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E2" w:rsidRDefault="00786CE2" w:rsidP="00803DBB">
      <w:pPr>
        <w:pStyle w:val="ConsPlusNormal"/>
        <w:jc w:val="right"/>
        <w:outlineLvl w:val="0"/>
      </w:pPr>
      <w:r>
        <w:t>Приложение N 20</w:t>
      </w:r>
    </w:p>
    <w:p w:rsidR="00786CE2" w:rsidRDefault="00786CE2" w:rsidP="00803DBB">
      <w:pPr>
        <w:pStyle w:val="ConsPlusNormal"/>
        <w:jc w:val="right"/>
      </w:pPr>
      <w:r>
        <w:t>к приказу ФНС России</w:t>
      </w:r>
    </w:p>
    <w:p w:rsidR="00786CE2" w:rsidRDefault="00786CE2" w:rsidP="00803DBB">
      <w:pPr>
        <w:pStyle w:val="ConsPlusNormal"/>
        <w:jc w:val="right"/>
      </w:pPr>
      <w:r>
        <w:t>от 25 января 2012 г. N ММВ-7-6/25@</w:t>
      </w:r>
    </w:p>
    <w:p w:rsidR="00786CE2" w:rsidRDefault="00786CE2" w:rsidP="00803DBB">
      <w:pPr>
        <w:pStyle w:val="ConsPlusNormal"/>
        <w:ind w:firstLine="540"/>
        <w:jc w:val="both"/>
      </w:pPr>
    </w:p>
    <w:p w:rsidR="00786CE2" w:rsidRDefault="00786CE2" w:rsidP="00803DBB">
      <w:pPr>
        <w:pStyle w:val="ConsPlusNormal"/>
        <w:jc w:val="center"/>
        <w:rPr>
          <w:b/>
          <w:bCs/>
          <w:sz w:val="16"/>
          <w:szCs w:val="16"/>
        </w:rPr>
      </w:pPr>
      <w:bookmarkStart w:id="0" w:name="Par18704"/>
      <w:bookmarkEnd w:id="0"/>
      <w:r>
        <w:rPr>
          <w:b/>
          <w:bCs/>
          <w:sz w:val="16"/>
          <w:szCs w:val="16"/>
        </w:rPr>
        <w:t>ТРЕБОВАНИЯ</w:t>
      </w:r>
    </w:p>
    <w:p w:rsidR="00786CE2" w:rsidRDefault="00786CE2" w:rsidP="00803DBB">
      <w:pPr>
        <w:pStyle w:val="ConsPlusNormal"/>
        <w:jc w:val="center"/>
        <w:rPr>
          <w:b/>
          <w:bCs/>
          <w:sz w:val="16"/>
          <w:szCs w:val="16"/>
        </w:rPr>
      </w:pPr>
      <w:r>
        <w:rPr>
          <w:b/>
          <w:bCs/>
          <w:sz w:val="16"/>
          <w:szCs w:val="16"/>
        </w:rPr>
        <w:t>К ОФОРМЛЕНИЮ ДОКУМЕНТОВ, ПРЕДСТАВЛЯЕМЫХ</w:t>
      </w:r>
    </w:p>
    <w:p w:rsidR="00786CE2" w:rsidRDefault="00786CE2" w:rsidP="00803DBB">
      <w:pPr>
        <w:pStyle w:val="ConsPlusNormal"/>
        <w:jc w:val="center"/>
        <w:rPr>
          <w:b/>
          <w:bCs/>
          <w:sz w:val="16"/>
          <w:szCs w:val="16"/>
        </w:rPr>
      </w:pPr>
      <w:r>
        <w:rPr>
          <w:b/>
          <w:bCs/>
          <w:sz w:val="16"/>
          <w:szCs w:val="16"/>
        </w:rPr>
        <w:t>В РЕГИСТРИРУЮЩИЙ ОРГАН</w:t>
      </w:r>
    </w:p>
    <w:p w:rsidR="00786CE2" w:rsidRDefault="00786CE2" w:rsidP="00803DBB">
      <w:pPr>
        <w:pStyle w:val="ConsPlusNormal"/>
        <w:jc w:val="center"/>
      </w:pPr>
    </w:p>
    <w:p w:rsidR="00786CE2" w:rsidRDefault="00786CE2" w:rsidP="00803DBB">
      <w:pPr>
        <w:pStyle w:val="ConsPlusNormal"/>
        <w:jc w:val="center"/>
        <w:outlineLvl w:val="1"/>
      </w:pPr>
      <w:r>
        <w:t>I. Общие требования к оформлению представляемых документов</w:t>
      </w:r>
    </w:p>
    <w:p w:rsidR="00786CE2" w:rsidRDefault="00786CE2" w:rsidP="00803DBB">
      <w:pPr>
        <w:pStyle w:val="ConsPlusNormal"/>
        <w:ind w:firstLine="540"/>
        <w:jc w:val="both"/>
      </w:pPr>
    </w:p>
    <w:p w:rsidR="00786CE2" w:rsidRDefault="00786CE2" w:rsidP="00803DBB">
      <w:pPr>
        <w:pStyle w:val="ConsPlusNormal"/>
        <w:ind w:firstLine="540"/>
        <w:jc w:val="both"/>
      </w:pPr>
      <w:r>
        <w:t>1.1. Форма заявления, уведомления или сообщения (далее - заявление) заполняется с использованием программного обеспечения либо вручную.</w:t>
      </w:r>
    </w:p>
    <w:p w:rsidR="00786CE2" w:rsidRDefault="00786CE2" w:rsidP="00803DBB">
      <w:pPr>
        <w:pStyle w:val="ConsPlusNormal"/>
        <w:ind w:firstLine="540"/>
        <w:jc w:val="both"/>
      </w:pPr>
      <w:r>
        <w:t>Печать знаков при использовании для заполнения формы заявления программного обеспечения должна выполняться заглавными буквами шрифтом Courier New высотой 18 пунктов.</w:t>
      </w:r>
    </w:p>
    <w:p w:rsidR="00786CE2" w:rsidRDefault="00786CE2" w:rsidP="00803DBB">
      <w:pPr>
        <w:pStyle w:val="ConsPlusNormal"/>
        <w:ind w:firstLine="540"/>
        <w:jc w:val="both"/>
      </w:pPr>
      <w:r>
        <w:t>Заполнение формы заявления вручную осуществляется чернилами черного цвета заглавными печатными буквами, цифрами и символами по следующему образцу:</w:t>
      </w:r>
    </w:p>
    <w:p w:rsidR="00786CE2" w:rsidRDefault="00786CE2" w:rsidP="00803DBB">
      <w:pPr>
        <w:spacing w:after="0" w:line="240" w:lineRule="auto"/>
        <w:rPr>
          <w:rFonts w:ascii="Arial" w:hAnsi="Arial" w:cs="Arial"/>
          <w:sz w:val="20"/>
          <w:szCs w:val="20"/>
        </w:rPr>
        <w:sectPr w:rsidR="00786CE2">
          <w:pgSz w:w="11906" w:h="16838"/>
          <w:pgMar w:top="1440" w:right="566" w:bottom="1440" w:left="1133" w:header="0" w:footer="0" w:gutter="0"/>
          <w:cols w:space="720"/>
        </w:sectPr>
      </w:pP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Г</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Д</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Ё</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Ж</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З</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Й</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У</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Ф</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Х</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Ч</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Ъ</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Ь</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Э</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Я</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A</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B</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C</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D</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E</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F</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H</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I</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J</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K</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M</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N</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O</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P</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Q</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R</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S</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U</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V</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X</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Y</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Z</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468"/>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1</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2</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3</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4</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5</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6</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8</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9</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0</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I</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V</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X</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C</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D</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M</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I</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N</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&amp;</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1.2. Каждому показателю в форме заявления соответствует одно поле, состоящее из определенного количества знакомест.</w:t>
      </w:r>
    </w:p>
    <w:p w:rsidR="00786CE2" w:rsidRDefault="00786CE2" w:rsidP="00803DBB">
      <w:pPr>
        <w:pStyle w:val="ConsPlusNormal"/>
        <w:ind w:firstLine="540"/>
        <w:jc w:val="both"/>
      </w:pPr>
      <w:r>
        <w:t>Исключение составляют показатели, значениями которых являются дата, числа в виде простой или десятичной дроби (в том числе проценты), а также показатели, в которых указываются денежные единицы, коды по Общероссийскому классификатору видов экономической деятельности.</w:t>
      </w:r>
    </w:p>
    <w:p w:rsidR="00786CE2" w:rsidRDefault="00786CE2" w:rsidP="00803DBB">
      <w:pPr>
        <w:pStyle w:val="ConsPlusNormal"/>
        <w:ind w:firstLine="540"/>
        <w:jc w:val="both"/>
      </w:pPr>
      <w:bookmarkStart w:id="1" w:name="Par18728"/>
      <w:bookmarkEnd w:id="1"/>
      <w:r>
        <w:t>1.3. Для указания даты используются по порядку слева направо три поля, разделенные знаком "."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786CE2" w:rsidRDefault="00786CE2" w:rsidP="00803DBB">
      <w:pPr>
        <w:pStyle w:val="ConsPlusNormal"/>
        <w:ind w:firstLine="540"/>
        <w:jc w:val="both"/>
      </w:pPr>
      <w:r>
        <w:t>Образец заполнения: дата 1 февраля 2012 г.</w:t>
      </w:r>
    </w:p>
    <w:p w:rsidR="00786CE2" w:rsidRDefault="00786CE2" w:rsidP="00803DBB">
      <w:pPr>
        <w:pStyle w:val="ConsPlusNormal"/>
        <w:ind w:firstLine="540"/>
        <w:jc w:val="both"/>
      </w:pPr>
    </w:p>
    <w:p w:rsidR="00786CE2" w:rsidRDefault="00786CE2" w:rsidP="00803DBB">
      <w:pPr>
        <w:pStyle w:val="ConsPlusNonformat"/>
      </w:pPr>
      <w:r>
        <w:t>┌─┬─┐ ┌─┬─┐ ┌─┬─┬─┬─┐</w:t>
      </w:r>
    </w:p>
    <w:p w:rsidR="00786CE2" w:rsidRDefault="00786CE2" w:rsidP="00803DBB">
      <w:pPr>
        <w:pStyle w:val="ConsPlusNonformat"/>
      </w:pPr>
      <w:r>
        <w:t>│0│1│.│0│2│.│2│0│1│2│</w:t>
      </w:r>
    </w:p>
    <w:p w:rsidR="00786CE2" w:rsidRDefault="00786CE2" w:rsidP="00803DBB">
      <w:pPr>
        <w:pStyle w:val="ConsPlusNonformat"/>
      </w:pPr>
      <w:r>
        <w:t>└─┴─┘ └─┴─┘ └─┴─┴─┴─┘</w:t>
      </w:r>
    </w:p>
    <w:p w:rsidR="00786CE2" w:rsidRDefault="00786CE2" w:rsidP="00803DBB">
      <w:pPr>
        <w:pStyle w:val="ConsPlusNormal"/>
        <w:ind w:firstLine="540"/>
        <w:jc w:val="both"/>
      </w:pPr>
    </w:p>
    <w:p w:rsidR="00786CE2" w:rsidRDefault="00786CE2" w:rsidP="00803DBB">
      <w:pPr>
        <w:pStyle w:val="ConsPlusNormal"/>
        <w:ind w:firstLine="540"/>
        <w:jc w:val="both"/>
      </w:pPr>
      <w:r>
        <w:t>1.4. Простой или десятичной дроби соответствуют два поля, разделенные в первом случае знаком "/" ("косая черта"), во втором - знаком "." ("точка").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 При этом первое поле выравнивается по правому краю, второе - по левому.</w:t>
      </w:r>
    </w:p>
    <w:p w:rsidR="00786CE2" w:rsidRDefault="00786CE2" w:rsidP="00803DBB">
      <w:pPr>
        <w:pStyle w:val="ConsPlusNormal"/>
        <w:ind w:firstLine="540"/>
        <w:jc w:val="both"/>
      </w:pPr>
      <w:r>
        <w:t>Образцы заполнения:</w:t>
      </w:r>
    </w:p>
    <w:p w:rsidR="00786CE2" w:rsidRDefault="00786CE2" w:rsidP="00803DBB">
      <w:pPr>
        <w:pStyle w:val="ConsPlusNormal"/>
        <w:ind w:firstLine="540"/>
        <w:jc w:val="both"/>
      </w:pPr>
    </w:p>
    <w:p w:rsidR="00786CE2" w:rsidRDefault="00786CE2" w:rsidP="00803DBB">
      <w:pPr>
        <w:pStyle w:val="ConsPlusNonformat"/>
      </w:pPr>
      <w:r>
        <w:t xml:space="preserve">                 ┌─┬─┬─┐  ─┬─┬─┬─┬─┬─┬─┬─┬─┬─┬─┬─┬─┬─┬─</w:t>
      </w:r>
    </w:p>
    <w:p w:rsidR="00786CE2" w:rsidRDefault="00786CE2" w:rsidP="00803DBB">
      <w:pPr>
        <w:pStyle w:val="ConsPlusNonformat"/>
      </w:pPr>
      <w:r>
        <w:t>Проценты         │1│0│0│.  │ │ │ │ │ │ │ │ │ │ │ │ │ │</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Проценты         │ │7│0│. 2│5│ │ │ │ │ │ │ │ │ │ │ │ │</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Десятичная дробь     │0│.│7│2│5│ │ │ │ │ │ │ │ │ │ │ │ │</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Простая дробь      │ │ │ │ │ │ │ │ │ │ │ │ │ │ │1│/│7│ │ │ │ │ │ │ │ │ │ │ │ │ │</w:t>
      </w:r>
    </w:p>
    <w:p w:rsidR="00786CE2" w:rsidRDefault="00786CE2" w:rsidP="00803DBB">
      <w:pPr>
        <w:pStyle w:val="ConsPlusNonformat"/>
      </w:pPr>
      <w:r>
        <w:t xml:space="preserve">                   └─┴─┴─┴─┴─┴─┴─┴─┴─┴─┴─┴─┴─┴─┴─┘ └─┴─┴─┴─┴─┴─┴─┴─┴─┴─┴─┴─┴─┴─┘</w:t>
      </w:r>
    </w:p>
    <w:p w:rsidR="00786CE2" w:rsidRDefault="00786CE2" w:rsidP="00803DBB">
      <w:pPr>
        <w:pStyle w:val="ConsPlusNormal"/>
        <w:ind w:firstLine="540"/>
        <w:jc w:val="both"/>
      </w:pPr>
    </w:p>
    <w:p w:rsidR="00786CE2" w:rsidRDefault="00786CE2" w:rsidP="00803DBB">
      <w:pPr>
        <w:pStyle w:val="ConsPlusNormal"/>
        <w:ind w:firstLine="540"/>
        <w:jc w:val="both"/>
      </w:pPr>
      <w:r>
        <w:t>1.5. Для показателя, выраженного в денежных единицах (размер уставного (складочного) капитала, уставного (паевого) фонда, номинальная стоимость доли), используются два поля, разделенных знаком "." ("точка"). В первом поле указывается значение показателя, состоящее из целых денежных единиц, во втором - из части денежной единицы. При этом первое поле выравнивается по правому краю, второе - по левому. В случае если показатель состоит из целых денежных единиц, второе поле (после точки) не заполняется.</w:t>
      </w:r>
    </w:p>
    <w:p w:rsidR="00786CE2" w:rsidRDefault="00786CE2" w:rsidP="00803DBB">
      <w:pPr>
        <w:pStyle w:val="ConsPlusNormal"/>
        <w:ind w:firstLine="540"/>
        <w:jc w:val="both"/>
      </w:pPr>
      <w:r>
        <w:t>Образцы заполнения:</w:t>
      </w:r>
    </w:p>
    <w:p w:rsidR="00786CE2" w:rsidRDefault="00786CE2" w:rsidP="00803DBB">
      <w:pPr>
        <w:pStyle w:val="ConsPlusNormal"/>
        <w:ind w:firstLine="540"/>
        <w:jc w:val="both"/>
      </w:pPr>
    </w:p>
    <w:p w:rsidR="00786CE2" w:rsidRDefault="00786CE2" w:rsidP="00803DBB">
      <w:pPr>
        <w:pStyle w:val="ConsPlusNonformat"/>
      </w:pPr>
      <w:r>
        <w:t xml:space="preserve">       ┌─┬─┬─┬─┬─┬─┬─┬─┬─┬─┬─┬─┬─┬─┬─┐ ┌─┬─┬─┬─┐</w:t>
      </w:r>
    </w:p>
    <w:p w:rsidR="00786CE2" w:rsidRDefault="00786CE2" w:rsidP="00803DBB">
      <w:pPr>
        <w:pStyle w:val="ConsPlusNonformat"/>
      </w:pPr>
      <w:r>
        <w:t>Размер │ │ │ │ │ │ │ │ │ │ │1│0│0│0│0│.│ │ │ │ │ рублей</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Размер │ │ │ │ │ │ │ │ │ │1│2│3│4│5│6│.│7│ │ │ │ рублей</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Номинальная стоимость доли │ │ │ │ │ │ │ │ │ │ │ │2│5│0│0│.│ │ │ │ │ рублей</w:t>
      </w:r>
    </w:p>
    <w:p w:rsidR="00786CE2" w:rsidRDefault="00786CE2" w:rsidP="00803DBB">
      <w:pPr>
        <w:pStyle w:val="ConsPlusNonformat"/>
      </w:pPr>
      <w:r>
        <w:t xml:space="preserve">                           └─┴─┴─┴─┴─┴─┴─┴─┴─┴─┴─┴─┴─┴─┴─┘ └─┴─┴─┴─┘</w:t>
      </w:r>
    </w:p>
    <w:p w:rsidR="00786CE2" w:rsidRDefault="00786CE2" w:rsidP="00803DBB">
      <w:pPr>
        <w:pStyle w:val="ConsPlusNonformat"/>
      </w:pPr>
      <w:r>
        <w:t xml:space="preserve">                           ┌─┬─┬─┬─┬─┬─┬─┬─┬─┬─┬─┬─┬─┬─┬─┐ ┌─┬─┬─┬─┐</w:t>
      </w:r>
    </w:p>
    <w:p w:rsidR="00786CE2" w:rsidRDefault="00786CE2" w:rsidP="00803DBB">
      <w:pPr>
        <w:pStyle w:val="ConsPlusNonformat"/>
      </w:pPr>
      <w:r>
        <w:t>Номинальная стоимость доли │ │ │ │ │ │ │ │ │ │ │ │4│7│5│2│.│3│4│ │ │ рублей</w:t>
      </w:r>
    </w:p>
    <w:p w:rsidR="00786CE2" w:rsidRDefault="00786CE2" w:rsidP="00803DBB">
      <w:pPr>
        <w:pStyle w:val="ConsPlusNonformat"/>
      </w:pPr>
      <w:r>
        <w:t xml:space="preserve">                           └─┴─┴─┴─┴─┴─┴─┴─┴─┴─┴─┴─┴─┴─┴─┘ └─┴─┴─┴─┘</w:t>
      </w:r>
    </w:p>
    <w:p w:rsidR="00786CE2" w:rsidRDefault="00786CE2" w:rsidP="00803DBB">
      <w:pPr>
        <w:pStyle w:val="ConsPlusNormal"/>
        <w:ind w:firstLine="540"/>
        <w:jc w:val="both"/>
      </w:pPr>
    </w:p>
    <w:p w:rsidR="00786CE2" w:rsidRDefault="00786CE2" w:rsidP="00803DBB">
      <w:pPr>
        <w:pStyle w:val="ConsPlusNormal"/>
        <w:ind w:firstLine="540"/>
        <w:jc w:val="both"/>
      </w:pPr>
      <w:bookmarkStart w:id="2" w:name="Par18767"/>
      <w:bookmarkEnd w:id="2"/>
      <w:r>
        <w:t>1.6.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029-2001 (КДЕС Ред. 1). При этом указывается не менее четырех цифровых знаков кода.</w:t>
      </w:r>
    </w:p>
    <w:p w:rsidR="00786CE2" w:rsidRDefault="00786CE2" w:rsidP="00803DBB">
      <w:pPr>
        <w:pStyle w:val="ConsPlusNormal"/>
        <w:ind w:firstLine="540"/>
        <w:jc w:val="both"/>
      </w:pPr>
      <w:r>
        <w:t>Образец заполнения:</w:t>
      </w:r>
    </w:p>
    <w:p w:rsidR="00786CE2" w:rsidRDefault="00786CE2" w:rsidP="00803DBB">
      <w:pPr>
        <w:pStyle w:val="ConsPlusNormal"/>
        <w:ind w:firstLine="540"/>
        <w:jc w:val="both"/>
      </w:pPr>
    </w:p>
    <w:p w:rsidR="00786CE2" w:rsidRDefault="00786CE2" w:rsidP="00803DBB">
      <w:pPr>
        <w:pStyle w:val="ConsPlusNonformat"/>
      </w:pPr>
      <w:r>
        <w:t>┌─┬─┐ ┌─┬─┐ ┌─┬─┐</w:t>
      </w:r>
    </w:p>
    <w:p w:rsidR="00786CE2" w:rsidRDefault="00786CE2" w:rsidP="00803DBB">
      <w:pPr>
        <w:pStyle w:val="ConsPlusNonformat"/>
      </w:pPr>
      <w:r>
        <w:t>│0│2│.│0│1│.│ │ │</w:t>
      </w:r>
    </w:p>
    <w:p w:rsidR="00786CE2" w:rsidRDefault="00786CE2" w:rsidP="00803DBB">
      <w:pPr>
        <w:pStyle w:val="ConsPlusNonformat"/>
      </w:pPr>
      <w:r>
        <w:t>└─┴─┘ └─┴─┘ └─┴─┘</w:t>
      </w:r>
    </w:p>
    <w:p w:rsidR="00786CE2" w:rsidRDefault="00786CE2" w:rsidP="00803DBB">
      <w:pPr>
        <w:pStyle w:val="ConsPlusNonformat"/>
      </w:pPr>
      <w:r>
        <w:t>┌─┬─┐ ┌─┬─┐ ┌─┬─┐</w:t>
      </w:r>
    </w:p>
    <w:p w:rsidR="00786CE2" w:rsidRDefault="00786CE2" w:rsidP="00803DBB">
      <w:pPr>
        <w:pStyle w:val="ConsPlusNonformat"/>
      </w:pPr>
      <w:r>
        <w:t>│0│2│.│0│1│.│6│ │</w:t>
      </w:r>
    </w:p>
    <w:p w:rsidR="00786CE2" w:rsidRDefault="00786CE2" w:rsidP="00803DBB">
      <w:pPr>
        <w:pStyle w:val="ConsPlusNonformat"/>
      </w:pPr>
      <w:r>
        <w:t>└─┴─┘ └─┴─┘ └─┴─┘</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1.7. Показатели, содержащие цифровое обозначение, за исключением показателей, указанных в </w:t>
      </w:r>
      <w:hyperlink r:id="rId4" w:anchor="Par18728" w:tooltip="Ссылка на текущий документ" w:history="1">
        <w:r>
          <w:rPr>
            <w:rStyle w:val="Hyperlink"/>
            <w:rFonts w:cs="Arial"/>
            <w:u w:val="none"/>
          </w:rPr>
          <w:t>пунктах 1.3</w:t>
        </w:r>
      </w:hyperlink>
      <w:r>
        <w:t xml:space="preserve"> - </w:t>
      </w:r>
      <w:hyperlink r:id="rId5" w:anchor="Par18767" w:tooltip="Ссылка на текущий документ" w:history="1">
        <w:r>
          <w:rPr>
            <w:rStyle w:val="Hyperlink"/>
            <w:rFonts w:cs="Arial"/>
            <w:u w:val="none"/>
          </w:rPr>
          <w:t>1.6</w:t>
        </w:r>
      </w:hyperlink>
      <w:r>
        <w:t xml:space="preserve"> настоящих Требований, заполняются слева направо, начиная с крайнего левого знакоместа.</w:t>
      </w:r>
    </w:p>
    <w:p w:rsidR="00786CE2" w:rsidRDefault="00786CE2" w:rsidP="00803DBB">
      <w:pPr>
        <w:pStyle w:val="ConsPlusNormal"/>
        <w:ind w:firstLine="540"/>
        <w:jc w:val="both"/>
      </w:pPr>
      <w:r>
        <w:t>1.8. При заполнении показателя "серия и номер документа" при наличии в документе серии и номера сначала указывается серия, а затем через пустое знакоместо - номер. При наличии в серии и/или номере документа пробела, при заполнении такого реквизита пробел отображается в виде пустого знакоместа.</w:t>
      </w:r>
    </w:p>
    <w:p w:rsidR="00786CE2" w:rsidRDefault="00786CE2" w:rsidP="00803DBB">
      <w:pPr>
        <w:pStyle w:val="ConsPlusNormal"/>
        <w:ind w:firstLine="540"/>
        <w:jc w:val="both"/>
      </w:pPr>
      <w:r>
        <w:t>Образец заполнения серии и номера паспорта гражданина Российской Федерации:</w:t>
      </w:r>
    </w:p>
    <w:p w:rsidR="00786CE2" w:rsidRDefault="00786CE2" w:rsidP="00803DBB">
      <w:pPr>
        <w:pStyle w:val="ConsPlusNormal"/>
        <w:ind w:firstLine="540"/>
        <w:jc w:val="both"/>
      </w:pP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Серия и номер документа │4│6│ │0│7│ │1│2│3│4│5│7│ │ │ │ │ │ │ │ │ │ │ │ │ │</w:t>
      </w: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Normal"/>
        <w:ind w:firstLine="540"/>
        <w:jc w:val="both"/>
      </w:pPr>
    </w:p>
    <w:p w:rsidR="00786CE2" w:rsidRDefault="00786CE2" w:rsidP="00803DBB">
      <w:pPr>
        <w:pStyle w:val="ConsPlusNormal"/>
        <w:ind w:firstLine="540"/>
        <w:jc w:val="both"/>
      </w:pPr>
      <w:r>
        <w:t>1.8. При заполнении показателя "контактный телефон" номер телефона указывается без пробелов и прочерков. Номер стационарного телефона указывается с междугородным телефонным кодом. Каждая скобка и знак "+" указывается в отдельном знакоместе.</w:t>
      </w:r>
    </w:p>
    <w:p w:rsidR="00786CE2" w:rsidRDefault="00786CE2" w:rsidP="00803DBB">
      <w:pPr>
        <w:pStyle w:val="ConsPlusNormal"/>
        <w:ind w:firstLine="540"/>
        <w:jc w:val="both"/>
      </w:pPr>
      <w:r>
        <w:t>Образец заполнения номера стационарного телефона:</w:t>
      </w:r>
    </w:p>
    <w:p w:rsidR="00786CE2" w:rsidRDefault="00786CE2" w:rsidP="00803DBB">
      <w:pPr>
        <w:pStyle w:val="ConsPlusNormal"/>
        <w:ind w:firstLine="540"/>
        <w:jc w:val="both"/>
      </w:pP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Контактный телефон │8│(│4│9│5│)│1│2│3│4│5│6│7│ │ │ │ │</w:t>
      </w: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Normal"/>
        <w:ind w:firstLine="540"/>
        <w:jc w:val="both"/>
      </w:pPr>
    </w:p>
    <w:p w:rsidR="00786CE2" w:rsidRDefault="00786CE2" w:rsidP="00803DBB">
      <w:pPr>
        <w:pStyle w:val="ConsPlusNormal"/>
        <w:ind w:firstLine="540"/>
        <w:jc w:val="both"/>
      </w:pPr>
      <w:r>
        <w:t>Образец заполнения номера мобильного телефона:</w:t>
      </w:r>
    </w:p>
    <w:p w:rsidR="00786CE2" w:rsidRDefault="00786CE2" w:rsidP="00803DBB">
      <w:pPr>
        <w:pStyle w:val="ConsPlusNormal"/>
        <w:jc w:val="both"/>
      </w:pP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Cell"/>
        <w:rPr>
          <w:rFonts w:ascii="Courier New" w:hAnsi="Courier New" w:cs="Courier New"/>
        </w:rPr>
      </w:pPr>
      <w:r>
        <w:rPr>
          <w:rFonts w:ascii="Courier New" w:hAnsi="Courier New" w:cs="Courier New"/>
        </w:rPr>
        <w:t>Контактный телефон │+│7│(│9│1│6│)│1│2│3│4│5│6│7│ │ │ │</w:t>
      </w:r>
    </w:p>
    <w:p w:rsidR="00786CE2" w:rsidRDefault="00786CE2" w:rsidP="00803DBB">
      <w:pPr>
        <w:pStyle w:val="ConsPlusCell"/>
        <w:rPr>
          <w:rFonts w:ascii="Courier New" w:hAnsi="Courier New" w:cs="Courier New"/>
        </w:rPr>
      </w:pPr>
      <w:r>
        <w:rPr>
          <w:rFonts w:ascii="Courier New" w:hAnsi="Courier New" w:cs="Courier New"/>
        </w:rPr>
        <w:t xml:space="preserve">                   └─┴─┴─┴─┴─┴─┴─┴─┴─┴─┴─┴─┴─┴─┴─┴─┴─┘</w:t>
      </w:r>
    </w:p>
    <w:p w:rsidR="00786CE2" w:rsidRDefault="00786CE2" w:rsidP="00803DBB">
      <w:pPr>
        <w:pStyle w:val="ConsPlusNormal"/>
        <w:jc w:val="both"/>
      </w:pPr>
    </w:p>
    <w:p w:rsidR="00786CE2" w:rsidRDefault="00786CE2" w:rsidP="00803DBB">
      <w:pPr>
        <w:pStyle w:val="ConsPlusNormal"/>
        <w:ind w:firstLine="540"/>
        <w:jc w:val="both"/>
      </w:pPr>
      <w:r>
        <w:t>1.9. Текстовые поля формы заявления заполняются слева направо, начиная с крайнего левого знакоместа.</w:t>
      </w:r>
    </w:p>
    <w:p w:rsidR="00786CE2" w:rsidRDefault="00786CE2" w:rsidP="00803DBB">
      <w:pPr>
        <w:pStyle w:val="ConsPlusNormal"/>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786CE2" w:rsidRDefault="00786CE2" w:rsidP="00803DBB">
      <w:pPr>
        <w:pStyle w:val="ConsPlusNormal"/>
        <w:ind w:firstLine="540"/>
        <w:jc w:val="both"/>
      </w:pPr>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786CE2" w:rsidRDefault="00786CE2" w:rsidP="00803DBB">
      <w:pPr>
        <w:pStyle w:val="ConsPlusNormal"/>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786CE2" w:rsidRDefault="00786CE2" w:rsidP="00803DBB">
      <w:pPr>
        <w:pStyle w:val="ConsPlusNormal"/>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786CE2" w:rsidRDefault="00786CE2" w:rsidP="00803DBB">
      <w:pPr>
        <w:pStyle w:val="ConsPlusNormal"/>
        <w:ind w:firstLine="540"/>
        <w:jc w:val="both"/>
      </w:pPr>
      <w:r>
        <w:t>Образцы написания наименования юридического лица:</w:t>
      </w:r>
    </w:p>
    <w:p w:rsidR="00786CE2" w:rsidRDefault="00786CE2" w:rsidP="00803DBB">
      <w:pPr>
        <w:pStyle w:val="ConsPlusNormal"/>
        <w:ind w:firstLine="540"/>
        <w:jc w:val="both"/>
      </w:pPr>
      <w:r>
        <w:t>Открытое акционерное общество "РомашкаПлюс-7"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Открытое акционерное общество "Ромашка 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Открытое акционерное общество "Ромашка-Плюс7"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786CE2" w:rsidRDefault="00786CE2" w:rsidP="00803DBB">
      <w:pPr>
        <w:pStyle w:val="ConsPlusNormal"/>
        <w:ind w:firstLine="540"/>
        <w:jc w:val="both"/>
      </w:pPr>
      <w:r>
        <w:t>Образцы написания наименования юридического лица:</w:t>
      </w:r>
    </w:p>
    <w:p w:rsidR="00786CE2" w:rsidRDefault="00786CE2" w:rsidP="00803DBB">
      <w:pPr>
        <w:pStyle w:val="ConsPlusNormal"/>
        <w:ind w:firstLine="540"/>
        <w:jc w:val="both"/>
      </w:pPr>
      <w:r>
        <w:t>Открытое акционерное общество "Ромашка Плюс-7"</w:t>
      </w:r>
    </w:p>
    <w:p w:rsidR="00786CE2" w:rsidRDefault="00786CE2" w:rsidP="00803DBB">
      <w:pPr>
        <w:pStyle w:val="ConsPlusNormal"/>
        <w:ind w:firstLine="540"/>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468"/>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468"/>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Ы</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Ц</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&lt;&lt;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468"/>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&gt;&gt;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pStyle w:val="ConsPlusNormal"/>
        <w:ind w:firstLine="540"/>
        <w:jc w:val="both"/>
      </w:pPr>
    </w:p>
    <w:p w:rsidR="00786CE2" w:rsidRDefault="00786CE2" w:rsidP="00803DBB">
      <w:pPr>
        <w:pStyle w:val="ConsPlusNormal"/>
        <w:ind w:firstLine="540"/>
        <w:jc w:val="both"/>
      </w:pPr>
      <w:r>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незаполненным (пустым).</w:t>
      </w:r>
    </w:p>
    <w:p w:rsidR="00786CE2" w:rsidRDefault="00786CE2" w:rsidP="00803DBB">
      <w:pPr>
        <w:pStyle w:val="ConsPlusNormal"/>
        <w:ind w:firstLine="540"/>
        <w:jc w:val="both"/>
      </w:pPr>
      <w:r>
        <w:t>Образец написания наименования юридического лица:</w:t>
      </w:r>
    </w:p>
    <w:p w:rsidR="00786CE2" w:rsidRDefault="00786CE2" w:rsidP="00803DBB">
      <w:pPr>
        <w:pStyle w:val="ConsPlusNormal"/>
        <w:ind w:firstLine="540"/>
        <w:jc w:val="both"/>
      </w:pPr>
      <w:r>
        <w:t>Общество с ограниченной ответственностью "Ромашка-Плюс 7"</w:t>
      </w:r>
    </w:p>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Б</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Щ</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Г</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И</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Ч</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Й</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В</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Е</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Т</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Ь</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r>
    </w:tbl>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86CE2" w:rsidRPr="00286198" w:rsidTr="00803DBB">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Р</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О</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М</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Ш</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К</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А</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П</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Л</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Ю</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С</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7</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w:t>
            </w: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51"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r>
    </w:tbl>
    <w:p w:rsidR="00786CE2" w:rsidRDefault="00786CE2" w:rsidP="00803DBB">
      <w:pPr>
        <w:spacing w:after="0" w:line="240" w:lineRule="auto"/>
        <w:rPr>
          <w:rFonts w:ascii="Arial" w:hAnsi="Arial" w:cs="Arial"/>
          <w:sz w:val="20"/>
          <w:szCs w:val="20"/>
        </w:rPr>
        <w:sectPr w:rsidR="00786CE2">
          <w:pgSz w:w="16838" w:h="11906" w:orient="landscape"/>
          <w:pgMar w:top="1133" w:right="1440" w:bottom="566" w:left="1440" w:header="0" w:footer="0" w:gutter="0"/>
          <w:cols w:space="720"/>
        </w:sectPr>
      </w:pPr>
    </w:p>
    <w:p w:rsidR="00786CE2" w:rsidRDefault="00786CE2" w:rsidP="00803DBB">
      <w:pPr>
        <w:pStyle w:val="ConsPlusNormal"/>
        <w:ind w:firstLine="540"/>
        <w:jc w:val="both"/>
      </w:pPr>
    </w:p>
    <w:p w:rsidR="00786CE2" w:rsidRDefault="00786CE2" w:rsidP="00803DBB">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786CE2" w:rsidRDefault="00786CE2" w:rsidP="00803DBB">
      <w:pPr>
        <w:pStyle w:val="ConsPlusNormal"/>
        <w:ind w:firstLine="540"/>
        <w:jc w:val="both"/>
      </w:pPr>
      <w:r>
        <w:t>1.10. Наличие в заявлении исправлений, дописок (приписок) не допускается.</w:t>
      </w:r>
    </w:p>
    <w:p w:rsidR="00786CE2" w:rsidRDefault="00786CE2" w:rsidP="00803DBB">
      <w:pPr>
        <w:pStyle w:val="ConsPlusNormal"/>
        <w:ind w:firstLine="540"/>
        <w:jc w:val="both"/>
      </w:pPr>
      <w:bookmarkStart w:id="3" w:name="Par18868"/>
      <w:bookmarkEnd w:id="3"/>
      <w:r>
        <w:t>1.11. Незаполненные листы,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w:t>
      </w:r>
    </w:p>
    <w:p w:rsidR="00786CE2" w:rsidRDefault="00786CE2" w:rsidP="00803DBB">
      <w:pPr>
        <w:pStyle w:val="ConsPlusNormal"/>
        <w:ind w:firstLine="540"/>
        <w:jc w:val="both"/>
      </w:pPr>
      <w:r>
        <w:t xml:space="preserve">1.12. После заполнения необходимых листов формы заявления и его комплектования с учетом положений </w:t>
      </w:r>
      <w:hyperlink r:id="rId6" w:anchor="Par18868" w:tooltip="Ссылка на текущий документ" w:history="1">
        <w:r>
          <w:rPr>
            <w:rStyle w:val="Hyperlink"/>
            <w:rFonts w:cs="Arial"/>
            <w:u w:val="none"/>
          </w:rPr>
          <w:t>пункта 1.11</w:t>
        </w:r>
      </w:hyperlink>
      <w:r>
        <w:t xml:space="preserve"> настоящих Требований проставляется сквозная нумерация страниц в поле "Стр.", расположенном в верхней части листа формы заявления. Показатель номера страницы, имеющий три ячейки, записывается следующим образом: для первой страницы - 001, для, например, шестнадцатой - 016.</w:t>
      </w:r>
    </w:p>
    <w:p w:rsidR="00786CE2" w:rsidRDefault="00786CE2" w:rsidP="00803DBB">
      <w:pPr>
        <w:pStyle w:val="ConsPlusNormal"/>
        <w:ind w:firstLine="540"/>
        <w:jc w:val="both"/>
      </w:pPr>
      <w:r>
        <w:t>1.13.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(в верхнем правом углу первого листа формы заявления) не требуется.</w:t>
      </w:r>
    </w:p>
    <w:p w:rsidR="00786CE2" w:rsidRDefault="00786CE2" w:rsidP="00803DBB">
      <w:pPr>
        <w:pStyle w:val="ConsPlusNormal"/>
        <w:ind w:firstLine="540"/>
        <w:jc w:val="both"/>
      </w:pPr>
      <w:r>
        <w:t>1.14. Цвет шрифта заявления, подготовленного с использованием программного обеспечения, при распечатывании на принтере должен быть черного цвета.</w:t>
      </w:r>
    </w:p>
    <w:p w:rsidR="00786CE2" w:rsidRDefault="00786CE2" w:rsidP="00803DBB">
      <w:pPr>
        <w:pStyle w:val="ConsPlusNormal"/>
        <w:ind w:firstLine="540"/>
        <w:jc w:val="both"/>
      </w:pPr>
      <w:r>
        <w:t>1.15. При распечатывании заявления на принтере допускается отсутствие обрамления для заполненных и незаполненных знакомест. При этом изменение расположения полей и размеров знакомест не допускается.</w:t>
      </w:r>
    </w:p>
    <w:p w:rsidR="00786CE2" w:rsidRDefault="00786CE2" w:rsidP="00803DBB">
      <w:pPr>
        <w:pStyle w:val="ConsPlusNormal"/>
        <w:ind w:firstLine="540"/>
        <w:jc w:val="both"/>
      </w:pPr>
      <w:r>
        <w:t>1.16. Форма заявления может заполняться с использованием программного обеспечения, предусматривающего при распечатывании вывод на страницах заявления двумерного штрих-кода.</w:t>
      </w:r>
    </w:p>
    <w:p w:rsidR="00786CE2" w:rsidRDefault="00786CE2" w:rsidP="00803DBB">
      <w:pPr>
        <w:pStyle w:val="ConsPlusNormal"/>
        <w:ind w:firstLine="540"/>
        <w:jc w:val="both"/>
      </w:pPr>
      <w:r>
        <w:t>1.17. Двусторонняя печать заявления и иных представляемых в регистрирующий орган документов, изготовленных юридическим лицом, физическим лицом, регистрируемым или зарегистрированным в качестве индивидуального предпринимателя, крестьянским (фермерским) хозяйством не допускается.</w:t>
      </w:r>
    </w:p>
    <w:p w:rsidR="00786CE2" w:rsidRDefault="00786CE2" w:rsidP="00803DBB">
      <w:pPr>
        <w:pStyle w:val="ConsPlusNormal"/>
        <w:ind w:firstLine="540"/>
        <w:jc w:val="both"/>
      </w:pPr>
      <w:r>
        <w:t>1.18. Заявление удостоверяется подписью уполномоченного лица (заявителя).</w:t>
      </w:r>
    </w:p>
    <w:p w:rsidR="00786CE2" w:rsidRDefault="00786CE2" w:rsidP="00803DBB">
      <w:pPr>
        <w:pStyle w:val="ConsPlusNormal"/>
        <w:ind w:firstLine="540"/>
        <w:jc w:val="both"/>
      </w:pPr>
      <w:r>
        <w:t>Заявление может быть удостоверено подписями нескольких заявителей. При этом лист заявления "Сведения о заявителе" заполняется в отношении каждого заявителя и подписывается указанным лицом.</w:t>
      </w:r>
    </w:p>
    <w:p w:rsidR="00786CE2" w:rsidRDefault="00786CE2" w:rsidP="00803DBB">
      <w:pPr>
        <w:pStyle w:val="ConsPlusNormal"/>
        <w:ind w:firstLine="540"/>
        <w:jc w:val="both"/>
      </w:pPr>
      <w:r>
        <w:t xml:space="preserve">Подлинность подписи заявителя (подписей заявителей) на заявлении должна быть засвидетельствована в нотариальном порядке, за исключением случая, предусмотренного </w:t>
      </w:r>
      <w:hyperlink r:id="rId7" w:anchor="Par18878" w:tooltip="Ссылка на текущий документ" w:history="1">
        <w:r>
          <w:rPr>
            <w:rStyle w:val="Hyperlink"/>
            <w:rFonts w:cs="Arial"/>
            <w:u w:val="none"/>
          </w:rPr>
          <w:t>абзацем четвертым настоящего пункта</w:t>
        </w:r>
      </w:hyperlink>
      <w:r>
        <w:t>.</w:t>
      </w:r>
    </w:p>
    <w:p w:rsidR="00786CE2" w:rsidRDefault="00786CE2" w:rsidP="00803DBB">
      <w:pPr>
        <w:pStyle w:val="ConsPlusNormal"/>
        <w:ind w:firstLine="540"/>
        <w:jc w:val="both"/>
      </w:pPr>
      <w:bookmarkStart w:id="4" w:name="Par18878"/>
      <w:bookmarkEnd w:id="4"/>
      <w:r>
        <w:t>Свидетельствование подписи физического лица, регистрируемого или зарегистрированного в качестве индивидуального предпринимателя, а также главы крестьянского (фермерского) хозяйства на заявлении в нотариальном порядке не требуется в случае, если указанное физическое лицо представляет документы непосредственно в регистрирующий орган и предъявляет одновременно документ, удостоверяющий личность.</w:t>
      </w:r>
    </w:p>
    <w:p w:rsidR="00786CE2" w:rsidRDefault="00786CE2" w:rsidP="00803DBB">
      <w:pPr>
        <w:pStyle w:val="ConsPlusNormal"/>
        <w:ind w:firstLine="540"/>
        <w:jc w:val="both"/>
      </w:pPr>
    </w:p>
    <w:p w:rsidR="00786CE2" w:rsidRDefault="00786CE2" w:rsidP="00803DBB">
      <w:pPr>
        <w:pStyle w:val="ConsPlusNormal"/>
        <w:jc w:val="center"/>
        <w:outlineLvl w:val="1"/>
      </w:pPr>
      <w:r>
        <w:t>II. Требования к оформлению Заявления</w:t>
      </w:r>
    </w:p>
    <w:p w:rsidR="00786CE2" w:rsidRDefault="00786CE2" w:rsidP="00803DBB">
      <w:pPr>
        <w:pStyle w:val="ConsPlusNormal"/>
        <w:jc w:val="center"/>
      </w:pPr>
      <w:r>
        <w:t>о государственной регистрации юридического лица</w:t>
      </w:r>
    </w:p>
    <w:p w:rsidR="00786CE2" w:rsidRDefault="00786CE2" w:rsidP="00803DBB">
      <w:pPr>
        <w:pStyle w:val="ConsPlusNormal"/>
        <w:jc w:val="center"/>
      </w:pPr>
      <w:r>
        <w:t>при создании (форма N Р11001)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2.1. </w:t>
      </w:r>
      <w:hyperlink r:id="rId8" w:anchor="Par70" w:tooltip="Ссылка на текущий документ" w:history="1">
        <w:r>
          <w:rPr>
            <w:rStyle w:val="Hyperlink"/>
            <w:rFonts w:cs="Arial"/>
            <w:u w:val="none"/>
          </w:rPr>
          <w:t>Заявление</w:t>
        </w:r>
      </w:hyperlink>
      <w:r>
        <w:t xml:space="preserve"> о государственной регистрации юридического лица при создании оформляется в случае создания юридического лица путем учреждения.</w:t>
      </w:r>
    </w:p>
    <w:p w:rsidR="00786CE2" w:rsidRDefault="00786CE2" w:rsidP="00803DBB">
      <w:pPr>
        <w:pStyle w:val="ConsPlusNormal"/>
        <w:ind w:firstLine="540"/>
        <w:jc w:val="both"/>
      </w:pPr>
      <w:bookmarkStart w:id="5" w:name="Par18885"/>
      <w:bookmarkEnd w:id="5"/>
      <w:r>
        <w:t xml:space="preserve">2.2. </w:t>
      </w:r>
      <w:hyperlink r:id="rId9" w:anchor="Par73" w:tooltip="Ссылка на текущий документ" w:history="1">
        <w:r>
          <w:rPr>
            <w:rStyle w:val="Hyperlink"/>
            <w:rFonts w:cs="Arial"/>
            <w:u w:val="none"/>
          </w:rPr>
          <w:t>Раздел 1</w:t>
        </w:r>
      </w:hyperlink>
      <w:r>
        <w:t xml:space="preserve"> "Наименование юридического лица на русском языке" заполняется в соответствии с учредительными документами юридического лица.</w:t>
      </w:r>
    </w:p>
    <w:p w:rsidR="00786CE2" w:rsidRDefault="00786CE2" w:rsidP="00803DBB">
      <w:pPr>
        <w:pStyle w:val="ConsPlusNormal"/>
        <w:ind w:firstLine="540"/>
        <w:jc w:val="both"/>
      </w:pPr>
      <w:bookmarkStart w:id="6" w:name="Par18886"/>
      <w:bookmarkEnd w:id="6"/>
      <w:r>
        <w:t xml:space="preserve">2.3. В </w:t>
      </w:r>
      <w:hyperlink r:id="rId10" w:anchor="Par109" w:tooltip="Ссылка на текущий документ" w:history="1">
        <w:r>
          <w:rPr>
            <w:rStyle w:val="Hyperlink"/>
            <w:rFonts w:cs="Arial"/>
            <w:u w:val="none"/>
          </w:rPr>
          <w:t>разделе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элементы адреса указываются с учетом следующего.</w:t>
      </w:r>
    </w:p>
    <w:p w:rsidR="00786CE2" w:rsidRDefault="00786CE2" w:rsidP="00803DBB">
      <w:pPr>
        <w:pStyle w:val="ConsPlusNormal"/>
        <w:ind w:firstLine="540"/>
        <w:jc w:val="both"/>
      </w:pPr>
      <w:r>
        <w:t xml:space="preserve">В </w:t>
      </w:r>
      <w:hyperlink r:id="rId11" w:anchor="Par116" w:tooltip="Ссылка на текущий документ" w:history="1">
        <w:r>
          <w:rPr>
            <w:rStyle w:val="Hyperlink"/>
            <w:rFonts w:cs="Arial"/>
            <w:u w:val="none"/>
          </w:rPr>
          <w:t>пункте 2.1</w:t>
        </w:r>
      </w:hyperlink>
      <w:r>
        <w:t xml:space="preserve"> показатель заполняется обязательно.</w:t>
      </w:r>
    </w:p>
    <w:p w:rsidR="00786CE2" w:rsidRDefault="00786CE2" w:rsidP="00803DBB">
      <w:pPr>
        <w:pStyle w:val="ConsPlusNormal"/>
        <w:ind w:firstLine="540"/>
        <w:jc w:val="both"/>
      </w:pPr>
      <w:r>
        <w:t xml:space="preserve">В </w:t>
      </w:r>
      <w:hyperlink r:id="rId12" w:anchor="Par116" w:tooltip="Ссылка на текущий документ" w:history="1">
        <w:r>
          <w:rPr>
            <w:rStyle w:val="Hyperlink"/>
            <w:rFonts w:cs="Arial"/>
            <w:u w:val="none"/>
          </w:rPr>
          <w:t>пункте 2.2</w:t>
        </w:r>
      </w:hyperlink>
      <w:r>
        <w:t xml:space="preserve"> показатель заполняется обязательно в соответствии с </w:t>
      </w:r>
      <w:hyperlink r:id="rId13" w:anchor="Par19738" w:tooltip="Ссылка на текущий документ" w:history="1">
        <w:r>
          <w:rPr>
            <w:rStyle w:val="Hyperlink"/>
            <w:rFonts w:cs="Arial"/>
            <w:u w:val="none"/>
          </w:rPr>
          <w:t>приложением 1</w:t>
        </w:r>
      </w:hyperlink>
      <w:r>
        <w:t xml:space="preserve"> к настоящим Требованиям.</w:t>
      </w:r>
    </w:p>
    <w:p w:rsidR="00786CE2" w:rsidRDefault="00786CE2" w:rsidP="00803DBB">
      <w:pPr>
        <w:pStyle w:val="ConsPlusNormal"/>
        <w:ind w:firstLine="540"/>
        <w:jc w:val="both"/>
      </w:pPr>
      <w:r>
        <w:t xml:space="preserve">В </w:t>
      </w:r>
      <w:hyperlink r:id="rId14" w:anchor="Par120" w:tooltip="Ссылка на текущий документ" w:history="1">
        <w:r>
          <w:rPr>
            <w:rStyle w:val="Hyperlink"/>
            <w:rFonts w:cs="Arial"/>
            <w:u w:val="none"/>
          </w:rPr>
          <w:t>пунктах 2.3</w:t>
        </w:r>
      </w:hyperlink>
      <w:r>
        <w:t xml:space="preserve"> - </w:t>
      </w:r>
      <w:hyperlink r:id="rId15" w:anchor="Par171" w:tooltip="Ссылка на текущий документ" w:history="1">
        <w:r>
          <w:rPr>
            <w:rStyle w:val="Hyperlink"/>
            <w:rFonts w:cs="Arial"/>
            <w:u w:val="none"/>
          </w:rPr>
          <w:t>2.9</w:t>
        </w:r>
      </w:hyperlink>
      <w:r>
        <w:t xml:space="preserve"> показатели заполняются при наличии в адресе сведений о соответствующем элементе путем обязательного заполнения двух полей. В первом указывается тип адресного объекта, во втором - соответственно наименование или номер адресного объекта.</w:t>
      </w:r>
    </w:p>
    <w:p w:rsidR="00786CE2" w:rsidRDefault="00786CE2" w:rsidP="00803DBB">
      <w:pPr>
        <w:pStyle w:val="ConsPlusNormal"/>
        <w:ind w:firstLine="540"/>
        <w:jc w:val="both"/>
      </w:pPr>
      <w:r>
        <w:t xml:space="preserve">В </w:t>
      </w:r>
      <w:hyperlink r:id="rId16" w:anchor="Par120" w:tooltip="Ссылка на текущий документ" w:history="1">
        <w:r>
          <w:rPr>
            <w:rStyle w:val="Hyperlink"/>
            <w:rFonts w:cs="Arial"/>
            <w:u w:val="none"/>
          </w:rPr>
          <w:t>пунктах 2.3</w:t>
        </w:r>
      </w:hyperlink>
      <w:r>
        <w:t xml:space="preserve"> - </w:t>
      </w:r>
      <w:hyperlink r:id="rId17" w:anchor="Par156" w:tooltip="Ссылка на текущий документ" w:history="1">
        <w:r>
          <w:rPr>
            <w:rStyle w:val="Hyperlink"/>
            <w:rFonts w:cs="Arial"/>
            <w:u w:val="none"/>
          </w:rPr>
          <w:t>2.6</w:t>
        </w:r>
      </w:hyperlink>
      <w:r>
        <w:t xml:space="preserve"> тип адресного объекта указывается с использованием сокращения в соответствии с </w:t>
      </w:r>
      <w:hyperlink r:id="rId18" w:anchor="Par19851" w:tooltip="Ссылка на текущий документ" w:history="1">
        <w:r>
          <w:rPr>
            <w:rStyle w:val="Hyperlink"/>
            <w:rFonts w:cs="Arial"/>
            <w:u w:val="none"/>
          </w:rPr>
          <w:t>приложением 2</w:t>
        </w:r>
      </w:hyperlink>
      <w:r>
        <w:t xml:space="preserve"> к настоящим Требованиям.</w:t>
      </w:r>
    </w:p>
    <w:p w:rsidR="00786CE2" w:rsidRDefault="00786CE2" w:rsidP="00803DBB">
      <w:pPr>
        <w:pStyle w:val="ConsPlusNormal"/>
        <w:ind w:firstLine="540"/>
        <w:jc w:val="both"/>
      </w:pPr>
      <w:r>
        <w:t xml:space="preserve">В </w:t>
      </w:r>
      <w:hyperlink r:id="rId19" w:anchor="Par165" w:tooltip="Ссылка на текущий документ" w:history="1">
        <w:r>
          <w:rPr>
            <w:rStyle w:val="Hyperlink"/>
            <w:rFonts w:cs="Arial"/>
            <w:u w:val="none"/>
          </w:rPr>
          <w:t>пунктах 2.7</w:t>
        </w:r>
      </w:hyperlink>
      <w:r>
        <w:t xml:space="preserve"> - </w:t>
      </w:r>
      <w:hyperlink r:id="rId20" w:anchor="Par171" w:tooltip="Ссылка на текущий документ" w:history="1">
        <w:r>
          <w:rPr>
            <w:rStyle w:val="Hyperlink"/>
            <w:rFonts w:cs="Arial"/>
            <w:u w:val="none"/>
          </w:rPr>
          <w:t>2.9</w:t>
        </w:r>
      </w:hyperlink>
      <w:r>
        <w:t xml:space="preserve"> тип адресного объекта указывается полностью.</w:t>
      </w:r>
    </w:p>
    <w:p w:rsidR="00786CE2" w:rsidRDefault="00786CE2" w:rsidP="00803DBB">
      <w:pPr>
        <w:pStyle w:val="ConsPlusNormal"/>
        <w:ind w:firstLine="540"/>
        <w:jc w:val="both"/>
      </w:pPr>
      <w:r>
        <w:t xml:space="preserve">При указании элементов адреса (места нахождения) для городов Москва и Санкт-Петербург </w:t>
      </w:r>
      <w:hyperlink r:id="rId21" w:anchor="Par120" w:tooltip="Ссылка на текущий документ" w:history="1">
        <w:r>
          <w:rPr>
            <w:rStyle w:val="Hyperlink"/>
            <w:rFonts w:cs="Arial"/>
            <w:u w:val="none"/>
          </w:rPr>
          <w:t>подпункты 2.3</w:t>
        </w:r>
      </w:hyperlink>
      <w:r>
        <w:t xml:space="preserve"> - </w:t>
      </w:r>
      <w:hyperlink r:id="rId22" w:anchor="Par147" w:tooltip="Ссылка на текущий документ" w:history="1">
        <w:r>
          <w:rPr>
            <w:rStyle w:val="Hyperlink"/>
            <w:rFonts w:cs="Arial"/>
            <w:u w:val="none"/>
          </w:rPr>
          <w:t>2.5</w:t>
        </w:r>
      </w:hyperlink>
      <w:r>
        <w:t xml:space="preserve"> не заполняются.</w:t>
      </w:r>
    </w:p>
    <w:p w:rsidR="00786CE2" w:rsidRDefault="00786CE2" w:rsidP="00803DBB">
      <w:pPr>
        <w:pStyle w:val="ConsPlusNormal"/>
        <w:ind w:firstLine="540"/>
        <w:jc w:val="both"/>
      </w:pPr>
      <w:bookmarkStart w:id="7" w:name="Par18893"/>
      <w:bookmarkEnd w:id="7"/>
      <w:r>
        <w:t xml:space="preserve">2.4. </w:t>
      </w:r>
      <w:hyperlink r:id="rId23" w:anchor="Par135"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786CE2" w:rsidRDefault="00786CE2" w:rsidP="00803DBB">
      <w:pPr>
        <w:pStyle w:val="ConsPlusNormal"/>
        <w:ind w:firstLine="540"/>
        <w:jc w:val="both"/>
      </w:pPr>
      <w:bookmarkStart w:id="8" w:name="Par18894"/>
      <w:bookmarkEnd w:id="8"/>
      <w:r>
        <w:t xml:space="preserve">2.5. </w:t>
      </w:r>
      <w:hyperlink r:id="rId24" w:anchor="Par177" w:tooltip="Ссылка на текущий документ" w:history="1">
        <w:r>
          <w:rPr>
            <w:rStyle w:val="Hyperlink"/>
            <w:rFonts w:cs="Arial"/>
            <w:u w:val="none"/>
          </w:rPr>
          <w:t>Раздел 3</w:t>
        </w:r>
      </w:hyperlink>
      <w:r>
        <w:t xml:space="preserve"> "Сведения о размере указанного в учредительных документах коммерческой организации:" заполняется в отношении коммерческих организаций. В поле, состоящем из одного знакоместа, проставляется соответствующее цифровое значение, в поле "Размер" указывается размер уставного (складочного) капитала, уставного (паевого) фонда коммерческой организации в рублях.</w:t>
      </w:r>
    </w:p>
    <w:p w:rsidR="00786CE2" w:rsidRDefault="00786CE2" w:rsidP="00803DBB">
      <w:pPr>
        <w:pStyle w:val="ConsPlusNormal"/>
        <w:ind w:firstLine="540"/>
        <w:jc w:val="both"/>
      </w:pPr>
      <w:bookmarkStart w:id="9" w:name="Par18895"/>
      <w:bookmarkEnd w:id="9"/>
      <w:r>
        <w:t xml:space="preserve">2.6. </w:t>
      </w:r>
      <w:hyperlink r:id="rId25" w:anchor="Par189" w:tooltip="Ссылка на текущий документ" w:history="1">
        <w:r>
          <w:rPr>
            <w:rStyle w:val="Hyperlink"/>
            <w:rFonts w:cs="Arial"/>
            <w:u w:val="none"/>
          </w:rPr>
          <w:t>Раздел 4</w:t>
        </w:r>
      </w:hyperlink>
      <w:r>
        <w:t xml:space="preserve"> "Сведения о держателе реестра акционеров акционерного общества" заполняется в отношении акционерных обществ.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26" w:anchor="Par1618" w:tooltip="Ссылка на текущий документ" w:history="1">
        <w:r>
          <w:rPr>
            <w:rStyle w:val="Hyperlink"/>
            <w:rFonts w:cs="Arial"/>
            <w:u w:val="none"/>
          </w:rPr>
          <w:t>лист К</w:t>
        </w:r>
      </w:hyperlink>
      <w:r>
        <w:t xml:space="preserve"> заявления.</w:t>
      </w:r>
    </w:p>
    <w:p w:rsidR="00786CE2" w:rsidRDefault="00786CE2" w:rsidP="00803DBB">
      <w:pPr>
        <w:pStyle w:val="ConsPlusNormal"/>
        <w:ind w:firstLine="540"/>
        <w:jc w:val="both"/>
      </w:pPr>
      <w:bookmarkStart w:id="10" w:name="Par18897"/>
      <w:bookmarkEnd w:id="10"/>
      <w:r>
        <w:t xml:space="preserve">2.7. </w:t>
      </w:r>
      <w:hyperlink r:id="rId27" w:anchor="Par209" w:tooltip="Ссылка на текущий документ" w:history="1">
        <w:r>
          <w:rPr>
            <w:rStyle w:val="Hyperlink"/>
            <w:rFonts w:cs="Arial"/>
            <w:u w:val="none"/>
          </w:rPr>
          <w:t>Лист А</w:t>
        </w:r>
      </w:hyperlink>
      <w:r>
        <w:t xml:space="preserve"> заявления "Сведения об учредителе - российском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Российской Федерации.</w:t>
      </w:r>
    </w:p>
    <w:p w:rsidR="00786CE2" w:rsidRDefault="00786CE2" w:rsidP="00803DBB">
      <w:pPr>
        <w:pStyle w:val="ConsPlusNormal"/>
        <w:ind w:firstLine="540"/>
        <w:jc w:val="both"/>
      </w:pPr>
      <w:r>
        <w:t xml:space="preserve">Если учредителями создаваемого юридического лица являются два и более российских юридических лица, в отношении каждого такого учредителя заполняется отдельный </w:t>
      </w:r>
      <w:hyperlink r:id="rId28" w:anchor="Par209" w:tooltip="Ссылка на текущий документ" w:history="1">
        <w:r>
          <w:rPr>
            <w:rStyle w:val="Hyperlink"/>
            <w:rFonts w:cs="Arial"/>
            <w:u w:val="none"/>
          </w:rPr>
          <w:t>лист А</w:t>
        </w:r>
      </w:hyperlink>
      <w:r>
        <w:t xml:space="preserve"> заявления.</w:t>
      </w:r>
    </w:p>
    <w:p w:rsidR="00786CE2" w:rsidRDefault="00786CE2" w:rsidP="00803DBB">
      <w:pPr>
        <w:pStyle w:val="ConsPlusNormal"/>
        <w:ind w:firstLine="540"/>
        <w:jc w:val="both"/>
      </w:pPr>
      <w:bookmarkStart w:id="11" w:name="Par18899"/>
      <w:bookmarkEnd w:id="11"/>
      <w:r>
        <w:t xml:space="preserve">2.7.1. В </w:t>
      </w:r>
      <w:hyperlink r:id="rId29" w:anchor="Par212" w:tooltip="Ссылка на текущий документ" w:history="1">
        <w:r>
          <w:rPr>
            <w:rStyle w:val="Hyperlink"/>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2.7.2. В </w:t>
      </w:r>
      <w:hyperlink r:id="rId30" w:anchor="Par212"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bookmarkStart w:id="12" w:name="Par18901"/>
      <w:bookmarkEnd w:id="12"/>
      <w:r>
        <w:t xml:space="preserve">2.7.3. </w:t>
      </w:r>
      <w:hyperlink r:id="rId31" w:anchor="Par215" w:tooltip="Ссылка на текущий документ" w:history="1">
        <w:r>
          <w:rPr>
            <w:rStyle w:val="Hyperlink"/>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bookmarkStart w:id="13" w:name="Par18902"/>
      <w:bookmarkEnd w:id="13"/>
      <w:r>
        <w:t xml:space="preserve">2.7.4. В </w:t>
      </w:r>
      <w:hyperlink r:id="rId32" w:anchor="Par236" w:tooltip="Ссылка на текущий документ" w:history="1">
        <w:r>
          <w:rPr>
            <w:rStyle w:val="Hyperlink"/>
            <w:rFonts w:cs="Arial"/>
            <w:u w:val="none"/>
          </w:rPr>
          <w:t>разделе 4</w:t>
        </w:r>
      </w:hyperlink>
      <w:r>
        <w:t xml:space="preserve"> "Доля в уставном капитале (складочном капитале, уставном фонде, паевом фонде)" указываются сведения о доле учредителя в уставном (складочном) капитале (уставном (паевом) фонде) создаваемого юридического лица.</w:t>
      </w:r>
    </w:p>
    <w:p w:rsidR="00786CE2" w:rsidRDefault="00786CE2" w:rsidP="00803DBB">
      <w:pPr>
        <w:pStyle w:val="ConsPlusNormal"/>
        <w:ind w:firstLine="540"/>
        <w:jc w:val="both"/>
      </w:pPr>
      <w:r>
        <w:t xml:space="preserve">В </w:t>
      </w:r>
      <w:hyperlink r:id="rId33" w:anchor="Par239" w:tooltip="Ссылка на текущий документ" w:history="1">
        <w:r>
          <w:rPr>
            <w:rStyle w:val="Hyperlink"/>
            <w:rFonts w:cs="Arial"/>
            <w:u w:val="none"/>
          </w:rPr>
          <w:t>пункте 4.1</w:t>
        </w:r>
      </w:hyperlink>
      <w:r>
        <w:t xml:space="preserve"> указывается номинальная стоимость доли в рублях.</w:t>
      </w:r>
    </w:p>
    <w:p w:rsidR="00786CE2" w:rsidRDefault="00786CE2" w:rsidP="00803DBB">
      <w:pPr>
        <w:pStyle w:val="ConsPlusNormal"/>
        <w:ind w:firstLine="540"/>
        <w:jc w:val="both"/>
      </w:pPr>
      <w:hyperlink r:id="rId34" w:anchor="Par242" w:tooltip="Ссылка на текущий документ" w:history="1">
        <w:r>
          <w:rPr>
            <w:rStyle w:val="Hyperlink"/>
            <w:rFonts w:cs="Arial"/>
            <w:u w:val="none"/>
          </w:rPr>
          <w:t>Пункт 4.2</w:t>
        </w:r>
      </w:hyperlink>
      <w:r>
        <w:t xml:space="preserve"> заполняется в отношении обществ с ограниченной ответственностью. При этом заполняется один из показателей - либо </w:t>
      </w:r>
      <w:hyperlink r:id="rId35" w:anchor="Par245" w:tooltip="Ссылка на текущий документ" w:history="1">
        <w:r>
          <w:rPr>
            <w:rStyle w:val="Hyperlink"/>
            <w:rFonts w:cs="Arial"/>
            <w:u w:val="none"/>
          </w:rPr>
          <w:t>подпункт 4.2.1</w:t>
        </w:r>
      </w:hyperlink>
      <w:r>
        <w:t xml:space="preserve">, либо </w:t>
      </w:r>
      <w:hyperlink r:id="rId36" w:anchor="Par249" w:tooltip="Ссылка на текущий документ" w:history="1">
        <w:r>
          <w:rPr>
            <w:rStyle w:val="Hyperlink"/>
            <w:rFonts w:cs="Arial"/>
            <w:u w:val="none"/>
          </w:rPr>
          <w:t>подпункт 4.2.2</w:t>
        </w:r>
      </w:hyperlink>
      <w:r>
        <w:t xml:space="preserve">, либо </w:t>
      </w:r>
      <w:hyperlink r:id="rId37" w:anchor="Par253" w:tooltip="Ссылка на текущий документ" w:history="1">
        <w:r>
          <w:rPr>
            <w:rStyle w:val="Hyperlink"/>
            <w:rFonts w:cs="Arial"/>
            <w:u w:val="none"/>
          </w:rPr>
          <w:t>подпункт 4.2.3</w:t>
        </w:r>
      </w:hyperlink>
      <w:r>
        <w:t>.</w:t>
      </w:r>
    </w:p>
    <w:p w:rsidR="00786CE2" w:rsidRDefault="00786CE2" w:rsidP="00803DBB">
      <w:pPr>
        <w:pStyle w:val="ConsPlusNormal"/>
        <w:ind w:firstLine="540"/>
        <w:jc w:val="both"/>
      </w:pPr>
      <w:r>
        <w:t xml:space="preserve">2.8. </w:t>
      </w:r>
      <w:hyperlink r:id="rId38" w:anchor="Par272" w:tooltip="Ссылка на текущий документ" w:history="1">
        <w:r>
          <w:rPr>
            <w:rStyle w:val="Hyperlink"/>
            <w:rFonts w:cs="Arial"/>
            <w:u w:val="none"/>
          </w:rPr>
          <w:t>Лист Б</w:t>
        </w:r>
      </w:hyperlink>
      <w:r>
        <w:t xml:space="preserve"> заявления "Сведения об учредителе - иностранном юридическом лице" заполняется в случае, если учредителем создаваемого юридического лица является юридическое лицо, созданное в соответствии с законодательством иностранного государства.</w:t>
      </w:r>
    </w:p>
    <w:p w:rsidR="00786CE2" w:rsidRDefault="00786CE2" w:rsidP="00803DBB">
      <w:pPr>
        <w:pStyle w:val="ConsPlusNormal"/>
        <w:ind w:firstLine="540"/>
        <w:jc w:val="both"/>
      </w:pPr>
      <w:r>
        <w:t xml:space="preserve">Если учредителями создаваемого юридического лица являются два и более иностранных юридических лица, в отношении каждого такого учредителя заполняется отдельный </w:t>
      </w:r>
      <w:hyperlink r:id="rId39" w:anchor="Par272" w:tooltip="Ссылка на текущий документ" w:history="1">
        <w:r>
          <w:rPr>
            <w:rStyle w:val="Hyperlink"/>
            <w:rFonts w:cs="Arial"/>
            <w:u w:val="none"/>
          </w:rPr>
          <w:t>лист Б</w:t>
        </w:r>
      </w:hyperlink>
      <w:r>
        <w:t xml:space="preserve"> заявления.</w:t>
      </w:r>
    </w:p>
    <w:p w:rsidR="00786CE2" w:rsidRDefault="00786CE2" w:rsidP="00803DBB">
      <w:pPr>
        <w:pStyle w:val="ConsPlusNormal"/>
        <w:ind w:firstLine="540"/>
        <w:jc w:val="both"/>
      </w:pPr>
      <w:bookmarkStart w:id="14" w:name="Par18907"/>
      <w:bookmarkEnd w:id="14"/>
      <w:r>
        <w:t xml:space="preserve">2.8.1. В </w:t>
      </w:r>
      <w:hyperlink r:id="rId40" w:anchor="Par274" w:tooltip="Ссылка на текущий документ" w:history="1">
        <w:r>
          <w:rPr>
            <w:rStyle w:val="Hyperlink"/>
            <w:rFonts w:cs="Arial"/>
            <w:u w:val="none"/>
          </w:rPr>
          <w:t>разделе 1</w:t>
        </w:r>
      </w:hyperlink>
      <w:r>
        <w:t xml:space="preserve"> "Полное наименование" указывается полное наименование иностранной организации в русской транскрипции.</w:t>
      </w:r>
    </w:p>
    <w:p w:rsidR="00786CE2" w:rsidRDefault="00786CE2" w:rsidP="00803DBB">
      <w:pPr>
        <w:pStyle w:val="ConsPlusNormal"/>
        <w:ind w:firstLine="540"/>
        <w:jc w:val="both"/>
      </w:pPr>
      <w:bookmarkStart w:id="15" w:name="Par18908"/>
      <w:bookmarkEnd w:id="15"/>
      <w:r>
        <w:t xml:space="preserve">2.8.2. В </w:t>
      </w:r>
      <w:hyperlink r:id="rId41" w:anchor="Par295" w:tooltip="Ссылка на текущий документ" w:history="1">
        <w:r>
          <w:rPr>
            <w:rStyle w:val="Hyperlink"/>
            <w:rFonts w:cs="Arial"/>
            <w:u w:val="none"/>
          </w:rPr>
          <w:t>разделе 2</w:t>
        </w:r>
      </w:hyperlink>
      <w:r>
        <w:t xml:space="preserve"> "Сведения о регистрации в стране происхождения" указываются сведения о юридическом статусе иностранного юридического лица в стране происхождения, а также его адрес (место нахождения) в стране происхождения.</w:t>
      </w:r>
    </w:p>
    <w:p w:rsidR="00786CE2" w:rsidRDefault="00786CE2" w:rsidP="00803DBB">
      <w:pPr>
        <w:pStyle w:val="ConsPlusNormal"/>
        <w:ind w:firstLine="540"/>
        <w:jc w:val="both"/>
      </w:pPr>
      <w:r>
        <w:t xml:space="preserve">В </w:t>
      </w:r>
      <w:hyperlink r:id="rId42" w:anchor="Par298" w:tooltip="Ссылка на текущий документ" w:history="1">
        <w:r>
          <w:rPr>
            <w:rStyle w:val="Hyperlink"/>
            <w:rFonts w:cs="Arial"/>
            <w:u w:val="none"/>
          </w:rPr>
          <w:t>подпункте 2.1</w:t>
        </w:r>
      </w:hyperlink>
      <w:r>
        <w:t xml:space="preserve"> указывается трехзначный цифровой код страны происхождения иностранного юридического лица в соответствии с Общероссийским классификатором стран мира ОК-025-2001.</w:t>
      </w:r>
    </w:p>
    <w:p w:rsidR="00786CE2" w:rsidRDefault="00786CE2" w:rsidP="00803DBB">
      <w:pPr>
        <w:pStyle w:val="ConsPlusNormal"/>
        <w:ind w:firstLine="540"/>
        <w:jc w:val="both"/>
      </w:pPr>
      <w:bookmarkStart w:id="16" w:name="Par18910"/>
      <w:bookmarkEnd w:id="16"/>
      <w:r>
        <w:t xml:space="preserve">2.8.3. В </w:t>
      </w:r>
      <w:hyperlink r:id="rId43" w:anchor="Par337" w:tooltip="Ссылка на текущий документ" w:history="1">
        <w:r>
          <w:rPr>
            <w:rStyle w:val="Hyperlink"/>
            <w:rFonts w:cs="Arial"/>
            <w:u w:val="none"/>
          </w:rPr>
          <w:t>разделе 3</w:t>
        </w:r>
      </w:hyperlink>
      <w:r>
        <w:t xml:space="preserve"> "ИНН" идентификационный номер налогоплательщика указывается при его наличии у иностранного юридического лица, то есть в случае, если иностранное юридическое лицо состоит на учете в налоговом органе на территории Российской Федерации.</w:t>
      </w:r>
    </w:p>
    <w:p w:rsidR="00786CE2" w:rsidRDefault="00786CE2" w:rsidP="00803DBB">
      <w:pPr>
        <w:pStyle w:val="ConsPlusNormal"/>
        <w:ind w:firstLine="540"/>
        <w:jc w:val="both"/>
      </w:pPr>
      <w:r>
        <w:t xml:space="preserve">2.8.4. </w:t>
      </w:r>
      <w:hyperlink r:id="rId44" w:anchor="Par340"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5" w:anchor="Par18902" w:tooltip="Ссылка на текущий документ" w:history="1">
        <w:r>
          <w:rPr>
            <w:rStyle w:val="Hyperlink"/>
            <w:rFonts w:cs="Arial"/>
            <w:u w:val="none"/>
          </w:rPr>
          <w:t>пункта 2.7.4</w:t>
        </w:r>
      </w:hyperlink>
      <w:r>
        <w:t xml:space="preserve"> настоящих Требований.</w:t>
      </w:r>
    </w:p>
    <w:p w:rsidR="00786CE2" w:rsidRDefault="00786CE2" w:rsidP="00803DBB">
      <w:pPr>
        <w:pStyle w:val="ConsPlusNormal"/>
        <w:ind w:firstLine="540"/>
        <w:jc w:val="both"/>
      </w:pPr>
      <w:bookmarkStart w:id="17" w:name="Par18912"/>
      <w:bookmarkEnd w:id="17"/>
      <w:r>
        <w:t xml:space="preserve">2.9. </w:t>
      </w:r>
      <w:hyperlink r:id="rId46" w:anchor="Par377" w:tooltip="Ссылка на текущий документ" w:history="1">
        <w:r>
          <w:rPr>
            <w:rStyle w:val="Hyperlink"/>
            <w:rFonts w:cs="Arial"/>
            <w:u w:val="none"/>
          </w:rPr>
          <w:t>Лист В</w:t>
        </w:r>
      </w:hyperlink>
      <w:r>
        <w:t xml:space="preserve"> заявления "Сведения об учредителе - физическом лице" заполняется в случае, если учредителем создаваемого юридического лица является гражданин Российской Федерации, иностранный гражданин, лицо без гражданства.</w:t>
      </w:r>
    </w:p>
    <w:p w:rsidR="00786CE2" w:rsidRDefault="00786CE2" w:rsidP="00803DBB">
      <w:pPr>
        <w:pStyle w:val="ConsPlusNormal"/>
        <w:ind w:firstLine="540"/>
        <w:jc w:val="both"/>
      </w:pPr>
      <w:r>
        <w:t xml:space="preserve">В случае если учредителями создаваемого юридического лица являются два и более физических лица, в отношении каждого такого учредителя заполняется отдельный </w:t>
      </w:r>
      <w:hyperlink r:id="rId47" w:anchor="Par377" w:tooltip="Ссылка на текущий документ" w:history="1">
        <w:r>
          <w:rPr>
            <w:rStyle w:val="Hyperlink"/>
            <w:rFonts w:cs="Arial"/>
            <w:u w:val="none"/>
          </w:rPr>
          <w:t>лист В</w:t>
        </w:r>
      </w:hyperlink>
      <w:r>
        <w:t xml:space="preserve"> заявления.</w:t>
      </w:r>
    </w:p>
    <w:p w:rsidR="00786CE2" w:rsidRDefault="00786CE2" w:rsidP="00803DBB">
      <w:pPr>
        <w:pStyle w:val="ConsPlusNormal"/>
        <w:ind w:firstLine="540"/>
        <w:jc w:val="both"/>
      </w:pPr>
      <w:bookmarkStart w:id="18" w:name="Par18914"/>
      <w:bookmarkEnd w:id="18"/>
      <w:r>
        <w:t xml:space="preserve">2.9.1. В </w:t>
      </w:r>
      <w:hyperlink r:id="rId48" w:anchor="Par379" w:tooltip="Ссылка на текущий документ" w:history="1">
        <w:r>
          <w:rPr>
            <w:rStyle w:val="Hyperlink"/>
            <w:rFonts w:cs="Arial"/>
            <w:u w:val="none"/>
          </w:rPr>
          <w:t>разделе 1</w:t>
        </w:r>
      </w:hyperlink>
      <w:r>
        <w:t xml:space="preserve"> "Фамилия, имя, отчество физического лица" показатели "Фамилия", "Имя", "Отчество" заполняются на русском языке. При этом показатель "Отчество" заполняется при наличии.</w:t>
      </w:r>
    </w:p>
    <w:p w:rsidR="00786CE2" w:rsidRDefault="00786CE2" w:rsidP="00803DBB">
      <w:pPr>
        <w:pStyle w:val="ConsPlusNormal"/>
        <w:ind w:firstLine="540"/>
        <w:jc w:val="both"/>
      </w:pPr>
      <w:bookmarkStart w:id="19" w:name="Par18915"/>
      <w:bookmarkEnd w:id="19"/>
      <w:r>
        <w:t xml:space="preserve">2.9.2. В </w:t>
      </w:r>
      <w:hyperlink r:id="rId49" w:anchor="Par394"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 - физического лица. </w:t>
      </w:r>
      <w:hyperlink r:id="rId50" w:anchor="Par394" w:tooltip="Ссылка на текущий документ" w:history="1">
        <w:r>
          <w:rPr>
            <w:rStyle w:val="Hyperlink"/>
            <w:rFonts w:cs="Arial"/>
            <w:u w:val="none"/>
          </w:rPr>
          <w:t>Раздел</w:t>
        </w:r>
      </w:hyperlink>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786CE2" w:rsidRDefault="00786CE2" w:rsidP="00803DBB">
      <w:pPr>
        <w:pStyle w:val="ConsPlusNormal"/>
        <w:ind w:firstLine="540"/>
        <w:jc w:val="both"/>
      </w:pPr>
      <w:bookmarkStart w:id="20" w:name="Par18916"/>
      <w:bookmarkEnd w:id="20"/>
      <w:r>
        <w:t xml:space="preserve">2.9.3. В </w:t>
      </w:r>
      <w:hyperlink r:id="rId51" w:anchor="Par397" w:tooltip="Ссылка на текущий документ" w:history="1">
        <w:r>
          <w:rPr>
            <w:rStyle w:val="Hyperlink"/>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2.9.4. В </w:t>
      </w:r>
      <w:hyperlink r:id="rId52" w:anchor="Par412" w:tooltip="Ссылка на текущий документ" w:history="1">
        <w:r>
          <w:rPr>
            <w:rStyle w:val="Hyperlink"/>
            <w:rFonts w:cs="Arial"/>
            <w:u w:val="none"/>
          </w:rPr>
          <w:t>разделе 4</w:t>
        </w:r>
      </w:hyperlink>
      <w:r>
        <w:t xml:space="preserve"> "ОГРНИП" указывается основной государственный регистрационный номер индивидуального предпринимателя - учредителя полного товарищества или товарищества на вере.</w:t>
      </w:r>
    </w:p>
    <w:p w:rsidR="00786CE2" w:rsidRDefault="00786CE2" w:rsidP="00803DBB">
      <w:pPr>
        <w:pStyle w:val="ConsPlusNormal"/>
        <w:ind w:firstLine="540"/>
        <w:jc w:val="both"/>
      </w:pPr>
      <w:bookmarkStart w:id="21" w:name="Par18918"/>
      <w:bookmarkEnd w:id="21"/>
      <w:r>
        <w:t xml:space="preserve">2.9.5. </w:t>
      </w:r>
      <w:hyperlink r:id="rId53" w:anchor="Par415"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следующего.</w:t>
      </w:r>
    </w:p>
    <w:p w:rsidR="00786CE2" w:rsidRDefault="00786CE2" w:rsidP="00803DBB">
      <w:pPr>
        <w:pStyle w:val="ConsPlusNormal"/>
        <w:ind w:firstLine="540"/>
        <w:jc w:val="both"/>
      </w:pPr>
      <w:r>
        <w:t xml:space="preserve">В </w:t>
      </w:r>
      <w:hyperlink r:id="rId54" w:anchor="Par418" w:tooltip="Ссылка на текущий документ" w:history="1">
        <w:r>
          <w:rPr>
            <w:rStyle w:val="Hyperlink"/>
            <w:rFonts w:cs="Arial"/>
            <w:u w:val="none"/>
          </w:rPr>
          <w:t>пункте 5.1</w:t>
        </w:r>
      </w:hyperlink>
      <w:r>
        <w:t xml:space="preserve"> указывается код вида документа, удостоверяющего личность, в соответствии с </w:t>
      </w:r>
      <w:hyperlink r:id="rId55" w:anchor="Par20049" w:tooltip="Ссылка на текущий документ" w:history="1">
        <w:r>
          <w:rPr>
            <w:rStyle w:val="Hyperlink"/>
            <w:rFonts w:cs="Arial"/>
            <w:u w:val="none"/>
          </w:rPr>
          <w:t>приложением 3</w:t>
        </w:r>
      </w:hyperlink>
      <w:r>
        <w:t xml:space="preserve"> к настоящим Требованиям.</w:t>
      </w:r>
    </w:p>
    <w:p w:rsidR="00786CE2" w:rsidRDefault="00786CE2" w:rsidP="00803DBB">
      <w:pPr>
        <w:pStyle w:val="ConsPlusNormal"/>
        <w:ind w:firstLine="540"/>
        <w:jc w:val="both"/>
      </w:pPr>
      <w:hyperlink r:id="rId56" w:anchor="Par423" w:tooltip="Ссылка на текущий документ" w:history="1">
        <w:r>
          <w:rPr>
            <w:rStyle w:val="Hyperlink"/>
            <w:rFonts w:cs="Arial"/>
            <w:u w:val="none"/>
          </w:rPr>
          <w:t>Пункты 5.2</w:t>
        </w:r>
      </w:hyperlink>
      <w:r>
        <w:t xml:space="preserve"> - </w:t>
      </w:r>
      <w:hyperlink r:id="rId57" w:anchor="Par441" w:tooltip="Ссылка на текущий документ" w:history="1">
        <w:r>
          <w:rPr>
            <w:rStyle w:val="Hyperlink"/>
            <w:rFonts w:cs="Arial"/>
            <w:u w:val="none"/>
          </w:rPr>
          <w:t>5.5</w:t>
        </w:r>
      </w:hyperlink>
      <w:r>
        <w:t xml:space="preserve"> заполняются в соответствии с документом, удостоверяющим личность физического лица.</w:t>
      </w:r>
    </w:p>
    <w:p w:rsidR="00786CE2" w:rsidRDefault="00786CE2" w:rsidP="00803DBB">
      <w:pPr>
        <w:pStyle w:val="ConsPlusNormal"/>
        <w:ind w:firstLine="540"/>
        <w:jc w:val="both"/>
      </w:pPr>
      <w:bookmarkStart w:id="22" w:name="Par18921"/>
      <w:bookmarkEnd w:id="22"/>
      <w:r>
        <w:t xml:space="preserve">2.9.6. </w:t>
      </w:r>
      <w:hyperlink r:id="rId58" w:anchor="Par461" w:tooltip="Ссылка на текущий документ" w:history="1">
        <w:r>
          <w:rPr>
            <w:rStyle w:val="Hyperlink"/>
            <w:rFonts w:cs="Arial"/>
            <w:u w:val="none"/>
          </w:rPr>
          <w:t>Раздел 6</w:t>
        </w:r>
      </w:hyperlink>
      <w:r>
        <w:t xml:space="preserve"> "Адрес места жительства" заполняется с учетом следующего.</w:t>
      </w:r>
    </w:p>
    <w:p w:rsidR="00786CE2" w:rsidRDefault="00786CE2" w:rsidP="00803DBB">
      <w:pPr>
        <w:pStyle w:val="ConsPlusNormal"/>
        <w:ind w:firstLine="540"/>
        <w:jc w:val="both"/>
      </w:pPr>
      <w:r>
        <w:t xml:space="preserve">В </w:t>
      </w:r>
      <w:hyperlink r:id="rId59" w:anchor="Par463" w:tooltip="Ссылка на текущий документ" w:history="1">
        <w:r>
          <w:rPr>
            <w:rStyle w:val="Hyperlink"/>
            <w:rFonts w:cs="Arial"/>
            <w:u w:val="none"/>
          </w:rPr>
          <w:t>пункте 6.1</w:t>
        </w:r>
      </w:hyperlink>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786CE2" w:rsidRDefault="00786CE2" w:rsidP="00803DBB">
      <w:pPr>
        <w:pStyle w:val="ConsPlusNormal"/>
        <w:ind w:firstLine="540"/>
        <w:jc w:val="both"/>
      </w:pPr>
      <w:hyperlink r:id="rId60" w:anchor="Par466" w:tooltip="Ссылка на текущий документ" w:history="1">
        <w:r>
          <w:rPr>
            <w:rStyle w:val="Hyperlink"/>
            <w:rFonts w:cs="Arial"/>
            <w:u w:val="none"/>
          </w:rPr>
          <w:t>Подпункты 6.1.1</w:t>
        </w:r>
      </w:hyperlink>
      <w:r>
        <w:t xml:space="preserve"> - </w:t>
      </w:r>
      <w:hyperlink r:id="rId61" w:anchor="Par509" w:tooltip="Ссылка на текущий документ" w:history="1">
        <w:r>
          <w:rPr>
            <w:rStyle w:val="Hyperlink"/>
            <w:rFonts w:cs="Arial"/>
            <w:u w:val="none"/>
          </w:rPr>
          <w:t>6.1.9</w:t>
        </w:r>
      </w:hyperlink>
      <w:r>
        <w:t xml:space="preserve"> заполняются с учетом положений </w:t>
      </w:r>
      <w:hyperlink r:id="rId62"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hyperlink r:id="rId63" w:anchor="Par513" w:tooltip="Ссылка на текущий документ" w:history="1">
        <w:r>
          <w:rPr>
            <w:rStyle w:val="Hyperlink"/>
            <w:rFonts w:cs="Arial"/>
            <w:u w:val="none"/>
          </w:rPr>
          <w:t>Пункт 6.2</w:t>
        </w:r>
      </w:hyperlink>
      <w: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786CE2" w:rsidRDefault="00786CE2" w:rsidP="00803DBB">
      <w:pPr>
        <w:pStyle w:val="ConsPlusNormal"/>
        <w:ind w:firstLine="540"/>
        <w:jc w:val="both"/>
      </w:pPr>
      <w:r>
        <w:t xml:space="preserve">В </w:t>
      </w:r>
      <w:hyperlink r:id="rId64" w:anchor="Par516" w:tooltip="Ссылка на текущий документ" w:history="1">
        <w:r>
          <w:rPr>
            <w:rStyle w:val="Hyperlink"/>
            <w:rFonts w:cs="Arial"/>
            <w:u w:val="none"/>
          </w:rPr>
          <w:t>подпункте 6.2.1</w:t>
        </w:r>
      </w:hyperlink>
      <w:r>
        <w:t xml:space="preserve">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В </w:t>
      </w:r>
      <w:hyperlink r:id="rId65" w:anchor="Par520" w:tooltip="Ссылка на текущий документ" w:history="1">
        <w:r>
          <w:rPr>
            <w:rStyle w:val="Hyperlink"/>
            <w:rFonts w:cs="Arial"/>
            <w:u w:val="none"/>
          </w:rPr>
          <w:t>подпункте 6.2.2</w:t>
        </w:r>
      </w:hyperlink>
      <w:r>
        <w:t xml:space="preserve"> указывается адрес места жительства в стране места жительства.</w:t>
      </w:r>
    </w:p>
    <w:p w:rsidR="00786CE2" w:rsidRDefault="00786CE2" w:rsidP="00803DBB">
      <w:pPr>
        <w:pStyle w:val="ConsPlusNormal"/>
        <w:ind w:firstLine="540"/>
        <w:jc w:val="both"/>
      </w:pPr>
      <w:bookmarkStart w:id="23" w:name="Par18927"/>
      <w:bookmarkEnd w:id="23"/>
      <w:r>
        <w:t xml:space="preserve">2.9.7. </w:t>
      </w:r>
      <w:hyperlink r:id="rId66" w:anchor="Par528" w:tooltip="Ссылка на текущий документ" w:history="1">
        <w:r>
          <w:rPr>
            <w:rStyle w:val="Hyperlink"/>
            <w:rFonts w:cs="Arial"/>
            <w:u w:val="none"/>
          </w:rPr>
          <w:t>Раздел 7</w:t>
        </w:r>
      </w:hyperlink>
      <w:r>
        <w:t xml:space="preserve"> "Доля в уставном капитале (складочном капитале, уставном фонде, паевом фонде)" заполняется с учетом положений </w:t>
      </w:r>
      <w:hyperlink r:id="rId67"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2.10. </w:t>
      </w:r>
      <w:hyperlink r:id="rId68" w:anchor="Par565" w:tooltip="Ссылка на текущий документ" w:history="1">
        <w:r>
          <w:rPr>
            <w:rStyle w:val="Hyperlink"/>
            <w:rFonts w:cs="Arial"/>
            <w:u w:val="none"/>
          </w:rPr>
          <w:t>Лист Г</w:t>
        </w:r>
      </w:hyperlink>
      <w:r>
        <w:t xml:space="preserve"> заявления "Сведения об учредителе - Российской Федерации, субъекте Российской Федерации, муниципальном образовании" заполняется в случае, если создаваемое юридическое лицо учреждается указанными публичными образованиями.</w:t>
      </w:r>
    </w:p>
    <w:p w:rsidR="00786CE2" w:rsidRDefault="00786CE2" w:rsidP="00803DBB">
      <w:pPr>
        <w:pStyle w:val="ConsPlusNormal"/>
        <w:ind w:firstLine="540"/>
        <w:jc w:val="both"/>
      </w:pPr>
      <w:r>
        <w:t xml:space="preserve">При необходимости заполняется несколько </w:t>
      </w:r>
      <w:hyperlink r:id="rId69" w:anchor="Par565" w:tooltip="Ссылка на текущий документ" w:history="1">
        <w:r>
          <w:rPr>
            <w:rStyle w:val="Hyperlink"/>
            <w:rFonts w:cs="Arial"/>
            <w:u w:val="none"/>
          </w:rPr>
          <w:t>листов Г</w:t>
        </w:r>
      </w:hyperlink>
      <w:r>
        <w:t xml:space="preserve"> заявления.</w:t>
      </w:r>
    </w:p>
    <w:p w:rsidR="00786CE2" w:rsidRDefault="00786CE2" w:rsidP="00803DBB">
      <w:pPr>
        <w:pStyle w:val="ConsPlusNormal"/>
        <w:ind w:firstLine="540"/>
        <w:jc w:val="both"/>
      </w:pPr>
      <w:bookmarkStart w:id="24" w:name="Par18930"/>
      <w:bookmarkEnd w:id="24"/>
      <w:r>
        <w:t xml:space="preserve">2.10.1. В </w:t>
      </w:r>
      <w:hyperlink r:id="rId70" w:anchor="Par568" w:tooltip="Ссылка на текущий документ" w:history="1">
        <w:r>
          <w:rPr>
            <w:rStyle w:val="Hyperlink"/>
            <w:rFonts w:cs="Arial"/>
            <w:u w:val="none"/>
          </w:rPr>
          <w:t>разделе 1</w:t>
        </w:r>
      </w:hyperlink>
      <w:r>
        <w:t xml:space="preserve"> "Учредителем является" в </w:t>
      </w:r>
      <w:hyperlink r:id="rId71" w:anchor="Par570" w:tooltip="Ссылка на текущий документ" w:history="1">
        <w:r>
          <w:rPr>
            <w:rStyle w:val="Hyperlink"/>
            <w:rFonts w:cs="Arial"/>
            <w:u w:val="none"/>
          </w:rPr>
          <w:t>пункте 1.1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другие пункты </w:t>
      </w:r>
      <w:hyperlink r:id="rId72" w:anchor="Par568" w:tooltip="Ссылка на текущий документ" w:history="1">
        <w:r>
          <w:rPr>
            <w:rStyle w:val="Hyperlink"/>
            <w:rFonts w:cs="Arial"/>
            <w:u w:val="none"/>
          </w:rPr>
          <w:t>раздела 1</w:t>
        </w:r>
      </w:hyperlink>
      <w:r>
        <w:t xml:space="preserve"> не заполняются.</w:t>
      </w:r>
    </w:p>
    <w:p w:rsidR="00786CE2" w:rsidRDefault="00786CE2" w:rsidP="00803DBB">
      <w:pPr>
        <w:pStyle w:val="ConsPlusNormal"/>
        <w:ind w:firstLine="540"/>
        <w:jc w:val="both"/>
      </w:pPr>
      <w:r>
        <w:t xml:space="preserve">Если проставлено значение 2, заполняется </w:t>
      </w:r>
      <w:hyperlink r:id="rId73" w:anchor="Par575" w:tooltip="Ссылка на текущий документ" w:history="1">
        <w:r>
          <w:rPr>
            <w:rStyle w:val="Hyperlink"/>
            <w:rFonts w:cs="Arial"/>
            <w:u w:val="none"/>
          </w:rPr>
          <w:t>пункт 1.2</w:t>
        </w:r>
      </w:hyperlink>
      <w:r>
        <w:t>.</w:t>
      </w:r>
    </w:p>
    <w:p w:rsidR="00786CE2" w:rsidRDefault="00786CE2" w:rsidP="00803DBB">
      <w:pPr>
        <w:pStyle w:val="ConsPlusNormal"/>
        <w:ind w:firstLine="540"/>
        <w:jc w:val="both"/>
      </w:pPr>
      <w:r>
        <w:t xml:space="preserve">Если проставлено значение 3, заполняются </w:t>
      </w:r>
      <w:hyperlink r:id="rId74" w:anchor="Par575" w:tooltip="Ссылка на текущий документ" w:history="1">
        <w:r>
          <w:rPr>
            <w:rStyle w:val="Hyperlink"/>
            <w:rFonts w:cs="Arial"/>
            <w:u w:val="none"/>
          </w:rPr>
          <w:t>пункты 1.2</w:t>
        </w:r>
      </w:hyperlink>
      <w:r>
        <w:t xml:space="preserve"> и </w:t>
      </w:r>
      <w:hyperlink r:id="rId75" w:anchor="Par579" w:tooltip="Ссылка на текущий документ" w:history="1">
        <w:r>
          <w:rPr>
            <w:rStyle w:val="Hyperlink"/>
            <w:rFonts w:cs="Arial"/>
            <w:u w:val="none"/>
          </w:rPr>
          <w:t>1.3</w:t>
        </w:r>
      </w:hyperlink>
      <w:r>
        <w:t>.</w:t>
      </w:r>
    </w:p>
    <w:p w:rsidR="00786CE2" w:rsidRDefault="00786CE2" w:rsidP="00803DBB">
      <w:pPr>
        <w:pStyle w:val="ConsPlusNormal"/>
        <w:ind w:firstLine="540"/>
        <w:jc w:val="both"/>
      </w:pPr>
      <w:hyperlink r:id="rId76" w:anchor="Par575" w:tooltip="Ссылка на текущий документ" w:history="1">
        <w:r>
          <w:rPr>
            <w:rStyle w:val="Hyperlink"/>
            <w:rFonts w:cs="Arial"/>
            <w:u w:val="none"/>
          </w:rPr>
          <w:t>Пункт 1.2</w:t>
        </w:r>
      </w:hyperlink>
      <w:r>
        <w:t xml:space="preserve"> заполняется в соответствии с </w:t>
      </w:r>
      <w:hyperlink r:id="rId77" w:anchor="Par19738" w:tooltip="Ссылка на текущий документ" w:history="1">
        <w:r>
          <w:rPr>
            <w:rStyle w:val="Hyperlink"/>
            <w:rFonts w:cs="Arial"/>
            <w:u w:val="none"/>
          </w:rPr>
          <w:t>приложением 1</w:t>
        </w:r>
      </w:hyperlink>
      <w:r>
        <w:t xml:space="preserve"> к настоящим Требованиям.</w:t>
      </w:r>
    </w:p>
    <w:p w:rsidR="00786CE2" w:rsidRDefault="00786CE2" w:rsidP="00803DBB">
      <w:pPr>
        <w:pStyle w:val="ConsPlusNormal"/>
        <w:ind w:firstLine="540"/>
        <w:jc w:val="both"/>
      </w:pPr>
      <w:hyperlink r:id="rId78" w:anchor="Par579" w:tooltip="Ссылка на текущий документ" w:history="1">
        <w:r>
          <w:rPr>
            <w:rStyle w:val="Hyperlink"/>
            <w:rFonts w:cs="Arial"/>
            <w:u w:val="none"/>
          </w:rPr>
          <w:t>Пункт 1.3</w:t>
        </w:r>
      </w:hyperlink>
      <w:r>
        <w:t xml:space="preserve"> заполняется в соответствии с уставом муниципального образования.</w:t>
      </w:r>
    </w:p>
    <w:p w:rsidR="00786CE2" w:rsidRDefault="00786CE2" w:rsidP="00803DBB">
      <w:pPr>
        <w:pStyle w:val="ConsPlusNormal"/>
        <w:ind w:firstLine="540"/>
        <w:jc w:val="both"/>
      </w:pPr>
      <w:r>
        <w:t xml:space="preserve">2.10.2. </w:t>
      </w:r>
      <w:hyperlink r:id="rId79" w:anchor="Par593" w:tooltip="Ссылка на текущий документ" w:history="1">
        <w:r>
          <w:rPr>
            <w:rStyle w:val="Hyperlink"/>
            <w:rFonts w:cs="Arial"/>
            <w:u w:val="none"/>
          </w:rPr>
          <w:t>Раздел 2</w:t>
        </w:r>
      </w:hyperlink>
      <w:r>
        <w:t xml:space="preserve"> "Доля в уставном капитале (складочном капитале, уставном фонде, паевом фонде)" заполняется с учетом положений </w:t>
      </w:r>
      <w:hyperlink r:id="rId80"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bookmarkStart w:id="25" w:name="Par18937"/>
      <w:bookmarkEnd w:id="25"/>
      <w:r>
        <w:t xml:space="preserve">2.10.3. </w:t>
      </w:r>
      <w:hyperlink r:id="rId81" w:anchor="Par630" w:tooltip="Ссылка на текущий документ" w:history="1">
        <w:r>
          <w:rPr>
            <w:rStyle w:val="Hyperlink"/>
            <w:rFonts w:cs="Arial"/>
            <w:u w:val="none"/>
          </w:rPr>
          <w:t>Раздел 3</w:t>
        </w:r>
      </w:hyperlink>
      <w:r>
        <w:t xml:space="preserve"> "Права учредителя осуществляет:" не заполняется при создании органа государственной власти или органа местного самоуправления.</w:t>
      </w:r>
    </w:p>
    <w:p w:rsidR="00786CE2" w:rsidRDefault="00786CE2" w:rsidP="00803DBB">
      <w:pPr>
        <w:pStyle w:val="ConsPlusNormal"/>
        <w:ind w:firstLine="540"/>
        <w:jc w:val="both"/>
      </w:pPr>
      <w:hyperlink r:id="rId82" w:anchor="Par632" w:tooltip="Ссылка на текущий документ" w:history="1">
        <w:r>
          <w:rPr>
            <w:rStyle w:val="Hyperlink"/>
            <w:rFonts w:cs="Arial"/>
            <w:u w:val="none"/>
          </w:rPr>
          <w:t>Пункт 3.1</w:t>
        </w:r>
      </w:hyperlink>
      <w:r>
        <w:t xml:space="preserve"> заполняется с учетом положений </w:t>
      </w:r>
      <w:hyperlink r:id="rId83" w:anchor="Par18899" w:tooltip="Ссылка на текущий документ" w:history="1">
        <w:r>
          <w:rPr>
            <w:rStyle w:val="Hyperlink"/>
            <w:rFonts w:cs="Arial"/>
            <w:u w:val="none"/>
          </w:rPr>
          <w:t>подпунктов 2.7.1</w:t>
        </w:r>
      </w:hyperlink>
      <w:r>
        <w:t xml:space="preserve"> - </w:t>
      </w:r>
      <w:hyperlink r:id="rId84"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hyperlink r:id="rId85" w:anchor="Par659" w:tooltip="Ссылка на текущий документ" w:history="1">
        <w:r>
          <w:rPr>
            <w:rStyle w:val="Hyperlink"/>
            <w:rFonts w:cs="Arial"/>
            <w:u w:val="none"/>
          </w:rPr>
          <w:t>Пункт 3.2</w:t>
        </w:r>
      </w:hyperlink>
      <w:r>
        <w:t xml:space="preserve"> заполняется с учетом положений </w:t>
      </w:r>
      <w:hyperlink r:id="rId86" w:anchor="Par18914" w:tooltip="Ссылка на текущий документ" w:history="1">
        <w:r>
          <w:rPr>
            <w:rStyle w:val="Hyperlink"/>
            <w:rFonts w:cs="Arial"/>
            <w:u w:val="none"/>
          </w:rPr>
          <w:t>подпунктов 2.9.1</w:t>
        </w:r>
      </w:hyperlink>
      <w:r>
        <w:t xml:space="preserve"> - </w:t>
      </w:r>
      <w:hyperlink r:id="rId87" w:anchor="Par18916" w:tooltip="Ссылка на текущий документ" w:history="1">
        <w:r>
          <w:rPr>
            <w:rStyle w:val="Hyperlink"/>
            <w:rFonts w:cs="Arial"/>
            <w:u w:val="none"/>
          </w:rPr>
          <w:t>2.9.3</w:t>
        </w:r>
      </w:hyperlink>
      <w:r>
        <w:t xml:space="preserve">, </w:t>
      </w:r>
      <w:hyperlink r:id="rId88" w:anchor="Par18918" w:tooltip="Ссылка на текущий документ" w:history="1">
        <w:r>
          <w:rPr>
            <w:rStyle w:val="Hyperlink"/>
            <w:rFonts w:cs="Arial"/>
            <w:u w:val="none"/>
          </w:rPr>
          <w:t>2.9.5</w:t>
        </w:r>
      </w:hyperlink>
      <w:r>
        <w:t xml:space="preserve">, </w:t>
      </w:r>
      <w:hyperlink r:id="rId89"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2.10.4. Если права учредителя - Российской Федерации или субъекта Российской Федерации, или муниципального образования осуществляются двумя и более лицами, в отношении каждого из них заполняется отдельный </w:t>
      </w:r>
      <w:hyperlink r:id="rId90" w:anchor="Par565" w:tooltip="Ссылка на текущий документ" w:history="1">
        <w:r>
          <w:rPr>
            <w:rStyle w:val="Hyperlink"/>
            <w:rFonts w:cs="Arial"/>
            <w:u w:val="none"/>
          </w:rPr>
          <w:t>лист Г</w:t>
        </w:r>
      </w:hyperlink>
      <w:r>
        <w:t xml:space="preserve"> заявления. При этом </w:t>
      </w:r>
      <w:hyperlink r:id="rId91" w:anchor="Par568" w:tooltip="Ссылка на текущий документ" w:history="1">
        <w:r>
          <w:rPr>
            <w:rStyle w:val="Hyperlink"/>
            <w:rFonts w:cs="Arial"/>
            <w:u w:val="none"/>
          </w:rPr>
          <w:t>разделы 1</w:t>
        </w:r>
      </w:hyperlink>
      <w:r>
        <w:t xml:space="preserve"> и </w:t>
      </w:r>
      <w:hyperlink r:id="rId92" w:anchor="Par593" w:tooltip="Ссылка на текущий документ" w:history="1">
        <w:r>
          <w:rPr>
            <w:rStyle w:val="Hyperlink"/>
            <w:rFonts w:cs="Arial"/>
            <w:u w:val="none"/>
          </w:rPr>
          <w:t>2</w:t>
        </w:r>
      </w:hyperlink>
      <w:r>
        <w:t xml:space="preserve"> заполняются только в первом </w:t>
      </w:r>
      <w:hyperlink r:id="rId93" w:anchor="Par565" w:tooltip="Ссылка на текущий документ" w:history="1">
        <w:r>
          <w:rPr>
            <w:rStyle w:val="Hyperlink"/>
            <w:rFonts w:cs="Arial"/>
            <w:u w:val="none"/>
          </w:rPr>
          <w:t>листе Г</w:t>
        </w:r>
      </w:hyperlink>
      <w:r>
        <w:t xml:space="preserve"> заявления. В последующих </w:t>
      </w:r>
      <w:hyperlink r:id="rId94" w:anchor="Par565" w:tooltip="Ссылка на текущий документ" w:history="1">
        <w:r>
          <w:rPr>
            <w:rStyle w:val="Hyperlink"/>
            <w:rFonts w:cs="Arial"/>
            <w:u w:val="none"/>
          </w:rPr>
          <w:t>листах Г</w:t>
        </w:r>
      </w:hyperlink>
      <w:r>
        <w:t xml:space="preserve"> заполняется только </w:t>
      </w:r>
      <w:hyperlink r:id="rId95" w:anchor="Par630"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2.11. В </w:t>
      </w:r>
      <w:hyperlink r:id="rId96" w:anchor="Par814" w:tooltip="Ссылка на текущий документ" w:history="1">
        <w:r>
          <w:rPr>
            <w:rStyle w:val="Hyperlink"/>
            <w:rFonts w:cs="Arial"/>
            <w:u w:val="none"/>
          </w:rPr>
          <w:t>листе Д</w:t>
        </w:r>
      </w:hyperlink>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97" w:anchor="Par814" w:tooltip="Ссылка на текущий документ" w:history="1">
        <w:r>
          <w:rPr>
            <w:rStyle w:val="Hyperlink"/>
            <w:rFonts w:cs="Arial"/>
            <w:u w:val="none"/>
          </w:rPr>
          <w:t>листов Д</w:t>
        </w:r>
      </w:hyperlink>
      <w:r>
        <w:t xml:space="preserve"> заявления.</w:t>
      </w:r>
    </w:p>
    <w:p w:rsidR="00786CE2" w:rsidRDefault="00786CE2" w:rsidP="00803DBB">
      <w:pPr>
        <w:pStyle w:val="ConsPlusNormal"/>
        <w:ind w:firstLine="540"/>
        <w:jc w:val="both"/>
      </w:pPr>
      <w:r>
        <w:t xml:space="preserve">2.11.1. В </w:t>
      </w:r>
      <w:hyperlink r:id="rId98" w:anchor="Par818" w:tooltip="Ссылка на текущий документ" w:history="1">
        <w:r>
          <w:rPr>
            <w:rStyle w:val="Hyperlink"/>
            <w:rFonts w:cs="Arial"/>
            <w:u w:val="none"/>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786CE2" w:rsidRDefault="00786CE2" w:rsidP="00803DBB">
      <w:pPr>
        <w:pStyle w:val="ConsPlusNormal"/>
        <w:ind w:firstLine="540"/>
        <w:jc w:val="both"/>
      </w:pPr>
      <w:r>
        <w:t xml:space="preserve">2.11.2. </w:t>
      </w:r>
      <w:hyperlink r:id="rId99" w:anchor="Par838" w:tooltip="Ссылка на текущий документ" w:history="1">
        <w:r>
          <w:rPr>
            <w:rStyle w:val="Hyperlink"/>
            <w:rFonts w:cs="Arial"/>
            <w:u w:val="none"/>
          </w:rPr>
          <w:t>Раздел 2</w:t>
        </w:r>
      </w:hyperlink>
      <w:r>
        <w:t xml:space="preserve"> "Сведения об управляющей компании паевого инвестиционного фонда" заполняется с учетом положений </w:t>
      </w:r>
      <w:hyperlink r:id="rId100" w:anchor="Par18899" w:tooltip="Ссылка на текущий документ" w:history="1">
        <w:r>
          <w:rPr>
            <w:rStyle w:val="Hyperlink"/>
            <w:rFonts w:cs="Arial"/>
            <w:u w:val="none"/>
          </w:rPr>
          <w:t>подпунктов 2.7.1</w:t>
        </w:r>
      </w:hyperlink>
      <w:r>
        <w:t xml:space="preserve"> - </w:t>
      </w:r>
      <w:hyperlink r:id="rId101"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2.11.3. </w:t>
      </w:r>
      <w:hyperlink r:id="rId102" w:anchor="Par864" w:tooltip="Ссылка на текущий документ" w:history="1">
        <w:r>
          <w:rPr>
            <w:rStyle w:val="Hyperlink"/>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103"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2.12. </w:t>
      </w:r>
      <w:hyperlink r:id="rId104" w:anchor="Par209" w:tooltip="Ссылка на текущий документ" w:history="1">
        <w:r>
          <w:rPr>
            <w:rStyle w:val="Hyperlink"/>
            <w:rFonts w:cs="Arial"/>
            <w:u w:val="none"/>
          </w:rPr>
          <w:t>Листы А</w:t>
        </w:r>
      </w:hyperlink>
      <w:r>
        <w:t xml:space="preserve">, </w:t>
      </w:r>
      <w:hyperlink r:id="rId105" w:anchor="Par272" w:tooltip="Ссылка на текущий документ" w:history="1">
        <w:r>
          <w:rPr>
            <w:rStyle w:val="Hyperlink"/>
            <w:rFonts w:cs="Arial"/>
            <w:u w:val="none"/>
          </w:rPr>
          <w:t>Б</w:t>
        </w:r>
      </w:hyperlink>
      <w:r>
        <w:t xml:space="preserve">, </w:t>
      </w:r>
      <w:hyperlink r:id="rId106" w:anchor="Par377" w:tooltip="Ссылка на текущий документ" w:history="1">
        <w:r>
          <w:rPr>
            <w:rStyle w:val="Hyperlink"/>
            <w:rFonts w:cs="Arial"/>
            <w:u w:val="none"/>
          </w:rPr>
          <w:t>В</w:t>
        </w:r>
      </w:hyperlink>
      <w:r>
        <w:t xml:space="preserve">, </w:t>
      </w:r>
      <w:hyperlink r:id="rId107" w:anchor="Par565" w:tooltip="Ссылка на текущий документ" w:history="1">
        <w:r>
          <w:rPr>
            <w:rStyle w:val="Hyperlink"/>
            <w:rFonts w:cs="Arial"/>
            <w:u w:val="none"/>
          </w:rPr>
          <w:t>Г</w:t>
        </w:r>
      </w:hyperlink>
      <w:r>
        <w:t xml:space="preserve">, </w:t>
      </w:r>
      <w:hyperlink r:id="rId108" w:anchor="Par814" w:tooltip="Ссылка на текущий документ" w:history="1">
        <w:r>
          <w:rPr>
            <w:rStyle w:val="Hyperlink"/>
            <w:rFonts w:cs="Arial"/>
            <w:u w:val="none"/>
          </w:rPr>
          <w:t>Д</w:t>
        </w:r>
      </w:hyperlink>
      <w:r>
        <w:t xml:space="preserve"> заявления заполняются в отношении учредителей хозяйственных товариществ и обществ, учреждений, унитарных предприятий, производственных кооперативов, жилищных накопительных кооперативов.</w:t>
      </w:r>
    </w:p>
    <w:p w:rsidR="00786CE2" w:rsidRDefault="00786CE2" w:rsidP="00803DBB">
      <w:pPr>
        <w:pStyle w:val="ConsPlusNormal"/>
        <w:ind w:firstLine="540"/>
        <w:jc w:val="both"/>
      </w:pPr>
      <w:r>
        <w:t xml:space="preserve">2.13. </w:t>
      </w:r>
      <w:hyperlink r:id="rId109" w:anchor="Par901" w:tooltip="Ссылка на текущий документ" w:history="1">
        <w:r>
          <w:rPr>
            <w:rStyle w:val="Hyperlink"/>
            <w:rFonts w:cs="Arial"/>
            <w:u w:val="none"/>
          </w:rPr>
          <w:t>Лист Е</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786CE2" w:rsidRDefault="00786CE2" w:rsidP="00803DBB">
      <w:pPr>
        <w:pStyle w:val="ConsPlusNormal"/>
        <w:ind w:firstLine="540"/>
        <w:jc w:val="both"/>
      </w:pPr>
      <w:r>
        <w:t xml:space="preserve">2.13.1. </w:t>
      </w:r>
      <w:hyperlink r:id="rId110" w:anchor="Par904" w:tooltip="Ссылка на текущий документ" w:history="1">
        <w:r>
          <w:rPr>
            <w:rStyle w:val="Hyperlink"/>
            <w:rFonts w:cs="Arial"/>
            <w:u w:val="none"/>
          </w:rPr>
          <w:t>Раздел 1</w:t>
        </w:r>
      </w:hyperlink>
      <w:r>
        <w:t xml:space="preserve"> "Фамилия, имя, отчество физического лица" заполняется с учетом положений </w:t>
      </w:r>
      <w:hyperlink r:id="rId111" w:anchor="Par18914" w:tooltip="Ссылка на текущий документ" w:history="1">
        <w:r>
          <w:rPr>
            <w:rStyle w:val="Hyperlink"/>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2.13.2. </w:t>
      </w:r>
      <w:hyperlink r:id="rId112" w:anchor="Par919" w:tooltip="Ссылка на текущий документ" w:history="1">
        <w:r>
          <w:rPr>
            <w:rStyle w:val="Hyperlink"/>
            <w:rFonts w:cs="Arial"/>
            <w:u w:val="none"/>
          </w:rPr>
          <w:t>Раздел 2</w:t>
        </w:r>
      </w:hyperlink>
      <w:r>
        <w:t xml:space="preserve"> "ИНН" заполняется с учетом положений </w:t>
      </w:r>
      <w:hyperlink r:id="rId113" w:anchor="Par18915" w:tooltip="Ссылка на текущий документ" w:history="1">
        <w:r>
          <w:rPr>
            <w:rStyle w:val="Hyperlink"/>
            <w:rFonts w:cs="Arial"/>
            <w:u w:val="none"/>
          </w:rPr>
          <w:t>подпункта 2.9.2</w:t>
        </w:r>
      </w:hyperlink>
      <w:r>
        <w:t xml:space="preserve"> настоящих Требований.</w:t>
      </w:r>
    </w:p>
    <w:p w:rsidR="00786CE2" w:rsidRDefault="00786CE2" w:rsidP="00803DBB">
      <w:pPr>
        <w:pStyle w:val="ConsPlusNormal"/>
        <w:ind w:firstLine="540"/>
        <w:jc w:val="both"/>
      </w:pPr>
      <w:r>
        <w:t xml:space="preserve">2.13.3. В </w:t>
      </w:r>
      <w:hyperlink r:id="rId114" w:anchor="Par922" w:tooltip="Ссылка на текущий документ" w:history="1">
        <w:r>
          <w:rPr>
            <w:rStyle w:val="Hyperlink"/>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2.13.4. В </w:t>
      </w:r>
      <w:hyperlink r:id="rId115" w:anchor="Par936" w:tooltip="Ссылка на текущий документ" w:history="1">
        <w:r>
          <w:rPr>
            <w:rStyle w:val="Hyperlink"/>
            <w:rFonts w:cs="Arial"/>
            <w:u w:val="none"/>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2.13.5. </w:t>
      </w:r>
      <w:hyperlink r:id="rId116" w:anchor="Par944"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положений </w:t>
      </w:r>
      <w:hyperlink r:id="rId117"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2.13.6. </w:t>
      </w:r>
      <w:hyperlink r:id="rId118" w:anchor="Par986" w:tooltip="Ссылка на текущий документ" w:history="1">
        <w:r>
          <w:rPr>
            <w:rStyle w:val="Hyperlink"/>
            <w:rFonts w:cs="Arial"/>
            <w:u w:val="none"/>
          </w:rPr>
          <w:t>Раздел 6</w:t>
        </w:r>
      </w:hyperlink>
      <w:r>
        <w:t xml:space="preserve"> "Адрес места жительства" заполняется с учетом положений </w:t>
      </w:r>
      <w:hyperlink r:id="rId119" w:anchor="Par18921" w:tooltip="Ссылка на текущий документ" w:history="1">
        <w:r>
          <w:rPr>
            <w:rStyle w:val="Hyperlink"/>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2.13.7. В </w:t>
      </w:r>
      <w:hyperlink r:id="rId120" w:anchor="Par1054"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2.14. </w:t>
      </w:r>
      <w:hyperlink r:id="rId121" w:anchor="Par1070" w:tooltip="Ссылка на текущий документ" w:history="1">
        <w:r>
          <w:rPr>
            <w:rStyle w:val="Hyperlink"/>
            <w:rFonts w:cs="Arial"/>
            <w:u w:val="none"/>
          </w:rPr>
          <w:t>Лист Ж</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786CE2" w:rsidRDefault="00786CE2" w:rsidP="00803DBB">
      <w:pPr>
        <w:pStyle w:val="ConsPlusNormal"/>
        <w:ind w:firstLine="540"/>
        <w:jc w:val="both"/>
      </w:pPr>
      <w:bookmarkStart w:id="26" w:name="Par18956"/>
      <w:bookmarkEnd w:id="26"/>
      <w:r>
        <w:t xml:space="preserve">2.14.1. В </w:t>
      </w:r>
      <w:hyperlink r:id="rId122" w:anchor="Par1073" w:tooltip="Ссылка на текущий документ" w:history="1">
        <w:r>
          <w:rPr>
            <w:rStyle w:val="Hyperlink"/>
            <w:rFonts w:cs="Arial"/>
            <w:u w:val="none"/>
          </w:rPr>
          <w:t>разделе 1</w:t>
        </w:r>
      </w:hyperlink>
      <w:r>
        <w:t xml:space="preserve"> "ОГРН" указывается основной государственный регистрационный номер российского юридического лица.</w:t>
      </w:r>
    </w:p>
    <w:p w:rsidR="00786CE2" w:rsidRDefault="00786CE2" w:rsidP="00803DBB">
      <w:pPr>
        <w:pStyle w:val="ConsPlusNormal"/>
        <w:ind w:firstLine="540"/>
        <w:jc w:val="both"/>
      </w:pPr>
      <w:bookmarkStart w:id="27" w:name="Par18957"/>
      <w:bookmarkEnd w:id="27"/>
      <w:r>
        <w:t xml:space="preserve">2.14.2. В </w:t>
      </w:r>
      <w:hyperlink r:id="rId123" w:anchor="Par1073"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 В отношении иностранного юридического лица </w:t>
      </w:r>
      <w:hyperlink r:id="rId124" w:anchor="Par1073" w:tooltip="Ссылка на текущий документ" w:history="1">
        <w:r>
          <w:rPr>
            <w:rStyle w:val="Hyperlink"/>
            <w:rFonts w:cs="Arial"/>
            <w:u w:val="none"/>
          </w:rPr>
          <w:t>раздел 2</w:t>
        </w:r>
      </w:hyperlink>
      <w:r>
        <w:t xml:space="preserve"> заполняется при наличии у иностранного юридического лица идентификационного номера налогоплательщика, то есть в случае, если указанное юридическое лицо состоит на учете в налоговом органе на территории Российской Федерации.</w:t>
      </w:r>
    </w:p>
    <w:p w:rsidR="00786CE2" w:rsidRDefault="00786CE2" w:rsidP="00803DBB">
      <w:pPr>
        <w:pStyle w:val="ConsPlusNormal"/>
        <w:ind w:firstLine="540"/>
        <w:jc w:val="both"/>
      </w:pPr>
      <w:bookmarkStart w:id="28" w:name="Par18958"/>
      <w:bookmarkEnd w:id="28"/>
      <w:r>
        <w:t xml:space="preserve">2.14.3. </w:t>
      </w:r>
      <w:hyperlink r:id="rId125" w:anchor="Par1076" w:tooltip="Ссылка на текущий документ" w:history="1">
        <w:r>
          <w:rPr>
            <w:rStyle w:val="Hyperlink"/>
            <w:rFonts w:cs="Arial"/>
            <w:u w:val="none"/>
          </w:rPr>
          <w:t>Раздел 3</w:t>
        </w:r>
      </w:hyperlink>
      <w:r>
        <w:t xml:space="preserve"> "Полное наименование" в отношении российского юридического лица заполняется в соответствии со сведениями о юридическом лице, содержащимися в Едином государственном реестре юридических лиц. В отношении иностранного юридического лица </w:t>
      </w:r>
      <w:hyperlink r:id="rId126" w:anchor="Par1076" w:tooltip="Ссылка на текущий документ" w:history="1">
        <w:r>
          <w:rPr>
            <w:rStyle w:val="Hyperlink"/>
            <w:rFonts w:cs="Arial"/>
            <w:u w:val="none"/>
          </w:rPr>
          <w:t>раздел 3</w:t>
        </w:r>
      </w:hyperlink>
      <w:r>
        <w:t xml:space="preserve"> заполняется с учетом положений </w:t>
      </w:r>
      <w:hyperlink r:id="rId127" w:anchor="Par18907" w:tooltip="Ссылка на текущий документ" w:history="1">
        <w:r>
          <w:rPr>
            <w:rStyle w:val="Hyperlink"/>
            <w:rFonts w:cs="Arial"/>
            <w:u w:val="none"/>
          </w:rPr>
          <w:t>подпункта 2.8.1</w:t>
        </w:r>
      </w:hyperlink>
      <w:r>
        <w:t xml:space="preserve"> настоящих Требований.</w:t>
      </w:r>
    </w:p>
    <w:p w:rsidR="00786CE2" w:rsidRDefault="00786CE2" w:rsidP="00803DBB">
      <w:pPr>
        <w:pStyle w:val="ConsPlusNormal"/>
        <w:ind w:firstLine="540"/>
        <w:jc w:val="both"/>
      </w:pPr>
      <w:bookmarkStart w:id="29" w:name="Par18959"/>
      <w:bookmarkEnd w:id="29"/>
      <w:r>
        <w:t xml:space="preserve">2.14.4. </w:t>
      </w:r>
      <w:hyperlink r:id="rId128" w:anchor="Par1096" w:tooltip="Ссылка на текущий документ" w:history="1">
        <w:r>
          <w:rPr>
            <w:rStyle w:val="Hyperlink"/>
            <w:rFonts w:cs="Arial"/>
            <w:u w:val="none"/>
          </w:rPr>
          <w:t>Раздел 4</w:t>
        </w:r>
      </w:hyperlink>
      <w:r>
        <w:t xml:space="preserve"> "Сведения о регистрации в стране происхождения" заполняется с учетом положений </w:t>
      </w:r>
      <w:hyperlink r:id="rId129" w:anchor="Par18908" w:tooltip="Ссылка на текущий документ" w:history="1">
        <w:r>
          <w:rPr>
            <w:rStyle w:val="Hyperlink"/>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bookmarkStart w:id="30" w:name="Par18960"/>
      <w:bookmarkEnd w:id="30"/>
      <w:r>
        <w:t xml:space="preserve">2.14.5. </w:t>
      </w:r>
      <w:hyperlink r:id="rId130" w:anchor="Par1132" w:tooltip="Ссылка на текущий документ" w:history="1">
        <w:r>
          <w:rPr>
            <w:rStyle w:val="Hyperlink"/>
            <w:rFonts w:cs="Arial"/>
            <w:u w:val="none"/>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в случае,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w:t>
      </w:r>
    </w:p>
    <w:p w:rsidR="00786CE2" w:rsidRDefault="00786CE2" w:rsidP="00803DBB">
      <w:pPr>
        <w:pStyle w:val="ConsPlusNormal"/>
        <w:ind w:firstLine="540"/>
        <w:jc w:val="both"/>
      </w:pPr>
      <w:r>
        <w:t xml:space="preserve">2.14.6. В </w:t>
      </w:r>
      <w:hyperlink r:id="rId131" w:anchor="Par1175" w:tooltip="Ссылка на текущий документ" w:history="1">
        <w:r>
          <w:rPr>
            <w:rStyle w:val="Hyperlink"/>
            <w:rFonts w:cs="Arial"/>
            <w:u w:val="none"/>
          </w:rPr>
          <w:t>разделе 6</w:t>
        </w:r>
      </w:hyperlink>
      <w:r>
        <w:t xml:space="preserve"> "Адрес (место нахождения)" с учетом положений </w:t>
      </w:r>
      <w:hyperlink r:id="rId132" w:anchor="Par18886" w:tooltip="Ссылка на текущий документ" w:history="1">
        <w:r>
          <w:rPr>
            <w:rStyle w:val="Hyperlink"/>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133" w:anchor="Par1175" w:tooltip="Ссылка на текущий документ" w:history="1">
        <w:r>
          <w:rPr>
            <w:rStyle w:val="Hyperlink"/>
            <w:rFonts w:cs="Arial"/>
            <w:u w:val="none"/>
          </w:rPr>
          <w:t>разделе 6</w:t>
        </w:r>
      </w:hyperlink>
      <w:r>
        <w:t xml:space="preserve"> указывается адрес места нахождения такого представительства или филиала.</w:t>
      </w:r>
    </w:p>
    <w:p w:rsidR="00786CE2" w:rsidRDefault="00786CE2" w:rsidP="00803DBB">
      <w:pPr>
        <w:pStyle w:val="ConsPlusNormal"/>
        <w:ind w:firstLine="540"/>
        <w:jc w:val="both"/>
      </w:pPr>
      <w:r>
        <w:t xml:space="preserve">2.14.7. В </w:t>
      </w:r>
      <w:hyperlink r:id="rId134" w:anchor="Par1226"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2.14.8. </w:t>
      </w:r>
      <w:hyperlink r:id="rId135" w:anchor="Par1229" w:tooltip="Ссылка на текущий документ" w:history="1">
        <w:r>
          <w:rPr>
            <w:rStyle w:val="Hyperlink"/>
            <w:rFonts w:cs="Arial"/>
            <w:u w:val="none"/>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136" w:anchor="Par18914" w:tooltip="Ссылка на текущий документ" w:history="1">
        <w:r>
          <w:rPr>
            <w:rStyle w:val="Hyperlink"/>
            <w:rFonts w:cs="Arial"/>
            <w:u w:val="none"/>
          </w:rPr>
          <w:t>подпунктов 2.9.1</w:t>
        </w:r>
      </w:hyperlink>
      <w:r>
        <w:t xml:space="preserve"> - </w:t>
      </w:r>
      <w:hyperlink r:id="rId137" w:anchor="Par18916" w:tooltip="Ссылка на текущий документ" w:history="1">
        <w:r>
          <w:rPr>
            <w:rStyle w:val="Hyperlink"/>
            <w:rFonts w:cs="Arial"/>
            <w:u w:val="none"/>
          </w:rPr>
          <w:t>2.9.3</w:t>
        </w:r>
      </w:hyperlink>
      <w:r>
        <w:t xml:space="preserve">, </w:t>
      </w:r>
      <w:hyperlink r:id="rId138" w:anchor="Par18918" w:tooltip="Ссылка на текущий документ" w:history="1">
        <w:r>
          <w:rPr>
            <w:rStyle w:val="Hyperlink"/>
            <w:rFonts w:cs="Arial"/>
            <w:u w:val="none"/>
          </w:rPr>
          <w:t>2.9.5</w:t>
        </w:r>
      </w:hyperlink>
      <w:r>
        <w:t xml:space="preserve"> и </w:t>
      </w:r>
      <w:hyperlink r:id="rId139"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140" w:anchor="Par1374" w:tooltip="Ссылка на текущий документ" w:history="1">
        <w:r>
          <w:rPr>
            <w:rStyle w:val="Hyperlink"/>
            <w:rFonts w:cs="Arial"/>
            <w:u w:val="none"/>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2.15. </w:t>
      </w:r>
      <w:hyperlink r:id="rId141" w:anchor="Par1390" w:tooltip="Ссылка на текущий документ" w:history="1">
        <w:r>
          <w:rPr>
            <w:rStyle w:val="Hyperlink"/>
            <w:rFonts w:cs="Arial"/>
            <w:u w:val="none"/>
          </w:rPr>
          <w:t>Лист З</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786CE2" w:rsidRDefault="00786CE2" w:rsidP="00803DBB">
      <w:pPr>
        <w:pStyle w:val="ConsPlusNormal"/>
        <w:ind w:firstLine="540"/>
        <w:jc w:val="both"/>
      </w:pPr>
      <w:r>
        <w:t xml:space="preserve">2.15.1. В </w:t>
      </w:r>
      <w:hyperlink r:id="rId142" w:anchor="Par1393" w:tooltip="Ссылка на текущий документ" w:history="1">
        <w:r>
          <w:rPr>
            <w:rStyle w:val="Hyperlink"/>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r>
        <w:t xml:space="preserve">2.15.2. </w:t>
      </w:r>
      <w:hyperlink r:id="rId143" w:anchor="Par1396" w:tooltip="Ссылка на текущий документ" w:history="1">
        <w:r>
          <w:rPr>
            <w:rStyle w:val="Hyperlink"/>
            <w:rFonts w:cs="Arial"/>
            <w:u w:val="none"/>
          </w:rPr>
          <w:t>Раздел 2</w:t>
        </w:r>
      </w:hyperlink>
      <w:r>
        <w:t xml:space="preserve"> "Фамилия, имя, отчество физического лица" заполняется с учетом положений </w:t>
      </w:r>
      <w:hyperlink r:id="rId144" w:anchor="Par18914" w:tooltip="Ссылка на текущий документ" w:history="1">
        <w:r>
          <w:rPr>
            <w:rStyle w:val="Hyperlink"/>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2.15.3. В </w:t>
      </w:r>
      <w:hyperlink r:id="rId145" w:anchor="Par1411" w:tooltip="Ссылка на текущий документ" w:history="1">
        <w:r>
          <w:rPr>
            <w:rStyle w:val="Hyperlink"/>
            <w:rFonts w:cs="Arial"/>
            <w:u w:val="none"/>
          </w:rPr>
          <w:t>разделе 3</w:t>
        </w:r>
      </w:hyperlink>
      <w:r>
        <w:t xml:space="preserve"> "ИНН" указывается индивидуальный номер налогоплательщика.</w:t>
      </w:r>
    </w:p>
    <w:p w:rsidR="00786CE2" w:rsidRDefault="00786CE2" w:rsidP="00803DBB">
      <w:pPr>
        <w:pStyle w:val="ConsPlusNormal"/>
        <w:ind w:firstLine="540"/>
        <w:jc w:val="both"/>
      </w:pPr>
      <w:r>
        <w:t xml:space="preserve">2.15.4. </w:t>
      </w:r>
      <w:hyperlink r:id="rId146" w:anchor="Par1414" w:tooltip="Ссылка на текущий документ" w:history="1">
        <w:r>
          <w:rPr>
            <w:rStyle w:val="Hyperlink"/>
            <w:rFonts w:cs="Arial"/>
            <w:u w:val="none"/>
          </w:rPr>
          <w:t>Раздел 4</w:t>
        </w:r>
      </w:hyperlink>
      <w:r>
        <w:t xml:space="preserve"> "Сведения о рождении" указываются дата и место рождения управляющего.</w:t>
      </w:r>
    </w:p>
    <w:p w:rsidR="00786CE2" w:rsidRDefault="00786CE2" w:rsidP="00803DBB">
      <w:pPr>
        <w:pStyle w:val="ConsPlusNormal"/>
        <w:ind w:firstLine="540"/>
        <w:jc w:val="both"/>
      </w:pPr>
      <w:r>
        <w:t xml:space="preserve">2.15.5. </w:t>
      </w:r>
      <w:hyperlink r:id="rId147" w:anchor="Par1428"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положений </w:t>
      </w:r>
      <w:hyperlink r:id="rId148"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2.15.6. </w:t>
      </w:r>
      <w:hyperlink r:id="rId149" w:anchor="Par1470" w:tooltip="Ссылка на текущий документ" w:history="1">
        <w:r>
          <w:rPr>
            <w:rStyle w:val="Hyperlink"/>
            <w:rFonts w:cs="Arial"/>
            <w:u w:val="none"/>
          </w:rPr>
          <w:t>Раздел 6</w:t>
        </w:r>
      </w:hyperlink>
      <w:r>
        <w:t xml:space="preserve"> "Адрес места жительства в Российской Федерации" заполняется с учетом положений </w:t>
      </w:r>
      <w:hyperlink r:id="rId150" w:anchor="Par18921" w:tooltip="Ссылка на текущий документ" w:history="1">
        <w:r>
          <w:rPr>
            <w:rStyle w:val="Hyperlink"/>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2.15.7. </w:t>
      </w:r>
      <w:hyperlink r:id="rId151" w:anchor="Par1522" w:tooltip="Ссылка на текущий документ" w:history="1">
        <w:r>
          <w:rPr>
            <w:rStyle w:val="Hyperlink"/>
            <w:rFonts w:cs="Arial"/>
            <w:u w:val="none"/>
          </w:rPr>
          <w:t>Раздел 7</w:t>
        </w:r>
      </w:hyperlink>
      <w:r>
        <w:t xml:space="preserve"> "Контактный телефон"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bookmarkStart w:id="31" w:name="Par18974"/>
      <w:bookmarkEnd w:id="31"/>
      <w:r>
        <w:t xml:space="preserve">2.16. В </w:t>
      </w:r>
      <w:hyperlink r:id="rId152" w:anchor="Par1537" w:tooltip="Ссылка на текущий документ" w:history="1">
        <w:r>
          <w:rPr>
            <w:rStyle w:val="Hyperlink"/>
            <w:rFonts w:cs="Arial"/>
            <w:u w:val="none"/>
          </w:rPr>
          <w:t>листе И</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029-2001 (КДЕС Ред. 1).</w:t>
      </w:r>
    </w:p>
    <w:p w:rsidR="00786CE2" w:rsidRDefault="00786CE2" w:rsidP="00803DBB">
      <w:pPr>
        <w:pStyle w:val="ConsPlusNormal"/>
        <w:ind w:firstLine="540"/>
        <w:jc w:val="both"/>
      </w:pPr>
      <w:r>
        <w:t xml:space="preserve">2.16.1. В </w:t>
      </w:r>
      <w:hyperlink r:id="rId153" w:anchor="Par1541" w:tooltip="Ссылка на текущий документ" w:history="1">
        <w:r>
          <w:rPr>
            <w:rStyle w:val="Hyperlink"/>
            <w:rFonts w:cs="Arial"/>
            <w:u w:val="none"/>
          </w:rPr>
          <w:t>разделах 1</w:t>
        </w:r>
      </w:hyperlink>
      <w:r>
        <w:t xml:space="preserve"> "Код основного вида деятельности" и 2 "Коды дополнительных видов деятельности" указывается не менее четырех цифровых знаков.</w:t>
      </w:r>
    </w:p>
    <w:p w:rsidR="00786CE2" w:rsidRDefault="00786CE2" w:rsidP="00803DBB">
      <w:pPr>
        <w:pStyle w:val="ConsPlusNormal"/>
        <w:ind w:firstLine="540"/>
        <w:jc w:val="both"/>
      </w:pPr>
      <w:r>
        <w:t xml:space="preserve">2.16.2. При необходимости заполняется несколько </w:t>
      </w:r>
      <w:hyperlink r:id="rId154" w:anchor="Par1537" w:tooltip="Ссылка на текущий документ" w:history="1">
        <w:r>
          <w:rPr>
            <w:rStyle w:val="Hyperlink"/>
            <w:rFonts w:cs="Arial"/>
            <w:u w:val="none"/>
          </w:rPr>
          <w:t>листов И</w:t>
        </w:r>
      </w:hyperlink>
      <w:r>
        <w:t xml:space="preserve"> заявления. При этом </w:t>
      </w:r>
      <w:hyperlink r:id="rId155" w:anchor="Par1541" w:tooltip="Ссылка на текущий документ" w:history="1">
        <w:r>
          <w:rPr>
            <w:rStyle w:val="Hyperlink"/>
            <w:rFonts w:cs="Arial"/>
            <w:u w:val="none"/>
          </w:rPr>
          <w:t>раздел 1</w:t>
        </w:r>
      </w:hyperlink>
      <w:r>
        <w:t xml:space="preserve"> заполняется только на первом </w:t>
      </w:r>
      <w:hyperlink r:id="rId156" w:anchor="Par1537" w:tooltip="Ссылка на текущий документ" w:history="1">
        <w:r>
          <w:rPr>
            <w:rStyle w:val="Hyperlink"/>
            <w:rFonts w:cs="Arial"/>
            <w:u w:val="none"/>
          </w:rPr>
          <w:t>листе И</w:t>
        </w:r>
      </w:hyperlink>
      <w:r>
        <w:t xml:space="preserve"> заявления.</w:t>
      </w:r>
    </w:p>
    <w:p w:rsidR="00786CE2" w:rsidRDefault="00786CE2" w:rsidP="00803DBB">
      <w:pPr>
        <w:pStyle w:val="ConsPlusNormal"/>
        <w:ind w:firstLine="540"/>
        <w:jc w:val="both"/>
      </w:pPr>
      <w:r>
        <w:t xml:space="preserve">2.17. </w:t>
      </w:r>
      <w:hyperlink r:id="rId157" w:anchor="Par1618" w:tooltip="Ссылка на текущий документ" w:history="1">
        <w:r>
          <w:rPr>
            <w:rStyle w:val="Hyperlink"/>
            <w:rFonts w:cs="Arial"/>
            <w:u w:val="none"/>
          </w:rPr>
          <w:t>Лист К</w:t>
        </w:r>
      </w:hyperlink>
      <w:r>
        <w:t xml:space="preserve"> заявления "Сведения о держателе реестра акционеров акционерного общества - регистраторе" заполняется в случае, если в </w:t>
      </w:r>
      <w:hyperlink r:id="rId158" w:anchor="Par189" w:tooltip="Ссылка на текущий документ" w:history="1">
        <w:r>
          <w:rPr>
            <w:rStyle w:val="Hyperlink"/>
            <w:rFonts w:cs="Arial"/>
            <w:u w:val="none"/>
          </w:rPr>
          <w:t>разделе 4</w:t>
        </w:r>
      </w:hyperlink>
      <w:r>
        <w:t xml:space="preserve"> на странице 002 заявления проставлено значение 2.</w:t>
      </w:r>
    </w:p>
    <w:p w:rsidR="00786CE2" w:rsidRDefault="00786CE2" w:rsidP="00803DBB">
      <w:pPr>
        <w:pStyle w:val="ConsPlusNormal"/>
        <w:ind w:firstLine="540"/>
        <w:jc w:val="both"/>
      </w:pPr>
      <w:r>
        <w:t xml:space="preserve">2.17.1. В </w:t>
      </w:r>
      <w:hyperlink r:id="rId159" w:anchor="Par1622" w:tooltip="Ссылка на текущий документ" w:history="1">
        <w:r>
          <w:rPr>
            <w:rStyle w:val="Hyperlink"/>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2.17.2. В </w:t>
      </w:r>
      <w:hyperlink r:id="rId160" w:anchor="Par1622"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r>
        <w:t xml:space="preserve">2.17.3. </w:t>
      </w:r>
      <w:hyperlink r:id="rId161" w:anchor="Par1625" w:tooltip="Ссылка на текущий документ" w:history="1">
        <w:r>
          <w:rPr>
            <w:rStyle w:val="Hyperlink"/>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2.18. </w:t>
      </w:r>
      <w:hyperlink r:id="rId162" w:anchor="Par1657" w:tooltip="Ссылка на текущий документ" w:history="1">
        <w:r>
          <w:rPr>
            <w:rStyle w:val="Hyperlink"/>
            <w:rFonts w:cs="Arial"/>
            <w:u w:val="none"/>
          </w:rPr>
          <w:t>Лист Л</w:t>
        </w:r>
      </w:hyperlink>
      <w:r>
        <w:t xml:space="preserve"> заявления "Сведения о крестьянском (фермерском) хозяйстве, на базе которого создается производственный кооператив или хозяйственное товарищество", в случае если производственный кооператив или хозяйственное товарищество создается на базе двух и более крестьянских (фермерских) хозяйств, заполняется в отношении каждого такого крестьянского (фермерского) хозяйства.</w:t>
      </w:r>
    </w:p>
    <w:p w:rsidR="00786CE2" w:rsidRDefault="00786CE2" w:rsidP="00803DBB">
      <w:pPr>
        <w:pStyle w:val="ConsPlusNormal"/>
        <w:ind w:firstLine="540"/>
        <w:jc w:val="both"/>
      </w:pPr>
      <w:r>
        <w:t xml:space="preserve">2.18.1. В </w:t>
      </w:r>
      <w:hyperlink r:id="rId163" w:anchor="Par1662" w:tooltip="Ссылка на текущий документ" w:history="1">
        <w:r>
          <w:rPr>
            <w:rStyle w:val="Hyperlink"/>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присвоенный при государственной регистрации крестьянского (фермерского) хозяйства.</w:t>
      </w:r>
    </w:p>
    <w:p w:rsidR="00786CE2" w:rsidRDefault="00786CE2" w:rsidP="00803DBB">
      <w:pPr>
        <w:pStyle w:val="ConsPlusNormal"/>
        <w:ind w:firstLine="540"/>
        <w:jc w:val="both"/>
      </w:pPr>
      <w:r>
        <w:t xml:space="preserve">2.18.2. В </w:t>
      </w:r>
      <w:hyperlink r:id="rId164" w:anchor="Par1665" w:tooltip="Ссылка на текущий документ" w:history="1">
        <w:r>
          <w:rPr>
            <w:rStyle w:val="Hyperlink"/>
            <w:rFonts w:cs="Arial"/>
            <w:u w:val="none"/>
          </w:rPr>
          <w:t>разделе 2</w:t>
        </w:r>
      </w:hyperlink>
      <w:r>
        <w:t xml:space="preserve"> "Сведения о главе крестьянского (фермерского) хозяйства" </w:t>
      </w:r>
      <w:hyperlink r:id="rId165" w:anchor="Par1668" w:tooltip="Ссылка на текущий документ" w:history="1">
        <w:r>
          <w:rPr>
            <w:rStyle w:val="Hyperlink"/>
            <w:rFonts w:cs="Arial"/>
            <w:u w:val="none"/>
          </w:rPr>
          <w:t>пункты 2.1</w:t>
        </w:r>
      </w:hyperlink>
      <w:r>
        <w:t xml:space="preserve"> - </w:t>
      </w:r>
      <w:hyperlink r:id="rId166" w:anchor="Par1675" w:tooltip="Ссылка на текущий документ" w:history="1">
        <w:r>
          <w:rPr>
            <w:rStyle w:val="Hyperlink"/>
            <w:rFonts w:cs="Arial"/>
            <w:u w:val="none"/>
          </w:rPr>
          <w:t>2.3</w:t>
        </w:r>
      </w:hyperlink>
      <w:r>
        <w:t xml:space="preserve"> заполняются с учетом положений </w:t>
      </w:r>
      <w:hyperlink r:id="rId167" w:anchor="Par18914" w:tooltip="Ссылка на текущий документ" w:history="1">
        <w:r>
          <w:rPr>
            <w:rStyle w:val="Hyperlink"/>
            <w:rFonts w:cs="Arial"/>
            <w:u w:val="none"/>
          </w:rPr>
          <w:t>подпункта 2.9.1</w:t>
        </w:r>
      </w:hyperlink>
      <w:r>
        <w:t xml:space="preserve"> настоящих Требований. В </w:t>
      </w:r>
      <w:hyperlink r:id="rId168" w:anchor="Par1680" w:tooltip="Ссылка на текущий документ" w:history="1">
        <w:r>
          <w:rPr>
            <w:rStyle w:val="Hyperlink"/>
            <w:rFonts w:cs="Arial"/>
            <w:u w:val="none"/>
          </w:rPr>
          <w:t>пункте 2.4</w:t>
        </w:r>
      </w:hyperlink>
      <w:r>
        <w:t xml:space="preserve"> указывается индивидуальный номер налогоплательщика - главы крестьянского (фермерского) хозяйства.</w:t>
      </w:r>
    </w:p>
    <w:p w:rsidR="00786CE2" w:rsidRDefault="00786CE2" w:rsidP="00803DBB">
      <w:pPr>
        <w:pStyle w:val="ConsPlusNormal"/>
        <w:ind w:firstLine="540"/>
        <w:jc w:val="both"/>
      </w:pPr>
      <w:bookmarkStart w:id="32" w:name="Par18984"/>
      <w:bookmarkEnd w:id="32"/>
      <w:r>
        <w:t xml:space="preserve">2.19. </w:t>
      </w:r>
      <w:hyperlink r:id="rId169" w:anchor="Par1695" w:tooltip="Ссылка на текущий документ" w:history="1">
        <w:r>
          <w:rPr>
            <w:rStyle w:val="Hyperlink"/>
            <w:rFonts w:cs="Arial"/>
            <w:u w:val="none"/>
          </w:rPr>
          <w:t>Лист М</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должностным лицом, осуществляющим согласование создания юридического лица с иностранными инвестициями на территории закрытого административно-территориального образования.</w:t>
      </w:r>
    </w:p>
    <w:p w:rsidR="00786CE2" w:rsidRDefault="00786CE2" w:rsidP="00803DBB">
      <w:pPr>
        <w:pStyle w:val="ConsPlusNormal"/>
        <w:ind w:firstLine="540"/>
        <w:jc w:val="both"/>
      </w:pPr>
      <w:r>
        <w:t xml:space="preserve">2.20. </w:t>
      </w:r>
      <w:hyperlink r:id="rId170" w:anchor="Par1730" w:tooltip="Ссылка на текущий документ" w:history="1">
        <w:r>
          <w:rPr>
            <w:rStyle w:val="Hyperlink"/>
            <w:rFonts w:cs="Arial"/>
            <w:u w:val="none"/>
          </w:rPr>
          <w:t>Лист Н</w:t>
        </w:r>
      </w:hyperlink>
      <w:r>
        <w:t xml:space="preserve"> заявления "Сведения о заявителе", в случае если создаваемое юридическое лицо учреждается двумя и более лицами, заполняется в отношении каждого учредителя.</w:t>
      </w:r>
    </w:p>
    <w:p w:rsidR="00786CE2" w:rsidRDefault="00786CE2" w:rsidP="00803DBB">
      <w:pPr>
        <w:pStyle w:val="ConsPlusNormal"/>
        <w:ind w:firstLine="540"/>
        <w:jc w:val="both"/>
      </w:pPr>
      <w:r>
        <w:t xml:space="preserve">2.20.1. В </w:t>
      </w:r>
      <w:hyperlink r:id="rId171" w:anchor="Par1732"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172" w:anchor="Par1791" w:tooltip="Ссылка на текущий документ" w:history="1">
        <w:r>
          <w:rPr>
            <w:rStyle w:val="Hyperlink"/>
            <w:rFonts w:cs="Arial"/>
            <w:u w:val="none"/>
          </w:rPr>
          <w:t>разделы 4</w:t>
        </w:r>
      </w:hyperlink>
      <w:r>
        <w:t xml:space="preserve">, </w:t>
      </w:r>
      <w:hyperlink r:id="rId173" w:anchor="Par1958" w:tooltip="Ссылка на текущий документ" w:history="1">
        <w:r>
          <w:rPr>
            <w:rStyle w:val="Hyperlink"/>
            <w:rFonts w:cs="Arial"/>
            <w:u w:val="none"/>
          </w:rPr>
          <w:t>5</w:t>
        </w:r>
      </w:hyperlink>
      <w:r>
        <w:t>.</w:t>
      </w:r>
    </w:p>
    <w:p w:rsidR="00786CE2" w:rsidRDefault="00786CE2" w:rsidP="00803DBB">
      <w:pPr>
        <w:pStyle w:val="ConsPlusNormal"/>
        <w:ind w:firstLine="540"/>
        <w:jc w:val="both"/>
      </w:pPr>
      <w:r>
        <w:t xml:space="preserve">Если проставлено значение 2, заполняются </w:t>
      </w:r>
      <w:hyperlink r:id="rId174" w:anchor="Par1739" w:tooltip="Ссылка на текущий документ" w:history="1">
        <w:r>
          <w:rPr>
            <w:rStyle w:val="Hyperlink"/>
            <w:rFonts w:cs="Arial"/>
            <w:u w:val="none"/>
          </w:rPr>
          <w:t>разделы 2</w:t>
        </w:r>
      </w:hyperlink>
      <w:r>
        <w:t xml:space="preserve">, </w:t>
      </w:r>
      <w:hyperlink r:id="rId175" w:anchor="Par1791" w:tooltip="Ссылка на текущий документ" w:history="1">
        <w:r>
          <w:rPr>
            <w:rStyle w:val="Hyperlink"/>
            <w:rFonts w:cs="Arial"/>
            <w:u w:val="none"/>
          </w:rPr>
          <w:t>4</w:t>
        </w:r>
      </w:hyperlink>
      <w:r>
        <w:t xml:space="preserve">, </w:t>
      </w:r>
      <w:hyperlink r:id="rId176" w:anchor="Par1958" w:tooltip="Ссылка на текущий документ" w:history="1">
        <w:r>
          <w:rPr>
            <w:rStyle w:val="Hyperlink"/>
            <w:rFonts w:cs="Arial"/>
            <w:u w:val="none"/>
          </w:rPr>
          <w:t>5</w:t>
        </w:r>
      </w:hyperlink>
      <w:r>
        <w:t>.</w:t>
      </w:r>
    </w:p>
    <w:p w:rsidR="00786CE2" w:rsidRDefault="00786CE2" w:rsidP="00803DBB">
      <w:pPr>
        <w:pStyle w:val="ConsPlusNormal"/>
        <w:ind w:firstLine="540"/>
        <w:jc w:val="both"/>
      </w:pPr>
      <w:r>
        <w:t>Если значение 3 проставлено в отношении:</w:t>
      </w:r>
    </w:p>
    <w:p w:rsidR="00786CE2" w:rsidRDefault="00786CE2" w:rsidP="00803DBB">
      <w:pPr>
        <w:pStyle w:val="ConsPlusNormal"/>
        <w:ind w:firstLine="540"/>
        <w:jc w:val="both"/>
      </w:pPr>
      <w:r>
        <w:t xml:space="preserve">управляющей организации юридического лица - учредителя, заполняются </w:t>
      </w:r>
      <w:hyperlink r:id="rId177" w:anchor="Par1739" w:tooltip="Ссылка на текущий документ" w:history="1">
        <w:r>
          <w:rPr>
            <w:rStyle w:val="Hyperlink"/>
            <w:rFonts w:cs="Arial"/>
            <w:u w:val="none"/>
          </w:rPr>
          <w:t>разделы 2</w:t>
        </w:r>
      </w:hyperlink>
      <w:r>
        <w:t xml:space="preserve"> - </w:t>
      </w:r>
      <w:hyperlink r:id="rId178" w:anchor="Par1958" w:tooltip="Ссылка на текущий документ" w:history="1">
        <w:r>
          <w:rPr>
            <w:rStyle w:val="Hyperlink"/>
            <w:rFonts w:cs="Arial"/>
            <w:u w:val="none"/>
          </w:rPr>
          <w:t>5</w:t>
        </w:r>
      </w:hyperlink>
      <w:r>
        <w:t>;</w:t>
      </w:r>
    </w:p>
    <w:p w:rsidR="00786CE2" w:rsidRDefault="00786CE2" w:rsidP="00803DBB">
      <w:pPr>
        <w:pStyle w:val="ConsPlusNormal"/>
        <w:ind w:firstLine="540"/>
        <w:jc w:val="both"/>
      </w:pPr>
      <w:r>
        <w:t xml:space="preserve">управляющего юридического лица - учредителя, заполняются </w:t>
      </w:r>
      <w:hyperlink r:id="rId179" w:anchor="Par1739" w:tooltip="Ссылка на текущий документ" w:history="1">
        <w:r>
          <w:rPr>
            <w:rStyle w:val="Hyperlink"/>
            <w:rFonts w:cs="Arial"/>
            <w:u w:val="none"/>
          </w:rPr>
          <w:t>разделы 2</w:t>
        </w:r>
      </w:hyperlink>
      <w:r>
        <w:t xml:space="preserve">, </w:t>
      </w:r>
      <w:hyperlink r:id="rId180" w:anchor="Par1791" w:tooltip="Ссылка на текущий документ" w:history="1">
        <w:r>
          <w:rPr>
            <w:rStyle w:val="Hyperlink"/>
            <w:rFonts w:cs="Arial"/>
            <w:u w:val="none"/>
          </w:rPr>
          <w:t>4</w:t>
        </w:r>
      </w:hyperlink>
      <w:r>
        <w:t xml:space="preserve">, </w:t>
      </w:r>
      <w:hyperlink r:id="rId181" w:anchor="Par1958" w:tooltip="Ссылка на текущий документ" w:history="1">
        <w:r>
          <w:rPr>
            <w:rStyle w:val="Hyperlink"/>
            <w:rFonts w:cs="Arial"/>
            <w:u w:val="none"/>
          </w:rPr>
          <w:t>5</w:t>
        </w:r>
      </w:hyperlink>
      <w:r>
        <w:t>;</w:t>
      </w:r>
    </w:p>
    <w:p w:rsidR="00786CE2" w:rsidRDefault="00786CE2" w:rsidP="00803DBB">
      <w:pPr>
        <w:pStyle w:val="ConsPlusNormal"/>
        <w:ind w:firstLine="540"/>
        <w:jc w:val="both"/>
      </w:pPr>
      <w:r>
        <w:t xml:space="preserve">лица, действующего на основании полномочия, предусмотренного актом специально уполномоченного на то государственного органа или актом органа местного самоуправления, заполняются </w:t>
      </w:r>
      <w:hyperlink r:id="rId182" w:anchor="Par1739" w:tooltip="Ссылка на текущий документ" w:history="1">
        <w:r>
          <w:rPr>
            <w:rStyle w:val="Hyperlink"/>
            <w:rFonts w:cs="Arial"/>
            <w:u w:val="none"/>
          </w:rPr>
          <w:t>разделы 2</w:t>
        </w:r>
      </w:hyperlink>
      <w:r>
        <w:t xml:space="preserve">, </w:t>
      </w:r>
      <w:hyperlink r:id="rId183" w:anchor="Par1791" w:tooltip="Ссылка на текущий документ" w:history="1">
        <w:r>
          <w:rPr>
            <w:rStyle w:val="Hyperlink"/>
            <w:rFonts w:cs="Arial"/>
            <w:u w:val="none"/>
          </w:rPr>
          <w:t>4</w:t>
        </w:r>
      </w:hyperlink>
      <w:r>
        <w:t xml:space="preserve">, </w:t>
      </w:r>
      <w:hyperlink r:id="rId184" w:anchor="Par1958" w:tooltip="Ссылка на текущий документ" w:history="1">
        <w:r>
          <w:rPr>
            <w:rStyle w:val="Hyperlink"/>
            <w:rFonts w:cs="Arial"/>
            <w:u w:val="none"/>
          </w:rPr>
          <w:t>5</w:t>
        </w:r>
      </w:hyperlink>
      <w:r>
        <w:t xml:space="preserve">. При этом в </w:t>
      </w:r>
      <w:hyperlink r:id="rId185" w:anchor="Par1739" w:tooltip="Ссылка на текущий документ" w:history="1">
        <w:r>
          <w:rPr>
            <w:rStyle w:val="Hyperlink"/>
            <w:rFonts w:cs="Arial"/>
            <w:u w:val="none"/>
          </w:rPr>
          <w:t>разделе 2</w:t>
        </w:r>
      </w:hyperlink>
      <w:r>
        <w:t xml:space="preserve"> указываются сведения об уполномоченном государственном органе или органе местного самоуправления.</w:t>
      </w:r>
    </w:p>
    <w:p w:rsidR="00786CE2" w:rsidRDefault="00786CE2" w:rsidP="00803DBB">
      <w:pPr>
        <w:pStyle w:val="ConsPlusNormal"/>
        <w:ind w:firstLine="540"/>
        <w:jc w:val="both"/>
      </w:pPr>
      <w:r>
        <w:t xml:space="preserve">2.20.2. </w:t>
      </w:r>
      <w:hyperlink r:id="rId186" w:anchor="Par1739" w:tooltip="Ссылка на текущий документ" w:history="1">
        <w:r>
          <w:rPr>
            <w:rStyle w:val="Hyperlink"/>
            <w:rFonts w:cs="Arial"/>
            <w:u w:val="none"/>
          </w:rPr>
          <w:t>Раздел 2</w:t>
        </w:r>
      </w:hyperlink>
      <w:r>
        <w:t xml:space="preserve"> "Сведения о юридическом лице - учредителе" в отношении учредителя - российского юридического лица (уполномоченного государственного органа или органа местного самоуправления) заполняется в соответствии со сведениями, содержащимися в Едином государственном реестре юридических лиц; в отношении учредителя - иностранного юридического лица заполняется с учетом положений </w:t>
      </w:r>
      <w:hyperlink r:id="rId187" w:anchor="Par18907" w:tooltip="Ссылка на текущий документ" w:history="1">
        <w:r>
          <w:rPr>
            <w:rStyle w:val="Hyperlink"/>
            <w:rFonts w:cs="Arial"/>
            <w:u w:val="none"/>
          </w:rPr>
          <w:t>подпунктов 2.8.1</w:t>
        </w:r>
      </w:hyperlink>
      <w:r>
        <w:t xml:space="preserve">, </w:t>
      </w:r>
      <w:hyperlink r:id="rId188" w:anchor="Par18910" w:tooltip="Ссылка на текущий документ" w:history="1">
        <w:r>
          <w:rPr>
            <w:rStyle w:val="Hyperlink"/>
            <w:rFonts w:cs="Arial"/>
            <w:u w:val="none"/>
          </w:rPr>
          <w:t>2.8.3</w:t>
        </w:r>
      </w:hyperlink>
      <w:r>
        <w:t xml:space="preserve"> настоящих Требований.</w:t>
      </w:r>
    </w:p>
    <w:p w:rsidR="00786CE2" w:rsidRDefault="00786CE2" w:rsidP="00803DBB">
      <w:pPr>
        <w:pStyle w:val="ConsPlusNormal"/>
        <w:ind w:firstLine="540"/>
        <w:jc w:val="both"/>
      </w:pPr>
      <w:r>
        <w:t xml:space="preserve">В случае если </w:t>
      </w:r>
      <w:hyperlink r:id="rId189" w:anchor="Par1730" w:tooltip="Ссылка на текущий документ" w:history="1">
        <w:r>
          <w:rPr>
            <w:rStyle w:val="Hyperlink"/>
            <w:rFonts w:cs="Arial"/>
            <w:u w:val="none"/>
          </w:rPr>
          <w:t>лист Н</w:t>
        </w:r>
      </w:hyperlink>
      <w:r>
        <w:t xml:space="preserve"> заявления заполняется в отношении единственного учредителя - юридического лица (в </w:t>
      </w:r>
      <w:hyperlink r:id="rId190" w:anchor="Par1732" w:tooltip="Ссылка на текущий документ" w:history="1">
        <w:r>
          <w:rPr>
            <w:rStyle w:val="Hyperlink"/>
            <w:rFonts w:cs="Arial"/>
            <w:u w:val="none"/>
          </w:rPr>
          <w:t>разделе 1</w:t>
        </w:r>
      </w:hyperlink>
      <w:r>
        <w:t xml:space="preserve"> проставлено значение 2), </w:t>
      </w:r>
      <w:hyperlink r:id="rId191" w:anchor="Par1739" w:tooltip="Ссылка на текущий документ" w:history="1">
        <w:r>
          <w:rPr>
            <w:rStyle w:val="Hyperlink"/>
            <w:rFonts w:cs="Arial"/>
            <w:u w:val="none"/>
          </w:rPr>
          <w:t>раздел 2</w:t>
        </w:r>
      </w:hyperlink>
      <w:r>
        <w:t xml:space="preserve"> не заполняется.</w:t>
      </w:r>
    </w:p>
    <w:p w:rsidR="00786CE2" w:rsidRDefault="00786CE2" w:rsidP="00803DBB">
      <w:pPr>
        <w:pStyle w:val="ConsPlusNormal"/>
        <w:ind w:firstLine="540"/>
        <w:jc w:val="both"/>
      </w:pPr>
      <w:r>
        <w:t xml:space="preserve">2.20.3. </w:t>
      </w:r>
      <w:hyperlink r:id="rId192" w:anchor="Par1765" w:tooltip="Ссылка на текущий документ" w:history="1">
        <w:r>
          <w:rPr>
            <w:rStyle w:val="Hyperlink"/>
            <w:rFonts w:cs="Arial"/>
            <w:u w:val="none"/>
          </w:rPr>
          <w:t>Раздел 3</w:t>
        </w:r>
      </w:hyperlink>
      <w:r>
        <w:t xml:space="preserve"> "Сведения об управляющей организации юридического лица - учредителя" заполняется в соответствии со сведениями, содержащимися в Едином государственном реестре юридических лиц, в случае если в </w:t>
      </w:r>
      <w:hyperlink r:id="rId193" w:anchor="Par1732" w:tooltip="Ссылка на текущий документ" w:history="1">
        <w:r>
          <w:rPr>
            <w:rStyle w:val="Hyperlink"/>
            <w:rFonts w:cs="Arial"/>
            <w:u w:val="none"/>
          </w:rPr>
          <w:t>разделе 1</w:t>
        </w:r>
      </w:hyperlink>
      <w:r>
        <w:t xml:space="preserve"> значение 3 проставлено в отношении управляющей организации юридического лица - учредителя.</w:t>
      </w:r>
    </w:p>
    <w:p w:rsidR="00786CE2" w:rsidRDefault="00786CE2" w:rsidP="00803DBB">
      <w:pPr>
        <w:pStyle w:val="ConsPlusNormal"/>
        <w:ind w:firstLine="540"/>
        <w:jc w:val="both"/>
      </w:pPr>
      <w:r>
        <w:t xml:space="preserve">2.20.4. В </w:t>
      </w:r>
      <w:hyperlink r:id="rId194" w:anchor="Par1791" w:tooltip="Ссылка на текущий документ" w:history="1">
        <w:r>
          <w:rPr>
            <w:rStyle w:val="Hyperlink"/>
            <w:rFonts w:cs="Arial"/>
            <w:u w:val="none"/>
          </w:rPr>
          <w:t>разделе 4</w:t>
        </w:r>
      </w:hyperlink>
      <w:r>
        <w:t xml:space="preserve"> "Сведения о заявителе" </w:t>
      </w:r>
      <w:hyperlink r:id="rId195" w:anchor="Par1793" w:tooltip="Ссылка на текущий документ" w:history="1">
        <w:r>
          <w:rPr>
            <w:rStyle w:val="Hyperlink"/>
            <w:rFonts w:cs="Arial"/>
            <w:u w:val="none"/>
          </w:rPr>
          <w:t>пункты 4.1</w:t>
        </w:r>
      </w:hyperlink>
      <w:r>
        <w:t xml:space="preserve"> - </w:t>
      </w:r>
      <w:hyperlink r:id="rId196" w:anchor="Par1870" w:tooltip="Ссылка на текущий документ" w:history="1">
        <w:r>
          <w:rPr>
            <w:rStyle w:val="Hyperlink"/>
            <w:rFonts w:cs="Arial"/>
            <w:u w:val="none"/>
          </w:rPr>
          <w:t>4.5</w:t>
        </w:r>
      </w:hyperlink>
      <w:r>
        <w:t xml:space="preserve"> заполняются с учетом положений </w:t>
      </w:r>
      <w:hyperlink r:id="rId197" w:anchor="Par18914" w:tooltip="Ссылка на текущий документ" w:history="1">
        <w:r>
          <w:rPr>
            <w:rStyle w:val="Hyperlink"/>
            <w:rFonts w:cs="Arial"/>
            <w:u w:val="none"/>
          </w:rPr>
          <w:t>подпунктов 2.9.1</w:t>
        </w:r>
      </w:hyperlink>
      <w:r>
        <w:t xml:space="preserve"> - </w:t>
      </w:r>
      <w:hyperlink r:id="rId198" w:anchor="Par18916" w:tooltip="Ссылка на текущий документ" w:history="1">
        <w:r>
          <w:rPr>
            <w:rStyle w:val="Hyperlink"/>
            <w:rFonts w:cs="Arial"/>
            <w:u w:val="none"/>
          </w:rPr>
          <w:t>2.9.3</w:t>
        </w:r>
      </w:hyperlink>
      <w:r>
        <w:t xml:space="preserve">, </w:t>
      </w:r>
      <w:hyperlink r:id="rId199" w:anchor="Par18918" w:tooltip="Ссылка на текущий документ" w:history="1">
        <w:r>
          <w:rPr>
            <w:rStyle w:val="Hyperlink"/>
            <w:rFonts w:cs="Arial"/>
            <w:u w:val="none"/>
          </w:rPr>
          <w:t>2.9.5</w:t>
        </w:r>
      </w:hyperlink>
      <w:r>
        <w:t xml:space="preserve">, </w:t>
      </w:r>
      <w:hyperlink r:id="rId200"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случае если </w:t>
      </w:r>
      <w:hyperlink r:id="rId201" w:anchor="Par1730" w:tooltip="Ссылка на текущий документ" w:history="1">
        <w:r>
          <w:rPr>
            <w:rStyle w:val="Hyperlink"/>
            <w:rFonts w:cs="Arial"/>
            <w:u w:val="none"/>
          </w:rPr>
          <w:t>лист Н</w:t>
        </w:r>
      </w:hyperlink>
      <w:r>
        <w:t xml:space="preserve"> заявления заполняется в отношении единственного учредителя - физического лица (в </w:t>
      </w:r>
      <w:hyperlink r:id="rId202" w:anchor="Par1732" w:tooltip="Ссылка на текущий документ" w:history="1">
        <w:r>
          <w:rPr>
            <w:rStyle w:val="Hyperlink"/>
            <w:rFonts w:cs="Arial"/>
            <w:u w:val="none"/>
          </w:rPr>
          <w:t>разделе 1</w:t>
        </w:r>
      </w:hyperlink>
      <w:r>
        <w:t xml:space="preserve"> проставлено значение 1), </w:t>
      </w:r>
      <w:hyperlink r:id="rId203" w:anchor="Par1791" w:tooltip="Ссылка на текущий документ" w:history="1">
        <w:r>
          <w:rPr>
            <w:rStyle w:val="Hyperlink"/>
            <w:rFonts w:cs="Arial"/>
            <w:u w:val="none"/>
          </w:rPr>
          <w:t>раздел 4</w:t>
        </w:r>
      </w:hyperlink>
      <w:r>
        <w:t xml:space="preserve"> не заполняется.</w:t>
      </w:r>
    </w:p>
    <w:p w:rsidR="00786CE2" w:rsidRDefault="00786CE2" w:rsidP="00803DBB">
      <w:pPr>
        <w:pStyle w:val="ConsPlusNormal"/>
        <w:ind w:firstLine="540"/>
        <w:jc w:val="both"/>
      </w:pPr>
      <w:r>
        <w:t xml:space="preserve">В случае если </w:t>
      </w:r>
      <w:hyperlink r:id="rId204" w:anchor="Par1730" w:tooltip="Ссылка на текущий документ" w:history="1">
        <w:r>
          <w:rPr>
            <w:rStyle w:val="Hyperlink"/>
            <w:rFonts w:cs="Arial"/>
            <w:u w:val="none"/>
          </w:rPr>
          <w:t>лист Н</w:t>
        </w:r>
      </w:hyperlink>
      <w:r>
        <w:t xml:space="preserve"> заявления заполняется в отношении учредителя юридического лица - физического лица (в </w:t>
      </w:r>
      <w:hyperlink r:id="rId205" w:anchor="Par1732" w:tooltip="Ссылка на текущий документ" w:history="1">
        <w:r>
          <w:rPr>
            <w:rStyle w:val="Hyperlink"/>
            <w:rFonts w:cs="Arial"/>
            <w:u w:val="none"/>
          </w:rPr>
          <w:t>разделе 1</w:t>
        </w:r>
      </w:hyperlink>
      <w:r>
        <w:t xml:space="preserve"> проставлено значение 1), в </w:t>
      </w:r>
      <w:hyperlink r:id="rId206" w:anchor="Par1791" w:tooltip="Ссылка на текущий документ" w:history="1">
        <w:r>
          <w:rPr>
            <w:rStyle w:val="Hyperlink"/>
            <w:rFonts w:cs="Arial"/>
            <w:u w:val="none"/>
          </w:rPr>
          <w:t>разделе 4</w:t>
        </w:r>
      </w:hyperlink>
      <w:r>
        <w:t xml:space="preserve"> заполняется только </w:t>
      </w:r>
      <w:hyperlink r:id="rId207" w:anchor="Par1793" w:tooltip="Ссылка на текущий документ" w:history="1">
        <w:r>
          <w:rPr>
            <w:rStyle w:val="Hyperlink"/>
            <w:rFonts w:cs="Arial"/>
            <w:u w:val="none"/>
          </w:rPr>
          <w:t>пункт 4.1</w:t>
        </w:r>
      </w:hyperlink>
      <w:r>
        <w:t xml:space="preserve">. При этом в случае если </w:t>
      </w:r>
      <w:hyperlink r:id="rId208" w:anchor="Par1730" w:tooltip="Ссылка на текущий документ" w:history="1">
        <w:r>
          <w:rPr>
            <w:rStyle w:val="Hyperlink"/>
            <w:rFonts w:cs="Arial"/>
            <w:u w:val="none"/>
          </w:rPr>
          <w:t>лист Н</w:t>
        </w:r>
      </w:hyperlink>
      <w:r>
        <w:t xml:space="preserve"> заявления заполняется в отношении учредителей юридического лица - физических лиц, фамилия, имя, отчество которых полностью совпадают, заполняется также </w:t>
      </w:r>
      <w:hyperlink r:id="rId209" w:anchor="Par1811" w:tooltip="Ссылка на текущий документ" w:history="1">
        <w:r>
          <w:rPr>
            <w:rStyle w:val="Hyperlink"/>
            <w:rFonts w:cs="Arial"/>
            <w:u w:val="none"/>
          </w:rPr>
          <w:t>пункт 4.3</w:t>
        </w:r>
      </w:hyperlink>
      <w:r>
        <w:t>.</w:t>
      </w:r>
    </w:p>
    <w:p w:rsidR="00786CE2" w:rsidRDefault="00786CE2" w:rsidP="00803DBB">
      <w:pPr>
        <w:pStyle w:val="ConsPlusNormal"/>
        <w:ind w:firstLine="540"/>
        <w:jc w:val="both"/>
      </w:pPr>
      <w:bookmarkStart w:id="33" w:name="Par18999"/>
      <w:bookmarkEnd w:id="33"/>
      <w:r>
        <w:t xml:space="preserve">В </w:t>
      </w:r>
      <w:hyperlink r:id="rId210" w:anchor="Par1938" w:tooltip="Ссылка на текущий документ" w:history="1">
        <w:r>
          <w:rPr>
            <w:rStyle w:val="Hyperlink"/>
            <w:rFonts w:cs="Arial"/>
            <w:u w:val="none"/>
          </w:rPr>
          <w:t>пункте 4.6</w:t>
        </w:r>
      </w:hyperlink>
      <w:r>
        <w:t xml:space="preserve"> в </w:t>
      </w:r>
      <w:hyperlink r:id="rId211" w:anchor="Par1938" w:tooltip="Ссылка на текущий документ" w:history="1">
        <w:r>
          <w:rPr>
            <w:rStyle w:val="Hyperlink"/>
            <w:rFonts w:cs="Arial"/>
            <w:u w:val="none"/>
          </w:rPr>
          <w:t>подпункте 4.6.1</w:t>
        </w:r>
      </w:hyperlink>
      <w:r>
        <w:t xml:space="preserve"> указывается номер телефона, по которому можно связаться с заявителем. </w:t>
      </w:r>
      <w:hyperlink r:id="rId212" w:anchor="Par1942" w:tooltip="Ссылка на текущий документ" w:history="1">
        <w:r>
          <w:rPr>
            <w:rStyle w:val="Hyperlink"/>
            <w:rFonts w:cs="Arial"/>
            <w:u w:val="none"/>
          </w:rPr>
          <w:t>Подпункт 4.6.2</w:t>
        </w:r>
      </w:hyperlink>
      <w:r>
        <w:t xml:space="preserve"> заполняется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86CE2" w:rsidRDefault="00786CE2" w:rsidP="00803DBB">
      <w:pPr>
        <w:pStyle w:val="ConsPlusNormal"/>
        <w:ind w:firstLine="540"/>
        <w:jc w:val="both"/>
      </w:pPr>
      <w:bookmarkStart w:id="34" w:name="Par19000"/>
      <w:bookmarkEnd w:id="34"/>
      <w:r>
        <w:t xml:space="preserve">2.20.5. В </w:t>
      </w:r>
      <w:hyperlink r:id="rId213" w:anchor="Par1958" w:tooltip="Ссылка на текущий документ" w:history="1">
        <w:r>
          <w:rPr>
            <w:rStyle w:val="Hyperlink"/>
            <w:rFonts w:cs="Arial"/>
            <w:u w:val="none"/>
          </w:rPr>
          <w:t>разделе 5</w:t>
        </w:r>
      </w:hyperlink>
      <w:r>
        <w:t xml:space="preserve"> заявитель в соответствующей строке собственноручно указывает свои фамилию, имя, отчество (при наличии).</w:t>
      </w:r>
    </w:p>
    <w:p w:rsidR="00786CE2" w:rsidRDefault="00786CE2" w:rsidP="00803DBB">
      <w:pPr>
        <w:pStyle w:val="ConsPlusNormal"/>
        <w:ind w:firstLine="540"/>
        <w:jc w:val="both"/>
      </w:pPr>
      <w:r>
        <w:t xml:space="preserve">В поле,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юридических лиц, или решения об отказе в государственной регистрации. В случае если </w:t>
      </w:r>
      <w:hyperlink r:id="rId214" w:anchor="Par1730" w:tooltip="Ссылка на текущий документ" w:history="1">
        <w:r>
          <w:rPr>
            <w:rStyle w:val="Hyperlink"/>
            <w:rFonts w:cs="Arial"/>
            <w:u w:val="none"/>
          </w:rPr>
          <w:t>лист Н</w:t>
        </w:r>
      </w:hyperlink>
      <w:r>
        <w:t xml:space="preserve"> заявления оформляется в отношении двух и более лиц, поле, состоящее из одного знакоместа, заполняется только на первом из оформляемых </w:t>
      </w:r>
      <w:hyperlink r:id="rId215" w:anchor="Par1730" w:tooltip="Ссылка на текущий документ" w:history="1">
        <w:r>
          <w:rPr>
            <w:rStyle w:val="Hyperlink"/>
            <w:rFonts w:cs="Arial"/>
            <w:u w:val="none"/>
          </w:rPr>
          <w:t>листов Н</w:t>
        </w:r>
      </w:hyperlink>
      <w:r>
        <w:t xml:space="preserve"> заявления.</w:t>
      </w:r>
    </w:p>
    <w:p w:rsidR="00786CE2" w:rsidRDefault="00786CE2" w:rsidP="00803DBB">
      <w:pPr>
        <w:pStyle w:val="ConsPlusNormal"/>
        <w:ind w:firstLine="540"/>
        <w:jc w:val="both"/>
      </w:pPr>
      <w:r>
        <w:t>В соответствующей строке заявитель ставит свою подпись, подлинность которой должна быть засвидетельствована в нотариальном порядке.</w:t>
      </w:r>
    </w:p>
    <w:p w:rsidR="00786CE2" w:rsidRDefault="00786CE2" w:rsidP="00803DBB">
      <w:pPr>
        <w:pStyle w:val="ConsPlusNormal"/>
        <w:ind w:firstLine="540"/>
        <w:jc w:val="both"/>
      </w:pPr>
      <w:bookmarkStart w:id="35" w:name="Par19003"/>
      <w:bookmarkEnd w:id="35"/>
      <w:r>
        <w:t xml:space="preserve">2.20.6. В </w:t>
      </w:r>
      <w:hyperlink r:id="rId216" w:anchor="Par1998" w:tooltip="Ссылка на текущий документ" w:history="1">
        <w:r>
          <w:rPr>
            <w:rStyle w:val="Hyperlink"/>
            <w:rFonts w:cs="Arial"/>
            <w:u w:val="none"/>
          </w:rPr>
          <w:t>разделе 6</w:t>
        </w:r>
      </w:hyperlink>
      <w:r>
        <w:t xml:space="preserve"> "Сведения о лице, засвидетельствовавшем подлинность подписи заявителя в нотариальном порядке" в </w:t>
      </w:r>
      <w:hyperlink r:id="rId217" w:anchor="Par2001" w:tooltip="Ссылка на текущий документ" w:history="1">
        <w:r>
          <w:rPr>
            <w:rStyle w:val="Hyperlink"/>
            <w:rFonts w:cs="Arial"/>
            <w:u w:val="none"/>
          </w:rPr>
          <w:t>пункте 6.1</w:t>
        </w:r>
      </w:hyperlink>
      <w:r>
        <w:t xml:space="preserve"> в поле, состоящем из одного знакоместа, проставляется соответствующее цифровое значение. В </w:t>
      </w:r>
      <w:hyperlink r:id="rId218" w:anchor="Par2009" w:tooltip="Ссылка на текущий документ" w:history="1">
        <w:r>
          <w:rPr>
            <w:rStyle w:val="Hyperlink"/>
            <w:rFonts w:cs="Arial"/>
            <w:u w:val="none"/>
          </w:rPr>
          <w:t>пункте 6.2</w:t>
        </w:r>
      </w:hyperlink>
      <w:r>
        <w:t xml:space="preserve"> указывается идентификационный номер налогоплательщика - лица, засвидетельствовавшего подлинность подписи заявителя.</w:t>
      </w:r>
    </w:p>
    <w:p w:rsidR="00786CE2" w:rsidRDefault="00786CE2" w:rsidP="00803DBB">
      <w:pPr>
        <w:pStyle w:val="ConsPlusNormal"/>
        <w:ind w:firstLine="540"/>
        <w:jc w:val="both"/>
      </w:pPr>
    </w:p>
    <w:p w:rsidR="00786CE2" w:rsidRDefault="00786CE2" w:rsidP="00803DBB">
      <w:pPr>
        <w:pStyle w:val="ConsPlusNormal"/>
        <w:jc w:val="center"/>
        <w:outlineLvl w:val="1"/>
      </w:pPr>
      <w:r>
        <w:t>III. Требования к оформлению Заявления</w:t>
      </w:r>
    </w:p>
    <w:p w:rsidR="00786CE2" w:rsidRDefault="00786CE2" w:rsidP="00803DBB">
      <w:pPr>
        <w:pStyle w:val="ConsPlusNormal"/>
        <w:jc w:val="center"/>
      </w:pPr>
      <w:r>
        <w:t>о государственной регистрации юридического лица,</w:t>
      </w:r>
    </w:p>
    <w:p w:rsidR="00786CE2" w:rsidRDefault="00786CE2" w:rsidP="00803DBB">
      <w:pPr>
        <w:pStyle w:val="ConsPlusNormal"/>
        <w:jc w:val="center"/>
      </w:pPr>
      <w:r>
        <w:t>создаваемого путем реорганизации (форма N Р12001)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3.1. </w:t>
      </w:r>
      <w:hyperlink r:id="rId219" w:anchor="Par2038" w:tooltip="Ссылка на текущий документ" w:history="1">
        <w:r>
          <w:rPr>
            <w:rStyle w:val="Hyperlink"/>
            <w:rFonts w:cs="Arial"/>
            <w:u w:val="none"/>
          </w:rPr>
          <w:t>Заявление</w:t>
        </w:r>
      </w:hyperlink>
      <w:r>
        <w:t xml:space="preserve"> о государственной регистрации юридического лица, создаваемого путем реорганизации, оформляется в случае создания юридического лица путем реорганизации.</w:t>
      </w:r>
    </w:p>
    <w:p w:rsidR="00786CE2" w:rsidRDefault="00786CE2" w:rsidP="00803DBB">
      <w:pPr>
        <w:pStyle w:val="ConsPlusNormal"/>
        <w:ind w:firstLine="540"/>
        <w:jc w:val="both"/>
      </w:pPr>
      <w:r>
        <w:t xml:space="preserve">В случае реорганизации в форме разделения (выделения) с одновременным присоединением </w:t>
      </w:r>
      <w:hyperlink r:id="rId220" w:anchor="Par2042" w:tooltip="Ссылка на текущий документ" w:history="1">
        <w:r>
          <w:rPr>
            <w:rStyle w:val="Hyperlink"/>
            <w:rFonts w:cs="Arial"/>
            <w:u w:val="none"/>
          </w:rPr>
          <w:t>разделы 1</w:t>
        </w:r>
      </w:hyperlink>
      <w:r>
        <w:t xml:space="preserve">, </w:t>
      </w:r>
      <w:hyperlink r:id="rId221" w:anchor="Par2078" w:tooltip="Ссылка на текущий документ" w:history="1">
        <w:r>
          <w:rPr>
            <w:rStyle w:val="Hyperlink"/>
            <w:rFonts w:cs="Arial"/>
            <w:u w:val="none"/>
          </w:rPr>
          <w:t>2</w:t>
        </w:r>
      </w:hyperlink>
      <w:r>
        <w:t xml:space="preserve">, </w:t>
      </w:r>
      <w:hyperlink r:id="rId222" w:anchor="Par2162" w:tooltip="Ссылка на текущий документ" w:history="1">
        <w:r>
          <w:rPr>
            <w:rStyle w:val="Hyperlink"/>
            <w:rFonts w:cs="Arial"/>
            <w:u w:val="none"/>
          </w:rPr>
          <w:t>4</w:t>
        </w:r>
      </w:hyperlink>
      <w:r>
        <w:t xml:space="preserve"> заполняются в отношении юридического лица, создаваемого путем разделения (выделения) и одновременно прекращающего свою деятельность путем присоединения. </w:t>
      </w:r>
      <w:hyperlink r:id="rId223" w:anchor="Par2174" w:tooltip="Ссылка на текущий документ" w:history="1">
        <w:r>
          <w:rPr>
            <w:rStyle w:val="Hyperlink"/>
            <w:rFonts w:cs="Arial"/>
            <w:u w:val="none"/>
          </w:rPr>
          <w:t>Раздел 5</w:t>
        </w:r>
      </w:hyperlink>
      <w:r>
        <w:t xml:space="preserve"> при этом не заполняется.</w:t>
      </w:r>
    </w:p>
    <w:p w:rsidR="00786CE2" w:rsidRDefault="00786CE2" w:rsidP="00803DBB">
      <w:pPr>
        <w:pStyle w:val="ConsPlusNormal"/>
        <w:ind w:firstLine="540"/>
        <w:jc w:val="both"/>
      </w:pPr>
      <w:r>
        <w:t xml:space="preserve">3.2. </w:t>
      </w:r>
      <w:hyperlink r:id="rId224" w:anchor="Par2042" w:tooltip="Ссылка на текущий документ" w:history="1">
        <w:r>
          <w:rPr>
            <w:rStyle w:val="Hyperlink"/>
            <w:rFonts w:cs="Arial"/>
            <w:u w:val="none"/>
          </w:rPr>
          <w:t>Раздел 1</w:t>
        </w:r>
      </w:hyperlink>
      <w:r>
        <w:t xml:space="preserve"> "Наименование юридического лица на русском языке" заполняется с учетом положений </w:t>
      </w:r>
      <w:hyperlink r:id="rId225" w:anchor="Par18885" w:tooltip="Ссылка на текущий документ" w:history="1">
        <w:r>
          <w:rPr>
            <w:rStyle w:val="Hyperlink"/>
            <w:rFonts w:cs="Arial"/>
            <w:u w:val="none"/>
          </w:rPr>
          <w:t>пункта 2.2</w:t>
        </w:r>
      </w:hyperlink>
      <w:r>
        <w:t xml:space="preserve"> настоящих Требований, за исключением случая реорганизации в форме разделения (выделения) с одновременным присоединением.</w:t>
      </w:r>
    </w:p>
    <w:p w:rsidR="00786CE2" w:rsidRDefault="00786CE2" w:rsidP="00803DBB">
      <w:pPr>
        <w:pStyle w:val="ConsPlusNormal"/>
        <w:ind w:firstLine="540"/>
        <w:jc w:val="both"/>
      </w:pPr>
      <w:r>
        <w:t xml:space="preserve">3.3. </w:t>
      </w:r>
      <w:hyperlink r:id="rId226" w:anchor="Par2078" w:tooltip="Ссылка на текущий документ" w:history="1">
        <w:r>
          <w:rPr>
            <w:rStyle w:val="Hyperlink"/>
            <w:rFonts w:cs="Arial"/>
            <w:u w:val="none"/>
          </w:rPr>
          <w:t>Раздел 2</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227"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r>
        <w:t>В отношении юридического лица, создаваемого путем разделения (выделения) и одновременно прекращающего свою деятельность путем присоединения, указывается адрес (место нахождения) постоянно действующего исполнительного органа юридического лица, реорганизуемого путем разделения (выделения) (в случае отсутствия постоянно действующего исполнительного органа такого юридического лица - иного органа или лица, имеющих право действовать от имени юридического лица без доверенности), в соответствии со сведениями о таком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3.4. </w:t>
      </w:r>
      <w:hyperlink r:id="rId228" w:anchor="Par2105"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229"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3.5. В </w:t>
      </w:r>
      <w:hyperlink r:id="rId230" w:anchor="Par2147" w:tooltip="Ссылка на текущий документ" w:history="1">
        <w:r>
          <w:rPr>
            <w:rStyle w:val="Hyperlink"/>
            <w:rFonts w:cs="Arial"/>
            <w:u w:val="none"/>
          </w:rPr>
          <w:t>разделе 3</w:t>
        </w:r>
      </w:hyperlink>
      <w:r>
        <w:t xml:space="preserve"> "Форма реорганизации"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hyperlink r:id="rId231" w:anchor="Par2154" w:tooltip="Ссылка на текущий документ" w:history="1">
        <w:r>
          <w:rPr>
            <w:rStyle w:val="Hyperlink"/>
            <w:rFonts w:cs="Arial"/>
            <w:u w:val="none"/>
          </w:rPr>
          <w:t>Пункт 3.1</w:t>
        </w:r>
      </w:hyperlink>
      <w:r>
        <w:t xml:space="preserve"> заполняется в случае, если публикация сообщения о принятом решении о реорганизации в органе печати, в котором публикуются данные о государственной регистрации юридических лиц, предусмотрена законодательством Российской Федерации.</w:t>
      </w:r>
    </w:p>
    <w:p w:rsidR="00786CE2" w:rsidRDefault="00786CE2" w:rsidP="00803DBB">
      <w:pPr>
        <w:pStyle w:val="ConsPlusNormal"/>
        <w:ind w:firstLine="540"/>
        <w:jc w:val="both"/>
      </w:pPr>
      <w:r>
        <w:t xml:space="preserve">3.6. </w:t>
      </w:r>
      <w:hyperlink r:id="rId232" w:anchor="Par2162" w:tooltip="Ссылка на текущий документ" w:history="1">
        <w:r>
          <w:rPr>
            <w:rStyle w:val="Hyperlink"/>
            <w:rFonts w:cs="Arial"/>
            <w:u w:val="none"/>
          </w:rPr>
          <w:t>Раздел 4</w:t>
        </w:r>
      </w:hyperlink>
      <w:r>
        <w:t xml:space="preserve"> "Сведения о размере указанного в учредительных документах коммерческой организации" заполняется с учетом положений </w:t>
      </w:r>
      <w:hyperlink r:id="rId233" w:anchor="Par18894" w:tooltip="Ссылка на текущий документ" w:history="1">
        <w:r>
          <w:rPr>
            <w:rStyle w:val="Hyperlink"/>
            <w:rFonts w:cs="Arial"/>
            <w:u w:val="none"/>
          </w:rPr>
          <w:t>пункта 2.5</w:t>
        </w:r>
      </w:hyperlink>
      <w:r>
        <w:t xml:space="preserve"> настоящих Требований.</w:t>
      </w:r>
    </w:p>
    <w:p w:rsidR="00786CE2" w:rsidRDefault="00786CE2" w:rsidP="00803DBB">
      <w:pPr>
        <w:pStyle w:val="ConsPlusNormal"/>
        <w:ind w:firstLine="540"/>
        <w:jc w:val="both"/>
      </w:pPr>
      <w:r>
        <w:t xml:space="preserve">3.7. В </w:t>
      </w:r>
      <w:hyperlink r:id="rId234" w:anchor="Par2174" w:tooltip="Ссылка на текущий документ" w:history="1">
        <w:r>
          <w:rPr>
            <w:rStyle w:val="Hyperlink"/>
            <w:rFonts w:cs="Arial"/>
            <w:u w:val="none"/>
          </w:rPr>
          <w:t>разделе 5</w:t>
        </w:r>
      </w:hyperlink>
      <w:r>
        <w:t xml:space="preserve"> "Сведения о держателе реестра акционеров акционерного общества"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235" w:anchor="Par3691" w:tooltip="Ссылка на текущий документ" w:history="1">
        <w:r>
          <w:rPr>
            <w:rStyle w:val="Hyperlink"/>
            <w:rFonts w:cs="Arial"/>
            <w:u w:val="none"/>
          </w:rPr>
          <w:t>лист Л</w:t>
        </w:r>
      </w:hyperlink>
      <w:r>
        <w:t xml:space="preserve"> заявления.</w:t>
      </w:r>
    </w:p>
    <w:p w:rsidR="00786CE2" w:rsidRDefault="00786CE2" w:rsidP="00803DBB">
      <w:pPr>
        <w:pStyle w:val="ConsPlusNormal"/>
        <w:ind w:firstLine="540"/>
        <w:jc w:val="both"/>
      </w:pPr>
      <w:r>
        <w:t xml:space="preserve">3.8. </w:t>
      </w:r>
      <w:hyperlink r:id="rId236" w:anchor="Par2192" w:tooltip="Ссылка на текущий документ" w:history="1">
        <w:r>
          <w:rPr>
            <w:rStyle w:val="Hyperlink"/>
            <w:rFonts w:cs="Arial"/>
            <w:u w:val="none"/>
          </w:rPr>
          <w:t>Лист А</w:t>
        </w:r>
      </w:hyperlink>
      <w:r>
        <w:t xml:space="preserve"> заявления "Сведения о реорганизуемом юридическом лице" заполняется в отношении каждого участвующего в реорганизации юридического лица.</w:t>
      </w:r>
    </w:p>
    <w:p w:rsidR="00786CE2" w:rsidRDefault="00786CE2" w:rsidP="00803DBB">
      <w:pPr>
        <w:pStyle w:val="ConsPlusNormal"/>
        <w:ind w:firstLine="540"/>
        <w:jc w:val="both"/>
      </w:pPr>
      <w:r>
        <w:t xml:space="preserve">3.8.1. В </w:t>
      </w:r>
      <w:hyperlink r:id="rId237" w:anchor="Par2195" w:tooltip="Ссылка на текущий документ" w:history="1">
        <w:r>
          <w:rPr>
            <w:rStyle w:val="Hyperlink"/>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3.8.2. В </w:t>
      </w:r>
      <w:hyperlink r:id="rId238" w:anchor="Par2195"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w:t>
      </w:r>
    </w:p>
    <w:p w:rsidR="00786CE2" w:rsidRDefault="00786CE2" w:rsidP="00803DBB">
      <w:pPr>
        <w:pStyle w:val="ConsPlusNormal"/>
        <w:ind w:firstLine="540"/>
        <w:jc w:val="both"/>
      </w:pPr>
      <w:r>
        <w:t xml:space="preserve">3.8.3. </w:t>
      </w:r>
      <w:hyperlink r:id="rId239" w:anchor="Par2198" w:tooltip="Ссылка на текущий документ" w:history="1">
        <w:r>
          <w:rPr>
            <w:rStyle w:val="Hyperlink"/>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3.8.4. </w:t>
      </w:r>
      <w:hyperlink r:id="rId240" w:anchor="Par2219" w:tooltip="Ссылка на текущий документ" w:history="1">
        <w:r>
          <w:rPr>
            <w:rStyle w:val="Hyperlink"/>
            <w:rFonts w:cs="Arial"/>
            <w:u w:val="none"/>
          </w:rPr>
          <w:t>Раздел 4</w:t>
        </w:r>
      </w:hyperlink>
      <w:r>
        <w:t xml:space="preserve"> "Юридическое лицо реорганизуется в форме" заполняется при реорганизации в форме разделения или выделения, осуществляемой одновременно с реорганизацией в форме слияния или присоединения (в случае, если в </w:t>
      </w:r>
      <w:hyperlink r:id="rId241" w:anchor="Par2147" w:tooltip="Ссылка на текущий документ" w:history="1">
        <w:r>
          <w:rPr>
            <w:rStyle w:val="Hyperlink"/>
            <w:rFonts w:cs="Arial"/>
            <w:u w:val="none"/>
          </w:rPr>
          <w:t>разделе 3</w:t>
        </w:r>
      </w:hyperlink>
      <w:r>
        <w:t xml:space="preserve"> на странице 002 заявления проставлено значение 6, 7, 8 или 9) путем проставления в поле, состоящем из одного знакоместа, соответствующего цифрового значения.</w:t>
      </w:r>
    </w:p>
    <w:p w:rsidR="00786CE2" w:rsidRDefault="00786CE2" w:rsidP="00803DBB">
      <w:pPr>
        <w:pStyle w:val="ConsPlusNormal"/>
        <w:ind w:firstLine="540"/>
        <w:jc w:val="both"/>
      </w:pPr>
      <w:r>
        <w:t xml:space="preserve">3.8.5. </w:t>
      </w:r>
      <w:hyperlink r:id="rId242" w:anchor="Par2226" w:tooltip="Ссылка на текущий документ" w:history="1">
        <w:r>
          <w:rPr>
            <w:rStyle w:val="Hyperlink"/>
            <w:rFonts w:cs="Arial"/>
            <w:u w:val="none"/>
          </w:rPr>
          <w:t>Раздел 5</w:t>
        </w:r>
      </w:hyperlink>
      <w:r>
        <w:t xml:space="preserve"> "Сведения о записи о начале процедуры реорганизации, внесенной в Единый государственный реестр юридических лиц в отношении реорганизуемого юридического лица" заполняется в отношении юридических лиц, решение о реорганизации которых принято после 30 декабря 2008 г.</w:t>
      </w:r>
    </w:p>
    <w:p w:rsidR="00786CE2" w:rsidRDefault="00786CE2" w:rsidP="00803DBB">
      <w:pPr>
        <w:pStyle w:val="ConsPlusNormal"/>
        <w:ind w:firstLine="540"/>
        <w:jc w:val="both"/>
      </w:pPr>
      <w:r>
        <w:t xml:space="preserve">3.8.6. </w:t>
      </w:r>
      <w:hyperlink r:id="rId243" w:anchor="Par2238" w:tooltip="Ссылка на текущий документ" w:history="1">
        <w:r>
          <w:rPr>
            <w:rStyle w:val="Hyperlink"/>
            <w:rFonts w:cs="Arial"/>
            <w:u w:val="none"/>
          </w:rPr>
          <w:t>Раздел 6</w:t>
        </w:r>
      </w:hyperlink>
      <w:r>
        <w:t xml:space="preserve"> "Полное наименование на русском языке юридического лица, создаваемого путем разделения или выделения и одновременно прекращающего свою деятельность путем слияния" заполняется при реорганизации в форме разделения или выделения, осуществляемой одновременно с реорганизацией в форме слияния (в случае, если в </w:t>
      </w:r>
      <w:hyperlink r:id="rId244" w:anchor="Par2147" w:tooltip="Ссылка на текущий документ" w:history="1">
        <w:r>
          <w:rPr>
            <w:rStyle w:val="Hyperlink"/>
            <w:rFonts w:cs="Arial"/>
            <w:u w:val="none"/>
          </w:rPr>
          <w:t>разделе 3</w:t>
        </w:r>
      </w:hyperlink>
      <w:r>
        <w:t xml:space="preserve"> на странице 002 заявления проставлено значение 8 или 9).</w:t>
      </w:r>
    </w:p>
    <w:p w:rsidR="00786CE2" w:rsidRDefault="00786CE2" w:rsidP="00803DBB">
      <w:pPr>
        <w:pStyle w:val="ConsPlusNormal"/>
        <w:ind w:firstLine="540"/>
        <w:jc w:val="both"/>
      </w:pPr>
      <w:r>
        <w:t xml:space="preserve">3.9. </w:t>
      </w:r>
      <w:hyperlink r:id="rId245" w:anchor="Par2282" w:tooltip="Ссылка на текущий документ" w:history="1">
        <w:r>
          <w:rPr>
            <w:rStyle w:val="Hyperlink"/>
            <w:rFonts w:cs="Arial"/>
            <w:u w:val="none"/>
          </w:rPr>
          <w:t>Лист Б</w:t>
        </w:r>
      </w:hyperlink>
      <w:r>
        <w:t xml:space="preserve"> заявления "Сведения об участнике - российском юридическом лице" заполняется с учетом положений </w:t>
      </w:r>
      <w:hyperlink r:id="rId246" w:anchor="Par18897" w:tooltip="Ссылка на текущий документ" w:history="1">
        <w:r>
          <w:rPr>
            <w:rStyle w:val="Hyperlink"/>
            <w:rFonts w:cs="Arial"/>
            <w:u w:val="none"/>
          </w:rPr>
          <w:t>пункта 2.7</w:t>
        </w:r>
      </w:hyperlink>
      <w:r>
        <w:t xml:space="preserve"> настоящих Требований в случае, если участником создаваемого юридического лица является юридическое лицо, созданное в соответствии с законодательством Российской Федерации.</w:t>
      </w:r>
    </w:p>
    <w:p w:rsidR="00786CE2" w:rsidRDefault="00786CE2" w:rsidP="00803DBB">
      <w:pPr>
        <w:pStyle w:val="ConsPlusNormal"/>
        <w:ind w:firstLine="540"/>
        <w:jc w:val="both"/>
      </w:pPr>
      <w:r>
        <w:t xml:space="preserve">Если участниками создаваемого юридического лица являются два и более российских юридических лица, в отношении каждого такого участника заполняется отдельный </w:t>
      </w:r>
      <w:hyperlink r:id="rId247" w:anchor="Par2282" w:tooltip="Ссылка на текущий документ" w:history="1">
        <w:r>
          <w:rPr>
            <w:rStyle w:val="Hyperlink"/>
            <w:rFonts w:cs="Arial"/>
            <w:u w:val="none"/>
          </w:rPr>
          <w:t>лист Б</w:t>
        </w:r>
      </w:hyperlink>
      <w:r>
        <w:t xml:space="preserve"> заявления.</w:t>
      </w:r>
    </w:p>
    <w:p w:rsidR="00786CE2" w:rsidRDefault="00786CE2" w:rsidP="00803DBB">
      <w:pPr>
        <w:pStyle w:val="ConsPlusNormal"/>
        <w:ind w:firstLine="540"/>
        <w:jc w:val="both"/>
      </w:pPr>
      <w:r>
        <w:t xml:space="preserve">3.10. </w:t>
      </w:r>
      <w:hyperlink r:id="rId248" w:anchor="Par2345" w:tooltip="Ссылка на текущий документ" w:history="1">
        <w:r>
          <w:rPr>
            <w:rStyle w:val="Hyperlink"/>
            <w:rFonts w:cs="Arial"/>
            <w:u w:val="none"/>
          </w:rPr>
          <w:t>Лист В</w:t>
        </w:r>
      </w:hyperlink>
      <w:r>
        <w:t xml:space="preserve"> заявления "Сведения об участнике - иностранном юридическом лице" заполняется в случае, если участником создаваемого юридического лица является юридическое лицо, созданное в соответствии с законодательством иностранного государства.</w:t>
      </w:r>
    </w:p>
    <w:p w:rsidR="00786CE2" w:rsidRDefault="00786CE2" w:rsidP="00803DBB">
      <w:pPr>
        <w:pStyle w:val="ConsPlusNormal"/>
        <w:ind w:firstLine="540"/>
        <w:jc w:val="both"/>
      </w:pPr>
      <w:r>
        <w:t xml:space="preserve">Если участниками создаваемого юридического лица являются два и более иностранных юридических лица, в отношении каждого такого участника заполняется отдельный </w:t>
      </w:r>
      <w:hyperlink r:id="rId249" w:anchor="Par2345" w:tooltip="Ссылка на текущий документ" w:history="1">
        <w:r>
          <w:rPr>
            <w:rStyle w:val="Hyperlink"/>
            <w:rFonts w:cs="Arial"/>
            <w:u w:val="none"/>
          </w:rPr>
          <w:t>лист В</w:t>
        </w:r>
      </w:hyperlink>
      <w:r>
        <w:t xml:space="preserve"> заявления.</w:t>
      </w:r>
    </w:p>
    <w:p w:rsidR="00786CE2" w:rsidRDefault="00786CE2" w:rsidP="00803DBB">
      <w:pPr>
        <w:pStyle w:val="ConsPlusNormal"/>
        <w:ind w:firstLine="540"/>
        <w:jc w:val="both"/>
      </w:pPr>
      <w:r>
        <w:t xml:space="preserve">3.10.1. </w:t>
      </w:r>
      <w:hyperlink r:id="rId250" w:anchor="Par2347" w:tooltip="Ссылка на текущий документ" w:history="1">
        <w:r>
          <w:rPr>
            <w:rStyle w:val="Hyperlink"/>
            <w:rFonts w:cs="Arial"/>
            <w:u w:val="none"/>
          </w:rPr>
          <w:t>Раздел 1</w:t>
        </w:r>
      </w:hyperlink>
      <w:r>
        <w:t xml:space="preserve"> "Полное наименование" заполняется с учетом положений </w:t>
      </w:r>
      <w:hyperlink r:id="rId251" w:anchor="Par18907" w:tooltip="Ссылка на текущий документ" w:history="1">
        <w:r>
          <w:rPr>
            <w:rStyle w:val="Hyperlink"/>
            <w:rFonts w:cs="Arial"/>
            <w:u w:val="none"/>
          </w:rPr>
          <w:t>подпункта 2.8.1</w:t>
        </w:r>
      </w:hyperlink>
      <w:r>
        <w:t xml:space="preserve"> настоящих Требований.</w:t>
      </w:r>
    </w:p>
    <w:p w:rsidR="00786CE2" w:rsidRDefault="00786CE2" w:rsidP="00803DBB">
      <w:pPr>
        <w:pStyle w:val="ConsPlusNormal"/>
        <w:ind w:firstLine="540"/>
        <w:jc w:val="both"/>
      </w:pPr>
      <w:r>
        <w:t xml:space="preserve">3.10.2. В </w:t>
      </w:r>
      <w:hyperlink r:id="rId252" w:anchor="Par2368" w:tooltip="Ссылка на текущий документ" w:history="1">
        <w:r>
          <w:rPr>
            <w:rStyle w:val="Hyperlink"/>
            <w:rFonts w:cs="Arial"/>
            <w:u w:val="none"/>
          </w:rPr>
          <w:t>разделе 2</w:t>
        </w:r>
      </w:hyperlink>
      <w:r>
        <w:t xml:space="preserve"> "Сведения о регистрации в стране происхождения" заполняется с учетом положений </w:t>
      </w:r>
      <w:hyperlink r:id="rId253" w:anchor="Par18908" w:tooltip="Ссылка на текущий документ" w:history="1">
        <w:r>
          <w:rPr>
            <w:rStyle w:val="Hyperlink"/>
            <w:rFonts w:cs="Arial"/>
            <w:u w:val="none"/>
          </w:rPr>
          <w:t>подпункта 2.8.2</w:t>
        </w:r>
      </w:hyperlink>
      <w:r>
        <w:t xml:space="preserve"> настоящих Требований.</w:t>
      </w:r>
    </w:p>
    <w:p w:rsidR="00786CE2" w:rsidRDefault="00786CE2" w:rsidP="00803DBB">
      <w:pPr>
        <w:pStyle w:val="ConsPlusNormal"/>
        <w:ind w:firstLine="540"/>
        <w:jc w:val="both"/>
      </w:pPr>
      <w:r>
        <w:t xml:space="preserve">3.10.3. </w:t>
      </w:r>
      <w:hyperlink r:id="rId254" w:anchor="Par2410" w:tooltip="Ссылка на текущий документ" w:history="1">
        <w:r>
          <w:rPr>
            <w:rStyle w:val="Hyperlink"/>
            <w:rFonts w:cs="Arial"/>
            <w:u w:val="none"/>
          </w:rPr>
          <w:t>Раздел 3</w:t>
        </w:r>
      </w:hyperlink>
      <w:r>
        <w:t xml:space="preserve"> "ИНН" заполняется с учетом положений </w:t>
      </w:r>
      <w:hyperlink r:id="rId255" w:anchor="Par18910" w:tooltip="Ссылка на текущий документ" w:history="1">
        <w:r>
          <w:rPr>
            <w:rStyle w:val="Hyperlink"/>
            <w:rFonts w:cs="Arial"/>
            <w:u w:val="none"/>
          </w:rPr>
          <w:t>подпункта 2.8.3</w:t>
        </w:r>
      </w:hyperlink>
      <w:r>
        <w:t xml:space="preserve"> настоящих Требований.</w:t>
      </w:r>
    </w:p>
    <w:p w:rsidR="00786CE2" w:rsidRDefault="00786CE2" w:rsidP="00803DBB">
      <w:pPr>
        <w:pStyle w:val="ConsPlusNormal"/>
        <w:ind w:firstLine="540"/>
        <w:jc w:val="both"/>
      </w:pPr>
      <w:r>
        <w:t xml:space="preserve">3.10.4. </w:t>
      </w:r>
      <w:hyperlink r:id="rId256" w:anchor="Par2413"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257"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3.11. </w:t>
      </w:r>
      <w:hyperlink r:id="rId258" w:anchor="Par2450" w:tooltip="Ссылка на текущий документ" w:history="1">
        <w:r>
          <w:rPr>
            <w:rStyle w:val="Hyperlink"/>
            <w:rFonts w:cs="Arial"/>
            <w:u w:val="none"/>
          </w:rPr>
          <w:t>Лист Г</w:t>
        </w:r>
      </w:hyperlink>
      <w:r>
        <w:t xml:space="preserve"> заявления "Сведения об участнике - физическом лице" заполняется с учетом положений </w:t>
      </w:r>
      <w:hyperlink r:id="rId259" w:anchor="Par18912" w:tooltip="Ссылка на текущий документ" w:history="1">
        <w:r>
          <w:rPr>
            <w:rStyle w:val="Hyperlink"/>
            <w:rFonts w:cs="Arial"/>
            <w:u w:val="none"/>
          </w:rPr>
          <w:t>пункта 2.9</w:t>
        </w:r>
      </w:hyperlink>
      <w:r>
        <w:t xml:space="preserve"> настоящих Требований в случае, если участником создаваемого юридического лица является гражданин Российской Федерации, иностранный гражданин, лицо без гражданства.</w:t>
      </w:r>
    </w:p>
    <w:p w:rsidR="00786CE2" w:rsidRDefault="00786CE2" w:rsidP="00803DBB">
      <w:pPr>
        <w:pStyle w:val="ConsPlusNormal"/>
        <w:ind w:firstLine="540"/>
        <w:jc w:val="both"/>
      </w:pPr>
      <w:r>
        <w:t xml:space="preserve">Если участниками создаваемого юридического лица являются два и более физических лица, в отношении каждого такого участника заполняется отдельный </w:t>
      </w:r>
      <w:hyperlink r:id="rId260" w:anchor="Par2450" w:tooltip="Ссылка на текущий документ" w:history="1">
        <w:r>
          <w:rPr>
            <w:rStyle w:val="Hyperlink"/>
            <w:rFonts w:cs="Arial"/>
            <w:u w:val="none"/>
          </w:rPr>
          <w:t>лист Г</w:t>
        </w:r>
      </w:hyperlink>
      <w:r>
        <w:t xml:space="preserve"> заявления.</w:t>
      </w:r>
    </w:p>
    <w:p w:rsidR="00786CE2" w:rsidRDefault="00786CE2" w:rsidP="00803DBB">
      <w:pPr>
        <w:pStyle w:val="ConsPlusNormal"/>
        <w:ind w:firstLine="540"/>
        <w:jc w:val="both"/>
      </w:pPr>
      <w:r>
        <w:t xml:space="preserve">3.12. </w:t>
      </w:r>
      <w:hyperlink r:id="rId261" w:anchor="Par2638" w:tooltip="Ссылка на текущий документ" w:history="1">
        <w:r>
          <w:rPr>
            <w:rStyle w:val="Hyperlink"/>
            <w:rFonts w:cs="Arial"/>
            <w:u w:val="none"/>
          </w:rPr>
          <w:t>Лист Д</w:t>
        </w:r>
      </w:hyperlink>
      <w:r>
        <w:t xml:space="preserve"> заявления "Сведения об участнике - Российской Федерации, субъекте Российской Федерации, муниципальном образовании" заполняется в случае, если участниками создаваемого юридического лица являются указанные публичные образования.</w:t>
      </w:r>
    </w:p>
    <w:p w:rsidR="00786CE2" w:rsidRDefault="00786CE2" w:rsidP="00803DBB">
      <w:pPr>
        <w:pStyle w:val="ConsPlusNormal"/>
        <w:ind w:firstLine="540"/>
        <w:jc w:val="both"/>
      </w:pPr>
      <w:r>
        <w:t xml:space="preserve">При необходимости заполняется несколько </w:t>
      </w:r>
      <w:hyperlink r:id="rId262" w:anchor="Par2638" w:tooltip="Ссылка на текущий документ" w:history="1">
        <w:r>
          <w:rPr>
            <w:rStyle w:val="Hyperlink"/>
            <w:rFonts w:cs="Arial"/>
            <w:u w:val="none"/>
          </w:rPr>
          <w:t>листов Д</w:t>
        </w:r>
      </w:hyperlink>
      <w:r>
        <w:t xml:space="preserve"> заявления.</w:t>
      </w:r>
    </w:p>
    <w:p w:rsidR="00786CE2" w:rsidRDefault="00786CE2" w:rsidP="00803DBB">
      <w:pPr>
        <w:pStyle w:val="ConsPlusNormal"/>
        <w:ind w:firstLine="540"/>
        <w:jc w:val="both"/>
      </w:pPr>
      <w:r>
        <w:t xml:space="preserve">3.12.1. </w:t>
      </w:r>
      <w:hyperlink r:id="rId263" w:anchor="Par2641" w:tooltip="Ссылка на текущий документ" w:history="1">
        <w:r>
          <w:rPr>
            <w:rStyle w:val="Hyperlink"/>
            <w:rFonts w:cs="Arial"/>
            <w:u w:val="none"/>
          </w:rPr>
          <w:t>Раздел 1</w:t>
        </w:r>
      </w:hyperlink>
      <w:r>
        <w:t xml:space="preserve"> "Участником является" заполняется с учетом положений </w:t>
      </w:r>
      <w:hyperlink r:id="rId264" w:anchor="Par18930" w:tooltip="Ссылка на текущий документ" w:history="1">
        <w:r>
          <w:rPr>
            <w:rStyle w:val="Hyperlink"/>
            <w:rFonts w:cs="Arial"/>
            <w:u w:val="none"/>
          </w:rPr>
          <w:t>подпункта 2.10.1</w:t>
        </w:r>
      </w:hyperlink>
      <w:r>
        <w:t xml:space="preserve"> настоящих Требований.</w:t>
      </w:r>
    </w:p>
    <w:p w:rsidR="00786CE2" w:rsidRDefault="00786CE2" w:rsidP="00803DBB">
      <w:pPr>
        <w:pStyle w:val="ConsPlusNormal"/>
        <w:ind w:firstLine="540"/>
        <w:jc w:val="both"/>
      </w:pPr>
      <w:r>
        <w:t xml:space="preserve">3.12.2. </w:t>
      </w:r>
      <w:hyperlink r:id="rId265" w:anchor="Par2666" w:tooltip="Ссылка на текущий документ" w:history="1">
        <w:r>
          <w:rPr>
            <w:rStyle w:val="Hyperlink"/>
            <w:rFonts w:cs="Arial"/>
            <w:u w:val="none"/>
          </w:rPr>
          <w:t>Раздел 2</w:t>
        </w:r>
      </w:hyperlink>
      <w:r>
        <w:t xml:space="preserve"> "Доля в уставном капитале (складочном капитале, уставном фонде, паевом фонде)" заполняется с учетом положений </w:t>
      </w:r>
      <w:hyperlink r:id="rId266"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3.12.3. В </w:t>
      </w:r>
      <w:hyperlink r:id="rId267" w:anchor="Par2703" w:tooltip="Ссылка на текущий документ" w:history="1">
        <w:r>
          <w:rPr>
            <w:rStyle w:val="Hyperlink"/>
            <w:rFonts w:cs="Arial"/>
            <w:u w:val="none"/>
          </w:rPr>
          <w:t>разделе 3</w:t>
        </w:r>
      </w:hyperlink>
      <w:r>
        <w:t xml:space="preserve"> "Права учредителя осуществляет:" пункт 3.1 заполняется с учетом положений </w:t>
      </w:r>
      <w:hyperlink r:id="rId268" w:anchor="Par18899" w:tooltip="Ссылка на текущий документ" w:history="1">
        <w:r>
          <w:rPr>
            <w:rStyle w:val="Hyperlink"/>
            <w:rFonts w:cs="Arial"/>
            <w:u w:val="none"/>
          </w:rPr>
          <w:t>подпунктов 2.7.1</w:t>
        </w:r>
      </w:hyperlink>
      <w:r>
        <w:t xml:space="preserve"> - </w:t>
      </w:r>
      <w:hyperlink r:id="rId269" w:anchor="Par18901" w:tooltip="Ссылка на текущий документ" w:history="1">
        <w:r>
          <w:rPr>
            <w:rStyle w:val="Hyperlink"/>
            <w:rFonts w:cs="Arial"/>
            <w:u w:val="none"/>
          </w:rPr>
          <w:t>2.7.3</w:t>
        </w:r>
      </w:hyperlink>
      <w:r>
        <w:t xml:space="preserve"> настоящих Требований. </w:t>
      </w:r>
      <w:hyperlink r:id="rId270" w:anchor="Par2732" w:tooltip="Ссылка на текущий документ" w:history="1">
        <w:r>
          <w:rPr>
            <w:rStyle w:val="Hyperlink"/>
            <w:rFonts w:cs="Arial"/>
            <w:u w:val="none"/>
          </w:rPr>
          <w:t>Пункт 3.2</w:t>
        </w:r>
      </w:hyperlink>
      <w:r>
        <w:t xml:space="preserve"> заполняется с учетом положений </w:t>
      </w:r>
      <w:hyperlink r:id="rId271" w:anchor="Par18914" w:tooltip="Ссылка на текущий документ" w:history="1">
        <w:r>
          <w:rPr>
            <w:rStyle w:val="Hyperlink"/>
            <w:rFonts w:cs="Arial"/>
            <w:u w:val="none"/>
          </w:rPr>
          <w:t>подпунктов 2.9.1</w:t>
        </w:r>
      </w:hyperlink>
      <w:r>
        <w:t xml:space="preserve"> - </w:t>
      </w:r>
      <w:hyperlink r:id="rId272" w:anchor="Par18916" w:tooltip="Ссылка на текущий документ" w:history="1">
        <w:r>
          <w:rPr>
            <w:rStyle w:val="Hyperlink"/>
            <w:rFonts w:cs="Arial"/>
            <w:u w:val="none"/>
          </w:rPr>
          <w:t>2.9.3</w:t>
        </w:r>
      </w:hyperlink>
      <w:r>
        <w:t xml:space="preserve">, </w:t>
      </w:r>
      <w:hyperlink r:id="rId273" w:anchor="Par18918" w:tooltip="Ссылка на текущий документ" w:history="1">
        <w:r>
          <w:rPr>
            <w:rStyle w:val="Hyperlink"/>
            <w:rFonts w:cs="Arial"/>
            <w:u w:val="none"/>
          </w:rPr>
          <w:t>2.9.5</w:t>
        </w:r>
      </w:hyperlink>
      <w:r>
        <w:t xml:space="preserve">, </w:t>
      </w:r>
      <w:hyperlink r:id="rId274"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275" w:anchor="Par2703" w:tooltip="Ссылка на текущий документ" w:history="1">
        <w:r>
          <w:rPr>
            <w:rStyle w:val="Hyperlink"/>
            <w:rFonts w:cs="Arial"/>
            <w:u w:val="none"/>
          </w:rPr>
          <w:t>Раздел 3</w:t>
        </w:r>
      </w:hyperlink>
      <w:r>
        <w:t xml:space="preserve"> не заполняется при создании органа государственной власти или органа местного самоуправления.</w:t>
      </w:r>
    </w:p>
    <w:p w:rsidR="00786CE2" w:rsidRDefault="00786CE2" w:rsidP="00803DBB">
      <w:pPr>
        <w:pStyle w:val="ConsPlusNormal"/>
        <w:ind w:firstLine="540"/>
        <w:jc w:val="both"/>
      </w:pPr>
      <w:r>
        <w:t xml:space="preserve">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276" w:anchor="Par2638" w:tooltip="Ссылка на текущий документ" w:history="1">
        <w:r>
          <w:rPr>
            <w:rStyle w:val="Hyperlink"/>
            <w:rFonts w:cs="Arial"/>
            <w:u w:val="none"/>
          </w:rPr>
          <w:t>лист Д</w:t>
        </w:r>
      </w:hyperlink>
      <w:r>
        <w:t xml:space="preserve"> заявления. При этом </w:t>
      </w:r>
      <w:hyperlink r:id="rId277" w:anchor="Par2641" w:tooltip="Ссылка на текущий документ" w:history="1">
        <w:r>
          <w:rPr>
            <w:rStyle w:val="Hyperlink"/>
            <w:rFonts w:cs="Arial"/>
            <w:u w:val="none"/>
          </w:rPr>
          <w:t>разделы 1</w:t>
        </w:r>
      </w:hyperlink>
      <w:r>
        <w:t xml:space="preserve"> и </w:t>
      </w:r>
      <w:hyperlink r:id="rId278" w:anchor="Par2666" w:tooltip="Ссылка на текущий документ" w:history="1">
        <w:r>
          <w:rPr>
            <w:rStyle w:val="Hyperlink"/>
            <w:rFonts w:cs="Arial"/>
            <w:u w:val="none"/>
          </w:rPr>
          <w:t>2</w:t>
        </w:r>
      </w:hyperlink>
      <w:r>
        <w:t xml:space="preserve"> заполняются только в первом </w:t>
      </w:r>
      <w:hyperlink r:id="rId279" w:anchor="Par2638" w:tooltip="Ссылка на текущий документ" w:history="1">
        <w:r>
          <w:rPr>
            <w:rStyle w:val="Hyperlink"/>
            <w:rFonts w:cs="Arial"/>
            <w:u w:val="none"/>
          </w:rPr>
          <w:t>листе Д</w:t>
        </w:r>
      </w:hyperlink>
      <w:r>
        <w:t xml:space="preserve"> заявления. В последующих </w:t>
      </w:r>
      <w:hyperlink r:id="rId280" w:anchor="Par2638" w:tooltip="Ссылка на текущий документ" w:history="1">
        <w:r>
          <w:rPr>
            <w:rStyle w:val="Hyperlink"/>
            <w:rFonts w:cs="Arial"/>
            <w:u w:val="none"/>
          </w:rPr>
          <w:t>листах Д</w:t>
        </w:r>
      </w:hyperlink>
      <w:r>
        <w:t xml:space="preserve"> заполняется только </w:t>
      </w:r>
      <w:hyperlink r:id="rId281" w:anchor="Par2703"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3.13. В </w:t>
      </w:r>
      <w:hyperlink r:id="rId282" w:anchor="Par2887" w:tooltip="Ссылка на текущий документ" w:history="1">
        <w:r>
          <w:rPr>
            <w:rStyle w:val="Hyperlink"/>
            <w:rFonts w:cs="Arial"/>
            <w:u w:val="none"/>
          </w:rPr>
          <w:t>листе Е</w:t>
        </w:r>
      </w:hyperlink>
      <w:r>
        <w:t xml:space="preserve"> заявления "Сведения о паевом инвестиционном фонде, в состав имущества которого включается доля в уставном капитале создаваемого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283" w:anchor="Par2887" w:tooltip="Ссылка на текущий документ" w:history="1">
        <w:r>
          <w:rPr>
            <w:rStyle w:val="Hyperlink"/>
            <w:rFonts w:cs="Arial"/>
            <w:u w:val="none"/>
          </w:rPr>
          <w:t>листов Е</w:t>
        </w:r>
      </w:hyperlink>
      <w:r>
        <w:t xml:space="preserve"> заявления.</w:t>
      </w:r>
    </w:p>
    <w:p w:rsidR="00786CE2" w:rsidRDefault="00786CE2" w:rsidP="00803DBB">
      <w:pPr>
        <w:pStyle w:val="ConsPlusNormal"/>
        <w:ind w:firstLine="540"/>
        <w:jc w:val="both"/>
      </w:pPr>
      <w:r>
        <w:t xml:space="preserve">3.13.1. В </w:t>
      </w:r>
      <w:hyperlink r:id="rId284" w:anchor="Par2891" w:tooltip="Ссылка на текущий документ" w:history="1">
        <w:r>
          <w:rPr>
            <w:rStyle w:val="Hyperlink"/>
            <w:rFonts w:cs="Arial"/>
            <w:u w:val="none"/>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включается доля в уставном капитале создаваемого юридического лица.</w:t>
      </w:r>
    </w:p>
    <w:p w:rsidR="00786CE2" w:rsidRDefault="00786CE2" w:rsidP="00803DBB">
      <w:pPr>
        <w:pStyle w:val="ConsPlusNormal"/>
        <w:ind w:firstLine="540"/>
        <w:jc w:val="both"/>
      </w:pPr>
      <w:r>
        <w:t xml:space="preserve">3.13.2. </w:t>
      </w:r>
      <w:hyperlink r:id="rId285" w:anchor="Par2911" w:tooltip="Ссылка на текущий документ" w:history="1">
        <w:r>
          <w:rPr>
            <w:rStyle w:val="Hyperlink"/>
            <w:rFonts w:cs="Arial"/>
            <w:u w:val="none"/>
          </w:rPr>
          <w:t>Раздел 2</w:t>
        </w:r>
      </w:hyperlink>
      <w:r>
        <w:t xml:space="preserve"> "Сведения об управляющей компании паевого инвестиционного фонда" заполняется с учетом положений </w:t>
      </w:r>
      <w:hyperlink r:id="rId286" w:anchor="Par18899" w:tooltip="Ссылка на текущий документ" w:history="1">
        <w:r>
          <w:rPr>
            <w:rStyle w:val="Hyperlink"/>
            <w:rFonts w:cs="Arial"/>
            <w:u w:val="none"/>
          </w:rPr>
          <w:t>подпунктов 2.7.1</w:t>
        </w:r>
      </w:hyperlink>
      <w:r>
        <w:t xml:space="preserve"> - </w:t>
      </w:r>
      <w:hyperlink r:id="rId287"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3.13.3. </w:t>
      </w:r>
      <w:hyperlink r:id="rId288" w:anchor="Par2937" w:tooltip="Ссылка на текущий документ" w:history="1">
        <w:r>
          <w:rPr>
            <w:rStyle w:val="Hyperlink"/>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289"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3.14. </w:t>
      </w:r>
      <w:hyperlink r:id="rId290" w:anchor="Par2282" w:tooltip="Ссылка на текущий документ" w:history="1">
        <w:r>
          <w:rPr>
            <w:rStyle w:val="Hyperlink"/>
            <w:rFonts w:cs="Arial"/>
            <w:u w:val="none"/>
          </w:rPr>
          <w:t>Листы Б</w:t>
        </w:r>
      </w:hyperlink>
      <w:r>
        <w:t xml:space="preserve">, </w:t>
      </w:r>
      <w:hyperlink r:id="rId291" w:anchor="Par2345" w:tooltip="Ссылка на текущий документ" w:history="1">
        <w:r>
          <w:rPr>
            <w:rStyle w:val="Hyperlink"/>
            <w:rFonts w:cs="Arial"/>
            <w:u w:val="none"/>
          </w:rPr>
          <w:t>В</w:t>
        </w:r>
      </w:hyperlink>
      <w:r>
        <w:t xml:space="preserve">, </w:t>
      </w:r>
      <w:hyperlink r:id="rId292" w:anchor="Par2450" w:tooltip="Ссылка на текущий документ" w:history="1">
        <w:r>
          <w:rPr>
            <w:rStyle w:val="Hyperlink"/>
            <w:rFonts w:cs="Arial"/>
            <w:u w:val="none"/>
          </w:rPr>
          <w:t>Г</w:t>
        </w:r>
      </w:hyperlink>
      <w:r>
        <w:t xml:space="preserve">, </w:t>
      </w:r>
      <w:hyperlink r:id="rId293" w:anchor="Par2638" w:tooltip="Ссылка на текущий документ" w:history="1">
        <w:r>
          <w:rPr>
            <w:rStyle w:val="Hyperlink"/>
            <w:rFonts w:cs="Arial"/>
            <w:u w:val="none"/>
          </w:rPr>
          <w:t>Д</w:t>
        </w:r>
      </w:hyperlink>
      <w:r>
        <w:t xml:space="preserve">, </w:t>
      </w:r>
      <w:hyperlink r:id="rId294" w:anchor="Par2887" w:tooltip="Ссылка на текущий документ" w:history="1">
        <w:r>
          <w:rPr>
            <w:rStyle w:val="Hyperlink"/>
            <w:rFonts w:cs="Arial"/>
            <w:u w:val="none"/>
          </w:rPr>
          <w:t>Е</w:t>
        </w:r>
      </w:hyperlink>
      <w:r>
        <w:t xml:space="preserve"> заявления заполняются в отношении участников создаваемых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786CE2" w:rsidRDefault="00786CE2" w:rsidP="00803DBB">
      <w:pPr>
        <w:pStyle w:val="ConsPlusNormal"/>
        <w:ind w:firstLine="540"/>
        <w:jc w:val="both"/>
      </w:pPr>
      <w:r>
        <w:t xml:space="preserve">3.15. </w:t>
      </w:r>
      <w:hyperlink r:id="rId295" w:anchor="Par2974" w:tooltip="Ссылка на текущий документ" w:history="1">
        <w:r>
          <w:rPr>
            <w:rStyle w:val="Hyperlink"/>
            <w:rFonts w:cs="Arial"/>
            <w:u w:val="none"/>
          </w:rPr>
          <w:t>Лист Ж</w:t>
        </w:r>
      </w:hyperlink>
      <w:r>
        <w:t xml:space="preserve"> заявления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786CE2" w:rsidRDefault="00786CE2" w:rsidP="00803DBB">
      <w:pPr>
        <w:pStyle w:val="ConsPlusNormal"/>
        <w:ind w:firstLine="540"/>
        <w:jc w:val="both"/>
      </w:pPr>
      <w:r>
        <w:t xml:space="preserve">3.15.1. </w:t>
      </w:r>
      <w:hyperlink r:id="rId296" w:anchor="Par2977" w:tooltip="Ссылка на текущий документ" w:history="1">
        <w:r>
          <w:rPr>
            <w:rStyle w:val="Hyperlink"/>
            <w:rFonts w:cs="Arial"/>
            <w:u w:val="none"/>
          </w:rPr>
          <w:t>Раздел 1</w:t>
        </w:r>
      </w:hyperlink>
      <w:r>
        <w:t xml:space="preserve"> "Фамилия, имя, отчество физического лица" заполняется с учетом положений </w:t>
      </w:r>
      <w:hyperlink r:id="rId297" w:anchor="Par18914" w:tooltip="Ссылка на текущий документ" w:history="1">
        <w:r>
          <w:rPr>
            <w:rStyle w:val="Hyperlink"/>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3.15.2. </w:t>
      </w:r>
      <w:hyperlink r:id="rId298" w:anchor="Par2992" w:tooltip="Ссылка на текущий документ" w:history="1">
        <w:r>
          <w:rPr>
            <w:rStyle w:val="Hyperlink"/>
            <w:rFonts w:cs="Arial"/>
            <w:u w:val="none"/>
          </w:rPr>
          <w:t>Раздел 2</w:t>
        </w:r>
      </w:hyperlink>
      <w:r>
        <w:t xml:space="preserve"> "ИНН" заполняется с учетом положений </w:t>
      </w:r>
      <w:hyperlink r:id="rId299" w:anchor="Par18915" w:tooltip="Ссылка на текущий документ" w:history="1">
        <w:r>
          <w:rPr>
            <w:rStyle w:val="Hyperlink"/>
            <w:rFonts w:cs="Arial"/>
            <w:u w:val="none"/>
          </w:rPr>
          <w:t>подпункта 2.9.2</w:t>
        </w:r>
      </w:hyperlink>
      <w:r>
        <w:t xml:space="preserve"> настоящих Требований.</w:t>
      </w:r>
    </w:p>
    <w:p w:rsidR="00786CE2" w:rsidRDefault="00786CE2" w:rsidP="00803DBB">
      <w:pPr>
        <w:pStyle w:val="ConsPlusNormal"/>
        <w:ind w:firstLine="540"/>
        <w:jc w:val="both"/>
      </w:pPr>
      <w:r>
        <w:t xml:space="preserve">3.15.3. В </w:t>
      </w:r>
      <w:hyperlink r:id="rId300" w:anchor="Par2995" w:tooltip="Ссылка на текущий документ" w:history="1">
        <w:r>
          <w:rPr>
            <w:rStyle w:val="Hyperlink"/>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3.15.4. В </w:t>
      </w:r>
      <w:hyperlink r:id="rId301" w:anchor="Par3009" w:tooltip="Ссылка на текущий документ" w:history="1">
        <w:r>
          <w:rPr>
            <w:rStyle w:val="Hyperlink"/>
            <w:rFonts w:cs="Arial"/>
            <w:u w:val="none"/>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3.15.5. </w:t>
      </w:r>
      <w:hyperlink r:id="rId302" w:anchor="Par3017"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положений </w:t>
      </w:r>
      <w:hyperlink r:id="rId303"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3.15.6. </w:t>
      </w:r>
      <w:hyperlink r:id="rId304" w:anchor="Par3059" w:tooltip="Ссылка на текущий документ" w:history="1">
        <w:r>
          <w:rPr>
            <w:rStyle w:val="Hyperlink"/>
            <w:rFonts w:cs="Arial"/>
            <w:u w:val="none"/>
          </w:rPr>
          <w:t>Раздел 6</w:t>
        </w:r>
      </w:hyperlink>
      <w:r>
        <w:t xml:space="preserve"> "Адрес места жительства" заполняется с учетом положений </w:t>
      </w:r>
      <w:hyperlink r:id="rId305" w:anchor="Par18921" w:tooltip="Ссылка на текущий документ" w:history="1">
        <w:r>
          <w:rPr>
            <w:rStyle w:val="Hyperlink"/>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3.15.7. В </w:t>
      </w:r>
      <w:hyperlink r:id="rId306" w:anchor="Par3127"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3.16. </w:t>
      </w:r>
      <w:hyperlink r:id="rId307" w:anchor="Par3143" w:tooltip="Ссылка на текущий документ" w:history="1">
        <w:r>
          <w:rPr>
            <w:rStyle w:val="Hyperlink"/>
            <w:rFonts w:cs="Arial"/>
            <w:u w:val="none"/>
          </w:rPr>
          <w:t>Лист З</w:t>
        </w:r>
      </w:hyperlink>
      <w:r>
        <w:t xml:space="preserve"> заявления "Сведения об управляющей организации" заполняется в случае, если полномочия единоличного исполнительного органа создаваемого юридического лица будет осуществлять управляющая организация.</w:t>
      </w:r>
    </w:p>
    <w:p w:rsidR="00786CE2" w:rsidRDefault="00786CE2" w:rsidP="00803DBB">
      <w:pPr>
        <w:pStyle w:val="ConsPlusNormal"/>
        <w:ind w:firstLine="540"/>
        <w:jc w:val="both"/>
      </w:pPr>
      <w:r>
        <w:t xml:space="preserve">3.16.1. </w:t>
      </w:r>
      <w:hyperlink r:id="rId308" w:anchor="Par3146" w:tooltip="Ссылка на текущий документ" w:history="1">
        <w:r>
          <w:rPr>
            <w:rStyle w:val="Hyperlink"/>
            <w:rFonts w:cs="Arial"/>
            <w:u w:val="none"/>
          </w:rPr>
          <w:t>Раздел 1</w:t>
        </w:r>
      </w:hyperlink>
      <w:r>
        <w:t xml:space="preserve"> "ОГРН" заполняется с учетом положений </w:t>
      </w:r>
      <w:hyperlink r:id="rId309" w:anchor="Par18956" w:tooltip="Ссылка на текущий документ" w:history="1">
        <w:r>
          <w:rPr>
            <w:rStyle w:val="Hyperlink"/>
            <w:rFonts w:cs="Arial"/>
            <w:u w:val="none"/>
          </w:rPr>
          <w:t>подпункта 2.14.1</w:t>
        </w:r>
      </w:hyperlink>
      <w:r>
        <w:t xml:space="preserve"> настоящих Требований.</w:t>
      </w:r>
    </w:p>
    <w:p w:rsidR="00786CE2" w:rsidRDefault="00786CE2" w:rsidP="00803DBB">
      <w:pPr>
        <w:pStyle w:val="ConsPlusNormal"/>
        <w:ind w:firstLine="540"/>
        <w:jc w:val="both"/>
      </w:pPr>
      <w:r>
        <w:t xml:space="preserve">3.16.2. </w:t>
      </w:r>
      <w:hyperlink r:id="rId310" w:anchor="Par3146" w:tooltip="Ссылка на текущий документ" w:history="1">
        <w:r>
          <w:rPr>
            <w:rStyle w:val="Hyperlink"/>
            <w:rFonts w:cs="Arial"/>
            <w:u w:val="none"/>
          </w:rPr>
          <w:t>Раздел 2</w:t>
        </w:r>
      </w:hyperlink>
      <w:r>
        <w:t xml:space="preserve"> "ИНН" заполняется с учетом положений </w:t>
      </w:r>
      <w:hyperlink r:id="rId311" w:anchor="Par18957" w:tooltip="Ссылка на текущий документ" w:history="1">
        <w:r>
          <w:rPr>
            <w:rStyle w:val="Hyperlink"/>
            <w:rFonts w:cs="Arial"/>
            <w:u w:val="none"/>
          </w:rPr>
          <w:t>подпункта 2.14.2</w:t>
        </w:r>
      </w:hyperlink>
      <w:r>
        <w:t xml:space="preserve"> настоящих Требований.</w:t>
      </w:r>
    </w:p>
    <w:p w:rsidR="00786CE2" w:rsidRDefault="00786CE2" w:rsidP="00803DBB">
      <w:pPr>
        <w:pStyle w:val="ConsPlusNormal"/>
        <w:ind w:firstLine="540"/>
        <w:jc w:val="both"/>
      </w:pPr>
      <w:r>
        <w:t xml:space="preserve">3.16.3. </w:t>
      </w:r>
      <w:hyperlink r:id="rId312" w:anchor="Par3149" w:tooltip="Ссылка на текущий документ" w:history="1">
        <w:r>
          <w:rPr>
            <w:rStyle w:val="Hyperlink"/>
            <w:rFonts w:cs="Arial"/>
            <w:u w:val="none"/>
          </w:rPr>
          <w:t>Раздел 3</w:t>
        </w:r>
      </w:hyperlink>
      <w:r>
        <w:t xml:space="preserve"> "Полное наименование" заполняется с учетом положений </w:t>
      </w:r>
      <w:hyperlink r:id="rId313" w:anchor="Par18958" w:tooltip="Ссылка на текущий документ" w:history="1">
        <w:r>
          <w:rPr>
            <w:rStyle w:val="Hyperlink"/>
            <w:rFonts w:cs="Arial"/>
            <w:u w:val="none"/>
          </w:rPr>
          <w:t>подпункта 2.14.3</w:t>
        </w:r>
      </w:hyperlink>
      <w:r>
        <w:t xml:space="preserve"> настоящих Требований.</w:t>
      </w:r>
    </w:p>
    <w:p w:rsidR="00786CE2" w:rsidRDefault="00786CE2" w:rsidP="00803DBB">
      <w:pPr>
        <w:pStyle w:val="ConsPlusNormal"/>
        <w:ind w:firstLine="540"/>
        <w:jc w:val="both"/>
      </w:pPr>
      <w:r>
        <w:t xml:space="preserve">3.16.4. </w:t>
      </w:r>
      <w:hyperlink r:id="rId314" w:anchor="Par3169" w:tooltip="Ссылка на текущий документ" w:history="1">
        <w:r>
          <w:rPr>
            <w:rStyle w:val="Hyperlink"/>
            <w:rFonts w:cs="Arial"/>
            <w:u w:val="none"/>
          </w:rPr>
          <w:t>Раздел 4</w:t>
        </w:r>
      </w:hyperlink>
      <w:r>
        <w:t xml:space="preserve"> "Сведения о регистрации в стране происхождения" заполняется с учетом положений </w:t>
      </w:r>
      <w:hyperlink r:id="rId315" w:anchor="Par18908" w:tooltip="Ссылка на текущий документ" w:history="1">
        <w:r>
          <w:rPr>
            <w:rStyle w:val="Hyperlink"/>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r>
        <w:t xml:space="preserve">3.16.5. </w:t>
      </w:r>
      <w:hyperlink r:id="rId316" w:anchor="Par3205" w:tooltip="Ссылка на текущий документ" w:history="1">
        <w:r>
          <w:rPr>
            <w:rStyle w:val="Hyperlink"/>
            <w:rFonts w:cs="Arial"/>
            <w:u w:val="none"/>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317" w:anchor="Par18960" w:tooltip="Ссылка на текущий документ" w:history="1">
        <w:r>
          <w:rPr>
            <w:rStyle w:val="Hyperlink"/>
            <w:rFonts w:cs="Arial"/>
            <w:u w:val="none"/>
          </w:rPr>
          <w:t>подпункта 2.14.5</w:t>
        </w:r>
      </w:hyperlink>
      <w:r>
        <w:t xml:space="preserve"> настоящих Требований.</w:t>
      </w:r>
    </w:p>
    <w:p w:rsidR="00786CE2" w:rsidRDefault="00786CE2" w:rsidP="00803DBB">
      <w:pPr>
        <w:pStyle w:val="ConsPlusNormal"/>
        <w:ind w:firstLine="540"/>
        <w:jc w:val="both"/>
      </w:pPr>
      <w:r>
        <w:t xml:space="preserve">3.16.6. В </w:t>
      </w:r>
      <w:hyperlink r:id="rId318" w:anchor="Par3248" w:tooltip="Ссылка на текущий документ" w:history="1">
        <w:r>
          <w:rPr>
            <w:rStyle w:val="Hyperlink"/>
            <w:rFonts w:cs="Arial"/>
            <w:u w:val="none"/>
          </w:rPr>
          <w:t>разделе 6</w:t>
        </w:r>
      </w:hyperlink>
      <w:r>
        <w:t xml:space="preserve"> "Адрес (место нахождения) в Российской Федерации" с учетом положений </w:t>
      </w:r>
      <w:hyperlink r:id="rId319" w:anchor="Par18886" w:tooltip="Ссылка на текущий документ" w:history="1">
        <w:r>
          <w:rPr>
            <w:rStyle w:val="Hyperlink"/>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320" w:anchor="Par3248" w:tooltip="Ссылка на текущий документ" w:history="1">
        <w:r>
          <w:rPr>
            <w:rStyle w:val="Hyperlink"/>
            <w:rFonts w:cs="Arial"/>
            <w:u w:val="none"/>
          </w:rPr>
          <w:t>разделе 6</w:t>
        </w:r>
      </w:hyperlink>
      <w:r>
        <w:t xml:space="preserve"> указывается адрес (место нахождения) такого представительства или филиала.</w:t>
      </w:r>
    </w:p>
    <w:p w:rsidR="00786CE2" w:rsidRDefault="00786CE2" w:rsidP="00803DBB">
      <w:pPr>
        <w:pStyle w:val="ConsPlusNormal"/>
        <w:ind w:firstLine="540"/>
        <w:jc w:val="both"/>
      </w:pPr>
      <w:r>
        <w:t xml:space="preserve">3.16.7. В </w:t>
      </w:r>
      <w:hyperlink r:id="rId321" w:anchor="Par3299"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3.16.8. </w:t>
      </w:r>
      <w:hyperlink r:id="rId322" w:anchor="Par3302" w:tooltip="Ссылка на текущий документ" w:history="1">
        <w:r>
          <w:rPr>
            <w:rStyle w:val="Hyperlink"/>
            <w:rFonts w:cs="Arial"/>
            <w:u w:val="none"/>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323" w:anchor="Par18914" w:tooltip="Ссылка на текущий документ" w:history="1">
        <w:r>
          <w:rPr>
            <w:rStyle w:val="Hyperlink"/>
            <w:rFonts w:cs="Arial"/>
            <w:u w:val="none"/>
          </w:rPr>
          <w:t>подпунктов 2.9.1</w:t>
        </w:r>
      </w:hyperlink>
      <w:r>
        <w:t xml:space="preserve"> - </w:t>
      </w:r>
      <w:hyperlink r:id="rId324" w:anchor="Par18916" w:tooltip="Ссылка на текущий документ" w:history="1">
        <w:r>
          <w:rPr>
            <w:rStyle w:val="Hyperlink"/>
            <w:rFonts w:cs="Arial"/>
            <w:u w:val="none"/>
          </w:rPr>
          <w:t>2.9.3</w:t>
        </w:r>
      </w:hyperlink>
      <w:r>
        <w:t xml:space="preserve">, </w:t>
      </w:r>
      <w:hyperlink r:id="rId325" w:anchor="Par18918" w:tooltip="Ссылка на текущий документ" w:history="1">
        <w:r>
          <w:rPr>
            <w:rStyle w:val="Hyperlink"/>
            <w:rFonts w:cs="Arial"/>
            <w:u w:val="none"/>
          </w:rPr>
          <w:t>2.9.5</w:t>
        </w:r>
      </w:hyperlink>
      <w:r>
        <w:t xml:space="preserve"> и </w:t>
      </w:r>
      <w:hyperlink r:id="rId326"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327" w:anchor="Par3447" w:tooltip="Ссылка на текущий документ" w:history="1">
        <w:r>
          <w:rPr>
            <w:rStyle w:val="Hyperlink"/>
            <w:rFonts w:cs="Arial"/>
            <w:u w:val="none"/>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3.17. </w:t>
      </w:r>
      <w:hyperlink r:id="rId328" w:anchor="Par3463" w:tooltip="Ссылка на текущий документ" w:history="1">
        <w:r>
          <w:rPr>
            <w:rStyle w:val="Hyperlink"/>
            <w:rFonts w:cs="Arial"/>
            <w:u w:val="none"/>
          </w:rPr>
          <w:t>Лист И</w:t>
        </w:r>
      </w:hyperlink>
      <w:r>
        <w:t xml:space="preserve"> заявления "Сведения об управляющем" заполняется в случае, если полномочия единоличного исполнительного органа создаваемого юридического лица будет осуществлять управляющий.</w:t>
      </w:r>
    </w:p>
    <w:p w:rsidR="00786CE2" w:rsidRDefault="00786CE2" w:rsidP="00803DBB">
      <w:pPr>
        <w:pStyle w:val="ConsPlusNormal"/>
        <w:ind w:firstLine="540"/>
        <w:jc w:val="both"/>
      </w:pPr>
      <w:r>
        <w:t xml:space="preserve">3.17.1. В </w:t>
      </w:r>
      <w:hyperlink r:id="rId329" w:anchor="Par3466" w:tooltip="Ссылка на текущий документ" w:history="1">
        <w:r>
          <w:rPr>
            <w:rStyle w:val="Hyperlink"/>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r>
        <w:t xml:space="preserve">3.17.2. </w:t>
      </w:r>
      <w:hyperlink r:id="rId330" w:anchor="Par3469" w:tooltip="Ссылка на текущий документ" w:history="1">
        <w:r>
          <w:rPr>
            <w:rStyle w:val="Hyperlink"/>
            <w:rFonts w:cs="Arial"/>
            <w:u w:val="none"/>
          </w:rPr>
          <w:t>Раздел 2</w:t>
        </w:r>
      </w:hyperlink>
      <w:r>
        <w:t xml:space="preserve"> "Фамилия, имя, отчество физического лица" заполняется с учетом положений </w:t>
      </w:r>
      <w:hyperlink r:id="rId331" w:anchor="Par18914" w:tooltip="Ссылка на текущий документ" w:history="1">
        <w:r>
          <w:rPr>
            <w:rStyle w:val="Hyperlink"/>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3.17.3. В </w:t>
      </w:r>
      <w:hyperlink r:id="rId332" w:anchor="Par3484" w:tooltip="Ссылка на текущий документ" w:history="1">
        <w:r>
          <w:rPr>
            <w:rStyle w:val="Hyperlink"/>
            <w:rFonts w:cs="Arial"/>
            <w:u w:val="none"/>
          </w:rPr>
          <w:t>разделе 3</w:t>
        </w:r>
      </w:hyperlink>
      <w:r>
        <w:t xml:space="preserve"> "ИНН" указывается индивидуальный номер налогоплательщика.</w:t>
      </w:r>
    </w:p>
    <w:p w:rsidR="00786CE2" w:rsidRDefault="00786CE2" w:rsidP="00803DBB">
      <w:pPr>
        <w:pStyle w:val="ConsPlusNormal"/>
        <w:ind w:firstLine="540"/>
        <w:jc w:val="both"/>
      </w:pPr>
      <w:r>
        <w:t xml:space="preserve">3.17.4. В </w:t>
      </w:r>
      <w:hyperlink r:id="rId333" w:anchor="Par3487" w:tooltip="Ссылка на текущий документ" w:history="1">
        <w:r>
          <w:rPr>
            <w:rStyle w:val="Hyperlink"/>
            <w:rFonts w:cs="Arial"/>
            <w:u w:val="none"/>
          </w:rPr>
          <w:t>разделе 4</w:t>
        </w:r>
      </w:hyperlink>
      <w:r>
        <w:t xml:space="preserve"> "Сведения о рождении" указываются дата и место рождения управляющего.</w:t>
      </w:r>
    </w:p>
    <w:p w:rsidR="00786CE2" w:rsidRDefault="00786CE2" w:rsidP="00803DBB">
      <w:pPr>
        <w:pStyle w:val="ConsPlusNormal"/>
        <w:ind w:firstLine="540"/>
        <w:jc w:val="both"/>
      </w:pPr>
      <w:r>
        <w:t xml:space="preserve">3.17.5. </w:t>
      </w:r>
      <w:hyperlink r:id="rId334" w:anchor="Par3501"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положений </w:t>
      </w:r>
      <w:hyperlink r:id="rId335"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3.17.6. </w:t>
      </w:r>
      <w:hyperlink r:id="rId336" w:anchor="Par3543" w:tooltip="Ссылка на текущий документ" w:history="1">
        <w:r>
          <w:rPr>
            <w:rStyle w:val="Hyperlink"/>
            <w:rFonts w:cs="Arial"/>
            <w:u w:val="none"/>
          </w:rPr>
          <w:t>Раздел 6</w:t>
        </w:r>
      </w:hyperlink>
      <w:r>
        <w:t xml:space="preserve"> "Адрес места жительства в Российской Федерации" заполняется с учетом положений </w:t>
      </w:r>
      <w:hyperlink r:id="rId337" w:anchor="Par18921" w:tooltip="Ссылка на текущий документ" w:history="1">
        <w:r>
          <w:rPr>
            <w:rStyle w:val="Hyperlink"/>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3.17.7. В </w:t>
      </w:r>
      <w:hyperlink r:id="rId338" w:anchor="Par3595"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r>
        <w:t xml:space="preserve">3.18. </w:t>
      </w:r>
      <w:hyperlink r:id="rId339" w:anchor="Par3610" w:tooltip="Ссылка на текущий документ" w:history="1">
        <w:r>
          <w:rPr>
            <w:rStyle w:val="Hyperlink"/>
            <w:rFonts w:cs="Arial"/>
            <w:u w:val="none"/>
          </w:rPr>
          <w:t>Лист К</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340" w:anchor="Par18974" w:tooltip="Ссылка на текущий документ" w:history="1">
        <w:r>
          <w:rPr>
            <w:rStyle w:val="Hyperlink"/>
            <w:rFonts w:cs="Arial"/>
            <w:u w:val="none"/>
          </w:rPr>
          <w:t>пункта 2.16</w:t>
        </w:r>
      </w:hyperlink>
      <w:r>
        <w:t xml:space="preserve"> настоящих Требований.</w:t>
      </w:r>
    </w:p>
    <w:p w:rsidR="00786CE2" w:rsidRDefault="00786CE2" w:rsidP="00803DBB">
      <w:pPr>
        <w:pStyle w:val="ConsPlusNormal"/>
        <w:ind w:firstLine="540"/>
        <w:jc w:val="both"/>
      </w:pPr>
      <w:r>
        <w:t xml:space="preserve">3.19. </w:t>
      </w:r>
      <w:hyperlink r:id="rId341" w:anchor="Par3691" w:tooltip="Ссылка на текущий документ" w:history="1">
        <w:r>
          <w:rPr>
            <w:rStyle w:val="Hyperlink"/>
            <w:rFonts w:cs="Arial"/>
            <w:u w:val="none"/>
          </w:rPr>
          <w:t>Лист Л</w:t>
        </w:r>
      </w:hyperlink>
      <w:r>
        <w:t xml:space="preserve"> заявления "Сведения о держателе реестра акционеров акционерного общества - регистраторе" заполняется в случае, если в </w:t>
      </w:r>
      <w:hyperlink r:id="rId342" w:anchor="Par2174" w:tooltip="Ссылка на текущий документ" w:history="1">
        <w:r>
          <w:rPr>
            <w:rStyle w:val="Hyperlink"/>
            <w:rFonts w:cs="Arial"/>
            <w:u w:val="none"/>
          </w:rPr>
          <w:t>разделе 5</w:t>
        </w:r>
      </w:hyperlink>
      <w:r>
        <w:t xml:space="preserve"> на странице 002 заявления проставлено значение 2.</w:t>
      </w:r>
    </w:p>
    <w:p w:rsidR="00786CE2" w:rsidRDefault="00786CE2" w:rsidP="00803DBB">
      <w:pPr>
        <w:pStyle w:val="ConsPlusNormal"/>
        <w:ind w:firstLine="540"/>
        <w:jc w:val="both"/>
      </w:pPr>
      <w:r>
        <w:t xml:space="preserve">3.19.1. В </w:t>
      </w:r>
      <w:hyperlink r:id="rId343" w:anchor="Par3695" w:tooltip="Ссылка на текущий документ" w:history="1">
        <w:r>
          <w:rPr>
            <w:rStyle w:val="Hyperlink"/>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3.19.2. В </w:t>
      </w:r>
      <w:hyperlink r:id="rId344" w:anchor="Par3695"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r>
        <w:t xml:space="preserve">3.19.3. </w:t>
      </w:r>
      <w:hyperlink r:id="rId345" w:anchor="Par3698" w:tooltip="Ссылка на текущий документ" w:history="1">
        <w:r>
          <w:rPr>
            <w:rStyle w:val="Hyperlink"/>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3.20. </w:t>
      </w:r>
      <w:hyperlink r:id="rId346" w:anchor="Par3730" w:tooltip="Ссылка на текущий документ" w:history="1">
        <w:r>
          <w:rPr>
            <w:rStyle w:val="Hyperlink"/>
            <w:rFonts w:cs="Arial"/>
            <w:u w:val="none"/>
          </w:rPr>
          <w:t>Лист М</w:t>
        </w:r>
      </w:hyperlink>
      <w:r>
        <w:t xml:space="preserve"> заявления "Сведения о филиале/представительстве" заполняется в отношении каждого филиала и (или) представительства создаваемого юридического лица.</w:t>
      </w:r>
    </w:p>
    <w:p w:rsidR="00786CE2" w:rsidRDefault="00786CE2" w:rsidP="00803DBB">
      <w:pPr>
        <w:pStyle w:val="ConsPlusNormal"/>
        <w:ind w:firstLine="540"/>
        <w:jc w:val="both"/>
      </w:pPr>
      <w:r>
        <w:t xml:space="preserve">3.20.1. В </w:t>
      </w:r>
      <w:hyperlink r:id="rId347" w:anchor="Par3733" w:tooltip="Ссылка на текущий документ" w:history="1">
        <w:r>
          <w:rPr>
            <w:rStyle w:val="Hyperlink"/>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3.20.2. В </w:t>
      </w:r>
      <w:hyperlink r:id="rId348" w:anchor="Par3736" w:tooltip="Ссылка на текущий документ" w:history="1">
        <w:r>
          <w:rPr>
            <w:rStyle w:val="Hyperlink"/>
            <w:rFonts w:cs="Arial"/>
            <w:u w:val="none"/>
          </w:rPr>
          <w:t>разделе 2</w:t>
        </w:r>
      </w:hyperlink>
      <w:r>
        <w:t xml:space="preserve"> "Наименование (при наличии)" указывается наименование филиала или представительства, если оно имеется у филиала или представительства. Заполняется в соответствии с учредительными документами создаваемого юридического лица.</w:t>
      </w:r>
    </w:p>
    <w:p w:rsidR="00786CE2" w:rsidRDefault="00786CE2" w:rsidP="00803DBB">
      <w:pPr>
        <w:pStyle w:val="ConsPlusNormal"/>
        <w:ind w:firstLine="540"/>
        <w:jc w:val="both"/>
      </w:pPr>
      <w:r>
        <w:t xml:space="preserve">3.20.3. В </w:t>
      </w:r>
      <w:hyperlink r:id="rId349" w:anchor="Par3756" w:tooltip="Ссылка на текущий документ" w:history="1">
        <w:r>
          <w:rPr>
            <w:rStyle w:val="Hyperlink"/>
            <w:rFonts w:cs="Arial"/>
            <w:u w:val="none"/>
          </w:rPr>
          <w:t>разделе 3</w:t>
        </w:r>
      </w:hyperlink>
      <w:r>
        <w:t xml:space="preserve"> "Сведения об адресе места нахождения" </w:t>
      </w:r>
      <w:hyperlink r:id="rId350" w:anchor="Par3758" w:tooltip="Ссылка на текущий документ" w:history="1">
        <w:r>
          <w:rPr>
            <w:rStyle w:val="Hyperlink"/>
            <w:rFonts w:cs="Arial"/>
            <w:u w:val="none"/>
          </w:rPr>
          <w:t>пункт 3.1</w:t>
        </w:r>
      </w:hyperlink>
      <w:r>
        <w:t xml:space="preserve"> заполняется с учетом положений </w:t>
      </w:r>
      <w:hyperlink r:id="rId351"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В </w:t>
      </w:r>
      <w:hyperlink r:id="rId352" w:anchor="Par3810" w:tooltip="Ссылка на текущий документ" w:history="1">
        <w:r>
          <w:rPr>
            <w:rStyle w:val="Hyperlink"/>
            <w:rFonts w:cs="Arial"/>
            <w:u w:val="none"/>
          </w:rPr>
          <w:t>пункте 3.2</w:t>
        </w:r>
      </w:hyperlink>
      <w:r>
        <w:t xml:space="preserve"> в </w:t>
      </w:r>
      <w:hyperlink r:id="rId353" w:anchor="Par3813" w:tooltip="Ссылка на текущий документ" w:history="1">
        <w:r>
          <w:rPr>
            <w:rStyle w:val="Hyperlink"/>
            <w:rFonts w:cs="Arial"/>
            <w:u w:val="none"/>
          </w:rPr>
          <w:t>подпункте 3.2.1</w:t>
        </w:r>
      </w:hyperlink>
      <w:r>
        <w:t xml:space="preserve"> указывается цифровой код страны места расположения филиала или представительства по Общероссийскому классификатору стран мира ОК-025-2001. В </w:t>
      </w:r>
      <w:hyperlink r:id="rId354" w:anchor="Par3817" w:tooltip="Ссылка на текущий документ" w:history="1">
        <w:r>
          <w:rPr>
            <w:rStyle w:val="Hyperlink"/>
            <w:rFonts w:cs="Arial"/>
            <w:u w:val="none"/>
          </w:rPr>
          <w:t>подпункте 3.2.2</w:t>
        </w:r>
      </w:hyperlink>
      <w:r>
        <w:t xml:space="preserve"> указывается адрес места расположения филиала или представительства в стране, сведения о которой указаны в </w:t>
      </w:r>
      <w:hyperlink r:id="rId355" w:anchor="Par3813" w:tooltip="Ссылка на текущий документ" w:history="1">
        <w:r>
          <w:rPr>
            <w:rStyle w:val="Hyperlink"/>
            <w:rFonts w:cs="Arial"/>
            <w:u w:val="none"/>
          </w:rPr>
          <w:t>подпункте 3.2.1</w:t>
        </w:r>
      </w:hyperlink>
      <w:r>
        <w:t>.</w:t>
      </w:r>
    </w:p>
    <w:p w:rsidR="00786CE2" w:rsidRDefault="00786CE2" w:rsidP="00803DBB">
      <w:pPr>
        <w:pStyle w:val="ConsPlusNormal"/>
        <w:ind w:firstLine="540"/>
        <w:jc w:val="both"/>
      </w:pPr>
      <w:r>
        <w:t xml:space="preserve">3.21. </w:t>
      </w:r>
      <w:hyperlink r:id="rId356" w:anchor="Par3837" w:tooltip="Ссылка на текущий документ" w:history="1">
        <w:r>
          <w:rPr>
            <w:rStyle w:val="Hyperlink"/>
            <w:rFonts w:cs="Arial"/>
            <w:u w:val="none"/>
          </w:rPr>
          <w:t>Лист Н</w:t>
        </w:r>
      </w:hyperlink>
      <w:r>
        <w:t xml:space="preserve"> заявления "Сведения о согласовании создания юридического лица с иностранными инвестициями на территории закрытого административно-территориального образования (ЗАТО)" заполняется с учетом положений </w:t>
      </w:r>
      <w:hyperlink r:id="rId357" w:anchor="Par18984" w:tooltip="Ссылка на текущий документ" w:history="1">
        <w:r>
          <w:rPr>
            <w:rStyle w:val="Hyperlink"/>
            <w:rFonts w:cs="Arial"/>
            <w:u w:val="none"/>
          </w:rPr>
          <w:t>пункта 2.19</w:t>
        </w:r>
      </w:hyperlink>
      <w:r>
        <w:t xml:space="preserve"> настоящих Требований.</w:t>
      </w:r>
    </w:p>
    <w:p w:rsidR="00786CE2" w:rsidRDefault="00786CE2" w:rsidP="00803DBB">
      <w:pPr>
        <w:pStyle w:val="ConsPlusNormal"/>
        <w:ind w:firstLine="540"/>
        <w:jc w:val="both"/>
      </w:pPr>
      <w:r>
        <w:t xml:space="preserve">3.22. </w:t>
      </w:r>
      <w:hyperlink r:id="rId358" w:anchor="Par3872" w:tooltip="Ссылка на текущий документ" w:history="1">
        <w:r>
          <w:rPr>
            <w:rStyle w:val="Hyperlink"/>
            <w:rFonts w:cs="Arial"/>
            <w:u w:val="none"/>
          </w:rPr>
          <w:t>Лист О</w:t>
        </w:r>
      </w:hyperlink>
      <w:r>
        <w:t xml:space="preserve"> заявления "Сведения о заявителе" в случае, если в реорганизации участвуют несколько юридических лиц, заполняется в отношении представителя каждого из реорганизуемых юридических лиц.</w:t>
      </w:r>
    </w:p>
    <w:p w:rsidR="00786CE2" w:rsidRDefault="00786CE2" w:rsidP="00803DBB">
      <w:pPr>
        <w:pStyle w:val="ConsPlusNormal"/>
        <w:ind w:firstLine="540"/>
        <w:jc w:val="both"/>
      </w:pPr>
      <w:r>
        <w:t xml:space="preserve">3.22.1. В </w:t>
      </w:r>
      <w:hyperlink r:id="rId359" w:anchor="Par3874"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3.22.2. </w:t>
      </w:r>
      <w:hyperlink r:id="rId360" w:anchor="Par3881" w:tooltip="Ссылка на текущий документ" w:history="1">
        <w:r>
          <w:rPr>
            <w:rStyle w:val="Hyperlink"/>
            <w:rFonts w:cs="Arial"/>
            <w:u w:val="none"/>
          </w:rPr>
          <w:t>Раздел 2</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361" w:anchor="Par3874" w:tooltip="Ссылка на текущий документ" w:history="1">
        <w:r>
          <w:rPr>
            <w:rStyle w:val="Hyperlink"/>
            <w:rFonts w:cs="Arial"/>
            <w:u w:val="none"/>
          </w:rPr>
          <w:t>разделе 1</w:t>
        </w:r>
      </w:hyperlink>
      <w:r>
        <w:t xml:space="preserve"> значение 3 проставлено в отношении управляющей организации. Далее заполняются </w:t>
      </w:r>
      <w:hyperlink r:id="rId362" w:anchor="Par3907" w:tooltip="Ссылка на текущий документ" w:history="1">
        <w:r>
          <w:rPr>
            <w:rStyle w:val="Hyperlink"/>
            <w:rFonts w:cs="Arial"/>
            <w:u w:val="none"/>
          </w:rPr>
          <w:t>разделы 3</w:t>
        </w:r>
      </w:hyperlink>
      <w:r>
        <w:t xml:space="preserve"> и </w:t>
      </w:r>
      <w:hyperlink r:id="rId363" w:anchor="Par4075" w:tooltip="Ссылка на текущий документ" w:history="1">
        <w:r>
          <w:rPr>
            <w:rStyle w:val="Hyperlink"/>
            <w:rFonts w:cs="Arial"/>
            <w:u w:val="none"/>
          </w:rPr>
          <w:t>4</w:t>
        </w:r>
      </w:hyperlink>
      <w:r>
        <w:t>.</w:t>
      </w:r>
    </w:p>
    <w:p w:rsidR="00786CE2" w:rsidRDefault="00786CE2" w:rsidP="00803DBB">
      <w:pPr>
        <w:pStyle w:val="ConsPlusNormal"/>
        <w:ind w:firstLine="540"/>
        <w:jc w:val="both"/>
      </w:pPr>
      <w:r>
        <w:t xml:space="preserve">3.22.3. В </w:t>
      </w:r>
      <w:hyperlink r:id="rId364" w:anchor="Par3907" w:tooltip="Ссылка на текущий документ" w:history="1">
        <w:r>
          <w:rPr>
            <w:rStyle w:val="Hyperlink"/>
            <w:rFonts w:cs="Arial"/>
            <w:u w:val="none"/>
          </w:rPr>
          <w:t>разделе 3</w:t>
        </w:r>
      </w:hyperlink>
      <w:r>
        <w:t xml:space="preserve"> "Сведения о заявителе" </w:t>
      </w:r>
      <w:hyperlink r:id="rId365" w:anchor="Par3909" w:tooltip="Ссылка на текущий документ" w:history="1">
        <w:r>
          <w:rPr>
            <w:rStyle w:val="Hyperlink"/>
            <w:rFonts w:cs="Arial"/>
            <w:u w:val="none"/>
          </w:rPr>
          <w:t>пункты 3.1</w:t>
        </w:r>
      </w:hyperlink>
      <w:r>
        <w:t xml:space="preserve"> - </w:t>
      </w:r>
      <w:hyperlink r:id="rId366" w:anchor="Par3987" w:tooltip="Ссылка на текущий документ" w:history="1">
        <w:r>
          <w:rPr>
            <w:rStyle w:val="Hyperlink"/>
            <w:rFonts w:cs="Arial"/>
            <w:u w:val="none"/>
          </w:rPr>
          <w:t>3.5</w:t>
        </w:r>
      </w:hyperlink>
      <w:r>
        <w:t xml:space="preserve"> заполняются с учетом соответственно положений </w:t>
      </w:r>
      <w:hyperlink r:id="rId367" w:anchor="Par18914" w:tooltip="Ссылка на текущий документ" w:history="1">
        <w:r>
          <w:rPr>
            <w:rStyle w:val="Hyperlink"/>
            <w:rFonts w:cs="Arial"/>
            <w:u w:val="none"/>
          </w:rPr>
          <w:t>подпунктов 2.9.1</w:t>
        </w:r>
      </w:hyperlink>
      <w:r>
        <w:t xml:space="preserve"> - </w:t>
      </w:r>
      <w:hyperlink r:id="rId368" w:anchor="Par18916" w:tooltip="Ссылка на текущий документ" w:history="1">
        <w:r>
          <w:rPr>
            <w:rStyle w:val="Hyperlink"/>
            <w:rFonts w:cs="Arial"/>
            <w:u w:val="none"/>
          </w:rPr>
          <w:t>2.9.3</w:t>
        </w:r>
      </w:hyperlink>
      <w:r>
        <w:t xml:space="preserve">, </w:t>
      </w:r>
      <w:hyperlink r:id="rId369" w:anchor="Par18918" w:tooltip="Ссылка на текущий документ" w:history="1">
        <w:r>
          <w:rPr>
            <w:rStyle w:val="Hyperlink"/>
            <w:rFonts w:cs="Arial"/>
            <w:u w:val="none"/>
          </w:rPr>
          <w:t>2.9.5</w:t>
        </w:r>
      </w:hyperlink>
      <w:r>
        <w:t xml:space="preserve">, </w:t>
      </w:r>
      <w:hyperlink r:id="rId370"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371" w:anchor="Par4055" w:tooltip="Ссылка на текущий документ" w:history="1">
        <w:r>
          <w:rPr>
            <w:rStyle w:val="Hyperlink"/>
            <w:rFonts w:cs="Arial"/>
            <w:u w:val="none"/>
          </w:rPr>
          <w:t>Пункт 3.6</w:t>
        </w:r>
      </w:hyperlink>
      <w:r>
        <w:t xml:space="preserve"> заполняется с учетом положений </w:t>
      </w:r>
      <w:hyperlink r:id="rId372"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3.22.4. </w:t>
      </w:r>
      <w:hyperlink r:id="rId373" w:anchor="Par4075" w:tooltip="Ссылка на текущий документ" w:history="1">
        <w:r>
          <w:rPr>
            <w:rStyle w:val="Hyperlink"/>
            <w:rFonts w:cs="Arial"/>
            <w:u w:val="none"/>
          </w:rPr>
          <w:t>Раздел 4</w:t>
        </w:r>
      </w:hyperlink>
      <w:r>
        <w:t xml:space="preserve"> заполняется с учетом положений </w:t>
      </w:r>
      <w:hyperlink r:id="rId374" w:anchor="Par19000" w:tooltip="Ссылка на текущий документ" w:history="1">
        <w:r>
          <w:rPr>
            <w:rStyle w:val="Hyperlink"/>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3.22.5. </w:t>
      </w:r>
      <w:hyperlink r:id="rId375" w:anchor="Par4116"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376"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IV. Требования к оформлению Уведомления о начале процедуры</w:t>
      </w:r>
    </w:p>
    <w:p w:rsidR="00786CE2" w:rsidRDefault="00786CE2" w:rsidP="00803DBB">
      <w:pPr>
        <w:pStyle w:val="ConsPlusNormal"/>
        <w:jc w:val="center"/>
      </w:pPr>
      <w:r>
        <w:t>реорганизации (форма N Р12003)</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4.1. </w:t>
      </w:r>
      <w:hyperlink r:id="rId377" w:anchor="Par4155" w:tooltip="Ссылка на текущий документ" w:history="1">
        <w:r>
          <w:rPr>
            <w:rStyle w:val="Hyperlink"/>
            <w:rFonts w:cs="Arial"/>
            <w:u w:val="none"/>
          </w:rPr>
          <w:t>Уведомление</w:t>
        </w:r>
      </w:hyperlink>
      <w:r>
        <w:t xml:space="preserve"> о начале процедуры реорганизации оформляется в случае принятия решения о реорганизации юридического лица (юридических лиц).</w:t>
      </w:r>
    </w:p>
    <w:p w:rsidR="00786CE2" w:rsidRDefault="00786CE2" w:rsidP="00803DBB">
      <w:pPr>
        <w:pStyle w:val="ConsPlusNormal"/>
        <w:ind w:firstLine="540"/>
        <w:jc w:val="both"/>
      </w:pPr>
      <w:r>
        <w:t xml:space="preserve">4.2. В </w:t>
      </w:r>
      <w:hyperlink r:id="rId378" w:anchor="Par4158" w:tooltip="Ссылка на текущий документ" w:history="1">
        <w:r>
          <w:rPr>
            <w:rStyle w:val="Hyperlink"/>
            <w:rFonts w:cs="Arial"/>
            <w:u w:val="none"/>
          </w:rPr>
          <w:t>разделе 1</w:t>
        </w:r>
      </w:hyperlink>
      <w:r>
        <w:t xml:space="preserve"> "Уведомление представлено в связи с"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379" w:anchor="Par4165" w:tooltip="Ссылка на текущий документ" w:history="1">
        <w:r>
          <w:rPr>
            <w:rStyle w:val="Hyperlink"/>
            <w:rFonts w:cs="Arial"/>
            <w:u w:val="none"/>
          </w:rPr>
          <w:t>разделы 2</w:t>
        </w:r>
      </w:hyperlink>
      <w:r>
        <w:t xml:space="preserve"> и </w:t>
      </w:r>
      <w:hyperlink r:id="rId380" w:anchor="Par4178" w:tooltip="Ссылка на текущий документ" w:history="1">
        <w:r>
          <w:rPr>
            <w:rStyle w:val="Hyperlink"/>
            <w:rFonts w:cs="Arial"/>
            <w:u w:val="none"/>
          </w:rPr>
          <w:t>3</w:t>
        </w:r>
      </w:hyperlink>
      <w:r>
        <w:t>.</w:t>
      </w:r>
    </w:p>
    <w:p w:rsidR="00786CE2" w:rsidRDefault="00786CE2" w:rsidP="00803DBB">
      <w:pPr>
        <w:pStyle w:val="ConsPlusNormal"/>
        <w:ind w:firstLine="540"/>
        <w:jc w:val="both"/>
      </w:pPr>
      <w:r>
        <w:t xml:space="preserve">4.3. В </w:t>
      </w:r>
      <w:hyperlink r:id="rId381" w:anchor="Par4165" w:tooltip="Ссылка на текущий документ" w:history="1">
        <w:r>
          <w:rPr>
            <w:rStyle w:val="Hyperlink"/>
            <w:rFonts w:cs="Arial"/>
            <w:u w:val="none"/>
          </w:rPr>
          <w:t>разделе 2</w:t>
        </w:r>
      </w:hyperlink>
      <w:r>
        <w:t xml:space="preserve"> "Форма реорганизации"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4.4. </w:t>
      </w:r>
      <w:hyperlink r:id="rId382" w:anchor="Par4178" w:tooltip="Ссылка на текущий документ" w:history="1">
        <w:r>
          <w:rPr>
            <w:rStyle w:val="Hyperlink"/>
            <w:rFonts w:cs="Arial"/>
            <w:u w:val="none"/>
          </w:rPr>
          <w:t>Раздел 3</w:t>
        </w:r>
      </w:hyperlink>
      <w:r>
        <w:t xml:space="preserve"> "Количество создаваемых в результате реорганизации юридических лиц" заполняется с учетом юридического лица, создаваемого путем реорганизации в форме разделения или выделения с одновременным прекращением его деятельности в результате реорганизации в форме слияния или присоединения.</w:t>
      </w:r>
    </w:p>
    <w:p w:rsidR="00786CE2" w:rsidRDefault="00786CE2" w:rsidP="00803DBB">
      <w:pPr>
        <w:pStyle w:val="ConsPlusNormal"/>
        <w:ind w:firstLine="540"/>
        <w:jc w:val="both"/>
      </w:pPr>
      <w:hyperlink r:id="rId383" w:anchor="Par4178" w:tooltip="Ссылка на текущий документ" w:history="1">
        <w:r>
          <w:rPr>
            <w:rStyle w:val="Hyperlink"/>
            <w:rFonts w:cs="Arial"/>
            <w:u w:val="none"/>
          </w:rPr>
          <w:t>Раздел 3</w:t>
        </w:r>
      </w:hyperlink>
      <w:r>
        <w:t xml:space="preserve"> не заполняется в случае реорганизации в форме преобразования или присоединения (если в </w:t>
      </w:r>
      <w:hyperlink r:id="rId384" w:anchor="Par4165" w:tooltip="Ссылка на текущий документ" w:history="1">
        <w:r>
          <w:rPr>
            <w:rStyle w:val="Hyperlink"/>
            <w:rFonts w:cs="Arial"/>
            <w:u w:val="none"/>
          </w:rPr>
          <w:t>разделе 2</w:t>
        </w:r>
      </w:hyperlink>
      <w:r>
        <w:t xml:space="preserve"> проставлено значение 1 или 5).</w:t>
      </w:r>
    </w:p>
    <w:p w:rsidR="00786CE2" w:rsidRDefault="00786CE2" w:rsidP="00803DBB">
      <w:pPr>
        <w:pStyle w:val="ConsPlusNormal"/>
        <w:ind w:firstLine="540"/>
        <w:jc w:val="both"/>
      </w:pPr>
      <w:r>
        <w:t xml:space="preserve">4.5. </w:t>
      </w:r>
      <w:hyperlink r:id="rId385" w:anchor="Par4183"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386"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4.6. </w:t>
      </w:r>
      <w:hyperlink r:id="rId387" w:anchor="Par4196" w:tooltip="Ссылка на текущий документ" w:history="1">
        <w:r>
          <w:rPr>
            <w:rStyle w:val="Hyperlink"/>
            <w:rFonts w:cs="Arial"/>
            <w:u w:val="none"/>
          </w:rPr>
          <w:t>Лист А</w:t>
        </w:r>
      </w:hyperlink>
      <w:r>
        <w:t xml:space="preserve"> уведомления "Сведения о реорганизуемом юридическом лице" заполняется в отношении каждого реорганизуемого юридического лица.</w:t>
      </w:r>
    </w:p>
    <w:p w:rsidR="00786CE2" w:rsidRDefault="00786CE2" w:rsidP="00803DBB">
      <w:pPr>
        <w:pStyle w:val="ConsPlusNormal"/>
        <w:ind w:firstLine="540"/>
        <w:jc w:val="both"/>
      </w:pPr>
      <w:r>
        <w:t xml:space="preserve">4.6.1. В </w:t>
      </w:r>
      <w:hyperlink r:id="rId388" w:anchor="Par4198" w:tooltip="Ссылка на текущий документ" w:history="1">
        <w:r>
          <w:rPr>
            <w:rStyle w:val="Hyperlink"/>
            <w:rFonts w:cs="Arial"/>
            <w:u w:val="none"/>
          </w:rPr>
          <w:t>разделе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r:id="rId389" w:anchor="Par18899" w:tooltip="Ссылка на текущий документ" w:history="1">
        <w:r>
          <w:rPr>
            <w:rStyle w:val="Hyperlink"/>
            <w:rFonts w:cs="Arial"/>
            <w:u w:val="none"/>
          </w:rPr>
          <w:t>подпунктов 2.7.1</w:t>
        </w:r>
      </w:hyperlink>
      <w:r>
        <w:t xml:space="preserve"> - </w:t>
      </w:r>
      <w:hyperlink r:id="rId390"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4.6.2. </w:t>
      </w:r>
      <w:hyperlink r:id="rId391" w:anchor="Par4226" w:tooltip="Ссылка на текущий документ" w:history="1">
        <w:r>
          <w:rPr>
            <w:rStyle w:val="Hyperlink"/>
            <w:rFonts w:cs="Arial"/>
            <w:u w:val="none"/>
          </w:rPr>
          <w:t>Раздел 2</w:t>
        </w:r>
      </w:hyperlink>
      <w:r>
        <w:t xml:space="preserve"> "Сведения о состоянии юридического лица после завершения процедуры реорганизации" заполняется путем проставления в поле, состоящем из одного знакоместа, соответствующего цифрового значения в случае, если в </w:t>
      </w:r>
      <w:hyperlink r:id="rId392" w:anchor="Par4165" w:tooltip="Ссылка на текущий документ" w:history="1">
        <w:r>
          <w:rPr>
            <w:rStyle w:val="Hyperlink"/>
            <w:rFonts w:cs="Arial"/>
            <w:u w:val="none"/>
          </w:rPr>
          <w:t>разделе 2</w:t>
        </w:r>
      </w:hyperlink>
      <w:r>
        <w:t xml:space="preserve"> на странице 001 уведомления проставлено значение 5, 6, 7, 8 или 9.</w:t>
      </w:r>
    </w:p>
    <w:p w:rsidR="00786CE2" w:rsidRDefault="00786CE2" w:rsidP="00803DBB">
      <w:pPr>
        <w:pStyle w:val="ConsPlusNormal"/>
        <w:ind w:firstLine="540"/>
        <w:jc w:val="both"/>
      </w:pPr>
      <w:r>
        <w:t xml:space="preserve">4.6.3. </w:t>
      </w:r>
      <w:hyperlink r:id="rId393" w:anchor="Par4240" w:tooltip="Ссылка на текущий документ" w:history="1">
        <w:r>
          <w:rPr>
            <w:rStyle w:val="Hyperlink"/>
            <w:rFonts w:cs="Arial"/>
            <w:u w:val="none"/>
          </w:rPr>
          <w:t>Раздел 3</w:t>
        </w:r>
      </w:hyperlink>
      <w:r>
        <w:t xml:space="preserve"> "Сведения о записи о начале процедуры реорганизации, внесенной в Единый государственный реестр юридических лиц на основании ранее принятого решения о реорганизации, которое отменено принятым решением" заполняется в случае, если в </w:t>
      </w:r>
      <w:hyperlink r:id="rId394" w:anchor="Par4158" w:tooltip="Ссылка на текущий документ" w:history="1">
        <w:r>
          <w:rPr>
            <w:rStyle w:val="Hyperlink"/>
            <w:rFonts w:cs="Arial"/>
            <w:u w:val="none"/>
          </w:rPr>
          <w:t>разделе 1</w:t>
        </w:r>
      </w:hyperlink>
      <w:r>
        <w:t xml:space="preserve"> на странице 001 уведомления проставлено значение 2.</w:t>
      </w:r>
    </w:p>
    <w:p w:rsidR="00786CE2" w:rsidRDefault="00786CE2" w:rsidP="00803DBB">
      <w:pPr>
        <w:pStyle w:val="ConsPlusNormal"/>
        <w:ind w:firstLine="540"/>
        <w:jc w:val="both"/>
      </w:pPr>
      <w:r>
        <w:t xml:space="preserve">4.7. </w:t>
      </w:r>
      <w:hyperlink r:id="rId395" w:anchor="Par4264" w:tooltip="Ссылка на текущий документ" w:history="1">
        <w:r>
          <w:rPr>
            <w:rStyle w:val="Hyperlink"/>
            <w:rFonts w:cs="Arial"/>
            <w:u w:val="none"/>
          </w:rPr>
          <w:t>Лист Б</w:t>
        </w:r>
      </w:hyperlink>
      <w:r>
        <w:t xml:space="preserve"> уведомления "Сведения о заявителе" в случае, если в реорганизации участвуют два и более юридических лиц, заполняется в отношении представителя реорганизуемого юридического лица, уполномоченного представить в регистрирующий орган уведомление о начале процедуры реорганизации юридических лиц.</w:t>
      </w:r>
    </w:p>
    <w:p w:rsidR="00786CE2" w:rsidRDefault="00786CE2" w:rsidP="00803DBB">
      <w:pPr>
        <w:pStyle w:val="ConsPlusNormal"/>
        <w:ind w:firstLine="540"/>
        <w:jc w:val="both"/>
      </w:pPr>
      <w:r>
        <w:t xml:space="preserve">4.7.1. </w:t>
      </w:r>
      <w:hyperlink r:id="rId396" w:anchor="Par4270" w:tooltip="Ссылка на текущий документ" w:history="1">
        <w:r>
          <w:rPr>
            <w:rStyle w:val="Hyperlink"/>
            <w:rFonts w:cs="Arial"/>
            <w:u w:val="none"/>
          </w:rPr>
          <w:t>Раздел 1</w:t>
        </w:r>
      </w:hyperlink>
      <w:r>
        <w:t xml:space="preserve"> "Сведения о юридическом лице, представившем уведомление" заполняется с учетом положений </w:t>
      </w:r>
      <w:hyperlink r:id="rId397" w:anchor="Par18899" w:tooltip="Ссылка на текущий документ" w:history="1">
        <w:r>
          <w:rPr>
            <w:rStyle w:val="Hyperlink"/>
            <w:rFonts w:cs="Arial"/>
            <w:u w:val="none"/>
          </w:rPr>
          <w:t>подпунктов 2.7.1</w:t>
        </w:r>
      </w:hyperlink>
      <w:r>
        <w:t xml:space="preserve"> - </w:t>
      </w:r>
      <w:hyperlink r:id="rId398"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4.7.2. В </w:t>
      </w:r>
      <w:hyperlink r:id="rId399" w:anchor="Par4296" w:tooltip="Ссылка на текущий документ" w:history="1">
        <w:r>
          <w:rPr>
            <w:rStyle w:val="Hyperlink"/>
            <w:rFonts w:cs="Arial"/>
            <w:u w:val="none"/>
          </w:rPr>
          <w:t>разделе 2</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4.7.3. </w:t>
      </w:r>
      <w:hyperlink r:id="rId400" w:anchor="Par4303" w:tooltip="Ссылка на текущий документ" w:history="1">
        <w:r>
          <w:rPr>
            <w:rStyle w:val="Hyperlink"/>
            <w:rFonts w:cs="Arial"/>
            <w:u w:val="none"/>
          </w:rPr>
          <w:t>Раздел 3</w:t>
        </w:r>
      </w:hyperlink>
      <w:r>
        <w:t xml:space="preserve"> "Сведения об управляющей организации реорганизуемого юридического лица" заполняется в соответствии со сведениями, содержащимися в Едином государственном реестре юридических лиц, в случае, если в </w:t>
      </w:r>
      <w:hyperlink r:id="rId401" w:anchor="Par4296" w:tooltip="Ссылка на текущий документ" w:history="1">
        <w:r>
          <w:rPr>
            <w:rStyle w:val="Hyperlink"/>
            <w:rFonts w:cs="Arial"/>
            <w:u w:val="none"/>
          </w:rPr>
          <w:t>разделе 2</w:t>
        </w:r>
      </w:hyperlink>
      <w:r>
        <w:t xml:space="preserve"> значение 3 проставлено в отношении управляющей организации реорганизуемого юридического лица, представившего уведомление.</w:t>
      </w:r>
    </w:p>
    <w:p w:rsidR="00786CE2" w:rsidRDefault="00786CE2" w:rsidP="00803DBB">
      <w:pPr>
        <w:pStyle w:val="ConsPlusNormal"/>
        <w:ind w:firstLine="540"/>
        <w:jc w:val="both"/>
      </w:pPr>
      <w:r>
        <w:t xml:space="preserve">4.7.4. В </w:t>
      </w:r>
      <w:hyperlink r:id="rId402" w:anchor="Par4329" w:tooltip="Ссылка на текущий документ" w:history="1">
        <w:r>
          <w:rPr>
            <w:rStyle w:val="Hyperlink"/>
            <w:rFonts w:cs="Arial"/>
            <w:u w:val="none"/>
          </w:rPr>
          <w:t>разделе 4</w:t>
        </w:r>
      </w:hyperlink>
      <w:r>
        <w:t xml:space="preserve"> "Сведения о заявителе" </w:t>
      </w:r>
      <w:hyperlink r:id="rId403" w:anchor="Par4331" w:tooltip="Ссылка на текущий документ" w:history="1">
        <w:r>
          <w:rPr>
            <w:rStyle w:val="Hyperlink"/>
            <w:rFonts w:cs="Arial"/>
            <w:u w:val="none"/>
          </w:rPr>
          <w:t>пункты 4.1</w:t>
        </w:r>
      </w:hyperlink>
      <w:r>
        <w:t xml:space="preserve"> - </w:t>
      </w:r>
      <w:hyperlink r:id="rId404" w:anchor="Par4403" w:tooltip="Ссылка на текущий документ" w:history="1">
        <w:r>
          <w:rPr>
            <w:rStyle w:val="Hyperlink"/>
            <w:rFonts w:cs="Arial"/>
            <w:u w:val="none"/>
          </w:rPr>
          <w:t>4.5</w:t>
        </w:r>
      </w:hyperlink>
      <w:r>
        <w:t xml:space="preserve"> заполняются с учетом соответственно положений </w:t>
      </w:r>
      <w:hyperlink r:id="rId405" w:anchor="Par18914" w:tooltip="Ссылка на текущий документ" w:history="1">
        <w:r>
          <w:rPr>
            <w:rStyle w:val="Hyperlink"/>
            <w:rFonts w:cs="Arial"/>
            <w:u w:val="none"/>
          </w:rPr>
          <w:t>подпунктов 2.9.1</w:t>
        </w:r>
      </w:hyperlink>
      <w:r>
        <w:t xml:space="preserve"> - </w:t>
      </w:r>
      <w:hyperlink r:id="rId406" w:anchor="Par18916" w:tooltip="Ссылка на текущий документ" w:history="1">
        <w:r>
          <w:rPr>
            <w:rStyle w:val="Hyperlink"/>
            <w:rFonts w:cs="Arial"/>
            <w:u w:val="none"/>
          </w:rPr>
          <w:t>2.9.3</w:t>
        </w:r>
      </w:hyperlink>
      <w:r>
        <w:t xml:space="preserve">, </w:t>
      </w:r>
      <w:hyperlink r:id="rId407" w:anchor="Par18918" w:tooltip="Ссылка на текущий документ" w:history="1">
        <w:r>
          <w:rPr>
            <w:rStyle w:val="Hyperlink"/>
            <w:rFonts w:cs="Arial"/>
            <w:u w:val="none"/>
          </w:rPr>
          <w:t>2.9.5</w:t>
        </w:r>
      </w:hyperlink>
      <w:r>
        <w:t xml:space="preserve">, </w:t>
      </w:r>
      <w:hyperlink r:id="rId408"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409" w:anchor="Par4471" w:tooltip="Ссылка на текущий документ" w:history="1">
        <w:r>
          <w:rPr>
            <w:rStyle w:val="Hyperlink"/>
            <w:rFonts w:cs="Arial"/>
            <w:u w:val="none"/>
          </w:rPr>
          <w:t>Пункт 4.6</w:t>
        </w:r>
      </w:hyperlink>
      <w:r>
        <w:t xml:space="preserve"> заполняется с учетом положений </w:t>
      </w:r>
      <w:hyperlink r:id="rId410"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4.7.5. </w:t>
      </w:r>
      <w:hyperlink r:id="rId411" w:anchor="Par4491" w:tooltip="Ссылка на текущий документ" w:history="1">
        <w:r>
          <w:rPr>
            <w:rStyle w:val="Hyperlink"/>
            <w:rFonts w:cs="Arial"/>
            <w:u w:val="none"/>
          </w:rPr>
          <w:t>Раздел 5</w:t>
        </w:r>
      </w:hyperlink>
      <w:r>
        <w:t xml:space="preserve"> заполняется с учетом положений </w:t>
      </w:r>
      <w:hyperlink r:id="rId412" w:anchor="Par19000" w:tooltip="Ссылка на текущий документ" w:history="1">
        <w:r>
          <w:rPr>
            <w:rStyle w:val="Hyperlink"/>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4.7.6. </w:t>
      </w:r>
      <w:hyperlink r:id="rId413" w:anchor="Par4513" w:tooltip="Ссылка на текущий документ" w:history="1">
        <w:r>
          <w:rPr>
            <w:rStyle w:val="Hyperlink"/>
            <w:rFonts w:cs="Arial"/>
            <w:u w:val="none"/>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414"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V. Требования к оформлению Заявления</w:t>
      </w:r>
    </w:p>
    <w:p w:rsidR="00786CE2" w:rsidRDefault="00786CE2" w:rsidP="00803DBB">
      <w:pPr>
        <w:pStyle w:val="ConsPlusNormal"/>
        <w:jc w:val="center"/>
      </w:pPr>
      <w:r>
        <w:t>о государственной регистрации изменений, вносимых</w:t>
      </w:r>
    </w:p>
    <w:p w:rsidR="00786CE2" w:rsidRDefault="00786CE2" w:rsidP="00803DBB">
      <w:pPr>
        <w:pStyle w:val="ConsPlusNormal"/>
        <w:jc w:val="center"/>
      </w:pPr>
      <w:r>
        <w:t>в учредительные документы юридического лица</w:t>
      </w:r>
    </w:p>
    <w:p w:rsidR="00786CE2" w:rsidRDefault="00786CE2" w:rsidP="00803DBB">
      <w:pPr>
        <w:pStyle w:val="ConsPlusNormal"/>
        <w:jc w:val="center"/>
      </w:pPr>
      <w:r>
        <w:t>(форма N Р13001)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5.1. </w:t>
      </w:r>
      <w:hyperlink r:id="rId415" w:anchor="Par4552" w:tooltip="Ссылка на текущий документ" w:history="1">
        <w:r>
          <w:rPr>
            <w:rStyle w:val="Hyperlink"/>
            <w:rFonts w:cs="Arial"/>
            <w:u w:val="none"/>
          </w:rPr>
          <w:t>Заявление</w:t>
        </w:r>
      </w:hyperlink>
      <w:r>
        <w:t xml:space="preserve"> о государственной регистрации изменений, вносимых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их государственной регистрации.</w:t>
      </w:r>
    </w:p>
    <w:p w:rsidR="00786CE2" w:rsidRDefault="00786CE2" w:rsidP="00803DBB">
      <w:pPr>
        <w:pStyle w:val="ConsPlusNormal"/>
        <w:ind w:firstLine="540"/>
        <w:jc w:val="both"/>
      </w:pPr>
      <w:hyperlink r:id="rId416" w:anchor="Par4552" w:tooltip="Ссылка на текущий документ" w:history="1">
        <w:r>
          <w:rPr>
            <w:rStyle w:val="Hyperlink"/>
            <w:rFonts w:cs="Arial"/>
            <w:u w:val="none"/>
          </w:rPr>
          <w:t>Заявление</w:t>
        </w:r>
      </w:hyperlink>
      <w:r>
        <w:t xml:space="preserve"> о государственной регистрации изменений, вносимых в учредительные документы юридического лица, оформляется также в случае, если в учредительные документы юридического лица одновременно с изменениями, которые приобретают силу для третьих лиц с момента их государственной регистрации, вносятся изменения, которые приобретают силу для третьих лиц с момента уведомления органа, осуществляющего государственную регистрацию юридических лиц.</w:t>
      </w:r>
    </w:p>
    <w:p w:rsidR="00786CE2" w:rsidRDefault="00786CE2" w:rsidP="00803DBB">
      <w:pPr>
        <w:pStyle w:val="ConsPlusNormal"/>
        <w:ind w:firstLine="540"/>
        <w:jc w:val="both"/>
      </w:pPr>
      <w:r>
        <w:t xml:space="preserve">5.2. </w:t>
      </w:r>
      <w:hyperlink r:id="rId417" w:anchor="Par4556" w:tooltip="Ссылка на текущий документ" w:history="1">
        <w:r>
          <w:rPr>
            <w:rStyle w:val="Hyperlink"/>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с учетом положений </w:t>
      </w:r>
      <w:hyperlink r:id="rId418" w:anchor="Par18899" w:tooltip="Ссылка на текущий документ" w:history="1">
        <w:r>
          <w:rPr>
            <w:rStyle w:val="Hyperlink"/>
            <w:rFonts w:cs="Arial"/>
            <w:u w:val="none"/>
          </w:rPr>
          <w:t>подпунктов 2.7.1</w:t>
        </w:r>
      </w:hyperlink>
      <w:r>
        <w:t xml:space="preserve"> - </w:t>
      </w:r>
      <w:hyperlink r:id="rId419"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5.3. В </w:t>
      </w:r>
      <w:hyperlink r:id="rId420" w:anchor="Par4583" w:tooltip="Ссылка на текущий документ" w:history="1">
        <w:r>
          <w:rPr>
            <w:rStyle w:val="Hyperlink"/>
            <w:rFonts w:cs="Arial"/>
            <w:u w:val="none"/>
          </w:rPr>
          <w:t>разделе 2</w:t>
        </w:r>
      </w:hyperlink>
      <w:r>
        <w:t xml:space="preserve"> "Изменения вносятся в целях приведения устава общества с ограниченной ответственностью в соответствие с законодательством Российской Федерации" в поле, состоящем из одного знакоместа, знак V проставляется в случае приведения устава общества с ограниченной ответственностью в соответствие с Федеральным законом от 30 декабря 2008 г.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 N 29, ст. 3642, N 51, ст. 6147).</w:t>
      </w:r>
    </w:p>
    <w:p w:rsidR="00786CE2" w:rsidRDefault="00786CE2" w:rsidP="00803DBB">
      <w:pPr>
        <w:pStyle w:val="ConsPlusNormal"/>
        <w:ind w:firstLine="540"/>
        <w:jc w:val="both"/>
      </w:pPr>
      <w:r>
        <w:t xml:space="preserve">5.4. </w:t>
      </w:r>
      <w:hyperlink r:id="rId421" w:anchor="Par4589"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422"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5.5. </w:t>
      </w:r>
      <w:hyperlink r:id="rId423" w:anchor="Par4602" w:tooltip="Ссылка на текущий документ" w:history="1">
        <w:r>
          <w:rPr>
            <w:rStyle w:val="Hyperlink"/>
            <w:rFonts w:cs="Arial"/>
            <w:u w:val="none"/>
          </w:rPr>
          <w:t>Лист А</w:t>
        </w:r>
      </w:hyperlink>
      <w:r>
        <w:t xml:space="preserve"> заявления "Сведения о наименовании юридического лица"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5.6. В </w:t>
      </w:r>
      <w:hyperlink r:id="rId424" w:anchor="Par4649" w:tooltip="Ссылка на текущий документ" w:history="1">
        <w:r>
          <w:rPr>
            <w:rStyle w:val="Hyperlink"/>
            <w:rFonts w:cs="Arial"/>
            <w:u w:val="none"/>
          </w:rPr>
          <w:t>листе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425"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5.7. </w:t>
      </w:r>
      <w:hyperlink r:id="rId426" w:anchor="Par4716" w:tooltip="Ссылка на текущий документ" w:history="1">
        <w:r>
          <w:rPr>
            <w:rStyle w:val="Hyperlink"/>
            <w:rFonts w:cs="Arial"/>
            <w:u w:val="none"/>
          </w:rPr>
          <w:t>Лист В</w:t>
        </w:r>
      </w:hyperlink>
      <w:r>
        <w:t xml:space="preserve"> заявления "Сведения о размере уставного капитала (складочного капитала, уставного фонда, паевого фонда)" заполняется с учетом следующего.</w:t>
      </w:r>
    </w:p>
    <w:p w:rsidR="00786CE2" w:rsidRDefault="00786CE2" w:rsidP="00803DBB">
      <w:pPr>
        <w:pStyle w:val="ConsPlusNormal"/>
        <w:ind w:firstLine="540"/>
        <w:jc w:val="both"/>
      </w:pPr>
      <w:r>
        <w:t xml:space="preserve">5.7.1. В </w:t>
      </w:r>
      <w:hyperlink r:id="rId427" w:anchor="Par4719" w:tooltip="Ссылка на текущий документ" w:history="1">
        <w:r>
          <w:rPr>
            <w:rStyle w:val="Hyperlink"/>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5.7.2. В </w:t>
      </w:r>
      <w:hyperlink r:id="rId428" w:anchor="Par4724" w:tooltip="Ссылка на текущий документ" w:history="1">
        <w:r>
          <w:rPr>
            <w:rStyle w:val="Hyperlink"/>
            <w:rFonts w:cs="Arial"/>
            <w:u w:val="none"/>
          </w:rPr>
          <w:t>разделе 2</w:t>
        </w:r>
      </w:hyperlink>
      <w:r>
        <w:t xml:space="preserve"> "Вид изменения"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5.7.3. В </w:t>
      </w:r>
      <w:hyperlink r:id="rId429" w:anchor="Par4731" w:tooltip="Ссылка на текущий документ" w:history="1">
        <w:r>
          <w:rPr>
            <w:rStyle w:val="Hyperlink"/>
            <w:rFonts w:cs="Arial"/>
            <w:u w:val="none"/>
          </w:rPr>
          <w:t>разделе 3</w:t>
        </w:r>
      </w:hyperlink>
      <w:r>
        <w:t xml:space="preserve"> "Размер" указывается измененный размер уставного (складочного) капитала (уставного (паевого) фонда) в рублях.</w:t>
      </w:r>
    </w:p>
    <w:p w:rsidR="00786CE2" w:rsidRDefault="00786CE2" w:rsidP="00803DBB">
      <w:pPr>
        <w:pStyle w:val="ConsPlusNormal"/>
        <w:ind w:firstLine="540"/>
        <w:jc w:val="both"/>
      </w:pPr>
      <w:r>
        <w:t xml:space="preserve">5.7.4. В </w:t>
      </w:r>
      <w:hyperlink r:id="rId430" w:anchor="Par4735" w:tooltip="Ссылка на текущий документ" w:history="1">
        <w:r>
          <w:rPr>
            <w:rStyle w:val="Hyperlink"/>
            <w:rFonts w:cs="Arial"/>
            <w:u w:val="none"/>
          </w:rPr>
          <w:t>разделе 4</w:t>
        </w:r>
      </w:hyperlink>
      <w:r>
        <w:t xml:space="preserve"> "Дата принятия решения об уменьшении уставного капитала" указывается соответствующая дата.</w:t>
      </w:r>
    </w:p>
    <w:p w:rsidR="00786CE2" w:rsidRDefault="00786CE2" w:rsidP="00803DBB">
      <w:pPr>
        <w:pStyle w:val="ConsPlusNormal"/>
        <w:ind w:firstLine="540"/>
        <w:jc w:val="both"/>
      </w:pPr>
      <w:r>
        <w:t xml:space="preserve">5.7.5. </w:t>
      </w:r>
      <w:hyperlink r:id="rId431" w:anchor="Par4738" w:tooltip="Ссылка на текущий документ" w:history="1">
        <w:r>
          <w:rPr>
            <w:rStyle w:val="Hyperlink"/>
            <w:rFonts w:cs="Arial"/>
            <w:u w:val="none"/>
          </w:rPr>
          <w:t>Раздел 5</w:t>
        </w:r>
      </w:hyperlink>
      <w:r>
        <w:t xml:space="preserve"> "Дата публикации сообщения о принятии решения об уменьшении уставного капитала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786CE2" w:rsidRDefault="00786CE2" w:rsidP="00803DBB">
      <w:pPr>
        <w:pStyle w:val="ConsPlusNormal"/>
        <w:ind w:firstLine="540"/>
        <w:jc w:val="both"/>
      </w:pPr>
      <w:bookmarkStart w:id="36" w:name="Par19137"/>
      <w:bookmarkEnd w:id="36"/>
      <w:r>
        <w:t xml:space="preserve">5.7.6. В случае заполнения </w:t>
      </w:r>
      <w:hyperlink r:id="rId432" w:anchor="Par4716" w:tooltip="Ссылка на текущий документ" w:history="1">
        <w:r>
          <w:rPr>
            <w:rStyle w:val="Hyperlink"/>
            <w:rFonts w:cs="Arial"/>
            <w:u w:val="none"/>
          </w:rPr>
          <w:t>листа В</w:t>
        </w:r>
      </w:hyperlink>
      <w:r>
        <w:t xml:space="preserve"> заявления (за исключением случая заполнения </w:t>
      </w:r>
      <w:hyperlink r:id="rId433" w:anchor="Par4716" w:tooltip="Ссылка на текущий документ" w:history="1">
        <w:r>
          <w:rPr>
            <w:rStyle w:val="Hyperlink"/>
            <w:rFonts w:cs="Arial"/>
            <w:u w:val="none"/>
          </w:rPr>
          <w:t>листа В</w:t>
        </w:r>
      </w:hyperlink>
      <w:r>
        <w:t xml:space="preserve"> заявления в отношении акционерного общества) заполняются также соответственно </w:t>
      </w:r>
      <w:hyperlink r:id="rId434" w:anchor="Par4757" w:tooltip="Ссылка на текущий документ" w:history="1">
        <w:r>
          <w:rPr>
            <w:rStyle w:val="Hyperlink"/>
            <w:rFonts w:cs="Arial"/>
            <w:u w:val="none"/>
          </w:rPr>
          <w:t>листы Г</w:t>
        </w:r>
      </w:hyperlink>
      <w:r>
        <w:t xml:space="preserve">, </w:t>
      </w:r>
      <w:hyperlink r:id="rId435" w:anchor="Par4852" w:tooltip="Ссылка на текущий документ" w:history="1">
        <w:r>
          <w:rPr>
            <w:rStyle w:val="Hyperlink"/>
            <w:rFonts w:cs="Arial"/>
            <w:u w:val="none"/>
          </w:rPr>
          <w:t>Д</w:t>
        </w:r>
      </w:hyperlink>
      <w:r>
        <w:t xml:space="preserve">, </w:t>
      </w:r>
      <w:hyperlink r:id="rId436" w:anchor="Par5006" w:tooltip="Ссылка на текущий документ" w:history="1">
        <w:r>
          <w:rPr>
            <w:rStyle w:val="Hyperlink"/>
            <w:rFonts w:cs="Arial"/>
            <w:u w:val="none"/>
          </w:rPr>
          <w:t>Е</w:t>
        </w:r>
      </w:hyperlink>
      <w:r>
        <w:t xml:space="preserve">, </w:t>
      </w:r>
      <w:hyperlink r:id="rId437" w:anchor="Par5227" w:tooltip="Ссылка на текущий документ" w:history="1">
        <w:r>
          <w:rPr>
            <w:rStyle w:val="Hyperlink"/>
            <w:rFonts w:cs="Arial"/>
            <w:u w:val="none"/>
          </w:rPr>
          <w:t>Ж</w:t>
        </w:r>
      </w:hyperlink>
      <w:r>
        <w:t xml:space="preserve">, </w:t>
      </w:r>
      <w:hyperlink r:id="rId438" w:anchor="Par5573" w:tooltip="Ссылка на текущий документ" w:history="1">
        <w:r>
          <w:rPr>
            <w:rStyle w:val="Hyperlink"/>
            <w:rFonts w:cs="Arial"/>
            <w:u w:val="none"/>
          </w:rPr>
          <w:t>З</w:t>
        </w:r>
      </w:hyperlink>
      <w:r>
        <w:t xml:space="preserve">, </w:t>
      </w:r>
      <w:hyperlink r:id="rId439" w:anchor="Par5728" w:tooltip="Ссылка на текущий документ" w:history="1">
        <w:r>
          <w:rPr>
            <w:rStyle w:val="Hyperlink"/>
            <w:rFonts w:cs="Arial"/>
            <w:u w:val="none"/>
          </w:rPr>
          <w:t>И</w:t>
        </w:r>
      </w:hyperlink>
      <w:r>
        <w:t xml:space="preserve"> заявления.</w:t>
      </w:r>
    </w:p>
    <w:p w:rsidR="00786CE2" w:rsidRDefault="00786CE2" w:rsidP="00803DBB">
      <w:pPr>
        <w:pStyle w:val="ConsPlusNormal"/>
        <w:ind w:firstLine="540"/>
        <w:jc w:val="both"/>
      </w:pPr>
      <w:bookmarkStart w:id="37" w:name="Par19138"/>
      <w:bookmarkEnd w:id="37"/>
      <w:r>
        <w:t xml:space="preserve">5.8. </w:t>
      </w:r>
      <w:hyperlink r:id="rId440" w:anchor="Par4757" w:tooltip="Ссылка на текущий документ" w:history="1">
        <w:r>
          <w:rPr>
            <w:rStyle w:val="Hyperlink"/>
            <w:rFonts w:cs="Arial"/>
            <w:u w:val="none"/>
          </w:rPr>
          <w:t>Листы Г</w:t>
        </w:r>
      </w:hyperlink>
      <w:r>
        <w:t xml:space="preserve">, </w:t>
      </w:r>
      <w:hyperlink r:id="rId441" w:anchor="Par4852" w:tooltip="Ссылка на текущий документ" w:history="1">
        <w:r>
          <w:rPr>
            <w:rStyle w:val="Hyperlink"/>
            <w:rFonts w:cs="Arial"/>
            <w:u w:val="none"/>
          </w:rPr>
          <w:t>Д</w:t>
        </w:r>
      </w:hyperlink>
      <w:r>
        <w:t xml:space="preserve">, </w:t>
      </w:r>
      <w:hyperlink r:id="rId442" w:anchor="Par5006" w:tooltip="Ссылка на текущий документ" w:history="1">
        <w:r>
          <w:rPr>
            <w:rStyle w:val="Hyperlink"/>
            <w:rFonts w:cs="Arial"/>
            <w:u w:val="none"/>
          </w:rPr>
          <w:t>Е</w:t>
        </w:r>
      </w:hyperlink>
      <w:r>
        <w:t xml:space="preserve">, </w:t>
      </w:r>
      <w:hyperlink r:id="rId443" w:anchor="Par5227" w:tooltip="Ссылка на текущий документ" w:history="1">
        <w:r>
          <w:rPr>
            <w:rStyle w:val="Hyperlink"/>
            <w:rFonts w:cs="Arial"/>
            <w:u w:val="none"/>
          </w:rPr>
          <w:t>Ж</w:t>
        </w:r>
      </w:hyperlink>
      <w:r>
        <w:t xml:space="preserve">, </w:t>
      </w:r>
      <w:hyperlink r:id="rId444" w:anchor="Par5573" w:tooltip="Ссылка на текущий документ" w:history="1">
        <w:r>
          <w:rPr>
            <w:rStyle w:val="Hyperlink"/>
            <w:rFonts w:cs="Arial"/>
            <w:u w:val="none"/>
          </w:rPr>
          <w:t>З</w:t>
        </w:r>
      </w:hyperlink>
      <w:r>
        <w:t xml:space="preserve"> заявления помимо случая, предусмотренного </w:t>
      </w:r>
      <w:hyperlink r:id="rId445" w:anchor="Par19137" w:tooltip="Ссылка на текущий документ" w:history="1">
        <w:r>
          <w:rPr>
            <w:rStyle w:val="Hyperlink"/>
            <w:rFonts w:cs="Arial"/>
            <w:u w:val="none"/>
          </w:rPr>
          <w:t>подпунктом 5.7.6</w:t>
        </w:r>
      </w:hyperlink>
      <w:r>
        <w:t xml:space="preserve"> настоящих Требований, заполняются в случае, если изменения, вносимые в учредительные документы юридического лица (за исключением акционерного общества и общества с ограниченной ответственностью), связаны с внесением сведений о новом участнике (участниках), прекращением участия в этом юридическом лице, изменением сведений об участнике (участниках) этого юридического лица (за исключением изменения сведений о паспортных данных (данных паспорта гражданина Российской Федерации или случаев выдачи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w:t>
      </w:r>
    </w:p>
    <w:p w:rsidR="00786CE2" w:rsidRDefault="00786CE2" w:rsidP="00803DBB">
      <w:pPr>
        <w:pStyle w:val="ConsPlusNormal"/>
        <w:ind w:firstLine="540"/>
        <w:jc w:val="both"/>
      </w:pPr>
      <w:r>
        <w:t xml:space="preserve">5.9. </w:t>
      </w:r>
      <w:hyperlink r:id="rId446" w:anchor="Par4757" w:tooltip="Ссылка на текущий документ" w:history="1">
        <w:r>
          <w:rPr>
            <w:rStyle w:val="Hyperlink"/>
            <w:rFonts w:cs="Arial"/>
            <w:u w:val="none"/>
          </w:rPr>
          <w:t>Лист Г</w:t>
        </w:r>
      </w:hyperlink>
      <w:r>
        <w:t xml:space="preserve"> заявления "Сведения об участнике - российском юридическом лице" заполняется с учетом положений </w:t>
      </w:r>
      <w:hyperlink r:id="rId447" w:anchor="Par19137" w:tooltip="Ссылка на текущий документ" w:history="1">
        <w:r>
          <w:rPr>
            <w:rStyle w:val="Hyperlink"/>
            <w:rFonts w:cs="Arial"/>
            <w:u w:val="none"/>
          </w:rPr>
          <w:t>подпункта 5.7.6</w:t>
        </w:r>
      </w:hyperlink>
      <w:r>
        <w:t xml:space="preserve"> и </w:t>
      </w:r>
      <w:hyperlink r:id="rId448" w:anchor="Par19138" w:tooltip="Ссылка на текущий документ" w:history="1">
        <w:r>
          <w:rPr>
            <w:rStyle w:val="Hyperlink"/>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российском юридическом лице. В отношении каждого такого участника заполняется отдельный </w:t>
      </w:r>
      <w:hyperlink r:id="rId449" w:anchor="Par4757" w:tooltip="Ссылка на текущий документ" w:history="1">
        <w:r>
          <w:rPr>
            <w:rStyle w:val="Hyperlink"/>
            <w:rFonts w:cs="Arial"/>
            <w:u w:val="none"/>
          </w:rPr>
          <w:t>лист Г</w:t>
        </w:r>
      </w:hyperlink>
      <w:r>
        <w:t xml:space="preserve"> заявления.</w:t>
      </w:r>
    </w:p>
    <w:p w:rsidR="00786CE2" w:rsidRDefault="00786CE2" w:rsidP="00803DBB">
      <w:pPr>
        <w:pStyle w:val="ConsPlusNormal"/>
        <w:ind w:firstLine="540"/>
        <w:jc w:val="both"/>
      </w:pPr>
      <w:bookmarkStart w:id="38" w:name="Par19140"/>
      <w:bookmarkEnd w:id="38"/>
      <w:r>
        <w:t xml:space="preserve">5.9.1. В </w:t>
      </w:r>
      <w:hyperlink r:id="rId450" w:anchor="Par4759" w:tooltip="Ссылка на текущий документ" w:history="1">
        <w:r>
          <w:rPr>
            <w:rStyle w:val="Hyperlink"/>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451" w:anchor="Par4792" w:tooltip="Ссылка на текущий документ" w:history="1">
        <w:r>
          <w:rPr>
            <w:rStyle w:val="Hyperlink"/>
            <w:rFonts w:cs="Arial"/>
            <w:u w:val="none"/>
          </w:rPr>
          <w:t>разделы 3</w:t>
        </w:r>
      </w:hyperlink>
      <w:r>
        <w:t xml:space="preserve"> и </w:t>
      </w:r>
      <w:hyperlink r:id="rId452" w:anchor="Par4819" w:tooltip="Ссылка на текущий документ" w:history="1">
        <w:r>
          <w:rPr>
            <w:rStyle w:val="Hyperlink"/>
            <w:rFonts w:cs="Arial"/>
            <w:u w:val="none"/>
          </w:rPr>
          <w:t>4</w:t>
        </w:r>
      </w:hyperlink>
      <w:r>
        <w:t>.</w:t>
      </w:r>
    </w:p>
    <w:p w:rsidR="00786CE2" w:rsidRDefault="00786CE2" w:rsidP="00803DBB">
      <w:pPr>
        <w:pStyle w:val="ConsPlusNormal"/>
        <w:ind w:firstLine="540"/>
        <w:jc w:val="both"/>
      </w:pPr>
      <w:r>
        <w:t xml:space="preserve">Если проставлено значение 2, заполняется </w:t>
      </w:r>
      <w:hyperlink r:id="rId453" w:anchor="Par4765"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заполняется </w:t>
      </w:r>
      <w:hyperlink r:id="rId454" w:anchor="Par4765" w:tooltip="Ссылка на текущий документ" w:history="1">
        <w:r>
          <w:rPr>
            <w:rStyle w:val="Hyperlink"/>
            <w:rFonts w:cs="Arial"/>
            <w:u w:val="none"/>
          </w:rPr>
          <w:t>раздел 2</w:t>
        </w:r>
      </w:hyperlink>
      <w:r>
        <w:t xml:space="preserve">, а также </w:t>
      </w:r>
      <w:hyperlink r:id="rId455" w:anchor="Par4792" w:tooltip="Ссылка на текущий документ" w:history="1">
        <w:r>
          <w:rPr>
            <w:rStyle w:val="Hyperlink"/>
            <w:rFonts w:cs="Arial"/>
            <w:u w:val="none"/>
          </w:rPr>
          <w:t>раздел 3</w:t>
        </w:r>
      </w:hyperlink>
      <w:r>
        <w:t xml:space="preserve"> (в случае изменения сведений об участнике) и (или) </w:t>
      </w:r>
      <w:hyperlink r:id="rId456" w:anchor="Par4819" w:tooltip="Ссылка на текущий документ" w:history="1">
        <w:r>
          <w:rPr>
            <w:rStyle w:val="Hyperlink"/>
            <w:rFonts w:cs="Arial"/>
            <w:u w:val="none"/>
          </w:rPr>
          <w:t>раздел 4</w:t>
        </w:r>
      </w:hyperlink>
      <w:r>
        <w:t xml:space="preserve"> (в случае, если изменяется доля участника в уставном (складочном) капитале, уставном (паевом) фонде).</w:t>
      </w:r>
    </w:p>
    <w:p w:rsidR="00786CE2" w:rsidRDefault="00786CE2" w:rsidP="00803DBB">
      <w:pPr>
        <w:pStyle w:val="ConsPlusNormal"/>
        <w:ind w:firstLine="540"/>
        <w:jc w:val="both"/>
      </w:pPr>
      <w:r>
        <w:t xml:space="preserve">5.9.2. </w:t>
      </w:r>
      <w:hyperlink r:id="rId457" w:anchor="Par4765" w:tooltip="Ссылка на текущий документ" w:history="1">
        <w:r>
          <w:rPr>
            <w:rStyle w:val="Hyperlink"/>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5.9.3. </w:t>
      </w:r>
      <w:hyperlink r:id="rId458" w:anchor="Par4792" w:tooltip="Ссылка на текущий документ" w:history="1">
        <w:r>
          <w:rPr>
            <w:rStyle w:val="Hyperlink"/>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459" w:anchor="Par18899" w:tooltip="Ссылка на текущий документ" w:history="1">
        <w:r>
          <w:rPr>
            <w:rStyle w:val="Hyperlink"/>
            <w:rFonts w:cs="Arial"/>
            <w:u w:val="none"/>
          </w:rPr>
          <w:t>подпунктов 2.7.1</w:t>
        </w:r>
      </w:hyperlink>
      <w:r>
        <w:t xml:space="preserve"> - </w:t>
      </w:r>
      <w:hyperlink r:id="rId460"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5.9.4. </w:t>
      </w:r>
      <w:hyperlink r:id="rId461" w:anchor="Par4819"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62"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5.10. </w:t>
      </w:r>
      <w:hyperlink r:id="rId463" w:anchor="Par4852" w:tooltip="Ссылка на текущий документ" w:history="1">
        <w:r>
          <w:rPr>
            <w:rStyle w:val="Hyperlink"/>
            <w:rFonts w:cs="Arial"/>
            <w:u w:val="none"/>
          </w:rPr>
          <w:t>Лист Д</w:t>
        </w:r>
      </w:hyperlink>
      <w:r>
        <w:t xml:space="preserve"> заявления "Сведения об участнике - иностранном юридическом лице" заполняется с учетом положений </w:t>
      </w:r>
      <w:hyperlink r:id="rId464" w:anchor="Par19137" w:tooltip="Ссылка на текущий документ" w:history="1">
        <w:r>
          <w:rPr>
            <w:rStyle w:val="Hyperlink"/>
            <w:rFonts w:cs="Arial"/>
            <w:u w:val="none"/>
          </w:rPr>
          <w:t>подпункта 5.7.6</w:t>
        </w:r>
      </w:hyperlink>
      <w:r>
        <w:t xml:space="preserve"> и </w:t>
      </w:r>
      <w:hyperlink r:id="rId465" w:anchor="Par19138" w:tooltip="Ссылка на текущий документ" w:history="1">
        <w:r>
          <w:rPr>
            <w:rStyle w:val="Hyperlink"/>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иностранном юридическом лице. В отношении каждого такого участника заполняется отдельный </w:t>
      </w:r>
      <w:hyperlink r:id="rId466" w:anchor="Par4852" w:tooltip="Ссылка на текущий документ" w:history="1">
        <w:r>
          <w:rPr>
            <w:rStyle w:val="Hyperlink"/>
            <w:rFonts w:cs="Arial"/>
            <w:u w:val="none"/>
          </w:rPr>
          <w:t>лист Д</w:t>
        </w:r>
      </w:hyperlink>
      <w:r>
        <w:t xml:space="preserve"> заявления.</w:t>
      </w:r>
    </w:p>
    <w:p w:rsidR="00786CE2" w:rsidRDefault="00786CE2" w:rsidP="00803DBB">
      <w:pPr>
        <w:pStyle w:val="ConsPlusNormal"/>
        <w:ind w:firstLine="540"/>
        <w:jc w:val="both"/>
      </w:pPr>
      <w:r>
        <w:t xml:space="preserve">5.10.1. </w:t>
      </w:r>
      <w:hyperlink r:id="rId467" w:anchor="Par4854"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468"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5.10.2. </w:t>
      </w:r>
      <w:hyperlink r:id="rId469" w:anchor="Par4860" w:tooltip="Ссылка на текущий документ" w:history="1">
        <w:r>
          <w:rPr>
            <w:rStyle w:val="Hyperlink"/>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5.10.3. </w:t>
      </w:r>
      <w:hyperlink r:id="rId470" w:anchor="Par4892" w:tooltip="Ссылка на текущий документ" w:history="1">
        <w:r>
          <w:rPr>
            <w:rStyle w:val="Hyperlink"/>
            <w:rFonts w:cs="Arial"/>
            <w:u w:val="none"/>
          </w:rPr>
          <w:t>Раздел 3</w:t>
        </w:r>
      </w:hyperlink>
      <w:r>
        <w:t xml:space="preserve"> "Сведения об участнике, вносимые в Единый государственный реестр юридических лиц" заполняется с учетом </w:t>
      </w:r>
      <w:hyperlink r:id="rId471" w:anchor="Par18907" w:tooltip="Ссылка на текущий документ" w:history="1">
        <w:r>
          <w:rPr>
            <w:rStyle w:val="Hyperlink"/>
            <w:rFonts w:cs="Arial"/>
            <w:u w:val="none"/>
          </w:rPr>
          <w:t>подпунктов 2.8.1</w:t>
        </w:r>
      </w:hyperlink>
      <w:r>
        <w:t xml:space="preserve"> - </w:t>
      </w:r>
      <w:hyperlink r:id="rId472" w:anchor="Par18910" w:tooltip="Ссылка на текущий документ" w:history="1">
        <w:r>
          <w:rPr>
            <w:rStyle w:val="Hyperlink"/>
            <w:rFonts w:cs="Arial"/>
            <w:u w:val="none"/>
          </w:rPr>
          <w:t>2.8.3</w:t>
        </w:r>
      </w:hyperlink>
      <w:r>
        <w:t xml:space="preserve"> настоящих Требований.</w:t>
      </w:r>
    </w:p>
    <w:p w:rsidR="00786CE2" w:rsidRDefault="00786CE2" w:rsidP="00803DBB">
      <w:pPr>
        <w:pStyle w:val="ConsPlusNormal"/>
        <w:ind w:firstLine="540"/>
        <w:jc w:val="both"/>
      </w:pPr>
      <w:r>
        <w:t xml:space="preserve">5.10.4. </w:t>
      </w:r>
      <w:hyperlink r:id="rId473" w:anchor="Par4974"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74"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5.11. </w:t>
      </w:r>
      <w:hyperlink r:id="rId475" w:anchor="Par5006" w:tooltip="Ссылка на текущий документ" w:history="1">
        <w:r>
          <w:rPr>
            <w:rStyle w:val="Hyperlink"/>
            <w:rFonts w:cs="Arial"/>
            <w:u w:val="none"/>
          </w:rPr>
          <w:t>Лист Е</w:t>
        </w:r>
      </w:hyperlink>
      <w:r>
        <w:t xml:space="preserve"> заявления "Сведения об участнике - физическом лице" заполняется с учетом положений </w:t>
      </w:r>
      <w:hyperlink r:id="rId476" w:anchor="Par19137" w:tooltip="Ссылка на текущий документ" w:history="1">
        <w:r>
          <w:rPr>
            <w:rStyle w:val="Hyperlink"/>
            <w:rFonts w:cs="Arial"/>
            <w:u w:val="none"/>
          </w:rPr>
          <w:t>подпункта 5.7.6</w:t>
        </w:r>
      </w:hyperlink>
      <w:r>
        <w:t xml:space="preserve"> и </w:t>
      </w:r>
      <w:hyperlink r:id="rId477" w:anchor="Par19138" w:tooltip="Ссылка на текущий документ" w:history="1">
        <w:r>
          <w:rPr>
            <w:rStyle w:val="Hyperlink"/>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гражданине Российской Федерации, иностранном гражданине или лице без гражданства. В отношении каждого такого участника заполняется отдельный </w:t>
      </w:r>
      <w:hyperlink r:id="rId478" w:anchor="Par5006" w:tooltip="Ссылка на текущий документ" w:history="1">
        <w:r>
          <w:rPr>
            <w:rStyle w:val="Hyperlink"/>
            <w:rFonts w:cs="Arial"/>
            <w:u w:val="none"/>
          </w:rPr>
          <w:t>лист Е</w:t>
        </w:r>
      </w:hyperlink>
      <w:r>
        <w:t xml:space="preserve"> заявления.</w:t>
      </w:r>
    </w:p>
    <w:p w:rsidR="00786CE2" w:rsidRDefault="00786CE2" w:rsidP="00803DBB">
      <w:pPr>
        <w:pStyle w:val="ConsPlusNormal"/>
        <w:ind w:firstLine="540"/>
        <w:jc w:val="both"/>
      </w:pPr>
      <w:r>
        <w:t xml:space="preserve">5.11.1. </w:t>
      </w:r>
      <w:hyperlink r:id="rId479" w:anchor="Par5012"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480"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5.11.2. </w:t>
      </w:r>
      <w:hyperlink r:id="rId481" w:anchor="Par5018" w:tooltip="Ссылка на текущий документ" w:history="1">
        <w:r>
          <w:rPr>
            <w:rStyle w:val="Hyperlink"/>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5.11.3. </w:t>
      </w:r>
      <w:hyperlink r:id="rId482" w:anchor="Par5039" w:tooltip="Ссылка на текущий документ" w:history="1">
        <w:r>
          <w:rPr>
            <w:rStyle w:val="Hyperlink"/>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483" w:anchor="Par18912" w:tooltip="Ссылка на текущий документ" w:history="1">
        <w:r>
          <w:rPr>
            <w:rStyle w:val="Hyperlink"/>
            <w:rFonts w:cs="Arial"/>
            <w:u w:val="none"/>
          </w:rPr>
          <w:t>пункта 2.9</w:t>
        </w:r>
      </w:hyperlink>
      <w:r>
        <w:t xml:space="preserve"> (за исключением </w:t>
      </w:r>
      <w:hyperlink r:id="rId484" w:anchor="Par18927" w:tooltip="Ссылка на текущий документ" w:history="1">
        <w:r>
          <w:rPr>
            <w:rStyle w:val="Hyperlink"/>
            <w:rFonts w:cs="Arial"/>
            <w:u w:val="none"/>
          </w:rPr>
          <w:t>подпункта 2.9.7</w:t>
        </w:r>
      </w:hyperlink>
      <w:r>
        <w:t>) настоящих Требований.</w:t>
      </w:r>
    </w:p>
    <w:p w:rsidR="00786CE2" w:rsidRDefault="00786CE2" w:rsidP="00803DBB">
      <w:pPr>
        <w:pStyle w:val="ConsPlusNormal"/>
        <w:ind w:firstLine="540"/>
        <w:jc w:val="both"/>
      </w:pPr>
      <w:r>
        <w:t xml:space="preserve">В случае изменения сведений об участнике заполняются только те пункты </w:t>
      </w:r>
      <w:hyperlink r:id="rId485" w:anchor="Par5039" w:tooltip="Ссылка на текущий документ" w:history="1">
        <w:r>
          <w:rPr>
            <w:rStyle w:val="Hyperlink"/>
            <w:rFonts w:cs="Arial"/>
            <w:u w:val="none"/>
          </w:rPr>
          <w:t>раздела 3</w:t>
        </w:r>
      </w:hyperlink>
      <w:r>
        <w:t>, которые связаны с измененными сведениями об участнике.</w:t>
      </w:r>
    </w:p>
    <w:p w:rsidR="00786CE2" w:rsidRDefault="00786CE2" w:rsidP="00803DBB">
      <w:pPr>
        <w:pStyle w:val="ConsPlusNormal"/>
        <w:ind w:firstLine="540"/>
        <w:jc w:val="both"/>
      </w:pPr>
      <w:r>
        <w:t xml:space="preserve">5.11.4. </w:t>
      </w:r>
      <w:hyperlink r:id="rId486" w:anchor="Par5191"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487"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5.12. </w:t>
      </w:r>
      <w:hyperlink r:id="rId488" w:anchor="Par5227" w:tooltip="Ссылка на текущий документ" w:history="1">
        <w:r>
          <w:rPr>
            <w:rStyle w:val="Hyperlink"/>
            <w:rFonts w:cs="Arial"/>
            <w:u w:val="none"/>
          </w:rPr>
          <w:t>Лист Ж</w:t>
        </w:r>
      </w:hyperlink>
      <w:r>
        <w:t xml:space="preserve"> заявления "Сведения об участнике - Российской Федерации, субъекте Российской Федерации, муниципальном образовании" заполняется с учетом положений </w:t>
      </w:r>
      <w:hyperlink r:id="rId489" w:anchor="Par19137" w:tooltip="Ссылка на текущий документ" w:history="1">
        <w:r>
          <w:rPr>
            <w:rStyle w:val="Hyperlink"/>
            <w:rFonts w:cs="Arial"/>
            <w:u w:val="none"/>
          </w:rPr>
          <w:t>подпункта 5.7.6</w:t>
        </w:r>
      </w:hyperlink>
      <w:r>
        <w:t xml:space="preserve"> и </w:t>
      </w:r>
      <w:hyperlink r:id="rId490" w:anchor="Par19138" w:tooltip="Ссылка на текущий документ" w:history="1">
        <w:r>
          <w:rPr>
            <w:rStyle w:val="Hyperlink"/>
            <w:rFonts w:cs="Arial"/>
            <w:u w:val="none"/>
          </w:rPr>
          <w:t>пункта 5.8</w:t>
        </w:r>
      </w:hyperlink>
      <w:r>
        <w:t xml:space="preserve"> настоящих Требований в случае, если вносимые в учредительные документы юридического лица изменения касаются сведений об участнике - указанных публичных образованиях. При необходимости заполняется несколько </w:t>
      </w:r>
      <w:hyperlink r:id="rId491" w:anchor="Par5227" w:tooltip="Ссылка на текущий документ" w:history="1">
        <w:r>
          <w:rPr>
            <w:rStyle w:val="Hyperlink"/>
            <w:rFonts w:cs="Arial"/>
            <w:u w:val="none"/>
          </w:rPr>
          <w:t>листов Ж</w:t>
        </w:r>
      </w:hyperlink>
      <w:r>
        <w:t xml:space="preserve"> заявления.</w:t>
      </w:r>
    </w:p>
    <w:p w:rsidR="00786CE2" w:rsidRDefault="00786CE2" w:rsidP="00803DBB">
      <w:pPr>
        <w:pStyle w:val="ConsPlusNormal"/>
        <w:ind w:firstLine="540"/>
        <w:jc w:val="both"/>
      </w:pPr>
      <w:r>
        <w:t xml:space="preserve">5.12.1. В </w:t>
      </w:r>
      <w:hyperlink r:id="rId492" w:anchor="Par5230" w:tooltip="Ссылка на текущий документ" w:history="1">
        <w:r>
          <w:rPr>
            <w:rStyle w:val="Hyperlink"/>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493" w:anchor="Par5236" w:tooltip="Ссылка на текущий документ" w:history="1">
        <w:r>
          <w:rPr>
            <w:rStyle w:val="Hyperlink"/>
            <w:rFonts w:cs="Arial"/>
            <w:u w:val="none"/>
          </w:rPr>
          <w:t>разделы 2</w:t>
        </w:r>
      </w:hyperlink>
      <w:r>
        <w:t xml:space="preserve">, </w:t>
      </w:r>
      <w:hyperlink r:id="rId494" w:anchor="Par5278" w:tooltip="Ссылка на текущий документ" w:history="1">
        <w:r>
          <w:rPr>
            <w:rStyle w:val="Hyperlink"/>
            <w:rFonts w:cs="Arial"/>
            <w:u w:val="none"/>
          </w:rPr>
          <w:t>3</w:t>
        </w:r>
      </w:hyperlink>
      <w:r>
        <w:t xml:space="preserve">, </w:t>
      </w:r>
      <w:hyperlink r:id="rId495" w:anchor="Par5314" w:tooltip="Ссылка на текущий документ" w:history="1">
        <w:r>
          <w:rPr>
            <w:rStyle w:val="Hyperlink"/>
            <w:rFonts w:cs="Arial"/>
            <w:u w:val="none"/>
          </w:rPr>
          <w:t>4</w:t>
        </w:r>
      </w:hyperlink>
      <w:r>
        <w:t>.</w:t>
      </w:r>
    </w:p>
    <w:p w:rsidR="00786CE2" w:rsidRDefault="00786CE2" w:rsidP="00803DBB">
      <w:pPr>
        <w:pStyle w:val="ConsPlusNormal"/>
        <w:ind w:firstLine="540"/>
        <w:jc w:val="both"/>
      </w:pPr>
      <w:r>
        <w:t xml:space="preserve">Если проставлено значение 2, заполняется </w:t>
      </w:r>
      <w:hyperlink r:id="rId496" w:anchor="Par5236"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заполняется </w:t>
      </w:r>
      <w:hyperlink r:id="rId497" w:anchor="Par5236" w:tooltip="Ссылка на текущий документ" w:history="1">
        <w:r>
          <w:rPr>
            <w:rStyle w:val="Hyperlink"/>
            <w:rFonts w:cs="Arial"/>
            <w:u w:val="none"/>
          </w:rPr>
          <w:t>раздел 2</w:t>
        </w:r>
      </w:hyperlink>
      <w:r>
        <w:t xml:space="preserve">, а также </w:t>
      </w:r>
      <w:hyperlink r:id="rId498" w:anchor="Par5278" w:tooltip="Ссылка на текущий документ" w:history="1">
        <w:r>
          <w:rPr>
            <w:rStyle w:val="Hyperlink"/>
            <w:rFonts w:cs="Arial"/>
            <w:u w:val="none"/>
          </w:rPr>
          <w:t>раздел 3</w:t>
        </w:r>
      </w:hyperlink>
      <w:r>
        <w:t xml:space="preserve"> (в случае изменения сведений о доле участника в уставном (складочном) капитале (уставном (паевом) фонде) юридического лица) и (или) </w:t>
      </w:r>
      <w:hyperlink r:id="rId499" w:anchor="Par5314" w:tooltip="Ссылка на текущий документ" w:history="1">
        <w:r>
          <w:rPr>
            <w:rStyle w:val="Hyperlink"/>
            <w:rFonts w:cs="Arial"/>
            <w:u w:val="none"/>
          </w:rPr>
          <w:t>раздел 4</w:t>
        </w:r>
      </w:hyperlink>
      <w:r>
        <w:t xml:space="preserve"> (в случае изменения сведений об участнике).</w:t>
      </w:r>
    </w:p>
    <w:p w:rsidR="00786CE2" w:rsidRDefault="00786CE2" w:rsidP="00803DBB">
      <w:pPr>
        <w:pStyle w:val="ConsPlusNormal"/>
        <w:ind w:firstLine="540"/>
        <w:jc w:val="both"/>
      </w:pPr>
      <w:bookmarkStart w:id="39" w:name="Par19163"/>
      <w:bookmarkEnd w:id="39"/>
      <w:r>
        <w:t xml:space="preserve">5.12.2. В </w:t>
      </w:r>
      <w:hyperlink r:id="rId500" w:anchor="Par5236" w:tooltip="Ссылка на текущий документ" w:history="1">
        <w:r>
          <w:rPr>
            <w:rStyle w:val="Hyperlink"/>
            <w:rFonts w:cs="Arial"/>
            <w:u w:val="none"/>
          </w:rPr>
          <w:t>разделе 2</w:t>
        </w:r>
      </w:hyperlink>
      <w:r>
        <w:t xml:space="preserve"> "Участником является" в </w:t>
      </w:r>
      <w:hyperlink r:id="rId501" w:anchor="Par5239" w:tooltip="Ссылка на текущий документ" w:history="1">
        <w:r>
          <w:rPr>
            <w:rStyle w:val="Hyperlink"/>
            <w:rFonts w:cs="Arial"/>
            <w:u w:val="none"/>
          </w:rPr>
          <w:t>пункте 2.1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другие пункты </w:t>
      </w:r>
      <w:hyperlink r:id="rId502" w:anchor="Par5236" w:tooltip="Ссылка на текущий документ" w:history="1">
        <w:r>
          <w:rPr>
            <w:rStyle w:val="Hyperlink"/>
            <w:rFonts w:cs="Arial"/>
            <w:u w:val="none"/>
          </w:rPr>
          <w:t>раздела</w:t>
        </w:r>
      </w:hyperlink>
      <w:r>
        <w:t xml:space="preserve"> не заполняются.</w:t>
      </w:r>
    </w:p>
    <w:p w:rsidR="00786CE2" w:rsidRDefault="00786CE2" w:rsidP="00803DBB">
      <w:pPr>
        <w:pStyle w:val="ConsPlusNormal"/>
        <w:ind w:firstLine="540"/>
        <w:jc w:val="both"/>
      </w:pPr>
      <w:r>
        <w:t xml:space="preserve">Если проставлено значение 2, заполняется </w:t>
      </w:r>
      <w:hyperlink r:id="rId503" w:anchor="Par5243" w:tooltip="Ссылка на текущий документ" w:history="1">
        <w:r>
          <w:rPr>
            <w:rStyle w:val="Hyperlink"/>
            <w:rFonts w:cs="Arial"/>
            <w:u w:val="none"/>
          </w:rPr>
          <w:t>пункт 2.2</w:t>
        </w:r>
      </w:hyperlink>
      <w:r>
        <w:t>.</w:t>
      </w:r>
    </w:p>
    <w:p w:rsidR="00786CE2" w:rsidRDefault="00786CE2" w:rsidP="00803DBB">
      <w:pPr>
        <w:pStyle w:val="ConsPlusNormal"/>
        <w:ind w:firstLine="540"/>
        <w:jc w:val="both"/>
      </w:pPr>
      <w:r>
        <w:t xml:space="preserve">Если проставлено значение 3, заполняются </w:t>
      </w:r>
      <w:hyperlink r:id="rId504" w:anchor="Par5243" w:tooltip="Ссылка на текущий документ" w:history="1">
        <w:r>
          <w:rPr>
            <w:rStyle w:val="Hyperlink"/>
            <w:rFonts w:cs="Arial"/>
            <w:u w:val="none"/>
          </w:rPr>
          <w:t>пункты 2.2</w:t>
        </w:r>
      </w:hyperlink>
      <w:r>
        <w:t xml:space="preserve">, </w:t>
      </w:r>
      <w:hyperlink r:id="rId505" w:anchor="Par5247" w:tooltip="Ссылка на текущий документ" w:history="1">
        <w:r>
          <w:rPr>
            <w:rStyle w:val="Hyperlink"/>
            <w:rFonts w:cs="Arial"/>
            <w:u w:val="none"/>
          </w:rPr>
          <w:t>2.3</w:t>
        </w:r>
      </w:hyperlink>
      <w:r>
        <w:t xml:space="preserve"> и, в случае изменения наименования муниципального образования, </w:t>
      </w:r>
      <w:hyperlink r:id="rId506" w:anchor="Par5263" w:tooltip="Ссылка на текущий документ" w:history="1">
        <w:r>
          <w:rPr>
            <w:rStyle w:val="Hyperlink"/>
            <w:rFonts w:cs="Arial"/>
            <w:u w:val="none"/>
          </w:rPr>
          <w:t>пункт 2.4</w:t>
        </w:r>
      </w:hyperlink>
      <w:r>
        <w:t>.</w:t>
      </w:r>
    </w:p>
    <w:p w:rsidR="00786CE2" w:rsidRDefault="00786CE2" w:rsidP="00803DBB">
      <w:pPr>
        <w:pStyle w:val="ConsPlusNormal"/>
        <w:ind w:firstLine="540"/>
        <w:jc w:val="both"/>
      </w:pPr>
      <w:hyperlink r:id="rId507" w:anchor="Par5243" w:tooltip="Ссылка на текущий документ" w:history="1">
        <w:r>
          <w:rPr>
            <w:rStyle w:val="Hyperlink"/>
            <w:rFonts w:cs="Arial"/>
            <w:u w:val="none"/>
          </w:rPr>
          <w:t>Пункт 2.2</w:t>
        </w:r>
      </w:hyperlink>
      <w:r>
        <w:t xml:space="preserve"> заполняется в соответствии с </w:t>
      </w:r>
      <w:hyperlink r:id="rId508" w:anchor="Par19738" w:tooltip="Ссылка на текущий документ" w:history="1">
        <w:r>
          <w:rPr>
            <w:rStyle w:val="Hyperlink"/>
            <w:rFonts w:cs="Arial"/>
            <w:u w:val="none"/>
          </w:rPr>
          <w:t>приложением 1</w:t>
        </w:r>
      </w:hyperlink>
      <w:r>
        <w:t xml:space="preserve"> к настоящим Требованиям.</w:t>
      </w:r>
    </w:p>
    <w:p w:rsidR="00786CE2" w:rsidRDefault="00786CE2" w:rsidP="00803DBB">
      <w:pPr>
        <w:pStyle w:val="ConsPlusNormal"/>
        <w:ind w:firstLine="540"/>
        <w:jc w:val="both"/>
      </w:pPr>
      <w:r>
        <w:t xml:space="preserve">В </w:t>
      </w:r>
      <w:hyperlink r:id="rId509" w:anchor="Par5247" w:tooltip="Ссылка на текущий документ" w:history="1">
        <w:r>
          <w:rPr>
            <w:rStyle w:val="Hyperlink"/>
            <w:rFonts w:cs="Arial"/>
            <w:u w:val="none"/>
          </w:rPr>
          <w:t>пункте 2.3</w:t>
        </w:r>
      </w:hyperlink>
      <w:r>
        <w:t xml:space="preserve"> указывается наименование участника - муниципального образования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hyperlink r:id="rId510" w:anchor="Par5263" w:tooltip="Ссылка на текущий документ" w:history="1">
        <w:r>
          <w:rPr>
            <w:rStyle w:val="Hyperlink"/>
            <w:rFonts w:cs="Arial"/>
            <w:u w:val="none"/>
          </w:rPr>
          <w:t>Пункт 2.4</w:t>
        </w:r>
      </w:hyperlink>
      <w:r>
        <w:t xml:space="preserve"> заполняется в соответствии с уставом муниципального образования.</w:t>
      </w:r>
    </w:p>
    <w:p w:rsidR="00786CE2" w:rsidRDefault="00786CE2" w:rsidP="00803DBB">
      <w:pPr>
        <w:pStyle w:val="ConsPlusNormal"/>
        <w:ind w:firstLine="540"/>
        <w:jc w:val="both"/>
      </w:pPr>
      <w:r>
        <w:t xml:space="preserve">5.12.3. </w:t>
      </w:r>
      <w:hyperlink r:id="rId511" w:anchor="Par5278" w:tooltip="Ссылка на текущий документ" w:history="1">
        <w:r>
          <w:rPr>
            <w:rStyle w:val="Hyperlink"/>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512"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bookmarkStart w:id="40" w:name="Par19171"/>
      <w:bookmarkEnd w:id="40"/>
      <w:r>
        <w:t xml:space="preserve">5.12.4. </w:t>
      </w:r>
      <w:hyperlink r:id="rId513" w:anchor="Par5314" w:tooltip="Ссылка на текущий документ" w:history="1">
        <w:r>
          <w:rPr>
            <w:rStyle w:val="Hyperlink"/>
            <w:rFonts w:cs="Arial"/>
            <w:u w:val="none"/>
          </w:rPr>
          <w:t>Раздел 4</w:t>
        </w:r>
      </w:hyperlink>
      <w:r>
        <w:t xml:space="preserve"> "Права участника осуществляет" заполняется с учетом следующего.</w:t>
      </w:r>
    </w:p>
    <w:p w:rsidR="00786CE2" w:rsidRDefault="00786CE2" w:rsidP="00803DBB">
      <w:pPr>
        <w:pStyle w:val="ConsPlusNormal"/>
        <w:ind w:firstLine="540"/>
        <w:jc w:val="both"/>
      </w:pPr>
      <w:hyperlink r:id="rId514" w:anchor="Par5316" w:tooltip="Ссылка на текущий документ" w:history="1">
        <w:r>
          <w:rPr>
            <w:rStyle w:val="Hyperlink"/>
            <w:rFonts w:cs="Arial"/>
            <w:u w:val="none"/>
          </w:rPr>
          <w:t>Пункт 4.1</w:t>
        </w:r>
      </w:hyperlink>
      <w:r>
        <w:t xml:space="preserve"> заполняется в отношении органа государственной власти, органа местного самоуправления, юридического лица, осуществляющего права участника - Российской Федерации, субъекта Российской Федерации или муниципального образования.</w:t>
      </w:r>
    </w:p>
    <w:p w:rsidR="00786CE2" w:rsidRDefault="00786CE2" w:rsidP="00803DBB">
      <w:pPr>
        <w:pStyle w:val="ConsPlusNormal"/>
        <w:ind w:firstLine="540"/>
        <w:jc w:val="both"/>
      </w:pPr>
      <w:r>
        <w:t xml:space="preserve">В </w:t>
      </w:r>
      <w:hyperlink r:id="rId515" w:anchor="Par5319" w:tooltip="Ссылка на текущий документ" w:history="1">
        <w:r>
          <w:rPr>
            <w:rStyle w:val="Hyperlink"/>
            <w:rFonts w:cs="Arial"/>
            <w:u w:val="none"/>
          </w:rPr>
          <w:t>подпункте 4.1.1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516" w:anchor="Par5351" w:tooltip="Ссылка на текущий документ" w:history="1">
        <w:r>
          <w:rPr>
            <w:rStyle w:val="Hyperlink"/>
            <w:rFonts w:cs="Arial"/>
            <w:u w:val="none"/>
          </w:rPr>
          <w:t>подпункт 4.1.3</w:t>
        </w:r>
      </w:hyperlink>
      <w:r>
        <w:t>.</w:t>
      </w:r>
    </w:p>
    <w:p w:rsidR="00786CE2" w:rsidRDefault="00786CE2" w:rsidP="00803DBB">
      <w:pPr>
        <w:pStyle w:val="ConsPlusNormal"/>
        <w:ind w:firstLine="540"/>
        <w:jc w:val="both"/>
      </w:pPr>
      <w:r>
        <w:t xml:space="preserve">Если проставлено значение 2, заполняется </w:t>
      </w:r>
      <w:hyperlink r:id="rId517" w:anchor="Par5325" w:tooltip="Ссылка на текущий документ" w:history="1">
        <w:r>
          <w:rPr>
            <w:rStyle w:val="Hyperlink"/>
            <w:rFonts w:cs="Arial"/>
            <w:u w:val="none"/>
          </w:rPr>
          <w:t>подпункт 4.1.2</w:t>
        </w:r>
      </w:hyperlink>
      <w:r>
        <w:t>.</w:t>
      </w:r>
    </w:p>
    <w:p w:rsidR="00786CE2" w:rsidRDefault="00786CE2" w:rsidP="00803DBB">
      <w:pPr>
        <w:pStyle w:val="ConsPlusNormal"/>
        <w:ind w:firstLine="540"/>
        <w:jc w:val="both"/>
      </w:pPr>
      <w:r>
        <w:t xml:space="preserve">Если проставлено значение 3, заполняются </w:t>
      </w:r>
      <w:hyperlink r:id="rId518" w:anchor="Par5325" w:tooltip="Ссылка на текущий документ" w:history="1">
        <w:r>
          <w:rPr>
            <w:rStyle w:val="Hyperlink"/>
            <w:rFonts w:cs="Arial"/>
            <w:u w:val="none"/>
          </w:rPr>
          <w:t>подпункты 4.1.2</w:t>
        </w:r>
      </w:hyperlink>
      <w:r>
        <w:t xml:space="preserve"> и </w:t>
      </w:r>
      <w:hyperlink r:id="rId519" w:anchor="Par5351" w:tooltip="Ссылка на текущий документ" w:history="1">
        <w:r>
          <w:rPr>
            <w:rStyle w:val="Hyperlink"/>
            <w:rFonts w:cs="Arial"/>
            <w:u w:val="none"/>
          </w:rPr>
          <w:t>4.1.3</w:t>
        </w:r>
      </w:hyperlink>
      <w:r>
        <w:t>.</w:t>
      </w:r>
    </w:p>
    <w:p w:rsidR="00786CE2" w:rsidRDefault="00786CE2" w:rsidP="00803DBB">
      <w:pPr>
        <w:pStyle w:val="ConsPlusNormal"/>
        <w:ind w:firstLine="540"/>
        <w:jc w:val="both"/>
      </w:pPr>
      <w:hyperlink r:id="rId520" w:anchor="Par5325" w:tooltip="Ссылка на текущий документ" w:history="1">
        <w:r>
          <w:rPr>
            <w:rStyle w:val="Hyperlink"/>
            <w:rFonts w:cs="Arial"/>
            <w:u w:val="none"/>
          </w:rPr>
          <w:t>Подпункт 4.1.2</w:t>
        </w:r>
      </w:hyperlink>
      <w:r>
        <w:t xml:space="preserve">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hyperlink r:id="rId521" w:anchor="Par5351" w:tooltip="Ссылка на текущий документ" w:history="1">
        <w:r>
          <w:rPr>
            <w:rStyle w:val="Hyperlink"/>
            <w:rFonts w:cs="Arial"/>
            <w:u w:val="none"/>
          </w:rPr>
          <w:t>Подпункт 4.1.3</w:t>
        </w:r>
      </w:hyperlink>
      <w:r>
        <w:t xml:space="preserve"> заполняется с учетом положений </w:t>
      </w:r>
      <w:hyperlink r:id="rId522" w:anchor="Par18899" w:tooltip="Ссылка на текущий документ" w:history="1">
        <w:r>
          <w:rPr>
            <w:rStyle w:val="Hyperlink"/>
            <w:rFonts w:cs="Arial"/>
            <w:u w:val="none"/>
          </w:rPr>
          <w:t>пунктов 2.7.1</w:t>
        </w:r>
      </w:hyperlink>
      <w:r>
        <w:t xml:space="preserve"> - </w:t>
      </w:r>
      <w:hyperlink r:id="rId523"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hyperlink r:id="rId524" w:anchor="Par5390" w:tooltip="Ссылка на текущий документ" w:history="1">
        <w:r>
          <w:rPr>
            <w:rStyle w:val="Hyperlink"/>
            <w:rFonts w:cs="Arial"/>
            <w:u w:val="none"/>
          </w:rPr>
          <w:t>Пункт 4.2</w:t>
        </w:r>
      </w:hyperlink>
      <w:r>
        <w:t xml:space="preserve"> заполняется в отношении физического лица, осуществляющего права участника - Российской Федерации, субъекта Российской Федерации или муниципального образования.</w:t>
      </w:r>
    </w:p>
    <w:p w:rsidR="00786CE2" w:rsidRDefault="00786CE2" w:rsidP="00803DBB">
      <w:pPr>
        <w:pStyle w:val="ConsPlusNormal"/>
        <w:ind w:firstLine="540"/>
        <w:jc w:val="both"/>
      </w:pPr>
      <w:r>
        <w:t xml:space="preserve">В </w:t>
      </w:r>
      <w:hyperlink r:id="rId525" w:anchor="Par5392" w:tooltip="Ссылка на текущий документ" w:history="1">
        <w:r>
          <w:rPr>
            <w:rStyle w:val="Hyperlink"/>
            <w:rFonts w:cs="Arial"/>
            <w:u w:val="none"/>
          </w:rPr>
          <w:t>подпункте 4.2.1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526" w:anchor="Par5418" w:tooltip="Ссылка на текущий документ" w:history="1">
        <w:r>
          <w:rPr>
            <w:rStyle w:val="Hyperlink"/>
            <w:rFonts w:cs="Arial"/>
            <w:u w:val="none"/>
          </w:rPr>
          <w:t>подпункт 4.2.3</w:t>
        </w:r>
      </w:hyperlink>
      <w:r>
        <w:t>.</w:t>
      </w:r>
    </w:p>
    <w:p w:rsidR="00786CE2" w:rsidRDefault="00786CE2" w:rsidP="00803DBB">
      <w:pPr>
        <w:pStyle w:val="ConsPlusNormal"/>
        <w:ind w:firstLine="540"/>
        <w:jc w:val="both"/>
      </w:pPr>
      <w:r>
        <w:t xml:space="preserve">Если проставлено значение 2, заполняется </w:t>
      </w:r>
      <w:hyperlink r:id="rId527" w:anchor="Par5398" w:tooltip="Ссылка на текущий документ" w:history="1">
        <w:r>
          <w:rPr>
            <w:rStyle w:val="Hyperlink"/>
            <w:rFonts w:cs="Arial"/>
            <w:u w:val="none"/>
          </w:rPr>
          <w:t>подпункт 4.2.2</w:t>
        </w:r>
      </w:hyperlink>
      <w:r>
        <w:t>.</w:t>
      </w:r>
    </w:p>
    <w:p w:rsidR="00786CE2" w:rsidRDefault="00786CE2" w:rsidP="00803DBB">
      <w:pPr>
        <w:pStyle w:val="ConsPlusNormal"/>
        <w:ind w:firstLine="540"/>
        <w:jc w:val="both"/>
      </w:pPr>
      <w:r>
        <w:t xml:space="preserve">Если проставлено значение 3, заполняются </w:t>
      </w:r>
      <w:hyperlink r:id="rId528" w:anchor="Par5398" w:tooltip="Ссылка на текущий документ" w:history="1">
        <w:r>
          <w:rPr>
            <w:rStyle w:val="Hyperlink"/>
            <w:rFonts w:cs="Arial"/>
            <w:u w:val="none"/>
          </w:rPr>
          <w:t>подпункты 4.2.2</w:t>
        </w:r>
      </w:hyperlink>
      <w:r>
        <w:t xml:space="preserve"> и </w:t>
      </w:r>
      <w:hyperlink r:id="rId529" w:anchor="Par5418" w:tooltip="Ссылка на текущий документ" w:history="1">
        <w:r>
          <w:rPr>
            <w:rStyle w:val="Hyperlink"/>
            <w:rFonts w:cs="Arial"/>
            <w:u w:val="none"/>
          </w:rPr>
          <w:t>4.2.3</w:t>
        </w:r>
      </w:hyperlink>
      <w:r>
        <w:t>.</w:t>
      </w:r>
    </w:p>
    <w:p w:rsidR="00786CE2" w:rsidRDefault="00786CE2" w:rsidP="00803DBB">
      <w:pPr>
        <w:pStyle w:val="ConsPlusNormal"/>
        <w:ind w:firstLine="540"/>
        <w:jc w:val="both"/>
      </w:pPr>
      <w:hyperlink r:id="rId530" w:anchor="Par5398" w:tooltip="Ссылка на текущий документ" w:history="1">
        <w:r>
          <w:rPr>
            <w:rStyle w:val="Hyperlink"/>
            <w:rFonts w:cs="Arial"/>
            <w:u w:val="none"/>
          </w:rPr>
          <w:t>Подпункт 4.2.2</w:t>
        </w:r>
      </w:hyperlink>
      <w:r>
        <w:t xml:space="preserve">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hyperlink r:id="rId531" w:anchor="Par5418" w:tooltip="Ссылка на текущий документ" w:history="1">
        <w:r>
          <w:rPr>
            <w:rStyle w:val="Hyperlink"/>
            <w:rFonts w:cs="Arial"/>
            <w:u w:val="none"/>
          </w:rPr>
          <w:t>Подпункт 4.2.3</w:t>
        </w:r>
      </w:hyperlink>
      <w:r>
        <w:t xml:space="preserve"> заполняется с учетом положений </w:t>
      </w:r>
      <w:hyperlink r:id="rId532" w:anchor="Par18914" w:tooltip="Ссылка на текущий документ" w:history="1">
        <w:r>
          <w:rPr>
            <w:rStyle w:val="Hyperlink"/>
            <w:rFonts w:cs="Arial"/>
            <w:u w:val="none"/>
          </w:rPr>
          <w:t>пунктов 2.9.1</w:t>
        </w:r>
      </w:hyperlink>
      <w:r>
        <w:t xml:space="preserve"> - </w:t>
      </w:r>
      <w:hyperlink r:id="rId533" w:anchor="Par18916" w:tooltip="Ссылка на текущий документ" w:history="1">
        <w:r>
          <w:rPr>
            <w:rStyle w:val="Hyperlink"/>
            <w:rFonts w:cs="Arial"/>
            <w:u w:val="none"/>
          </w:rPr>
          <w:t>2.9.3</w:t>
        </w:r>
      </w:hyperlink>
      <w:r>
        <w:t xml:space="preserve">, </w:t>
      </w:r>
      <w:hyperlink r:id="rId534" w:anchor="Par18918" w:tooltip="Ссылка на текущий документ" w:history="1">
        <w:r>
          <w:rPr>
            <w:rStyle w:val="Hyperlink"/>
            <w:rFonts w:cs="Arial"/>
            <w:u w:val="none"/>
          </w:rPr>
          <w:t>2.9.5</w:t>
        </w:r>
      </w:hyperlink>
      <w:r>
        <w:t xml:space="preserve">, </w:t>
      </w:r>
      <w:hyperlink r:id="rId535"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случае изменения сведений о физическом лице, исполняющем обязанности участника - Российской Федерации, субъекта Российской Федерации или муниципального образования (если в </w:t>
      </w:r>
      <w:hyperlink r:id="rId536" w:anchor="Par5392" w:tooltip="Ссылка на текущий документ" w:history="1">
        <w:r>
          <w:rPr>
            <w:rStyle w:val="Hyperlink"/>
            <w:rFonts w:cs="Arial"/>
            <w:u w:val="none"/>
          </w:rPr>
          <w:t>подпункте 4.2.1</w:t>
        </w:r>
      </w:hyperlink>
      <w:r>
        <w:t xml:space="preserve"> проставлено значение 3), в </w:t>
      </w:r>
      <w:hyperlink r:id="rId537" w:anchor="Par5418" w:tooltip="Ссылка на текущий документ" w:history="1">
        <w:r>
          <w:rPr>
            <w:rStyle w:val="Hyperlink"/>
            <w:rFonts w:cs="Arial"/>
            <w:u w:val="none"/>
          </w:rPr>
          <w:t>подпункте 4.2.3</w:t>
        </w:r>
      </w:hyperlink>
      <w:r>
        <w:t xml:space="preserve"> заполняются только те показатели, которые связаны с измененными сведениями об указанном физическом лице.</w:t>
      </w:r>
    </w:p>
    <w:p w:rsidR="00786CE2" w:rsidRDefault="00786CE2" w:rsidP="00803DBB">
      <w:pPr>
        <w:pStyle w:val="ConsPlusNormal"/>
        <w:ind w:firstLine="540"/>
        <w:jc w:val="both"/>
      </w:pPr>
      <w:r>
        <w:t xml:space="preserve">5.13. </w:t>
      </w:r>
      <w:hyperlink r:id="rId538" w:anchor="Par5573" w:tooltip="Ссылка на текущий документ" w:history="1">
        <w:r>
          <w:rPr>
            <w:rStyle w:val="Hyperlink"/>
            <w:rFonts w:cs="Arial"/>
            <w:u w:val="none"/>
          </w:rPr>
          <w:t>Лист З</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заполняется с учетом положений </w:t>
      </w:r>
      <w:hyperlink r:id="rId539" w:anchor="Par19137" w:tooltip="Ссылка на текущий документ" w:history="1">
        <w:r>
          <w:rPr>
            <w:rStyle w:val="Hyperlink"/>
            <w:rFonts w:cs="Arial"/>
            <w:u w:val="none"/>
          </w:rPr>
          <w:t>подпункта 5.7.6</w:t>
        </w:r>
      </w:hyperlink>
      <w:r>
        <w:t xml:space="preserve"> и </w:t>
      </w:r>
      <w:hyperlink r:id="rId540" w:anchor="Par19138" w:tooltip="Ссылка на текущий документ" w:history="1">
        <w:r>
          <w:rPr>
            <w:rStyle w:val="Hyperlink"/>
            <w:rFonts w:cs="Arial"/>
            <w:u w:val="none"/>
          </w:rPr>
          <w:t>пункта 5.8</w:t>
        </w:r>
      </w:hyperlink>
      <w:r>
        <w:t xml:space="preserve"> настоящих Требований.</w:t>
      </w:r>
    </w:p>
    <w:p w:rsidR="00786CE2" w:rsidRDefault="00786CE2" w:rsidP="00803DBB">
      <w:pPr>
        <w:pStyle w:val="ConsPlusNormal"/>
        <w:ind w:firstLine="540"/>
        <w:jc w:val="both"/>
      </w:pPr>
      <w:r>
        <w:t xml:space="preserve">При необходимости заполняется несколько </w:t>
      </w:r>
      <w:hyperlink r:id="rId541" w:anchor="Par5573" w:tooltip="Ссылка на текущий документ" w:history="1">
        <w:r>
          <w:rPr>
            <w:rStyle w:val="Hyperlink"/>
            <w:rFonts w:cs="Arial"/>
            <w:u w:val="none"/>
          </w:rPr>
          <w:t>листов З</w:t>
        </w:r>
      </w:hyperlink>
      <w:r>
        <w:t xml:space="preserve"> заявления.</w:t>
      </w:r>
    </w:p>
    <w:p w:rsidR="00786CE2" w:rsidRDefault="00786CE2" w:rsidP="00803DBB">
      <w:pPr>
        <w:pStyle w:val="ConsPlusNormal"/>
        <w:ind w:firstLine="540"/>
        <w:jc w:val="both"/>
      </w:pPr>
      <w:r>
        <w:t xml:space="preserve">5.13.1. </w:t>
      </w:r>
      <w:hyperlink r:id="rId542" w:anchor="Par5577"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543"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5.13.2. </w:t>
      </w:r>
      <w:hyperlink r:id="rId544" w:anchor="Par5583" w:tooltip="Ссылка на текущий документ" w:history="1">
        <w:r>
          <w:rPr>
            <w:rStyle w:val="Hyperlink"/>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hyperlink r:id="rId545" w:anchor="Par5606" w:tooltip="Ссылка на текущий документ" w:history="1">
        <w:r>
          <w:rPr>
            <w:rStyle w:val="Hyperlink"/>
            <w:rFonts w:cs="Arial"/>
            <w:u w:val="none"/>
          </w:rPr>
          <w:t>Пункт 2.2</w:t>
        </w:r>
      </w:hyperlink>
      <w:r>
        <w:t xml:space="preserve"> заполняется с учетом положений </w:t>
      </w:r>
      <w:hyperlink r:id="rId546" w:anchor="Par18899" w:tooltip="Ссылка на текущий документ" w:history="1">
        <w:r>
          <w:rPr>
            <w:rStyle w:val="Hyperlink"/>
            <w:rFonts w:cs="Arial"/>
            <w:u w:val="none"/>
          </w:rPr>
          <w:t>пунктов 2.7.1</w:t>
        </w:r>
      </w:hyperlink>
      <w:r>
        <w:t xml:space="preserve"> - </w:t>
      </w:r>
      <w:hyperlink r:id="rId547"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5.13.3. В </w:t>
      </w:r>
      <w:hyperlink r:id="rId548" w:anchor="Par5644" w:tooltip="Ссылка на текущий документ" w:history="1">
        <w:r>
          <w:rPr>
            <w:rStyle w:val="Hyperlink"/>
            <w:rFonts w:cs="Arial"/>
            <w:u w:val="none"/>
          </w:rPr>
          <w:t>разделе 3</w:t>
        </w:r>
      </w:hyperlink>
      <w:r>
        <w:t xml:space="preserve"> "Сведения, вносимые в Единый государственный реестр юридических лиц" указываются измененные сведения.</w:t>
      </w:r>
    </w:p>
    <w:p w:rsidR="00786CE2" w:rsidRDefault="00786CE2" w:rsidP="00803DBB">
      <w:pPr>
        <w:pStyle w:val="ConsPlusNormal"/>
        <w:ind w:firstLine="540"/>
        <w:jc w:val="both"/>
      </w:pPr>
      <w:hyperlink r:id="rId549" w:anchor="Par5666" w:tooltip="Ссылка на текущий документ" w:history="1">
        <w:r>
          <w:rPr>
            <w:rStyle w:val="Hyperlink"/>
            <w:rFonts w:cs="Arial"/>
            <w:u w:val="none"/>
          </w:rPr>
          <w:t>Пункт 3.2</w:t>
        </w:r>
      </w:hyperlink>
      <w:r>
        <w:t xml:space="preserve"> заполняется с учетом положений </w:t>
      </w:r>
      <w:hyperlink r:id="rId550" w:anchor="Par18899" w:tooltip="Ссылка на текущий документ" w:history="1">
        <w:r>
          <w:rPr>
            <w:rStyle w:val="Hyperlink"/>
            <w:rFonts w:cs="Arial"/>
            <w:u w:val="none"/>
          </w:rPr>
          <w:t>пункта 2.7.1</w:t>
        </w:r>
      </w:hyperlink>
      <w:r>
        <w:t xml:space="preserve"> - </w:t>
      </w:r>
      <w:hyperlink r:id="rId551"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5.13.4. </w:t>
      </w:r>
      <w:hyperlink r:id="rId552" w:anchor="Par5692"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553"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5.14. </w:t>
      </w:r>
      <w:hyperlink r:id="rId554" w:anchor="Par5728" w:tooltip="Ссылка на текущий документ" w:history="1">
        <w:r>
          <w:rPr>
            <w:rStyle w:val="Hyperlink"/>
            <w:rFonts w:cs="Arial"/>
            <w:u w:val="none"/>
          </w:rPr>
          <w:t>Лист И</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уменьшения уставного капитала общества с ограниченной ответственностью за счет погашения доли, принадлежащей обществу.</w:t>
      </w:r>
    </w:p>
    <w:p w:rsidR="00786CE2" w:rsidRDefault="00786CE2" w:rsidP="00803DBB">
      <w:pPr>
        <w:pStyle w:val="ConsPlusNormal"/>
        <w:ind w:firstLine="540"/>
        <w:jc w:val="both"/>
      </w:pPr>
      <w:r>
        <w:t xml:space="preserve">5.14.1. В </w:t>
      </w:r>
      <w:hyperlink r:id="rId555" w:anchor="Par5731" w:tooltip="Ссылка на текущий документ" w:history="1">
        <w:r>
          <w:rPr>
            <w:rStyle w:val="Hyperlink"/>
            <w:rFonts w:cs="Arial"/>
            <w:u w:val="none"/>
          </w:rPr>
          <w:t>разделе 1</w:t>
        </w:r>
      </w:hyperlink>
      <w:r>
        <w:t xml:space="preserve"> "Сведения о погашении" в </w:t>
      </w:r>
      <w:hyperlink r:id="rId556" w:anchor="Par5734" w:tooltip="Ссылка на текущий документ" w:history="1">
        <w:r>
          <w:rPr>
            <w:rStyle w:val="Hyperlink"/>
            <w:rFonts w:cs="Arial"/>
            <w:u w:val="none"/>
          </w:rPr>
          <w:t>пункте 1.1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При проставлении значения 1 </w:t>
      </w:r>
      <w:hyperlink r:id="rId557" w:anchor="Par5738" w:tooltip="Ссылка на текущий документ" w:history="1">
        <w:r>
          <w:rPr>
            <w:rStyle w:val="Hyperlink"/>
            <w:rFonts w:cs="Arial"/>
            <w:u w:val="none"/>
          </w:rPr>
          <w:t>пункт 1.2</w:t>
        </w:r>
      </w:hyperlink>
      <w:r>
        <w:t xml:space="preserve"> и </w:t>
      </w:r>
      <w:hyperlink r:id="rId558" w:anchor="Par5741" w:tooltip="Ссылка на текущий документ" w:history="1">
        <w:r>
          <w:rPr>
            <w:rStyle w:val="Hyperlink"/>
            <w:rFonts w:cs="Arial"/>
            <w:u w:val="none"/>
          </w:rPr>
          <w:t>раздел 2</w:t>
        </w:r>
      </w:hyperlink>
      <w:r>
        <w:t xml:space="preserve"> не заполняются.</w:t>
      </w:r>
    </w:p>
    <w:p w:rsidR="00786CE2" w:rsidRDefault="00786CE2" w:rsidP="00803DBB">
      <w:pPr>
        <w:pStyle w:val="ConsPlusNormal"/>
        <w:ind w:firstLine="540"/>
        <w:jc w:val="both"/>
      </w:pPr>
      <w:r>
        <w:t xml:space="preserve">При проставлении значения 2 заполняется </w:t>
      </w:r>
      <w:hyperlink r:id="rId559" w:anchor="Par5738" w:tooltip="Ссылка на текущий документ" w:history="1">
        <w:r>
          <w:rPr>
            <w:rStyle w:val="Hyperlink"/>
            <w:rFonts w:cs="Arial"/>
            <w:u w:val="none"/>
          </w:rPr>
          <w:t>пункт 1.2</w:t>
        </w:r>
      </w:hyperlink>
      <w:r>
        <w:t xml:space="preserve"> и </w:t>
      </w:r>
      <w:hyperlink r:id="rId560" w:anchor="Par5741"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5.14.2. </w:t>
      </w:r>
      <w:hyperlink r:id="rId561" w:anchor="Par5741" w:tooltip="Ссылка на текущий документ" w:history="1">
        <w:r>
          <w:rPr>
            <w:rStyle w:val="Hyperlink"/>
            <w:rFonts w:cs="Arial"/>
            <w:u w:val="none"/>
          </w:rPr>
          <w:t>Раздел 2</w:t>
        </w:r>
      </w:hyperlink>
      <w:r>
        <w:t xml:space="preserve"> "Доля, принадлежащая обществу после погашения части доли" заполняется с учетом положений </w:t>
      </w:r>
      <w:hyperlink r:id="rId562" w:anchor="Par18902" w:tooltip="Ссылка на текущий документ" w:history="1">
        <w:r>
          <w:rPr>
            <w:rStyle w:val="Hyperlink"/>
            <w:rFonts w:cs="Arial"/>
            <w:u w:val="none"/>
          </w:rPr>
          <w:t>пункта 2.7.4</w:t>
        </w:r>
      </w:hyperlink>
      <w:r>
        <w:t xml:space="preserve"> настоящих Требований.</w:t>
      </w:r>
    </w:p>
    <w:p w:rsidR="00786CE2" w:rsidRDefault="00786CE2" w:rsidP="00803DBB">
      <w:pPr>
        <w:pStyle w:val="ConsPlusNormal"/>
        <w:ind w:firstLine="540"/>
        <w:jc w:val="both"/>
      </w:pPr>
      <w:bookmarkStart w:id="41" w:name="Par19200"/>
      <w:bookmarkEnd w:id="41"/>
      <w:r>
        <w:t xml:space="preserve">5.15. </w:t>
      </w:r>
      <w:hyperlink r:id="rId563" w:anchor="Par5773" w:tooltip="Ссылка на текущий документ" w:history="1">
        <w:r>
          <w:rPr>
            <w:rStyle w:val="Hyperlink"/>
            <w:rFonts w:cs="Arial"/>
            <w:u w:val="none"/>
          </w:rPr>
          <w:t>Лист К</w:t>
        </w:r>
      </w:hyperlink>
      <w:r>
        <w:t xml:space="preserve"> заявления "Сведения о филиале/представительстве" заполняется в случае, если вносимые в учредительные документы юридического лица изменения связаны с изменением сведений о филиале и (или) представительстве юридического лица.</w:t>
      </w:r>
    </w:p>
    <w:p w:rsidR="00786CE2" w:rsidRDefault="00786CE2" w:rsidP="00803DBB">
      <w:pPr>
        <w:pStyle w:val="ConsPlusNormal"/>
        <w:ind w:firstLine="540"/>
        <w:jc w:val="both"/>
      </w:pPr>
      <w:r>
        <w:t xml:space="preserve">В отношении каждого филиала и (или) представительства заполняется отдельный </w:t>
      </w:r>
      <w:hyperlink r:id="rId564" w:anchor="Par5773" w:tooltip="Ссылка на текущий документ" w:history="1">
        <w:r>
          <w:rPr>
            <w:rStyle w:val="Hyperlink"/>
            <w:rFonts w:cs="Arial"/>
            <w:u w:val="none"/>
          </w:rPr>
          <w:t>лист К</w:t>
        </w:r>
      </w:hyperlink>
      <w:r>
        <w:t xml:space="preserve"> заявления.</w:t>
      </w:r>
    </w:p>
    <w:p w:rsidR="00786CE2" w:rsidRDefault="00786CE2" w:rsidP="00803DBB">
      <w:pPr>
        <w:pStyle w:val="ConsPlusNormal"/>
        <w:ind w:firstLine="540"/>
        <w:jc w:val="both"/>
      </w:pPr>
      <w:r>
        <w:t xml:space="preserve">5.15.1. В </w:t>
      </w:r>
      <w:hyperlink r:id="rId565" w:anchor="Par5776" w:tooltip="Ссылка на текущий документ" w:history="1">
        <w:r>
          <w:rPr>
            <w:rStyle w:val="Hyperlink"/>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5.15.2. В </w:t>
      </w:r>
      <w:hyperlink r:id="rId566" w:anchor="Par5779" w:tooltip="Ссылка на текущий документ" w:history="1">
        <w:r>
          <w:rPr>
            <w:rStyle w:val="Hyperlink"/>
            <w:rFonts w:cs="Arial"/>
            <w:u w:val="none"/>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или 2, заполняется </w:t>
      </w:r>
      <w:hyperlink r:id="rId567" w:anchor="Par5786"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Если проставлено значение 3, заполняются </w:t>
      </w:r>
      <w:hyperlink r:id="rId568" w:anchor="Par5786" w:tooltip="Ссылка на текущий документ" w:history="1">
        <w:r>
          <w:rPr>
            <w:rStyle w:val="Hyperlink"/>
            <w:rFonts w:cs="Arial"/>
            <w:u w:val="none"/>
          </w:rPr>
          <w:t>разделы 3</w:t>
        </w:r>
      </w:hyperlink>
      <w:r>
        <w:t xml:space="preserve"> и </w:t>
      </w:r>
      <w:hyperlink r:id="rId569" w:anchor="Par5890" w:tooltip="Ссылка на текущий документ" w:history="1">
        <w:r>
          <w:rPr>
            <w:rStyle w:val="Hyperlink"/>
            <w:rFonts w:cs="Arial"/>
            <w:u w:val="none"/>
          </w:rPr>
          <w:t>4</w:t>
        </w:r>
      </w:hyperlink>
      <w:r>
        <w:t>.</w:t>
      </w:r>
    </w:p>
    <w:p w:rsidR="00786CE2" w:rsidRDefault="00786CE2" w:rsidP="00803DBB">
      <w:pPr>
        <w:pStyle w:val="ConsPlusNormal"/>
        <w:ind w:firstLine="540"/>
        <w:jc w:val="both"/>
      </w:pPr>
      <w:r>
        <w:t xml:space="preserve">5.15.3. В </w:t>
      </w:r>
      <w:hyperlink r:id="rId570" w:anchor="Par5786" w:tooltip="Ссылка на текущий документ" w:history="1">
        <w:r>
          <w:rPr>
            <w:rStyle w:val="Hyperlink"/>
            <w:rFonts w:cs="Arial"/>
            <w:u w:val="none"/>
          </w:rPr>
          <w:t>разделе 3</w:t>
        </w:r>
      </w:hyperlink>
      <w:r>
        <w:t xml:space="preserve"> "Сведения о филиале/представительстве" указываются сведения о создаваемом филиале/открываемом представительстве (в случае, если в </w:t>
      </w:r>
      <w:hyperlink r:id="rId571" w:anchor="Par5779" w:tooltip="Ссылка на текущий документ" w:history="1">
        <w:r>
          <w:rPr>
            <w:rStyle w:val="Hyperlink"/>
            <w:rFonts w:cs="Arial"/>
            <w:u w:val="none"/>
          </w:rPr>
          <w:t>разделе 2</w:t>
        </w:r>
      </w:hyperlink>
      <w:r>
        <w:t xml:space="preserve"> проставлено значение 1) либо сведения о филиале и (или) представительстве, содержащиеся в Едином государственном реестре юридических лиц (в случае, если в </w:t>
      </w:r>
      <w:hyperlink r:id="rId572" w:anchor="Par5779" w:tooltip="Ссылка на текущий документ" w:history="1">
        <w:r>
          <w:rPr>
            <w:rStyle w:val="Hyperlink"/>
            <w:rFonts w:cs="Arial"/>
            <w:u w:val="none"/>
          </w:rPr>
          <w:t>разделе 2</w:t>
        </w:r>
      </w:hyperlink>
      <w:r>
        <w:t xml:space="preserve"> проставлено значение 2 или 3).</w:t>
      </w:r>
    </w:p>
    <w:p w:rsidR="00786CE2" w:rsidRDefault="00786CE2" w:rsidP="00803DBB">
      <w:pPr>
        <w:pStyle w:val="ConsPlusNormal"/>
        <w:ind w:firstLine="540"/>
        <w:jc w:val="both"/>
      </w:pPr>
      <w:r>
        <w:t xml:space="preserve">В </w:t>
      </w:r>
      <w:hyperlink r:id="rId573" w:anchor="Par5788" w:tooltip="Ссылка на текущий документ" w:history="1">
        <w:r>
          <w:rPr>
            <w:rStyle w:val="Hyperlink"/>
            <w:rFonts w:cs="Arial"/>
            <w:u w:val="none"/>
          </w:rPr>
          <w:t>пункте 3.1</w:t>
        </w:r>
      </w:hyperlink>
      <w:r>
        <w:t xml:space="preserve"> указывается наименование филиала или представительства, если оно имеется у филиала или представительства.</w:t>
      </w:r>
    </w:p>
    <w:p w:rsidR="00786CE2" w:rsidRDefault="00786CE2" w:rsidP="00803DBB">
      <w:pPr>
        <w:pStyle w:val="ConsPlusNormal"/>
        <w:ind w:firstLine="540"/>
        <w:jc w:val="both"/>
      </w:pPr>
      <w:r>
        <w:t xml:space="preserve">В </w:t>
      </w:r>
      <w:hyperlink r:id="rId574" w:anchor="Par5808" w:tooltip="Ссылка на текущий документ" w:history="1">
        <w:r>
          <w:rPr>
            <w:rStyle w:val="Hyperlink"/>
            <w:rFonts w:cs="Arial"/>
            <w:u w:val="none"/>
          </w:rPr>
          <w:t>пункте 3.2</w:t>
        </w:r>
      </w:hyperlink>
      <w:r>
        <w:t xml:space="preserve"> </w:t>
      </w:r>
      <w:hyperlink r:id="rId575" w:anchor="Par5810" w:tooltip="Ссылка на текущий документ" w:history="1">
        <w:r>
          <w:rPr>
            <w:rStyle w:val="Hyperlink"/>
            <w:rFonts w:cs="Arial"/>
            <w:u w:val="none"/>
          </w:rPr>
          <w:t>подпункт 3.2.1</w:t>
        </w:r>
      </w:hyperlink>
      <w:r>
        <w:t xml:space="preserve"> заполняется с учетом положений </w:t>
      </w:r>
      <w:hyperlink r:id="rId576" w:anchor="Par18886" w:tooltip="Ссылка на текущий документ" w:history="1">
        <w:r>
          <w:rPr>
            <w:rStyle w:val="Hyperlink"/>
            <w:rFonts w:cs="Arial"/>
            <w:u w:val="none"/>
          </w:rPr>
          <w:t>пункта 2.3</w:t>
        </w:r>
      </w:hyperlink>
      <w:r>
        <w:t xml:space="preserve"> настоящих Требований. В </w:t>
      </w:r>
      <w:hyperlink r:id="rId577" w:anchor="Par5866" w:tooltip="Ссылка на текущий документ" w:history="1">
        <w:r>
          <w:rPr>
            <w:rStyle w:val="Hyperlink"/>
            <w:rFonts w:cs="Arial"/>
            <w:u w:val="none"/>
          </w:rPr>
          <w:t>подпункте 3.2.2</w:t>
        </w:r>
      </w:hyperlink>
      <w:r>
        <w:t xml:space="preserve"> в показателе "Страна места нахождения" </w:t>
      </w:r>
      <w:hyperlink r:id="rId578" w:anchor="Par5866" w:tooltip="Ссылка на текущий документ" w:history="1">
        <w:r>
          <w:rPr>
            <w:rStyle w:val="Hyperlink"/>
            <w:rFonts w:cs="Arial"/>
            <w:u w:val="none"/>
          </w:rPr>
          <w:t>(подпункт 3.2.2.1)</w:t>
        </w:r>
      </w:hyperlink>
      <w:r>
        <w:t xml:space="preserve"> указывается цифровой код страны места нахождения филиала или представительства по Общероссийскому классификатору стран мира ОК-025-2001. В </w:t>
      </w:r>
      <w:hyperlink r:id="rId579" w:anchor="Par5870" w:tooltip="Ссылка на текущий документ" w:history="1">
        <w:r>
          <w:rPr>
            <w:rStyle w:val="Hyperlink"/>
            <w:rFonts w:cs="Arial"/>
            <w:u w:val="none"/>
          </w:rPr>
          <w:t>подпункте 3.2.2.2</w:t>
        </w:r>
      </w:hyperlink>
      <w:r>
        <w:t xml:space="preserve"> указывается адрес места нахождения филиала или представительства в стране, сведения о которой указаны в </w:t>
      </w:r>
      <w:hyperlink r:id="rId580" w:anchor="Par5866" w:tooltip="Ссылка на текущий документ" w:history="1">
        <w:r>
          <w:rPr>
            <w:rStyle w:val="Hyperlink"/>
            <w:rFonts w:cs="Arial"/>
            <w:u w:val="none"/>
          </w:rPr>
          <w:t>подпункте 3.2.2.1</w:t>
        </w:r>
      </w:hyperlink>
      <w:r>
        <w:t>.</w:t>
      </w:r>
    </w:p>
    <w:p w:rsidR="00786CE2" w:rsidRDefault="00786CE2" w:rsidP="00803DBB">
      <w:pPr>
        <w:pStyle w:val="ConsPlusNormal"/>
        <w:ind w:firstLine="540"/>
        <w:jc w:val="both"/>
      </w:pPr>
      <w:r>
        <w:t xml:space="preserve">5.15.4. </w:t>
      </w:r>
      <w:hyperlink r:id="rId581" w:anchor="Par5890" w:tooltip="Ссылка на текущий документ" w:history="1">
        <w:r>
          <w:rPr>
            <w:rStyle w:val="Hyperlink"/>
            <w:rFonts w:cs="Arial"/>
            <w:u w:val="none"/>
          </w:rPr>
          <w:t>Раздел 4</w:t>
        </w:r>
      </w:hyperlink>
      <w:r>
        <w:t xml:space="preserve"> "Сведения о наименовании и/или адресе места нахождения филиала или представительства, подлежащие внесению в Единый государственный реестр юридических лиц, в случае их изменения" заполняется в случае изменения содержащихся в Едином государственном реестре юридических лиц сведений о филиале/представительстве (если в </w:t>
      </w:r>
      <w:hyperlink r:id="rId582" w:anchor="Par5779" w:tooltip="Ссылка на текущий документ" w:history="1">
        <w:r>
          <w:rPr>
            <w:rStyle w:val="Hyperlink"/>
            <w:rFonts w:cs="Arial"/>
            <w:u w:val="none"/>
          </w:rPr>
          <w:t>разделе 2</w:t>
        </w:r>
      </w:hyperlink>
      <w:r>
        <w:t xml:space="preserve"> проставлено значение 3).</w:t>
      </w:r>
    </w:p>
    <w:p w:rsidR="00786CE2" w:rsidRDefault="00786CE2" w:rsidP="00803DBB">
      <w:pPr>
        <w:pStyle w:val="ConsPlusNormal"/>
        <w:ind w:firstLine="540"/>
        <w:jc w:val="both"/>
      </w:pPr>
      <w:r>
        <w:t xml:space="preserve">В </w:t>
      </w:r>
      <w:hyperlink r:id="rId583" w:anchor="Par5894" w:tooltip="Ссылка на текущий документ" w:history="1">
        <w:r>
          <w:rPr>
            <w:rStyle w:val="Hyperlink"/>
            <w:rFonts w:cs="Arial"/>
            <w:u w:val="none"/>
          </w:rPr>
          <w:t>пункте 4.1</w:t>
        </w:r>
      </w:hyperlink>
      <w:r>
        <w:t xml:space="preserve"> указывается новое наименование филиала или представительства при его изменении либо наименование филиала или представительства, если оно появилось у филиала или представительства.</w:t>
      </w:r>
    </w:p>
    <w:p w:rsidR="00786CE2" w:rsidRDefault="00786CE2" w:rsidP="00803DBB">
      <w:pPr>
        <w:pStyle w:val="ConsPlusNormal"/>
        <w:ind w:firstLine="540"/>
        <w:jc w:val="both"/>
      </w:pPr>
      <w:r>
        <w:t xml:space="preserve">В </w:t>
      </w:r>
      <w:hyperlink r:id="rId584" w:anchor="Par5914" w:tooltip="Ссылка на текущий документ" w:history="1">
        <w:r>
          <w:rPr>
            <w:rStyle w:val="Hyperlink"/>
            <w:rFonts w:cs="Arial"/>
            <w:u w:val="none"/>
          </w:rPr>
          <w:t>пункте 4.2</w:t>
        </w:r>
      </w:hyperlink>
      <w:r>
        <w:t xml:space="preserve"> </w:t>
      </w:r>
      <w:hyperlink r:id="rId585" w:anchor="Par5916" w:tooltip="Ссылка на текущий документ" w:history="1">
        <w:r>
          <w:rPr>
            <w:rStyle w:val="Hyperlink"/>
            <w:rFonts w:cs="Arial"/>
            <w:u w:val="none"/>
          </w:rPr>
          <w:t>подпункт 4.2.1</w:t>
        </w:r>
      </w:hyperlink>
      <w:r>
        <w:t xml:space="preserve"> заполняется с учетом положений </w:t>
      </w:r>
      <w:hyperlink r:id="rId586" w:anchor="Par18886" w:tooltip="Ссылка на текущий документ" w:history="1">
        <w:r>
          <w:rPr>
            <w:rStyle w:val="Hyperlink"/>
            <w:rFonts w:cs="Arial"/>
            <w:u w:val="none"/>
          </w:rPr>
          <w:t>пункта 2.3</w:t>
        </w:r>
      </w:hyperlink>
      <w:r>
        <w:t xml:space="preserve"> настоящих Требований. В </w:t>
      </w:r>
      <w:hyperlink r:id="rId587" w:anchor="Par5968" w:tooltip="Ссылка на текущий документ" w:history="1">
        <w:r>
          <w:rPr>
            <w:rStyle w:val="Hyperlink"/>
            <w:rFonts w:cs="Arial"/>
            <w:u w:val="none"/>
          </w:rPr>
          <w:t>подпункте 4.2.2</w:t>
        </w:r>
      </w:hyperlink>
      <w:r>
        <w:t xml:space="preserve"> в показателе "Страна места нахождения" </w:t>
      </w:r>
      <w:hyperlink r:id="rId588" w:anchor="Par5971" w:tooltip="Ссылка на текущий документ" w:history="1">
        <w:r>
          <w:rPr>
            <w:rStyle w:val="Hyperlink"/>
            <w:rFonts w:cs="Arial"/>
            <w:u w:val="none"/>
          </w:rPr>
          <w:t>(подпункт 4.2.2.1)</w:t>
        </w:r>
      </w:hyperlink>
      <w:r>
        <w:t xml:space="preserve"> указывается цифровой код страны места нахождения филиала или представительства по Общероссийскому классификатору стран мира ОК-025-2001. В </w:t>
      </w:r>
      <w:hyperlink r:id="rId589" w:anchor="Par5975" w:tooltip="Ссылка на текущий документ" w:history="1">
        <w:r>
          <w:rPr>
            <w:rStyle w:val="Hyperlink"/>
            <w:rFonts w:cs="Arial"/>
            <w:u w:val="none"/>
          </w:rPr>
          <w:t>подпункте 4.2.2.2</w:t>
        </w:r>
      </w:hyperlink>
      <w:r>
        <w:t xml:space="preserve"> указывается адрес места нахождения филиала или представительства в стране, сведения о которой указаны в </w:t>
      </w:r>
      <w:hyperlink r:id="rId590" w:anchor="Par5971" w:tooltip="Ссылка на текущий документ" w:history="1">
        <w:r>
          <w:rPr>
            <w:rStyle w:val="Hyperlink"/>
            <w:rFonts w:cs="Arial"/>
            <w:u w:val="none"/>
          </w:rPr>
          <w:t>подпункте 4.2.2.1</w:t>
        </w:r>
      </w:hyperlink>
      <w:r>
        <w:t>.</w:t>
      </w:r>
    </w:p>
    <w:p w:rsidR="00786CE2" w:rsidRDefault="00786CE2" w:rsidP="00803DBB">
      <w:pPr>
        <w:pStyle w:val="ConsPlusNormal"/>
        <w:ind w:firstLine="540"/>
        <w:jc w:val="both"/>
      </w:pPr>
      <w:bookmarkStart w:id="42" w:name="Par19212"/>
      <w:bookmarkEnd w:id="42"/>
      <w:r>
        <w:t xml:space="preserve">5.16. В </w:t>
      </w:r>
      <w:hyperlink r:id="rId591" w:anchor="Par5995" w:tooltip="Ссылка на текущий документ" w:history="1">
        <w:r>
          <w:rPr>
            <w:rStyle w:val="Hyperlink"/>
            <w:rFonts w:cs="Arial"/>
            <w:u w:val="none"/>
          </w:rPr>
          <w:t>листе Л</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ОК-029-2001 (КДЕС Ред. 1).</w:t>
      </w:r>
    </w:p>
    <w:p w:rsidR="00786CE2" w:rsidRDefault="00786CE2" w:rsidP="00803DBB">
      <w:pPr>
        <w:pStyle w:val="ConsPlusNormal"/>
        <w:ind w:firstLine="540"/>
        <w:jc w:val="both"/>
      </w:pPr>
      <w:r>
        <w:t xml:space="preserve">5.16.1. В </w:t>
      </w:r>
      <w:hyperlink r:id="rId592" w:anchor="Par5999" w:tooltip="Ссылка на текущий документ" w:history="1">
        <w:r>
          <w:rPr>
            <w:rStyle w:val="Hyperlink"/>
            <w:rFonts w:cs="Arial"/>
            <w:u w:val="none"/>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786CE2" w:rsidRDefault="00786CE2" w:rsidP="00803DBB">
      <w:pPr>
        <w:pStyle w:val="ConsPlusNormal"/>
        <w:ind w:firstLine="540"/>
        <w:jc w:val="both"/>
      </w:pPr>
      <w:r>
        <w:t xml:space="preserve">5.16.2. </w:t>
      </w:r>
      <w:hyperlink r:id="rId593" w:anchor="Par6081" w:tooltip="Ссылка на текущий документ" w:history="1">
        <w:r>
          <w:rPr>
            <w:rStyle w:val="Hyperlink"/>
            <w:rFonts w:cs="Arial"/>
            <w:u w:val="none"/>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5.16.3. При необходимости заполняется несколько </w:t>
      </w:r>
      <w:hyperlink r:id="rId594" w:anchor="Par5995" w:tooltip="Ссылка на текущий документ" w:history="1">
        <w:r>
          <w:rPr>
            <w:rStyle w:val="Hyperlink"/>
            <w:rFonts w:cs="Arial"/>
            <w:u w:val="none"/>
          </w:rPr>
          <w:t>листов Л</w:t>
        </w:r>
      </w:hyperlink>
      <w:r>
        <w:t xml:space="preserve"> заявления или несколько страниц 1 и (или) 2 </w:t>
      </w:r>
      <w:hyperlink r:id="rId595" w:anchor="Par5995" w:tooltip="Ссылка на текущий документ" w:history="1">
        <w:r>
          <w:rPr>
            <w:rStyle w:val="Hyperlink"/>
            <w:rFonts w:cs="Arial"/>
            <w:u w:val="none"/>
          </w:rPr>
          <w:t>листа Л</w:t>
        </w:r>
      </w:hyperlink>
      <w:r>
        <w:t xml:space="preserve"> заявления. При этом </w:t>
      </w:r>
      <w:hyperlink r:id="rId596" w:anchor="Par6004" w:tooltip="Ссылка на текущий документ" w:history="1">
        <w:r>
          <w:rPr>
            <w:rStyle w:val="Hyperlink"/>
            <w:rFonts w:cs="Arial"/>
            <w:u w:val="none"/>
          </w:rPr>
          <w:t>пункт 1.1 раздела 1</w:t>
        </w:r>
      </w:hyperlink>
      <w:r>
        <w:t xml:space="preserve"> и (или) </w:t>
      </w:r>
      <w:hyperlink r:id="rId597" w:anchor="Par6086" w:tooltip="Ссылка на текущий документ" w:history="1">
        <w:r>
          <w:rPr>
            <w:rStyle w:val="Hyperlink"/>
            <w:rFonts w:cs="Arial"/>
            <w:u w:val="none"/>
          </w:rPr>
          <w:t>пункт 2.1 раздела 2</w:t>
        </w:r>
      </w:hyperlink>
      <w:r>
        <w:t xml:space="preserve"> заполняется только на первом </w:t>
      </w:r>
      <w:hyperlink r:id="rId598" w:anchor="Par5995" w:tooltip="Ссылка на текущий документ" w:history="1">
        <w:r>
          <w:rPr>
            <w:rStyle w:val="Hyperlink"/>
            <w:rFonts w:cs="Arial"/>
            <w:u w:val="none"/>
          </w:rPr>
          <w:t>листе Л</w:t>
        </w:r>
      </w:hyperlink>
      <w:r>
        <w:t xml:space="preserve"> заявления (первой странице 1 или 2 </w:t>
      </w:r>
      <w:hyperlink r:id="rId599" w:anchor="Par5995" w:tooltip="Ссылка на текущий документ" w:history="1">
        <w:r>
          <w:rPr>
            <w:rStyle w:val="Hyperlink"/>
            <w:rFonts w:cs="Arial"/>
            <w:u w:val="none"/>
          </w:rPr>
          <w:t>листа Л</w:t>
        </w:r>
      </w:hyperlink>
      <w:r>
        <w:t xml:space="preserve"> заявления).</w:t>
      </w:r>
    </w:p>
    <w:p w:rsidR="00786CE2" w:rsidRDefault="00786CE2" w:rsidP="00803DBB">
      <w:pPr>
        <w:pStyle w:val="ConsPlusNormal"/>
        <w:ind w:firstLine="540"/>
        <w:jc w:val="both"/>
      </w:pPr>
      <w:r>
        <w:t xml:space="preserve">5.17. </w:t>
      </w:r>
      <w:hyperlink r:id="rId600" w:anchor="Par6159" w:tooltip="Ссылка на текущий документ" w:history="1">
        <w:r>
          <w:rPr>
            <w:rStyle w:val="Hyperlink"/>
            <w:rFonts w:cs="Arial"/>
            <w:u w:val="none"/>
          </w:rPr>
          <w:t>Лист М</w:t>
        </w:r>
      </w:hyperlink>
      <w:r>
        <w:t xml:space="preserve"> заявления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5.17.1. В </w:t>
      </w:r>
      <w:hyperlink r:id="rId601" w:anchor="Par6161"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5.17.2. </w:t>
      </w:r>
      <w:hyperlink r:id="rId602" w:anchor="Par6168" w:tooltip="Ссылка на текущий документ" w:history="1">
        <w:r>
          <w:rPr>
            <w:rStyle w:val="Hyperlink"/>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603" w:anchor="Par6161" w:tooltip="Ссылка на текущий документ" w:history="1">
        <w:r>
          <w:rPr>
            <w:rStyle w:val="Hyperlink"/>
            <w:rFonts w:cs="Arial"/>
            <w:u w:val="none"/>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786CE2" w:rsidRDefault="00786CE2" w:rsidP="00803DBB">
      <w:pPr>
        <w:pStyle w:val="ConsPlusNormal"/>
        <w:ind w:firstLine="540"/>
        <w:jc w:val="both"/>
      </w:pPr>
      <w:r>
        <w:t xml:space="preserve">5.17.3. </w:t>
      </w:r>
      <w:hyperlink r:id="rId604" w:anchor="Par6194" w:tooltip="Ссылка на текущий документ" w:history="1">
        <w:r>
          <w:rPr>
            <w:rStyle w:val="Hyperlink"/>
            <w:rFonts w:cs="Arial"/>
            <w:u w:val="none"/>
          </w:rPr>
          <w:t>Раздел 3</w:t>
        </w:r>
      </w:hyperlink>
      <w:r>
        <w:t xml:space="preserve"> "Сведения о заявителе" заполняется с учетом положений соответственно </w:t>
      </w:r>
      <w:hyperlink r:id="rId605" w:anchor="Par18914" w:tooltip="Ссылка на текущий документ" w:history="1">
        <w:r>
          <w:rPr>
            <w:rStyle w:val="Hyperlink"/>
            <w:rFonts w:cs="Arial"/>
            <w:u w:val="none"/>
          </w:rPr>
          <w:t>подпунктов 2.9.1</w:t>
        </w:r>
      </w:hyperlink>
      <w:r>
        <w:t xml:space="preserve">, </w:t>
      </w:r>
      <w:hyperlink r:id="rId606" w:anchor="Par18915" w:tooltip="Ссылка на текущий документ" w:history="1">
        <w:r>
          <w:rPr>
            <w:rStyle w:val="Hyperlink"/>
            <w:rFonts w:cs="Arial"/>
            <w:u w:val="none"/>
          </w:rPr>
          <w:t>2.9.2</w:t>
        </w:r>
      </w:hyperlink>
      <w:r>
        <w:t xml:space="preserve">, </w:t>
      </w:r>
      <w:hyperlink r:id="rId607" w:anchor="Par18916" w:tooltip="Ссылка на текущий документ" w:history="1">
        <w:r>
          <w:rPr>
            <w:rStyle w:val="Hyperlink"/>
            <w:rFonts w:cs="Arial"/>
            <w:u w:val="none"/>
          </w:rPr>
          <w:t>2.9.3</w:t>
        </w:r>
      </w:hyperlink>
      <w:r>
        <w:t xml:space="preserve">, </w:t>
      </w:r>
      <w:hyperlink r:id="rId608" w:anchor="Par18918" w:tooltip="Ссылка на текущий документ" w:history="1">
        <w:r>
          <w:rPr>
            <w:rStyle w:val="Hyperlink"/>
            <w:rFonts w:cs="Arial"/>
            <w:u w:val="none"/>
          </w:rPr>
          <w:t>2.9.5</w:t>
        </w:r>
      </w:hyperlink>
      <w:r>
        <w:t xml:space="preserve">, </w:t>
      </w:r>
      <w:hyperlink r:id="rId609"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610" w:anchor="Par6341" w:tooltip="Ссылка на текущий документ" w:history="1">
        <w:r>
          <w:rPr>
            <w:rStyle w:val="Hyperlink"/>
            <w:rFonts w:cs="Arial"/>
            <w:u w:val="none"/>
          </w:rPr>
          <w:t>Пункт 3.6</w:t>
        </w:r>
      </w:hyperlink>
      <w:r>
        <w:t xml:space="preserve"> заполняется с учетом положений </w:t>
      </w:r>
      <w:hyperlink r:id="rId611"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5.17.4. </w:t>
      </w:r>
      <w:hyperlink r:id="rId612" w:anchor="Par6361" w:tooltip="Ссылка на текущий документ" w:history="1">
        <w:r>
          <w:rPr>
            <w:rStyle w:val="Hyperlink"/>
            <w:rFonts w:cs="Arial"/>
            <w:u w:val="none"/>
          </w:rPr>
          <w:t>Раздел 4</w:t>
        </w:r>
      </w:hyperlink>
      <w:r>
        <w:t xml:space="preserve"> заполняется с учетом положений </w:t>
      </w:r>
      <w:hyperlink r:id="rId613"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5.17.5. </w:t>
      </w:r>
      <w:hyperlink r:id="rId614" w:anchor="Par6389"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615"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jc w:val="center"/>
      </w:pPr>
    </w:p>
    <w:p w:rsidR="00786CE2" w:rsidRDefault="00786CE2" w:rsidP="00803DBB">
      <w:pPr>
        <w:pStyle w:val="ConsPlusNormal"/>
        <w:jc w:val="center"/>
        <w:outlineLvl w:val="1"/>
      </w:pPr>
      <w:r>
        <w:t>VI. Требования к оформлению Уведомления</w:t>
      </w:r>
    </w:p>
    <w:p w:rsidR="00786CE2" w:rsidRDefault="00786CE2" w:rsidP="00803DBB">
      <w:pPr>
        <w:pStyle w:val="ConsPlusNormal"/>
        <w:jc w:val="center"/>
      </w:pPr>
      <w:r>
        <w:t>о внесении изменений в учредительные документы юридического</w:t>
      </w:r>
    </w:p>
    <w:p w:rsidR="00786CE2" w:rsidRDefault="00786CE2" w:rsidP="00803DBB">
      <w:pPr>
        <w:pStyle w:val="ConsPlusNormal"/>
        <w:jc w:val="center"/>
      </w:pPr>
      <w:r>
        <w:t>лица (форма N Р13002)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6.1. </w:t>
      </w:r>
      <w:hyperlink r:id="rId616" w:anchor="Par6428" w:tooltip="Ссылка на текущий документ" w:history="1">
        <w:r>
          <w:rPr>
            <w:rStyle w:val="Hyperlink"/>
            <w:rFonts w:cs="Arial"/>
            <w:u w:val="none"/>
          </w:rPr>
          <w:t>Уведомление</w:t>
        </w:r>
      </w:hyperlink>
      <w:r>
        <w:t xml:space="preserve"> о внесении изменений в учредительные документы юридического лица оформляется в случае внесения в учредительные документы юридического лица изменений, которые приобретают силу для третьих лиц с момента уведомления органа, осуществляющего государственную регистрацию юридических лиц.</w:t>
      </w:r>
    </w:p>
    <w:p w:rsidR="00786CE2" w:rsidRDefault="00786CE2" w:rsidP="00803DBB">
      <w:pPr>
        <w:pStyle w:val="ConsPlusNormal"/>
        <w:ind w:firstLine="540"/>
        <w:jc w:val="both"/>
      </w:pPr>
      <w:r>
        <w:t xml:space="preserve">В случае если в учредительные документы юридического лица одновременно с изменениями, которые приобретают силу для третьих лиц с момента уведомления органа, осуществляющего государственную регистрацию юридических лиц, вносятся изменения, которые приобретают силу для третьих лиц с момента их государственной регистрации, оформляется </w:t>
      </w:r>
      <w:hyperlink r:id="rId617" w:anchor="Par4552" w:tooltip="Ссылка на текущий документ" w:history="1">
        <w:r>
          <w:rPr>
            <w:rStyle w:val="Hyperlink"/>
            <w:rFonts w:cs="Arial"/>
            <w:u w:val="none"/>
          </w:rPr>
          <w:t>Заявление</w:t>
        </w:r>
      </w:hyperlink>
      <w:r>
        <w:t xml:space="preserve"> о государственной регистрации изменений, вносимых в учредительные документы юридического лица (форма N Р13001).</w:t>
      </w:r>
    </w:p>
    <w:p w:rsidR="00786CE2" w:rsidRDefault="00786CE2" w:rsidP="00803DBB">
      <w:pPr>
        <w:pStyle w:val="ConsPlusNormal"/>
        <w:ind w:firstLine="540"/>
        <w:jc w:val="both"/>
      </w:pPr>
      <w:r>
        <w:t xml:space="preserve">6.2. </w:t>
      </w:r>
      <w:hyperlink r:id="rId618" w:anchor="Par6431" w:tooltip="Ссылка на текущий документ" w:history="1">
        <w:r>
          <w:rPr>
            <w:rStyle w:val="Hyperlink"/>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6.3. </w:t>
      </w:r>
      <w:hyperlink r:id="rId619" w:anchor="Par6460"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620"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6.4. </w:t>
      </w:r>
      <w:hyperlink r:id="rId621" w:anchor="Par6474" w:tooltip="Ссылка на текущий документ" w:history="1">
        <w:r>
          <w:rPr>
            <w:rStyle w:val="Hyperlink"/>
            <w:rFonts w:cs="Arial"/>
            <w:u w:val="none"/>
          </w:rPr>
          <w:t>Лист А</w:t>
        </w:r>
      </w:hyperlink>
      <w:r>
        <w:t xml:space="preserve"> уведомления "Сведения о филиале/представительстве" заполняется с учетом положений </w:t>
      </w:r>
      <w:hyperlink r:id="rId622" w:anchor="Par19200" w:tooltip="Ссылка на текущий документ" w:history="1">
        <w:r>
          <w:rPr>
            <w:rStyle w:val="Hyperlink"/>
            <w:rFonts w:cs="Arial"/>
            <w:u w:val="none"/>
          </w:rPr>
          <w:t>пункта 5.15</w:t>
        </w:r>
      </w:hyperlink>
      <w:r>
        <w:t xml:space="preserve"> настоящих Требований.</w:t>
      </w:r>
    </w:p>
    <w:p w:rsidR="00786CE2" w:rsidRDefault="00786CE2" w:rsidP="00803DBB">
      <w:pPr>
        <w:pStyle w:val="ConsPlusNormal"/>
        <w:ind w:firstLine="540"/>
        <w:jc w:val="both"/>
      </w:pPr>
      <w:r>
        <w:t xml:space="preserve">В отношении каждого филиала и (или) представительства заполняется отдельный </w:t>
      </w:r>
      <w:hyperlink r:id="rId623" w:anchor="Par6474" w:tooltip="Ссылка на текущий документ" w:history="1">
        <w:r>
          <w:rPr>
            <w:rStyle w:val="Hyperlink"/>
            <w:rFonts w:cs="Arial"/>
            <w:u w:val="none"/>
          </w:rPr>
          <w:t>лист А</w:t>
        </w:r>
      </w:hyperlink>
      <w:r>
        <w:t xml:space="preserve"> уведомления.</w:t>
      </w:r>
    </w:p>
    <w:p w:rsidR="00786CE2" w:rsidRDefault="00786CE2" w:rsidP="00803DBB">
      <w:pPr>
        <w:pStyle w:val="ConsPlusNormal"/>
        <w:ind w:firstLine="540"/>
        <w:jc w:val="both"/>
      </w:pPr>
      <w:r>
        <w:t xml:space="preserve">6.5. </w:t>
      </w:r>
      <w:hyperlink r:id="rId624" w:anchor="Par6698" w:tooltip="Ссылка на текущий документ" w:history="1">
        <w:r>
          <w:rPr>
            <w:rStyle w:val="Hyperlink"/>
            <w:rFonts w:cs="Arial"/>
            <w:u w:val="none"/>
          </w:rPr>
          <w:t>Лист Б</w:t>
        </w:r>
      </w:hyperlink>
      <w:r>
        <w:t xml:space="preserve"> уведомления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6.5.1. В </w:t>
      </w:r>
      <w:hyperlink r:id="rId625" w:anchor="Par6700"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6.5.2. </w:t>
      </w:r>
      <w:hyperlink r:id="rId626" w:anchor="Par6708" w:tooltip="Ссылка на текущий документ" w:history="1">
        <w:r>
          <w:rPr>
            <w:rStyle w:val="Hyperlink"/>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627" w:anchor="Par6700" w:tooltip="Ссылка на текущий документ" w:history="1">
        <w:r>
          <w:rPr>
            <w:rStyle w:val="Hyperlink"/>
            <w:rFonts w:cs="Arial"/>
            <w:u w:val="none"/>
          </w:rPr>
          <w:t>разделе 1</w:t>
        </w:r>
      </w:hyperlink>
      <w:r>
        <w:t xml:space="preserve"> значение 3 проставлено в отношении управляющей организации юридического лица, в чьи учредительные документы вносятся изменения.</w:t>
      </w:r>
    </w:p>
    <w:p w:rsidR="00786CE2" w:rsidRDefault="00786CE2" w:rsidP="00803DBB">
      <w:pPr>
        <w:pStyle w:val="ConsPlusNormal"/>
        <w:ind w:firstLine="540"/>
        <w:jc w:val="both"/>
      </w:pPr>
      <w:r>
        <w:t xml:space="preserve">6.5.3. </w:t>
      </w:r>
      <w:hyperlink r:id="rId628" w:anchor="Par6734" w:tooltip="Ссылка на текущий документ" w:history="1">
        <w:r>
          <w:rPr>
            <w:rStyle w:val="Hyperlink"/>
            <w:rFonts w:cs="Arial"/>
            <w:u w:val="none"/>
          </w:rPr>
          <w:t>Раздел 3</w:t>
        </w:r>
      </w:hyperlink>
      <w:r>
        <w:t xml:space="preserve"> "Сведения о заявителе" заполняется с учетом положений соответственно </w:t>
      </w:r>
      <w:hyperlink r:id="rId629" w:anchor="Par18914" w:tooltip="Ссылка на текущий документ" w:history="1">
        <w:r>
          <w:rPr>
            <w:rStyle w:val="Hyperlink"/>
            <w:rFonts w:cs="Arial"/>
            <w:u w:val="none"/>
          </w:rPr>
          <w:t>подпунктов 2.9.1</w:t>
        </w:r>
      </w:hyperlink>
      <w:r>
        <w:t xml:space="preserve"> - </w:t>
      </w:r>
      <w:hyperlink r:id="rId630" w:anchor="Par18916" w:tooltip="Ссылка на текущий документ" w:history="1">
        <w:r>
          <w:rPr>
            <w:rStyle w:val="Hyperlink"/>
            <w:rFonts w:cs="Arial"/>
            <w:u w:val="none"/>
          </w:rPr>
          <w:t>2.9.3</w:t>
        </w:r>
      </w:hyperlink>
      <w:r>
        <w:t xml:space="preserve">, </w:t>
      </w:r>
      <w:hyperlink r:id="rId631" w:anchor="Par18918" w:tooltip="Ссылка на текущий документ" w:history="1">
        <w:r>
          <w:rPr>
            <w:rStyle w:val="Hyperlink"/>
            <w:rFonts w:cs="Arial"/>
            <w:u w:val="none"/>
          </w:rPr>
          <w:t>2.9.5</w:t>
        </w:r>
      </w:hyperlink>
      <w:r>
        <w:t xml:space="preserve">, </w:t>
      </w:r>
      <w:hyperlink r:id="rId632"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633" w:anchor="Par6877" w:tooltip="Ссылка на текущий документ" w:history="1">
        <w:r>
          <w:rPr>
            <w:rStyle w:val="Hyperlink"/>
            <w:rFonts w:cs="Arial"/>
            <w:u w:val="none"/>
          </w:rPr>
          <w:t>Пункт 3.6</w:t>
        </w:r>
      </w:hyperlink>
      <w:r>
        <w:t xml:space="preserve"> заполняется с учетом положений </w:t>
      </w:r>
      <w:hyperlink r:id="rId634"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6.5.4. </w:t>
      </w:r>
      <w:hyperlink r:id="rId635" w:anchor="Par6896" w:tooltip="Ссылка на текущий документ" w:history="1">
        <w:r>
          <w:rPr>
            <w:rStyle w:val="Hyperlink"/>
            <w:rFonts w:cs="Arial"/>
            <w:u w:val="none"/>
          </w:rPr>
          <w:t>Раздел 4</w:t>
        </w:r>
      </w:hyperlink>
      <w:r>
        <w:t xml:space="preserve"> заполняется с учетом положений </w:t>
      </w:r>
      <w:hyperlink r:id="rId636"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6.5.5. </w:t>
      </w:r>
      <w:hyperlink r:id="rId637" w:anchor="Par6921"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638"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VII. Требования к оформлению Заявления о внесении</w:t>
      </w:r>
    </w:p>
    <w:p w:rsidR="00786CE2" w:rsidRDefault="00786CE2" w:rsidP="00803DBB">
      <w:pPr>
        <w:pStyle w:val="ConsPlusNormal"/>
        <w:jc w:val="center"/>
      </w:pPr>
      <w:r>
        <w:t>изменений в сведения о юридическом лице, содержащиеся</w:t>
      </w:r>
    </w:p>
    <w:p w:rsidR="00786CE2" w:rsidRDefault="00786CE2" w:rsidP="00803DBB">
      <w:pPr>
        <w:pStyle w:val="ConsPlusNormal"/>
        <w:jc w:val="center"/>
      </w:pPr>
      <w:r>
        <w:t>в Едином государственном реестре юридических лиц</w:t>
      </w:r>
    </w:p>
    <w:p w:rsidR="00786CE2" w:rsidRDefault="00786CE2" w:rsidP="00803DBB">
      <w:pPr>
        <w:pStyle w:val="ConsPlusNormal"/>
        <w:jc w:val="center"/>
      </w:pPr>
      <w:r>
        <w:t>(форма N Р14001)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7.1. </w:t>
      </w:r>
      <w:hyperlink r:id="rId639" w:anchor="Par6959" w:tooltip="Ссылка на текущий документ" w:history="1">
        <w:r>
          <w:rPr>
            <w:rStyle w:val="Hyperlink"/>
            <w:rFonts w:cs="Arial"/>
            <w:u w:val="none"/>
          </w:rPr>
          <w:t>Заявление</w:t>
        </w:r>
      </w:hyperlink>
      <w:r>
        <w:t xml:space="preserve">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786CE2" w:rsidRDefault="00786CE2" w:rsidP="00803DB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786CE2" w:rsidRDefault="00786CE2" w:rsidP="00803DBB">
      <w:pPr>
        <w:pStyle w:val="ConsPlusNormal"/>
        <w:ind w:firstLine="540"/>
        <w:jc w:val="both"/>
      </w:pPr>
      <w:r>
        <w:t xml:space="preserve">7.2. </w:t>
      </w:r>
      <w:hyperlink r:id="rId640" w:anchor="Par6963" w:tooltip="Ссылка на текущий документ" w:history="1">
        <w:r>
          <w:rPr>
            <w:rStyle w:val="Hyperlink"/>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7.3. В </w:t>
      </w:r>
      <w:hyperlink r:id="rId641" w:anchor="Par6990" w:tooltip="Ссылка на текущий документ" w:history="1">
        <w:r>
          <w:rPr>
            <w:rStyle w:val="Hyperlink"/>
            <w:rFonts w:cs="Arial"/>
            <w:u w:val="none"/>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786CE2" w:rsidRDefault="00786CE2" w:rsidP="00803DBB">
      <w:pPr>
        <w:pStyle w:val="ConsPlusNormal"/>
        <w:ind w:firstLine="540"/>
        <w:jc w:val="both"/>
      </w:pPr>
      <w:r>
        <w:t xml:space="preserve">7.4. </w:t>
      </w:r>
      <w:hyperlink r:id="rId642" w:anchor="Par7005"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643"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7.5. В </w:t>
      </w:r>
      <w:hyperlink r:id="rId644" w:anchor="Par7019" w:tooltip="Ссылка на текущий документ" w:history="1">
        <w:r>
          <w:rPr>
            <w:rStyle w:val="Hyperlink"/>
            <w:rFonts w:cs="Arial"/>
            <w:u w:val="none"/>
          </w:rPr>
          <w:t>листе А</w:t>
        </w:r>
      </w:hyperlink>
      <w:r>
        <w:t xml:space="preserve"> заявления "Сведения о наименовании юридического лица" указываются сведения о новом наименовании юридического лица.</w:t>
      </w:r>
    </w:p>
    <w:p w:rsidR="00786CE2" w:rsidRDefault="00786CE2" w:rsidP="00803DBB">
      <w:pPr>
        <w:pStyle w:val="ConsPlusNormal"/>
        <w:ind w:firstLine="540"/>
        <w:jc w:val="both"/>
      </w:pPr>
      <w:r>
        <w:t xml:space="preserve">7.6. </w:t>
      </w:r>
      <w:hyperlink r:id="rId645" w:anchor="Par7067" w:tooltip="Ссылка на текущий документ" w:history="1">
        <w:r>
          <w:rPr>
            <w:rStyle w:val="Hyperlink"/>
            <w:rFonts w:cs="Arial"/>
            <w:u w:val="none"/>
          </w:rPr>
          <w:t>Лист Б</w:t>
        </w:r>
      </w:hyperlink>
      <w:r>
        <w:t xml:space="preserve">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646"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7.7. </w:t>
      </w:r>
      <w:hyperlink r:id="rId647" w:anchor="Par7136" w:tooltip="Ссылка на текущий документ" w:history="1">
        <w:r>
          <w:rPr>
            <w:rStyle w:val="Hyperlink"/>
            <w:rFonts w:cs="Arial"/>
            <w:u w:val="none"/>
          </w:rPr>
          <w:t>Лист В</w:t>
        </w:r>
      </w:hyperlink>
      <w:r>
        <w:t xml:space="preserve"> заявления "Сведения об участнике - российском юридическом лице" при необходимости заполняется в отношении каждого такого участника.</w:t>
      </w:r>
    </w:p>
    <w:p w:rsidR="00786CE2" w:rsidRDefault="00786CE2" w:rsidP="00803DBB">
      <w:pPr>
        <w:pStyle w:val="ConsPlusNormal"/>
        <w:ind w:firstLine="540"/>
        <w:jc w:val="both"/>
      </w:pPr>
      <w:r>
        <w:t xml:space="preserve">7.7.1. </w:t>
      </w:r>
      <w:hyperlink r:id="rId648" w:anchor="Par7138"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649"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7.7.2. </w:t>
      </w:r>
      <w:hyperlink r:id="rId650" w:anchor="Par7144" w:tooltip="Ссылка на текущий документ" w:history="1">
        <w:r>
          <w:rPr>
            <w:rStyle w:val="Hyperlink"/>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7.7.3. </w:t>
      </w:r>
      <w:hyperlink r:id="rId651" w:anchor="Par7171" w:tooltip="Ссылка на текущий документ" w:history="1">
        <w:r>
          <w:rPr>
            <w:rStyle w:val="Hyperlink"/>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652" w:anchor="Par18899" w:tooltip="Ссылка на текущий документ" w:history="1">
        <w:r>
          <w:rPr>
            <w:rStyle w:val="Hyperlink"/>
            <w:rFonts w:cs="Arial"/>
            <w:u w:val="none"/>
          </w:rPr>
          <w:t>подпунктов 2.7.1</w:t>
        </w:r>
      </w:hyperlink>
      <w:r>
        <w:t xml:space="preserve"> - </w:t>
      </w:r>
      <w:hyperlink r:id="rId653"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7.7.4. </w:t>
      </w:r>
      <w:hyperlink r:id="rId654" w:anchor="Par7198"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655"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bookmarkStart w:id="43" w:name="Par19260"/>
      <w:bookmarkEnd w:id="43"/>
      <w:r>
        <w:t xml:space="preserve">7.7.5. </w:t>
      </w:r>
      <w:hyperlink r:id="rId656" w:anchor="Par7235"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в отношении общества с ограниченной ответственностью.</w:t>
      </w:r>
    </w:p>
    <w:p w:rsidR="00786CE2" w:rsidRDefault="00786CE2" w:rsidP="00803DBB">
      <w:pPr>
        <w:pStyle w:val="ConsPlusNormal"/>
        <w:ind w:firstLine="540"/>
        <w:jc w:val="both"/>
      </w:pPr>
      <w:r>
        <w:t xml:space="preserve">В поле, состоящем из одного знакоместа, проставляется соответствующее цифровое значение. Если проставлено значение 1, заполняются </w:t>
      </w:r>
      <w:hyperlink r:id="rId657" w:anchor="Par7247" w:tooltip="Ссылка на текущий документ" w:history="1">
        <w:r>
          <w:rPr>
            <w:rStyle w:val="Hyperlink"/>
            <w:rFonts w:cs="Arial"/>
            <w:u w:val="none"/>
          </w:rPr>
          <w:t>пункты 5.2</w:t>
        </w:r>
      </w:hyperlink>
      <w:r>
        <w:t xml:space="preserve">, </w:t>
      </w:r>
      <w:hyperlink r:id="rId658" w:anchor="Par7262" w:tooltip="Ссылка на текущий документ" w:history="1">
        <w:r>
          <w:rPr>
            <w:rStyle w:val="Hyperlink"/>
            <w:rFonts w:cs="Arial"/>
            <w:u w:val="none"/>
          </w:rPr>
          <w:t>5.3</w:t>
        </w:r>
      </w:hyperlink>
      <w:r>
        <w:t xml:space="preserve"> либо </w:t>
      </w:r>
      <w:hyperlink r:id="rId659" w:anchor="Par7422" w:tooltip="Ссылка на текущий документ" w:history="1">
        <w:r>
          <w:rPr>
            <w:rStyle w:val="Hyperlink"/>
            <w:rFonts w:cs="Arial"/>
            <w:u w:val="none"/>
          </w:rPr>
          <w:t>5.4</w:t>
        </w:r>
      </w:hyperlink>
      <w:r>
        <w:t xml:space="preserve">, а также </w:t>
      </w:r>
      <w:hyperlink r:id="rId660" w:anchor="Par7484" w:tooltip="Ссылка на текущий документ" w:history="1">
        <w:r>
          <w:rPr>
            <w:rStyle w:val="Hyperlink"/>
            <w:rFonts w:cs="Arial"/>
            <w:u w:val="none"/>
          </w:rPr>
          <w:t>5.5</w:t>
        </w:r>
      </w:hyperlink>
      <w:r>
        <w:t xml:space="preserve">. Если проставлено значение 2, заполняется </w:t>
      </w:r>
      <w:hyperlink r:id="rId661" w:anchor="Par7241" w:tooltip="Ссылка на текущий документ" w:history="1">
        <w:r>
          <w:rPr>
            <w:rStyle w:val="Hyperlink"/>
            <w:rFonts w:cs="Arial"/>
            <w:u w:val="none"/>
          </w:rPr>
          <w:t>пункт 5.1</w:t>
        </w:r>
      </w:hyperlink>
      <w:r>
        <w:t xml:space="preserve">. Если проставлено значение 3, заполняются </w:t>
      </w:r>
      <w:hyperlink r:id="rId662" w:anchor="Par7241" w:tooltip="Ссылка на текущий документ" w:history="1">
        <w:r>
          <w:rPr>
            <w:rStyle w:val="Hyperlink"/>
            <w:rFonts w:cs="Arial"/>
            <w:u w:val="none"/>
          </w:rPr>
          <w:t>пункты 5.1</w:t>
        </w:r>
      </w:hyperlink>
      <w:r>
        <w:t xml:space="preserve">, </w:t>
      </w:r>
      <w:hyperlink r:id="rId663" w:anchor="Par7262" w:tooltip="Ссылка на текущий документ" w:history="1">
        <w:r>
          <w:rPr>
            <w:rStyle w:val="Hyperlink"/>
            <w:rFonts w:cs="Arial"/>
            <w:u w:val="none"/>
          </w:rPr>
          <w:t>5.3</w:t>
        </w:r>
      </w:hyperlink>
      <w:r>
        <w:t xml:space="preserve"> либо </w:t>
      </w:r>
      <w:hyperlink r:id="rId664" w:anchor="Par7422" w:tooltip="Ссылка на текущий документ" w:history="1">
        <w:r>
          <w:rPr>
            <w:rStyle w:val="Hyperlink"/>
            <w:rFonts w:cs="Arial"/>
            <w:u w:val="none"/>
          </w:rPr>
          <w:t>5.4</w:t>
        </w:r>
      </w:hyperlink>
      <w:r>
        <w:t>.</w:t>
      </w:r>
    </w:p>
    <w:p w:rsidR="00786CE2" w:rsidRDefault="00786CE2" w:rsidP="00803DBB">
      <w:pPr>
        <w:pStyle w:val="ConsPlusNormal"/>
        <w:ind w:firstLine="540"/>
        <w:jc w:val="both"/>
      </w:pPr>
      <w:hyperlink r:id="rId665" w:anchor="Par7262" w:tooltip="Ссылка на текущий документ" w:history="1">
        <w:r>
          <w:rPr>
            <w:rStyle w:val="Hyperlink"/>
            <w:rFonts w:cs="Arial"/>
            <w:u w:val="none"/>
          </w:rPr>
          <w:t>Пункт 5.3</w:t>
        </w:r>
      </w:hyperlink>
      <w:r>
        <w:t xml:space="preserve"> заполняется с учетом положений </w:t>
      </w:r>
      <w:hyperlink r:id="rId666" w:anchor="Par18914" w:tooltip="Ссылка на текущий документ" w:history="1">
        <w:r>
          <w:rPr>
            <w:rStyle w:val="Hyperlink"/>
            <w:rFonts w:cs="Arial"/>
            <w:u w:val="none"/>
          </w:rPr>
          <w:t>подпунктов 2.9.1</w:t>
        </w:r>
      </w:hyperlink>
      <w:r>
        <w:t xml:space="preserve"> - </w:t>
      </w:r>
      <w:hyperlink r:id="rId667" w:anchor="Par18916" w:tooltip="Ссылка на текущий документ" w:history="1">
        <w:r>
          <w:rPr>
            <w:rStyle w:val="Hyperlink"/>
            <w:rFonts w:cs="Arial"/>
            <w:u w:val="none"/>
          </w:rPr>
          <w:t>2.9.3</w:t>
        </w:r>
      </w:hyperlink>
      <w:r>
        <w:t xml:space="preserve">, </w:t>
      </w:r>
      <w:hyperlink r:id="rId668" w:anchor="Par18918" w:tooltip="Ссылка на текущий документ" w:history="1">
        <w:r>
          <w:rPr>
            <w:rStyle w:val="Hyperlink"/>
            <w:rFonts w:cs="Arial"/>
            <w:u w:val="none"/>
          </w:rPr>
          <w:t>2.9.5</w:t>
        </w:r>
      </w:hyperlink>
      <w:r>
        <w:t xml:space="preserve">, </w:t>
      </w:r>
      <w:hyperlink r:id="rId669"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670" w:anchor="Par7422" w:tooltip="Ссылка на текущий документ" w:history="1">
        <w:r>
          <w:rPr>
            <w:rStyle w:val="Hyperlink"/>
            <w:rFonts w:cs="Arial"/>
            <w:u w:val="none"/>
          </w:rPr>
          <w:t>Пункт 5.4</w:t>
        </w:r>
      </w:hyperlink>
      <w:r>
        <w:t xml:space="preserve"> заполняется с учетом положений </w:t>
      </w:r>
      <w:hyperlink r:id="rId671" w:anchor="Par18956" w:tooltip="Ссылка на текущий документ" w:history="1">
        <w:r>
          <w:rPr>
            <w:rStyle w:val="Hyperlink"/>
            <w:rFonts w:cs="Arial"/>
            <w:u w:val="none"/>
          </w:rPr>
          <w:t>подпунктов 2.14.1</w:t>
        </w:r>
      </w:hyperlink>
      <w:r>
        <w:t xml:space="preserve"> - </w:t>
      </w:r>
      <w:hyperlink r:id="rId672" w:anchor="Par18959" w:tooltip="Ссылка на текущий документ" w:history="1">
        <w:r>
          <w:rPr>
            <w:rStyle w:val="Hyperlink"/>
            <w:rFonts w:cs="Arial"/>
            <w:u w:val="none"/>
          </w:rPr>
          <w:t>2.14.4</w:t>
        </w:r>
      </w:hyperlink>
      <w:r>
        <w:t xml:space="preserve"> настоящих Требований.</w:t>
      </w:r>
    </w:p>
    <w:p w:rsidR="00786CE2" w:rsidRDefault="00786CE2" w:rsidP="00803DBB">
      <w:pPr>
        <w:pStyle w:val="ConsPlusNormal"/>
        <w:ind w:firstLine="540"/>
        <w:jc w:val="both"/>
      </w:pPr>
      <w:r>
        <w:t xml:space="preserve">В </w:t>
      </w:r>
      <w:hyperlink r:id="rId673" w:anchor="Par7484" w:tooltip="Ссылка на текущий документ" w:history="1">
        <w:r>
          <w:rPr>
            <w:rStyle w:val="Hyperlink"/>
            <w:rFonts w:cs="Arial"/>
            <w:u w:val="none"/>
          </w:rPr>
          <w:t>пункте 5.5</w:t>
        </w:r>
      </w:hyperlink>
      <w:r>
        <w:t xml:space="preserve"> указываются сведения о нотариальном удостоверении договора о залоге.</w:t>
      </w:r>
    </w:p>
    <w:p w:rsidR="00786CE2" w:rsidRDefault="00786CE2" w:rsidP="00803DBB">
      <w:pPr>
        <w:pStyle w:val="ConsPlusNormal"/>
        <w:ind w:firstLine="540"/>
        <w:jc w:val="both"/>
      </w:pPr>
      <w:r>
        <w:t xml:space="preserve">7.8. </w:t>
      </w:r>
      <w:hyperlink r:id="rId674" w:anchor="Par7532" w:tooltip="Ссылка на текущий документ" w:history="1">
        <w:r>
          <w:rPr>
            <w:rStyle w:val="Hyperlink"/>
            <w:rFonts w:cs="Arial"/>
            <w:u w:val="none"/>
          </w:rPr>
          <w:t>Лист Г</w:t>
        </w:r>
      </w:hyperlink>
      <w:r>
        <w:t xml:space="preserve"> заявления "Сведения об участнике - иностранном юридическом лице" при необходимости заполняется в отношении каждого такого участника.</w:t>
      </w:r>
    </w:p>
    <w:p w:rsidR="00786CE2" w:rsidRDefault="00786CE2" w:rsidP="00803DBB">
      <w:pPr>
        <w:pStyle w:val="ConsPlusNormal"/>
        <w:ind w:firstLine="540"/>
        <w:jc w:val="both"/>
      </w:pPr>
      <w:r>
        <w:t xml:space="preserve">7.8.1. </w:t>
      </w:r>
      <w:hyperlink r:id="rId675" w:anchor="Par7534"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676"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7.8.2. </w:t>
      </w:r>
      <w:hyperlink r:id="rId677" w:anchor="Par7540" w:tooltip="Ссылка на текущий документ" w:history="1">
        <w:r>
          <w:rPr>
            <w:rStyle w:val="Hyperlink"/>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7.8.3. </w:t>
      </w:r>
      <w:hyperlink r:id="rId678" w:anchor="Par7572" w:tooltip="Ссылка на текущий документ" w:history="1">
        <w:r>
          <w:rPr>
            <w:rStyle w:val="Hyperlink"/>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679" w:anchor="Par18907" w:tooltip="Ссылка на текущий документ" w:history="1">
        <w:r>
          <w:rPr>
            <w:rStyle w:val="Hyperlink"/>
            <w:rFonts w:cs="Arial"/>
            <w:u w:val="none"/>
          </w:rPr>
          <w:t>подпунктов 2.8.1</w:t>
        </w:r>
      </w:hyperlink>
      <w:r>
        <w:t xml:space="preserve"> - </w:t>
      </w:r>
      <w:hyperlink r:id="rId680" w:anchor="Par18910" w:tooltip="Ссылка на текущий документ" w:history="1">
        <w:r>
          <w:rPr>
            <w:rStyle w:val="Hyperlink"/>
            <w:rFonts w:cs="Arial"/>
            <w:u w:val="none"/>
          </w:rPr>
          <w:t>2.8.3</w:t>
        </w:r>
      </w:hyperlink>
      <w:r>
        <w:t xml:space="preserve"> настоящих Требований.</w:t>
      </w:r>
    </w:p>
    <w:p w:rsidR="00786CE2" w:rsidRDefault="00786CE2" w:rsidP="00803DBB">
      <w:pPr>
        <w:pStyle w:val="ConsPlusNormal"/>
        <w:ind w:firstLine="540"/>
        <w:jc w:val="both"/>
      </w:pPr>
      <w:r>
        <w:t xml:space="preserve">7.8.4. </w:t>
      </w:r>
      <w:hyperlink r:id="rId681" w:anchor="Par7655"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682"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7.8.5. </w:t>
      </w:r>
      <w:hyperlink r:id="rId683" w:anchor="Par7692"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с учетом положений </w:t>
      </w:r>
      <w:hyperlink r:id="rId684" w:anchor="Par19260" w:tooltip="Ссылка на текущий документ" w:history="1">
        <w:r>
          <w:rPr>
            <w:rStyle w:val="Hyperlink"/>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7.9. </w:t>
      </w:r>
      <w:hyperlink r:id="rId685" w:anchor="Par7989" w:tooltip="Ссылка на текущий документ" w:history="1">
        <w:r>
          <w:rPr>
            <w:rStyle w:val="Hyperlink"/>
            <w:rFonts w:cs="Arial"/>
            <w:u w:val="none"/>
          </w:rPr>
          <w:t>Лист Д</w:t>
        </w:r>
      </w:hyperlink>
      <w:r>
        <w:t xml:space="preserve"> заявления "Сведения об участнике - физическом лице" при необходимости заполняется в отношении каждого такого участника.</w:t>
      </w:r>
    </w:p>
    <w:p w:rsidR="00786CE2" w:rsidRDefault="00786CE2" w:rsidP="00803DBB">
      <w:pPr>
        <w:pStyle w:val="ConsPlusNormal"/>
        <w:ind w:firstLine="540"/>
        <w:jc w:val="both"/>
      </w:pPr>
      <w:r>
        <w:t xml:space="preserve">7.9.1. </w:t>
      </w:r>
      <w:hyperlink r:id="rId686" w:anchor="Par7991"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687"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7.9.2. </w:t>
      </w:r>
      <w:hyperlink r:id="rId688" w:anchor="Par7997" w:tooltip="Ссылка на текущий документ" w:history="1">
        <w:r>
          <w:rPr>
            <w:rStyle w:val="Hyperlink"/>
            <w:rFonts w:cs="Arial"/>
            <w:u w:val="none"/>
          </w:rPr>
          <w:t>Раздел 2</w:t>
        </w:r>
      </w:hyperlink>
      <w:r>
        <w:t xml:space="preserve">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7.9.3. </w:t>
      </w:r>
      <w:hyperlink r:id="rId689" w:anchor="Par8018" w:tooltip="Ссылка на текущий документ" w:history="1">
        <w:r>
          <w:rPr>
            <w:rStyle w:val="Hyperlink"/>
            <w:rFonts w:cs="Arial"/>
            <w:u w:val="none"/>
          </w:rPr>
          <w:t>Раздел 3</w:t>
        </w:r>
      </w:hyperlink>
      <w:r>
        <w:t xml:space="preserve"> "Сведения об участнике, вносимые в Единый государственный реестр юридических лиц" заполняется с учетом положений </w:t>
      </w:r>
      <w:hyperlink r:id="rId690" w:anchor="Par18912" w:tooltip="Ссылка на текущий документ" w:history="1">
        <w:r>
          <w:rPr>
            <w:rStyle w:val="Hyperlink"/>
            <w:rFonts w:cs="Arial"/>
            <w:u w:val="none"/>
          </w:rPr>
          <w:t>пункта 2.9</w:t>
        </w:r>
      </w:hyperlink>
      <w:r>
        <w:t xml:space="preserve"> (за исключением </w:t>
      </w:r>
      <w:hyperlink r:id="rId691" w:anchor="Par18927" w:tooltip="Ссылка на текущий документ" w:history="1">
        <w:r>
          <w:rPr>
            <w:rStyle w:val="Hyperlink"/>
            <w:rFonts w:cs="Arial"/>
            <w:u w:val="none"/>
          </w:rPr>
          <w:t>подпункта 2.9.7</w:t>
        </w:r>
      </w:hyperlink>
      <w:r>
        <w:t>) настоящих Требований.</w:t>
      </w:r>
    </w:p>
    <w:p w:rsidR="00786CE2" w:rsidRDefault="00786CE2" w:rsidP="00803DBB">
      <w:pPr>
        <w:pStyle w:val="ConsPlusNormal"/>
        <w:ind w:firstLine="540"/>
        <w:jc w:val="both"/>
      </w:pPr>
      <w:r>
        <w:t xml:space="preserve">В случае изменения сведений об участнике, заполняются только те пункты </w:t>
      </w:r>
      <w:hyperlink r:id="rId692" w:anchor="Par8018" w:tooltip="Ссылка на текущий документ" w:history="1">
        <w:r>
          <w:rPr>
            <w:rStyle w:val="Hyperlink"/>
            <w:rFonts w:cs="Arial"/>
            <w:u w:val="none"/>
          </w:rPr>
          <w:t>раздела 3</w:t>
        </w:r>
      </w:hyperlink>
      <w:r>
        <w:t>, которые связаны с измененными сведениями об участнике.</w:t>
      </w:r>
    </w:p>
    <w:p w:rsidR="00786CE2" w:rsidRDefault="00786CE2" w:rsidP="00803DBB">
      <w:pPr>
        <w:pStyle w:val="ConsPlusNormal"/>
        <w:ind w:firstLine="540"/>
        <w:jc w:val="both"/>
      </w:pPr>
      <w:r>
        <w:t xml:space="preserve">7.9.4. </w:t>
      </w:r>
      <w:hyperlink r:id="rId693" w:anchor="Par8170"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694"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7.9.5. </w:t>
      </w:r>
      <w:hyperlink r:id="rId695" w:anchor="Par8207"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с учетом положений </w:t>
      </w:r>
      <w:hyperlink r:id="rId696" w:anchor="Par19260" w:tooltip="Ссылка на текущий документ" w:history="1">
        <w:r>
          <w:rPr>
            <w:rStyle w:val="Hyperlink"/>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7.9.6. В </w:t>
      </w:r>
      <w:hyperlink r:id="rId697" w:anchor="Par8504" w:tooltip="Ссылка на текущий документ" w:history="1">
        <w:r>
          <w:rPr>
            <w:rStyle w:val="Hyperlink"/>
            <w:rFonts w:cs="Arial"/>
            <w:u w:val="none"/>
          </w:rPr>
          <w:t>разделе 6</w:t>
        </w:r>
      </w:hyperlink>
      <w:r>
        <w:t xml:space="preserve"> "Сведения о лице, осуществляющем управление долей, переходящей в порядке наследования" в </w:t>
      </w:r>
      <w:hyperlink r:id="rId698" w:anchor="Par8507" w:tooltip="Ссылка на текущий документ" w:history="1">
        <w:r>
          <w:rPr>
            <w:rStyle w:val="Hyperlink"/>
            <w:rFonts w:cs="Arial"/>
            <w:u w:val="none"/>
          </w:rPr>
          <w:t>пункте 6.1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699" w:anchor="Par8513" w:tooltip="Ссылка на текущий документ" w:history="1">
        <w:r>
          <w:rPr>
            <w:rStyle w:val="Hyperlink"/>
            <w:rFonts w:cs="Arial"/>
            <w:u w:val="none"/>
          </w:rPr>
          <w:t>пункты 6.2</w:t>
        </w:r>
      </w:hyperlink>
      <w:r>
        <w:t xml:space="preserve"> - </w:t>
      </w:r>
      <w:hyperlink r:id="rId700" w:anchor="Par8655" w:tooltip="Ссылка на текущий документ" w:history="1">
        <w:r>
          <w:rPr>
            <w:rStyle w:val="Hyperlink"/>
            <w:rFonts w:cs="Arial"/>
            <w:u w:val="none"/>
          </w:rPr>
          <w:t>6.7</w:t>
        </w:r>
      </w:hyperlink>
      <w:r>
        <w:t>.</w:t>
      </w:r>
    </w:p>
    <w:p w:rsidR="00786CE2" w:rsidRDefault="00786CE2" w:rsidP="00803DBB">
      <w:pPr>
        <w:pStyle w:val="ConsPlusNormal"/>
        <w:ind w:firstLine="540"/>
        <w:jc w:val="both"/>
      </w:pPr>
      <w:r>
        <w:t xml:space="preserve">Если проставлено значение 2, заполняется </w:t>
      </w:r>
      <w:hyperlink r:id="rId701" w:anchor="Par8513" w:tooltip="Ссылка на текущий документ" w:history="1">
        <w:r>
          <w:rPr>
            <w:rStyle w:val="Hyperlink"/>
            <w:rFonts w:cs="Arial"/>
            <w:u w:val="none"/>
          </w:rPr>
          <w:t>пункт 6.2</w:t>
        </w:r>
      </w:hyperlink>
      <w:r>
        <w:t>.</w:t>
      </w:r>
    </w:p>
    <w:p w:rsidR="00786CE2" w:rsidRDefault="00786CE2" w:rsidP="00803DBB">
      <w:pPr>
        <w:pStyle w:val="ConsPlusNormal"/>
        <w:ind w:firstLine="540"/>
        <w:jc w:val="both"/>
      </w:pPr>
      <w:hyperlink r:id="rId702" w:anchor="Par8513" w:tooltip="Ссылка на текущий документ" w:history="1">
        <w:r>
          <w:rPr>
            <w:rStyle w:val="Hyperlink"/>
            <w:rFonts w:cs="Arial"/>
            <w:u w:val="none"/>
          </w:rPr>
          <w:t>Пункты 6.2</w:t>
        </w:r>
      </w:hyperlink>
      <w:r>
        <w:t xml:space="preserve"> - </w:t>
      </w:r>
      <w:hyperlink r:id="rId703" w:anchor="Par8587" w:tooltip="Ссылка на текущий документ" w:history="1">
        <w:r>
          <w:rPr>
            <w:rStyle w:val="Hyperlink"/>
            <w:rFonts w:cs="Arial"/>
            <w:u w:val="none"/>
          </w:rPr>
          <w:t>6.6</w:t>
        </w:r>
      </w:hyperlink>
      <w:r>
        <w:t xml:space="preserve"> заполняются с учетом положений соответственно </w:t>
      </w:r>
      <w:hyperlink r:id="rId704" w:anchor="Par18914" w:tooltip="Ссылка на текущий документ" w:history="1">
        <w:r>
          <w:rPr>
            <w:rStyle w:val="Hyperlink"/>
            <w:rFonts w:cs="Arial"/>
            <w:u w:val="none"/>
          </w:rPr>
          <w:t>подпунктов 2.9.1</w:t>
        </w:r>
      </w:hyperlink>
      <w:r>
        <w:t xml:space="preserve"> - </w:t>
      </w:r>
      <w:hyperlink r:id="rId705" w:anchor="Par18916" w:tooltip="Ссылка на текущий документ" w:history="1">
        <w:r>
          <w:rPr>
            <w:rStyle w:val="Hyperlink"/>
            <w:rFonts w:cs="Arial"/>
            <w:u w:val="none"/>
          </w:rPr>
          <w:t>2.9.3</w:t>
        </w:r>
      </w:hyperlink>
      <w:r>
        <w:t xml:space="preserve">, </w:t>
      </w:r>
      <w:hyperlink r:id="rId706" w:anchor="Par18918" w:tooltip="Ссылка на текущий документ" w:history="1">
        <w:r>
          <w:rPr>
            <w:rStyle w:val="Hyperlink"/>
            <w:rFonts w:cs="Arial"/>
            <w:u w:val="none"/>
          </w:rPr>
          <w:t>2.9.5</w:t>
        </w:r>
      </w:hyperlink>
      <w:r>
        <w:t xml:space="preserve">, </w:t>
      </w:r>
      <w:hyperlink r:id="rId707"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7.9.7. </w:t>
      </w:r>
      <w:hyperlink r:id="rId708" w:anchor="Par8671" w:tooltip="Ссылка на текущий документ" w:history="1">
        <w:r>
          <w:rPr>
            <w:rStyle w:val="Hyperlink"/>
            <w:rFonts w:cs="Arial"/>
            <w:u w:val="none"/>
          </w:rPr>
          <w:t>Раздел 7</w:t>
        </w:r>
      </w:hyperlink>
      <w:r>
        <w:t xml:space="preserve">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или 3, заполняется соответственно </w:t>
      </w:r>
      <w:hyperlink r:id="rId709" w:anchor="Par8677" w:tooltip="Ссылка на текущий документ" w:history="1">
        <w:r>
          <w:rPr>
            <w:rStyle w:val="Hyperlink"/>
            <w:rFonts w:cs="Arial"/>
            <w:u w:val="none"/>
          </w:rPr>
          <w:t>пункт 7.1</w:t>
        </w:r>
      </w:hyperlink>
      <w:r>
        <w:t xml:space="preserve"> или </w:t>
      </w:r>
      <w:hyperlink r:id="rId710" w:anchor="Par8703" w:tooltip="Ссылка на текущий документ" w:history="1">
        <w:r>
          <w:rPr>
            <w:rStyle w:val="Hyperlink"/>
            <w:rFonts w:cs="Arial"/>
            <w:u w:val="none"/>
          </w:rPr>
          <w:t>7.2</w:t>
        </w:r>
      </w:hyperlink>
      <w:r>
        <w:t>.</w:t>
      </w:r>
    </w:p>
    <w:p w:rsidR="00786CE2" w:rsidRDefault="00786CE2" w:rsidP="00803DBB">
      <w:pPr>
        <w:pStyle w:val="ConsPlusNormal"/>
        <w:ind w:firstLine="540"/>
        <w:jc w:val="both"/>
      </w:pPr>
      <w:r>
        <w:t>Если проставлено значение 2, иные пункты не заполняются.</w:t>
      </w:r>
    </w:p>
    <w:p w:rsidR="00786CE2" w:rsidRDefault="00786CE2" w:rsidP="00803DBB">
      <w:pPr>
        <w:pStyle w:val="ConsPlusNormal"/>
        <w:ind w:firstLine="540"/>
        <w:jc w:val="both"/>
      </w:pPr>
      <w:hyperlink r:id="rId711" w:anchor="Par8677" w:tooltip="Ссылка на текущий документ" w:history="1">
        <w:r>
          <w:rPr>
            <w:rStyle w:val="Hyperlink"/>
            <w:rFonts w:cs="Arial"/>
            <w:u w:val="none"/>
          </w:rPr>
          <w:t>Пункт 7.1</w:t>
        </w:r>
      </w:hyperlink>
      <w:r>
        <w:t xml:space="preserve"> заполняется с учетом положений </w:t>
      </w:r>
      <w:hyperlink r:id="rId712" w:anchor="Par18899" w:tooltip="Ссылка на текущий документ" w:history="1">
        <w:r>
          <w:rPr>
            <w:rStyle w:val="Hyperlink"/>
            <w:rFonts w:cs="Arial"/>
            <w:u w:val="none"/>
          </w:rPr>
          <w:t>подпунктов 2.7.1</w:t>
        </w:r>
      </w:hyperlink>
      <w:r>
        <w:t xml:space="preserve"> - </w:t>
      </w:r>
      <w:hyperlink r:id="rId713" w:anchor="Par18901" w:tooltip="Ссылка на текущий документ" w:history="1">
        <w:r>
          <w:rPr>
            <w:rStyle w:val="Hyperlink"/>
            <w:rFonts w:cs="Arial"/>
            <w:u w:val="none"/>
          </w:rPr>
          <w:t>2.7.3</w:t>
        </w:r>
      </w:hyperlink>
      <w:r>
        <w:t xml:space="preserve"> настоящих Требований. В случае если в поле, состоящем из одного знакоместа, проставлено значение 3, в </w:t>
      </w:r>
      <w:hyperlink r:id="rId714" w:anchor="Par8683" w:tooltip="Ссылка на текущий документ" w:history="1">
        <w:r>
          <w:rPr>
            <w:rStyle w:val="Hyperlink"/>
            <w:rFonts w:cs="Arial"/>
            <w:u w:val="none"/>
          </w:rPr>
          <w:t>подпункте 7.1.3</w:t>
        </w:r>
      </w:hyperlink>
      <w:r>
        <w:t xml:space="preserve"> указывается новое наименование юридического лица.</w:t>
      </w:r>
    </w:p>
    <w:p w:rsidR="00786CE2" w:rsidRDefault="00786CE2" w:rsidP="00803DBB">
      <w:pPr>
        <w:pStyle w:val="ConsPlusNormal"/>
        <w:ind w:firstLine="540"/>
        <w:jc w:val="both"/>
      </w:pPr>
      <w:hyperlink r:id="rId715" w:anchor="Par8703" w:tooltip="Ссылка на текущий документ" w:history="1">
        <w:r>
          <w:rPr>
            <w:rStyle w:val="Hyperlink"/>
            <w:rFonts w:cs="Arial"/>
            <w:u w:val="none"/>
          </w:rPr>
          <w:t>Пункт 7.2</w:t>
        </w:r>
      </w:hyperlink>
      <w:r>
        <w:t xml:space="preserve"> заполняется с учетом положений </w:t>
      </w:r>
      <w:hyperlink r:id="rId716" w:anchor="Par18914" w:tooltip="Ссылка на текущий документ" w:history="1">
        <w:r>
          <w:rPr>
            <w:rStyle w:val="Hyperlink"/>
            <w:rFonts w:cs="Arial"/>
            <w:u w:val="none"/>
          </w:rPr>
          <w:t>подпунктов 2.9.1</w:t>
        </w:r>
      </w:hyperlink>
      <w:r>
        <w:t xml:space="preserve"> - </w:t>
      </w:r>
      <w:hyperlink r:id="rId717" w:anchor="Par18916" w:tooltip="Ссылка на текущий документ" w:history="1">
        <w:r>
          <w:rPr>
            <w:rStyle w:val="Hyperlink"/>
            <w:rFonts w:cs="Arial"/>
            <w:u w:val="none"/>
          </w:rPr>
          <w:t>2.9.3</w:t>
        </w:r>
      </w:hyperlink>
      <w:r>
        <w:t xml:space="preserve">, </w:t>
      </w:r>
      <w:hyperlink r:id="rId718" w:anchor="Par18918" w:tooltip="Ссылка на текущий документ" w:history="1">
        <w:r>
          <w:rPr>
            <w:rStyle w:val="Hyperlink"/>
            <w:rFonts w:cs="Arial"/>
            <w:u w:val="none"/>
          </w:rPr>
          <w:t>2.9.5</w:t>
        </w:r>
      </w:hyperlink>
      <w:r>
        <w:t xml:space="preserve">, </w:t>
      </w:r>
      <w:hyperlink r:id="rId719" w:anchor="Par18921" w:tooltip="Ссылка на текущий документ" w:history="1">
        <w:r>
          <w:rPr>
            <w:rStyle w:val="Hyperlink"/>
            <w:rFonts w:cs="Arial"/>
            <w:u w:val="none"/>
          </w:rPr>
          <w:t>2.9.6</w:t>
        </w:r>
      </w:hyperlink>
      <w:r>
        <w:t xml:space="preserve"> настоящих Требований. В случае если в поле, состоящем из одного знакоместа, проставлено значение 3, в </w:t>
      </w:r>
      <w:hyperlink r:id="rId720" w:anchor="Par8703" w:tooltip="Ссылка на текущий документ" w:history="1">
        <w:r>
          <w:rPr>
            <w:rStyle w:val="Hyperlink"/>
            <w:rFonts w:cs="Arial"/>
            <w:u w:val="none"/>
          </w:rPr>
          <w:t>пункте 7.2</w:t>
        </w:r>
      </w:hyperlink>
      <w:r>
        <w:t xml:space="preserve"> указываются новые сведения о физическом лице.</w:t>
      </w:r>
    </w:p>
    <w:p w:rsidR="00786CE2" w:rsidRDefault="00786CE2" w:rsidP="00803DBB">
      <w:pPr>
        <w:pStyle w:val="ConsPlusNormal"/>
        <w:ind w:firstLine="540"/>
        <w:jc w:val="both"/>
      </w:pPr>
      <w:r>
        <w:t xml:space="preserve">7.10. </w:t>
      </w:r>
      <w:hyperlink r:id="rId721" w:anchor="Par8859" w:tooltip="Ссылка на текущий документ" w:history="1">
        <w:r>
          <w:rPr>
            <w:rStyle w:val="Hyperlink"/>
            <w:rFonts w:cs="Arial"/>
            <w:u w:val="none"/>
          </w:rPr>
          <w:t>Лист Е</w:t>
        </w:r>
      </w:hyperlink>
      <w:r>
        <w:t xml:space="preserve"> заявления "Сведения об участнике - Российской Федерации, субъекте Российской Федерации, муниципальном образовании".</w:t>
      </w:r>
    </w:p>
    <w:p w:rsidR="00786CE2" w:rsidRDefault="00786CE2" w:rsidP="00803DBB">
      <w:pPr>
        <w:pStyle w:val="ConsPlusNormal"/>
        <w:ind w:firstLine="540"/>
        <w:jc w:val="both"/>
      </w:pPr>
      <w:r>
        <w:t xml:space="preserve">При необходимости заполняется несколько </w:t>
      </w:r>
      <w:hyperlink r:id="rId722" w:anchor="Par8859" w:tooltip="Ссылка на текущий документ" w:history="1">
        <w:r>
          <w:rPr>
            <w:rStyle w:val="Hyperlink"/>
            <w:rFonts w:cs="Arial"/>
            <w:u w:val="none"/>
          </w:rPr>
          <w:t>листов Е</w:t>
        </w:r>
      </w:hyperlink>
      <w:r>
        <w:t xml:space="preserve"> заявления.</w:t>
      </w:r>
    </w:p>
    <w:p w:rsidR="00786CE2" w:rsidRDefault="00786CE2" w:rsidP="00803DBB">
      <w:pPr>
        <w:pStyle w:val="ConsPlusNormal"/>
        <w:ind w:firstLine="540"/>
        <w:jc w:val="both"/>
      </w:pPr>
      <w:r>
        <w:t xml:space="preserve">7.10.1. </w:t>
      </w:r>
      <w:hyperlink r:id="rId723" w:anchor="Par8862"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724"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7.10.2. </w:t>
      </w:r>
      <w:hyperlink r:id="rId725" w:anchor="Par8868" w:tooltip="Ссылка на текущий документ" w:history="1">
        <w:r>
          <w:rPr>
            <w:rStyle w:val="Hyperlink"/>
            <w:rFonts w:cs="Arial"/>
            <w:u w:val="none"/>
          </w:rPr>
          <w:t>Раздел 2</w:t>
        </w:r>
      </w:hyperlink>
      <w:r>
        <w:t xml:space="preserve"> "Участником является" заполняется с учетом положений </w:t>
      </w:r>
      <w:hyperlink r:id="rId726" w:anchor="Par19163" w:tooltip="Ссылка на текущий документ" w:history="1">
        <w:r>
          <w:rPr>
            <w:rStyle w:val="Hyperlink"/>
            <w:rFonts w:cs="Arial"/>
            <w:u w:val="none"/>
          </w:rPr>
          <w:t>подпункта 5.12.2</w:t>
        </w:r>
      </w:hyperlink>
      <w:r>
        <w:t xml:space="preserve"> настоящих Требований.</w:t>
      </w:r>
    </w:p>
    <w:p w:rsidR="00786CE2" w:rsidRDefault="00786CE2" w:rsidP="00803DBB">
      <w:pPr>
        <w:pStyle w:val="ConsPlusNormal"/>
        <w:ind w:firstLine="540"/>
        <w:jc w:val="both"/>
      </w:pPr>
      <w:r>
        <w:t xml:space="preserve">7.10.3. </w:t>
      </w:r>
      <w:hyperlink r:id="rId727" w:anchor="Par8905" w:tooltip="Ссылка на текущий документ" w:history="1">
        <w:r>
          <w:rPr>
            <w:rStyle w:val="Hyperlink"/>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728"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7.10.4. </w:t>
      </w:r>
      <w:hyperlink r:id="rId729" w:anchor="Par8942" w:tooltip="Ссылка на текущий документ" w:history="1">
        <w:r>
          <w:rPr>
            <w:rStyle w:val="Hyperlink"/>
            <w:rFonts w:cs="Arial"/>
            <w:u w:val="none"/>
          </w:rPr>
          <w:t>Раздел 4</w:t>
        </w:r>
      </w:hyperlink>
      <w:r>
        <w:t xml:space="preserve"> "Права участника осуществляет" заполняется с учетом положений </w:t>
      </w:r>
      <w:hyperlink r:id="rId730" w:anchor="Par19171" w:tooltip="Ссылка на текущий документ" w:history="1">
        <w:r>
          <w:rPr>
            <w:rStyle w:val="Hyperlink"/>
            <w:rFonts w:cs="Arial"/>
            <w:u w:val="none"/>
          </w:rPr>
          <w:t>подпункта 5.12.4</w:t>
        </w:r>
      </w:hyperlink>
      <w:r>
        <w:t xml:space="preserve"> настоящих Требований.</w:t>
      </w:r>
    </w:p>
    <w:p w:rsidR="00786CE2" w:rsidRDefault="00786CE2" w:rsidP="00803DBB">
      <w:pPr>
        <w:pStyle w:val="ConsPlusNormal"/>
        <w:ind w:firstLine="540"/>
        <w:jc w:val="both"/>
      </w:pPr>
      <w:r>
        <w:t xml:space="preserve">7.10.5. </w:t>
      </w:r>
      <w:hyperlink r:id="rId731" w:anchor="Par9204"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с учетом положений </w:t>
      </w:r>
      <w:hyperlink r:id="rId732" w:anchor="Par19260" w:tooltip="Ссылка на текущий документ" w:history="1">
        <w:r>
          <w:rPr>
            <w:rStyle w:val="Hyperlink"/>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7.11. В </w:t>
      </w:r>
      <w:hyperlink r:id="rId733" w:anchor="Par9501" w:tooltip="Ссылка на текущий документ" w:history="1">
        <w:r>
          <w:rPr>
            <w:rStyle w:val="Hyperlink"/>
            <w:rFonts w:cs="Arial"/>
            <w:u w:val="none"/>
          </w:rPr>
          <w:t>листе Ж</w:t>
        </w:r>
      </w:hyperlink>
      <w:r>
        <w:t xml:space="preserve">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734" w:anchor="Par9501" w:tooltip="Ссылка на текущий документ" w:history="1">
        <w:r>
          <w:rPr>
            <w:rStyle w:val="Hyperlink"/>
            <w:rFonts w:cs="Arial"/>
            <w:u w:val="none"/>
          </w:rPr>
          <w:t>листов Ж</w:t>
        </w:r>
      </w:hyperlink>
      <w:r>
        <w:t xml:space="preserve"> заявления.</w:t>
      </w:r>
    </w:p>
    <w:p w:rsidR="00786CE2" w:rsidRDefault="00786CE2" w:rsidP="00803DBB">
      <w:pPr>
        <w:pStyle w:val="ConsPlusNormal"/>
        <w:ind w:firstLine="540"/>
        <w:jc w:val="both"/>
      </w:pPr>
      <w:r>
        <w:t xml:space="preserve">7.11.1. </w:t>
      </w:r>
      <w:hyperlink r:id="rId735" w:anchor="Par9505" w:tooltip="Ссылка на текущий документ" w:history="1">
        <w:r>
          <w:rPr>
            <w:rStyle w:val="Hyperlink"/>
            <w:rFonts w:cs="Arial"/>
            <w:u w:val="none"/>
          </w:rPr>
          <w:t>Раздел 1</w:t>
        </w:r>
      </w:hyperlink>
      <w:r>
        <w:t xml:space="preserve"> "Причина внесения сведений" заполняется с учетом положений </w:t>
      </w:r>
      <w:hyperlink r:id="rId736" w:anchor="Par19140" w:tooltip="Ссылка на текущий документ" w:history="1">
        <w:r>
          <w:rPr>
            <w:rStyle w:val="Hyperlink"/>
            <w:rFonts w:cs="Arial"/>
            <w:u w:val="none"/>
          </w:rPr>
          <w:t>подпункта 5.9.1</w:t>
        </w:r>
      </w:hyperlink>
      <w:r>
        <w:t xml:space="preserve"> настоящих Требований.</w:t>
      </w:r>
    </w:p>
    <w:p w:rsidR="00786CE2" w:rsidRDefault="00786CE2" w:rsidP="00803DBB">
      <w:pPr>
        <w:pStyle w:val="ConsPlusNormal"/>
        <w:ind w:firstLine="540"/>
        <w:jc w:val="both"/>
      </w:pPr>
      <w:r>
        <w:t xml:space="preserve">7.11.2. </w:t>
      </w:r>
      <w:hyperlink r:id="rId737" w:anchor="Par9511" w:tooltip="Ссылка на текущий документ" w:history="1">
        <w:r>
          <w:rPr>
            <w:rStyle w:val="Hyperlink"/>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hyperlink r:id="rId738" w:anchor="Par9533" w:tooltip="Ссылка на текущий документ" w:history="1">
        <w:r>
          <w:rPr>
            <w:rStyle w:val="Hyperlink"/>
            <w:rFonts w:cs="Arial"/>
            <w:u w:val="none"/>
          </w:rPr>
          <w:t>Пункт 2.2</w:t>
        </w:r>
      </w:hyperlink>
      <w:r>
        <w:t xml:space="preserve"> заполняется с учетом положений </w:t>
      </w:r>
      <w:hyperlink r:id="rId739" w:anchor="Par18899" w:tooltip="Ссылка на текущий документ" w:history="1">
        <w:r>
          <w:rPr>
            <w:rStyle w:val="Hyperlink"/>
            <w:rFonts w:cs="Arial"/>
            <w:u w:val="none"/>
          </w:rPr>
          <w:t>пунктов 2.7.1</w:t>
        </w:r>
      </w:hyperlink>
      <w:r>
        <w:t xml:space="preserve"> - </w:t>
      </w:r>
      <w:hyperlink r:id="rId740"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7.11.3. В </w:t>
      </w:r>
      <w:hyperlink r:id="rId741" w:anchor="Par9572" w:tooltip="Ссылка на текущий документ" w:history="1">
        <w:r>
          <w:rPr>
            <w:rStyle w:val="Hyperlink"/>
            <w:rFonts w:cs="Arial"/>
            <w:u w:val="none"/>
          </w:rPr>
          <w:t>разделе 3</w:t>
        </w:r>
      </w:hyperlink>
      <w:r>
        <w:t xml:space="preserve"> "Сведения, вносимые в Единый государственный реестр юридических лиц" указываются измененные сведения.</w:t>
      </w:r>
    </w:p>
    <w:p w:rsidR="00786CE2" w:rsidRDefault="00786CE2" w:rsidP="00803DBB">
      <w:pPr>
        <w:pStyle w:val="ConsPlusNormal"/>
        <w:ind w:firstLine="540"/>
        <w:jc w:val="both"/>
      </w:pPr>
      <w:hyperlink r:id="rId742" w:anchor="Par9594" w:tooltip="Ссылка на текущий документ" w:history="1">
        <w:r>
          <w:rPr>
            <w:rStyle w:val="Hyperlink"/>
            <w:rFonts w:cs="Arial"/>
            <w:u w:val="none"/>
          </w:rPr>
          <w:t>Пункт 3.2</w:t>
        </w:r>
      </w:hyperlink>
      <w:r>
        <w:t xml:space="preserve"> заполняется с учетом положений </w:t>
      </w:r>
      <w:hyperlink r:id="rId743" w:anchor="Par18899" w:tooltip="Ссылка на текущий документ" w:history="1">
        <w:r>
          <w:rPr>
            <w:rStyle w:val="Hyperlink"/>
            <w:rFonts w:cs="Arial"/>
            <w:u w:val="none"/>
          </w:rPr>
          <w:t>пункта 2.7.1</w:t>
        </w:r>
      </w:hyperlink>
      <w:r>
        <w:t xml:space="preserve"> - </w:t>
      </w:r>
      <w:hyperlink r:id="rId744"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7.11.4. </w:t>
      </w:r>
      <w:hyperlink r:id="rId745" w:anchor="Par9620"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746"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7.11.5. </w:t>
      </w:r>
      <w:hyperlink r:id="rId747" w:anchor="Par9657"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с учетом положений </w:t>
      </w:r>
      <w:hyperlink r:id="rId748" w:anchor="Par19260" w:tooltip="Ссылка на текущий документ" w:history="1">
        <w:r>
          <w:rPr>
            <w:rStyle w:val="Hyperlink"/>
            <w:rFonts w:cs="Arial"/>
            <w:u w:val="none"/>
          </w:rPr>
          <w:t>подпункта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7.12. </w:t>
      </w:r>
      <w:hyperlink r:id="rId749" w:anchor="Par7136" w:tooltip="Ссылка на текущий документ" w:history="1">
        <w:r>
          <w:rPr>
            <w:rStyle w:val="Hyperlink"/>
            <w:rFonts w:cs="Arial"/>
            <w:u w:val="none"/>
          </w:rPr>
          <w:t>Листы В</w:t>
        </w:r>
      </w:hyperlink>
      <w:r>
        <w:t xml:space="preserve">, </w:t>
      </w:r>
      <w:hyperlink r:id="rId750" w:anchor="Par7532" w:tooltip="Ссылка на текущий документ" w:history="1">
        <w:r>
          <w:rPr>
            <w:rStyle w:val="Hyperlink"/>
            <w:rFonts w:cs="Arial"/>
            <w:u w:val="none"/>
          </w:rPr>
          <w:t>Г</w:t>
        </w:r>
      </w:hyperlink>
      <w:r>
        <w:t xml:space="preserve">, </w:t>
      </w:r>
      <w:hyperlink r:id="rId751" w:anchor="Par7989" w:tooltip="Ссылка на текущий документ" w:history="1">
        <w:r>
          <w:rPr>
            <w:rStyle w:val="Hyperlink"/>
            <w:rFonts w:cs="Arial"/>
            <w:u w:val="none"/>
          </w:rPr>
          <w:t>Д</w:t>
        </w:r>
      </w:hyperlink>
      <w:r>
        <w:t xml:space="preserve">, </w:t>
      </w:r>
      <w:hyperlink r:id="rId752" w:anchor="Par8859" w:tooltip="Ссылка на текущий документ" w:history="1">
        <w:r>
          <w:rPr>
            <w:rStyle w:val="Hyperlink"/>
            <w:rFonts w:cs="Arial"/>
            <w:u w:val="none"/>
          </w:rPr>
          <w:t>Е</w:t>
        </w:r>
      </w:hyperlink>
      <w:r>
        <w:t xml:space="preserve">, </w:t>
      </w:r>
      <w:hyperlink r:id="rId753" w:anchor="Par9501" w:tooltip="Ссылка на текущий документ" w:history="1">
        <w:r>
          <w:rPr>
            <w:rStyle w:val="Hyperlink"/>
            <w:rFonts w:cs="Arial"/>
            <w:u w:val="none"/>
          </w:rPr>
          <w:t>Ж</w:t>
        </w:r>
      </w:hyperlink>
      <w:r>
        <w:t xml:space="preserve">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786CE2" w:rsidRDefault="00786CE2" w:rsidP="00803DBB">
      <w:pPr>
        <w:pStyle w:val="ConsPlusNormal"/>
        <w:ind w:firstLine="540"/>
        <w:jc w:val="both"/>
      </w:pPr>
      <w:r>
        <w:t xml:space="preserve">7.13. </w:t>
      </w:r>
      <w:hyperlink r:id="rId754" w:anchor="Par9953" w:tooltip="Ссылка на текущий документ" w:history="1">
        <w:r>
          <w:rPr>
            <w:rStyle w:val="Hyperlink"/>
            <w:rFonts w:cs="Arial"/>
            <w:u w:val="none"/>
          </w:rPr>
          <w:t>Лист З</w:t>
        </w:r>
      </w:hyperlink>
      <w:r>
        <w:t xml:space="preserve">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786CE2" w:rsidRDefault="00786CE2" w:rsidP="00803DBB">
      <w:pPr>
        <w:pStyle w:val="ConsPlusNormal"/>
        <w:ind w:firstLine="540"/>
        <w:jc w:val="both"/>
      </w:pPr>
      <w:r>
        <w:t xml:space="preserve">7.13.1. В </w:t>
      </w:r>
      <w:hyperlink r:id="rId755" w:anchor="Par9956" w:tooltip="Ссылка на текущий документ" w:history="1">
        <w:r>
          <w:rPr>
            <w:rStyle w:val="Hyperlink"/>
            <w:rFonts w:cs="Arial"/>
            <w:u w:val="none"/>
          </w:rPr>
          <w:t>разделе 1</w:t>
        </w:r>
      </w:hyperlink>
      <w:r>
        <w:t xml:space="preserve"> "Причина внесения сведений" заполняется соответствующий пункт или пункты.</w:t>
      </w:r>
    </w:p>
    <w:p w:rsidR="00786CE2" w:rsidRDefault="00786CE2" w:rsidP="00803DBB">
      <w:pPr>
        <w:pStyle w:val="ConsPlusNormal"/>
        <w:ind w:firstLine="540"/>
        <w:jc w:val="both"/>
      </w:pPr>
      <w:r>
        <w:t xml:space="preserve">7.13.2. </w:t>
      </w:r>
      <w:hyperlink r:id="rId756" w:anchor="Par9970" w:tooltip="Ссылка на текущий документ" w:history="1">
        <w:r>
          <w:rPr>
            <w:rStyle w:val="Hyperlink"/>
            <w:rFonts w:cs="Arial"/>
            <w:u w:val="none"/>
          </w:rPr>
          <w:t>Раздел 2</w:t>
        </w:r>
      </w:hyperlink>
      <w:r>
        <w:t xml:space="preserve"> "Доля, принадлежащая обществу после приобретения, распределения, продажи доли (части доли)" заполняется с учетом положений </w:t>
      </w:r>
      <w:hyperlink r:id="rId757" w:anchor="Par18902" w:tooltip="Ссылка на текущий документ" w:history="1">
        <w:r>
          <w:rPr>
            <w:rStyle w:val="Hyperlink"/>
            <w:rFonts w:cs="Arial"/>
            <w:u w:val="none"/>
          </w:rPr>
          <w:t>пункта 2.7.4</w:t>
        </w:r>
      </w:hyperlink>
      <w:r>
        <w:t xml:space="preserve"> настоящих Требований.</w:t>
      </w:r>
    </w:p>
    <w:p w:rsidR="00786CE2" w:rsidRDefault="00786CE2" w:rsidP="00803DBB">
      <w:pPr>
        <w:pStyle w:val="ConsPlusNormal"/>
        <w:ind w:firstLine="540"/>
        <w:jc w:val="both"/>
      </w:pPr>
      <w:r>
        <w:t xml:space="preserve">7.14. </w:t>
      </w:r>
      <w:hyperlink r:id="rId758" w:anchor="Par10003" w:tooltip="Ссылка на текущий документ" w:history="1">
        <w:r>
          <w:rPr>
            <w:rStyle w:val="Hyperlink"/>
            <w:rFonts w:cs="Arial"/>
            <w:u w:val="none"/>
          </w:rPr>
          <w:t>Лист И</w:t>
        </w:r>
      </w:hyperlink>
      <w:r>
        <w:t xml:space="preserve">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786CE2" w:rsidRDefault="00786CE2" w:rsidP="00803DBB">
      <w:pPr>
        <w:pStyle w:val="ConsPlusNormal"/>
        <w:ind w:firstLine="540"/>
        <w:jc w:val="both"/>
      </w:pPr>
      <w:r>
        <w:t xml:space="preserve">7.14.1. В </w:t>
      </w:r>
      <w:hyperlink r:id="rId759" w:anchor="Par10006" w:tooltip="Ссылка на текущий документ" w:history="1">
        <w:r>
          <w:rPr>
            <w:rStyle w:val="Hyperlink"/>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760" w:anchor="Par10009"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7.14.2. </w:t>
      </w:r>
      <w:hyperlink r:id="rId761" w:anchor="Par10009" w:tooltip="Ссылка на текущий документ" w:history="1">
        <w:r>
          <w:rPr>
            <w:rStyle w:val="Hyperlink"/>
            <w:rFonts w:cs="Arial"/>
            <w:u w:val="none"/>
          </w:rPr>
          <w:t>Раздел 2</w:t>
        </w:r>
      </w:hyperlink>
      <w:r>
        <w:t xml:space="preserve"> "Сведения о регистраторе" заполняется с учетом положений </w:t>
      </w:r>
      <w:hyperlink r:id="rId762" w:anchor="Par18899" w:tooltip="Ссылка на текущий документ" w:history="1">
        <w:r>
          <w:rPr>
            <w:rStyle w:val="Hyperlink"/>
            <w:rFonts w:cs="Arial"/>
            <w:u w:val="none"/>
          </w:rPr>
          <w:t>подпунктов 2.7.1</w:t>
        </w:r>
      </w:hyperlink>
      <w:r>
        <w:t xml:space="preserve"> - </w:t>
      </w:r>
      <w:hyperlink r:id="rId763"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7.15. </w:t>
      </w:r>
      <w:hyperlink r:id="rId764" w:anchor="Par10048" w:tooltip="Ссылка на текущий документ" w:history="1">
        <w:r>
          <w:rPr>
            <w:rStyle w:val="Hyperlink"/>
            <w:rFonts w:cs="Arial"/>
            <w:u w:val="none"/>
          </w:rPr>
          <w:t>Лист К</w:t>
        </w:r>
      </w:hyperlink>
      <w:r>
        <w:t xml:space="preserve"> заявления "Сведения о физическом лице, имеющем право без доверенности действовать от имени юридического лица"</w:t>
      </w:r>
    </w:p>
    <w:p w:rsidR="00786CE2" w:rsidRDefault="00786CE2" w:rsidP="00803DBB">
      <w:pPr>
        <w:pStyle w:val="ConsPlusNormal"/>
        <w:ind w:firstLine="540"/>
        <w:jc w:val="both"/>
      </w:pPr>
      <w:r>
        <w:t xml:space="preserve">В отношении каждого такого физического лица заполняется отдельный </w:t>
      </w:r>
      <w:hyperlink r:id="rId765" w:anchor="Par10048" w:tooltip="Ссылка на текущий документ" w:history="1">
        <w:r>
          <w:rPr>
            <w:rStyle w:val="Hyperlink"/>
            <w:rFonts w:cs="Arial"/>
            <w:u w:val="none"/>
          </w:rPr>
          <w:t>лист К</w:t>
        </w:r>
      </w:hyperlink>
      <w:r>
        <w:t xml:space="preserve"> заявления.</w:t>
      </w:r>
    </w:p>
    <w:p w:rsidR="00786CE2" w:rsidRDefault="00786CE2" w:rsidP="00803DBB">
      <w:pPr>
        <w:pStyle w:val="ConsPlusNormal"/>
        <w:ind w:firstLine="540"/>
        <w:jc w:val="both"/>
      </w:pPr>
      <w:r>
        <w:t xml:space="preserve">7.15.1. В </w:t>
      </w:r>
      <w:hyperlink r:id="rId766" w:anchor="Par10051" w:tooltip="Ссылка на текущий документ" w:history="1">
        <w:r>
          <w:rPr>
            <w:rStyle w:val="Hyperlink"/>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767" w:anchor="Par10077"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Если проставлено значение 2, заполняется </w:t>
      </w:r>
      <w:hyperlink r:id="rId768" w:anchor="Par10057"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заполняются </w:t>
      </w:r>
      <w:hyperlink r:id="rId769" w:anchor="Par10057" w:tooltip="Ссылка на текущий документ" w:history="1">
        <w:r>
          <w:rPr>
            <w:rStyle w:val="Hyperlink"/>
            <w:rFonts w:cs="Arial"/>
            <w:u w:val="none"/>
          </w:rPr>
          <w:t>разделы 2</w:t>
        </w:r>
      </w:hyperlink>
      <w:r>
        <w:t xml:space="preserve"> и соответствующие пункты </w:t>
      </w:r>
      <w:hyperlink r:id="rId770" w:anchor="Par10077" w:tooltip="Ссылка на текущий документ" w:history="1">
        <w:r>
          <w:rPr>
            <w:rStyle w:val="Hyperlink"/>
            <w:rFonts w:cs="Arial"/>
            <w:u w:val="none"/>
          </w:rPr>
          <w:t>раздела 3</w:t>
        </w:r>
      </w:hyperlink>
      <w:r>
        <w:t>.</w:t>
      </w:r>
    </w:p>
    <w:p w:rsidR="00786CE2" w:rsidRDefault="00786CE2" w:rsidP="00803DBB">
      <w:pPr>
        <w:pStyle w:val="ConsPlusNormal"/>
        <w:ind w:firstLine="540"/>
        <w:jc w:val="both"/>
      </w:pPr>
      <w:r>
        <w:t xml:space="preserve">7.15.2. </w:t>
      </w:r>
      <w:hyperlink r:id="rId771" w:anchor="Par10057" w:tooltip="Ссылка на текущий документ" w:history="1">
        <w:r>
          <w:rPr>
            <w:rStyle w:val="Hyperlink"/>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7.15.3. В </w:t>
      </w:r>
      <w:hyperlink r:id="rId772" w:anchor="Par10077" w:tooltip="Ссылка на текущий документ" w:history="1">
        <w:r>
          <w:rPr>
            <w:rStyle w:val="Hyperlink"/>
            <w:rFonts w:cs="Arial"/>
            <w:u w:val="none"/>
          </w:rPr>
          <w:t>разделе 3</w:t>
        </w:r>
      </w:hyperlink>
      <w:r>
        <w:t xml:space="preserve"> "Сведения, подлежащие внесению в Единый государственный реестр юридических лиц" </w:t>
      </w:r>
      <w:hyperlink r:id="rId773" w:anchor="Par10079" w:tooltip="Ссылка на текущий документ" w:history="1">
        <w:r>
          <w:rPr>
            <w:rStyle w:val="Hyperlink"/>
            <w:rFonts w:cs="Arial"/>
            <w:u w:val="none"/>
          </w:rPr>
          <w:t>пункты 3.1</w:t>
        </w:r>
      </w:hyperlink>
      <w:r>
        <w:t xml:space="preserve"> - </w:t>
      </w:r>
      <w:hyperlink r:id="rId774" w:anchor="Par10097" w:tooltip="Ссылка на текущий документ" w:history="1">
        <w:r>
          <w:rPr>
            <w:rStyle w:val="Hyperlink"/>
            <w:rFonts w:cs="Arial"/>
            <w:u w:val="none"/>
          </w:rPr>
          <w:t>3.3</w:t>
        </w:r>
      </w:hyperlink>
      <w:r>
        <w:t xml:space="preserve">, </w:t>
      </w:r>
      <w:hyperlink r:id="rId775" w:anchor="Par10116" w:tooltip="Ссылка на текущий документ" w:history="1">
        <w:r>
          <w:rPr>
            <w:rStyle w:val="Hyperlink"/>
            <w:rFonts w:cs="Arial"/>
            <w:u w:val="none"/>
          </w:rPr>
          <w:t>3.5</w:t>
        </w:r>
      </w:hyperlink>
      <w:r>
        <w:t xml:space="preserve">, </w:t>
      </w:r>
      <w:hyperlink r:id="rId776" w:anchor="Par10158" w:tooltip="Ссылка на текущий документ" w:history="1">
        <w:r>
          <w:rPr>
            <w:rStyle w:val="Hyperlink"/>
            <w:rFonts w:cs="Arial"/>
            <w:u w:val="none"/>
          </w:rPr>
          <w:t>3.6</w:t>
        </w:r>
      </w:hyperlink>
      <w:r>
        <w:t xml:space="preserve"> заполняются с учетом положений соответственно </w:t>
      </w:r>
      <w:hyperlink r:id="rId777" w:anchor="Par18914" w:tooltip="Ссылка на текущий документ" w:history="1">
        <w:r>
          <w:rPr>
            <w:rStyle w:val="Hyperlink"/>
            <w:rFonts w:cs="Arial"/>
            <w:u w:val="none"/>
          </w:rPr>
          <w:t>подпунктов 2.9.1</w:t>
        </w:r>
      </w:hyperlink>
      <w:r>
        <w:t xml:space="preserve"> - </w:t>
      </w:r>
      <w:hyperlink r:id="rId778" w:anchor="Par18916" w:tooltip="Ссылка на текущий документ" w:history="1">
        <w:r>
          <w:rPr>
            <w:rStyle w:val="Hyperlink"/>
            <w:rFonts w:cs="Arial"/>
            <w:u w:val="none"/>
          </w:rPr>
          <w:t>2.9.3</w:t>
        </w:r>
      </w:hyperlink>
      <w:r>
        <w:t xml:space="preserve">, </w:t>
      </w:r>
      <w:hyperlink r:id="rId779" w:anchor="Par18918" w:tooltip="Ссылка на текущий документ" w:history="1">
        <w:r>
          <w:rPr>
            <w:rStyle w:val="Hyperlink"/>
            <w:rFonts w:cs="Arial"/>
            <w:u w:val="none"/>
          </w:rPr>
          <w:t>2.9.5</w:t>
        </w:r>
      </w:hyperlink>
      <w:r>
        <w:t xml:space="preserve">, </w:t>
      </w:r>
      <w:hyperlink r:id="rId780" w:anchor="Par18921" w:tooltip="Ссылка на текущий документ" w:history="1">
        <w:r>
          <w:rPr>
            <w:rStyle w:val="Hyperlink"/>
            <w:rFonts w:cs="Arial"/>
            <w:u w:val="none"/>
          </w:rPr>
          <w:t>2.9.6</w:t>
        </w:r>
      </w:hyperlink>
      <w:r>
        <w:t>.</w:t>
      </w:r>
    </w:p>
    <w:p w:rsidR="00786CE2" w:rsidRDefault="00786CE2" w:rsidP="00803DBB">
      <w:pPr>
        <w:pStyle w:val="ConsPlusNormal"/>
        <w:ind w:firstLine="540"/>
        <w:jc w:val="both"/>
      </w:pPr>
      <w:r>
        <w:t xml:space="preserve">В </w:t>
      </w:r>
      <w:hyperlink r:id="rId781" w:anchor="Par10111" w:tooltip="Ссылка на текущий документ" w:history="1">
        <w:r>
          <w:rPr>
            <w:rStyle w:val="Hyperlink"/>
            <w:rFonts w:cs="Arial"/>
            <w:u w:val="none"/>
          </w:rPr>
          <w:t>пункте 3.4</w:t>
        </w:r>
      </w:hyperlink>
      <w:r>
        <w:t xml:space="preserve">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В </w:t>
      </w:r>
      <w:hyperlink r:id="rId782" w:anchor="Par10226" w:tooltip="Ссылка на текущий документ" w:history="1">
        <w:r>
          <w:rPr>
            <w:rStyle w:val="Hyperlink"/>
            <w:rFonts w:cs="Arial"/>
            <w:u w:val="none"/>
          </w:rPr>
          <w:t>пункте 3.7</w:t>
        </w:r>
      </w:hyperlink>
      <w:r>
        <w:t xml:space="preserve">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7.16. </w:t>
      </w:r>
      <w:hyperlink r:id="rId783" w:anchor="Par10242" w:tooltip="Ссылка на текущий документ" w:history="1">
        <w:r>
          <w:rPr>
            <w:rStyle w:val="Hyperlink"/>
            <w:rFonts w:cs="Arial"/>
            <w:u w:val="none"/>
          </w:rPr>
          <w:t>Лист Л</w:t>
        </w:r>
      </w:hyperlink>
      <w:r>
        <w:t xml:space="preserve"> заявления "Сведения об управляющей организации" заполняется в случае изменений сведений об управляющей организации юридического лица.</w:t>
      </w:r>
    </w:p>
    <w:p w:rsidR="00786CE2" w:rsidRDefault="00786CE2" w:rsidP="00803DBB">
      <w:pPr>
        <w:pStyle w:val="ConsPlusNormal"/>
        <w:ind w:firstLine="540"/>
        <w:jc w:val="both"/>
      </w:pPr>
      <w:r>
        <w:t xml:space="preserve">7.16.1. В </w:t>
      </w:r>
      <w:hyperlink r:id="rId784" w:anchor="Par10244" w:tooltip="Ссылка на текущий документ" w:history="1">
        <w:r>
          <w:rPr>
            <w:rStyle w:val="Hyperlink"/>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соответствующие разделы - </w:t>
      </w:r>
      <w:hyperlink r:id="rId785" w:anchor="Par10251" w:tooltip="Ссылка на текущий документ" w:history="1">
        <w:r>
          <w:rPr>
            <w:rStyle w:val="Hyperlink"/>
            <w:rFonts w:cs="Arial"/>
            <w:u w:val="none"/>
          </w:rPr>
          <w:t>2</w:t>
        </w:r>
      </w:hyperlink>
      <w:r>
        <w:t xml:space="preserve"> - </w:t>
      </w:r>
      <w:hyperlink r:id="rId786" w:anchor="Par10407" w:tooltip="Ссылка на текущий документ" w:history="1">
        <w:r>
          <w:rPr>
            <w:rStyle w:val="Hyperlink"/>
            <w:rFonts w:cs="Arial"/>
            <w:u w:val="none"/>
          </w:rPr>
          <w:t>9</w:t>
        </w:r>
      </w:hyperlink>
      <w:r>
        <w:t>.</w:t>
      </w:r>
    </w:p>
    <w:p w:rsidR="00786CE2" w:rsidRDefault="00786CE2" w:rsidP="00803DBB">
      <w:pPr>
        <w:pStyle w:val="ConsPlusNormal"/>
        <w:ind w:firstLine="540"/>
        <w:jc w:val="both"/>
      </w:pPr>
      <w:r>
        <w:t xml:space="preserve">Если проставлено значение 2, заполняются соответствующие разделы - </w:t>
      </w:r>
      <w:hyperlink r:id="rId787" w:anchor="Par10251" w:tooltip="Ссылка на текущий документ" w:history="1">
        <w:r>
          <w:rPr>
            <w:rStyle w:val="Hyperlink"/>
            <w:rFonts w:cs="Arial"/>
            <w:u w:val="none"/>
          </w:rPr>
          <w:t>2</w:t>
        </w:r>
      </w:hyperlink>
      <w:r>
        <w:t xml:space="preserve"> - </w:t>
      </w:r>
      <w:hyperlink r:id="rId788" w:anchor="Par10254" w:tooltip="Ссылка на текущий документ" w:history="1">
        <w:r>
          <w:rPr>
            <w:rStyle w:val="Hyperlink"/>
            <w:rFonts w:cs="Arial"/>
            <w:u w:val="none"/>
          </w:rPr>
          <w:t>4</w:t>
        </w:r>
      </w:hyperlink>
      <w:r>
        <w:t>.</w:t>
      </w:r>
    </w:p>
    <w:p w:rsidR="00786CE2" w:rsidRDefault="00786CE2" w:rsidP="00803DBB">
      <w:pPr>
        <w:pStyle w:val="ConsPlusNormal"/>
        <w:ind w:firstLine="540"/>
        <w:jc w:val="both"/>
      </w:pPr>
      <w:r>
        <w:t>Если проставлено значение 3, заполняются разделы, соответствующие изменениям сведений об управляющей организации.</w:t>
      </w:r>
    </w:p>
    <w:p w:rsidR="00786CE2" w:rsidRDefault="00786CE2" w:rsidP="00803DBB">
      <w:pPr>
        <w:pStyle w:val="ConsPlusNormal"/>
        <w:ind w:firstLine="540"/>
        <w:jc w:val="both"/>
      </w:pPr>
      <w:r>
        <w:t xml:space="preserve">7.16.2. В </w:t>
      </w:r>
      <w:hyperlink r:id="rId789" w:anchor="Par10251" w:tooltip="Ссылка на текущий документ" w:history="1">
        <w:r>
          <w:rPr>
            <w:rStyle w:val="Hyperlink"/>
            <w:rFonts w:cs="Arial"/>
            <w:u w:val="none"/>
          </w:rPr>
          <w:t>разделе 2</w:t>
        </w:r>
      </w:hyperlink>
      <w:r>
        <w:t xml:space="preserve"> "ОГРН" указывается основной государственный регистрационный номер российского юридического лица.</w:t>
      </w:r>
    </w:p>
    <w:p w:rsidR="00786CE2" w:rsidRDefault="00786CE2" w:rsidP="00803DBB">
      <w:pPr>
        <w:pStyle w:val="ConsPlusNormal"/>
        <w:ind w:firstLine="540"/>
        <w:jc w:val="both"/>
      </w:pPr>
      <w:r>
        <w:t xml:space="preserve">7.16.3. </w:t>
      </w:r>
      <w:hyperlink r:id="rId790" w:anchor="Par10251" w:tooltip="Ссылка на текущий документ" w:history="1">
        <w:r>
          <w:rPr>
            <w:rStyle w:val="Hyperlink"/>
            <w:rFonts w:cs="Arial"/>
            <w:u w:val="none"/>
          </w:rPr>
          <w:t>Раздел 3</w:t>
        </w:r>
      </w:hyperlink>
      <w:r>
        <w:t xml:space="preserve"> "ИНН" заполняется с учетом положений </w:t>
      </w:r>
      <w:hyperlink r:id="rId791" w:anchor="Par18957" w:tooltip="Ссылка на текущий документ" w:history="1">
        <w:r>
          <w:rPr>
            <w:rStyle w:val="Hyperlink"/>
            <w:rFonts w:cs="Arial"/>
            <w:u w:val="none"/>
          </w:rPr>
          <w:t>подпункта 2.14.2</w:t>
        </w:r>
      </w:hyperlink>
      <w:r>
        <w:t xml:space="preserve"> настоящих Требований.</w:t>
      </w:r>
    </w:p>
    <w:p w:rsidR="00786CE2" w:rsidRDefault="00786CE2" w:rsidP="00803DBB">
      <w:pPr>
        <w:pStyle w:val="ConsPlusNormal"/>
        <w:ind w:firstLine="540"/>
        <w:jc w:val="both"/>
      </w:pPr>
      <w:r>
        <w:t xml:space="preserve">7.16.4. </w:t>
      </w:r>
      <w:hyperlink r:id="rId792" w:anchor="Par10254" w:tooltip="Ссылка на текущий документ" w:history="1">
        <w:r>
          <w:rPr>
            <w:rStyle w:val="Hyperlink"/>
            <w:rFonts w:cs="Arial"/>
            <w:u w:val="none"/>
          </w:rPr>
          <w:t>Раздел 4</w:t>
        </w:r>
      </w:hyperlink>
      <w:r>
        <w:t xml:space="preserve"> "Полное наименование" заполняется с учетом положений </w:t>
      </w:r>
      <w:hyperlink r:id="rId793" w:anchor="Par18958" w:tooltip="Ссылка на текущий документ" w:history="1">
        <w:r>
          <w:rPr>
            <w:rStyle w:val="Hyperlink"/>
            <w:rFonts w:cs="Arial"/>
            <w:u w:val="none"/>
          </w:rPr>
          <w:t>подпункта 2.14.3</w:t>
        </w:r>
      </w:hyperlink>
      <w:r>
        <w:t xml:space="preserve"> настоящих Требований.</w:t>
      </w:r>
    </w:p>
    <w:p w:rsidR="00786CE2" w:rsidRDefault="00786CE2" w:rsidP="00803DBB">
      <w:pPr>
        <w:pStyle w:val="ConsPlusNormal"/>
        <w:ind w:firstLine="540"/>
        <w:jc w:val="both"/>
      </w:pPr>
      <w:r>
        <w:t xml:space="preserve">7.16.5. </w:t>
      </w:r>
      <w:hyperlink r:id="rId794" w:anchor="Par10274" w:tooltip="Ссылка на текущий документ" w:history="1">
        <w:r>
          <w:rPr>
            <w:rStyle w:val="Hyperlink"/>
            <w:rFonts w:cs="Arial"/>
            <w:u w:val="none"/>
          </w:rPr>
          <w:t>Раздел 5</w:t>
        </w:r>
      </w:hyperlink>
      <w:r>
        <w:t xml:space="preserve"> "Сведения о регистрации в стране происхождения" заполняется с учетом положений </w:t>
      </w:r>
      <w:hyperlink r:id="rId795" w:anchor="Par18908" w:tooltip="Ссылка на текущий документ" w:history="1">
        <w:r>
          <w:rPr>
            <w:rStyle w:val="Hyperlink"/>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r>
        <w:t xml:space="preserve">7.16.6. </w:t>
      </w:r>
      <w:hyperlink r:id="rId796" w:anchor="Par10310" w:tooltip="Ссылка на текущий документ" w:history="1">
        <w:r>
          <w:rPr>
            <w:rStyle w:val="Hyperlink"/>
            <w:rFonts w:cs="Arial"/>
            <w:u w:val="none"/>
          </w:rPr>
          <w:t>Раздел 6</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797" w:anchor="Par18960" w:tooltip="Ссылка на текущий документ" w:history="1">
        <w:r>
          <w:rPr>
            <w:rStyle w:val="Hyperlink"/>
            <w:rFonts w:cs="Arial"/>
            <w:u w:val="none"/>
          </w:rPr>
          <w:t>подпункта 2.14.5</w:t>
        </w:r>
      </w:hyperlink>
      <w:r>
        <w:t xml:space="preserve"> настоящих Требований.</w:t>
      </w:r>
    </w:p>
    <w:p w:rsidR="00786CE2" w:rsidRDefault="00786CE2" w:rsidP="00803DBB">
      <w:pPr>
        <w:pStyle w:val="ConsPlusNormal"/>
        <w:ind w:firstLine="540"/>
        <w:jc w:val="both"/>
      </w:pPr>
      <w:r>
        <w:t xml:space="preserve">7.16.7. В </w:t>
      </w:r>
      <w:hyperlink r:id="rId798" w:anchor="Par10353" w:tooltip="Ссылка на текущий документ" w:history="1">
        <w:r>
          <w:rPr>
            <w:rStyle w:val="Hyperlink"/>
            <w:rFonts w:cs="Arial"/>
            <w:u w:val="none"/>
          </w:rPr>
          <w:t>разделе 7</w:t>
        </w:r>
      </w:hyperlink>
      <w:r>
        <w:t xml:space="preserve"> "Адрес (место нахождения)" с учетом положений </w:t>
      </w:r>
      <w:hyperlink r:id="rId799" w:anchor="Par18886" w:tooltip="Ссылка на текущий документ" w:history="1">
        <w:r>
          <w:rPr>
            <w:rStyle w:val="Hyperlink"/>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w:t>
      </w:r>
      <w:hyperlink r:id="rId800" w:anchor="Par10353" w:tooltip="Ссылка на текущий документ" w:history="1">
        <w:r>
          <w:rPr>
            <w:rStyle w:val="Hyperlink"/>
            <w:rFonts w:cs="Arial"/>
            <w:u w:val="none"/>
          </w:rPr>
          <w:t>разделе 7</w:t>
        </w:r>
      </w:hyperlink>
      <w:r>
        <w:t xml:space="preserve"> указывается адрес (место нахождения) такого представительства или филиала.</w:t>
      </w:r>
    </w:p>
    <w:p w:rsidR="00786CE2" w:rsidRDefault="00786CE2" w:rsidP="00803DBB">
      <w:pPr>
        <w:pStyle w:val="ConsPlusNormal"/>
        <w:ind w:firstLine="540"/>
        <w:jc w:val="both"/>
      </w:pPr>
      <w:r>
        <w:t xml:space="preserve">7.16.8. В </w:t>
      </w:r>
      <w:hyperlink r:id="rId801" w:anchor="Par10404" w:tooltip="Ссылка на текущий документ" w:history="1">
        <w:r>
          <w:rPr>
            <w:rStyle w:val="Hyperlink"/>
            <w:rFonts w:cs="Arial"/>
            <w:u w:val="none"/>
          </w:rPr>
          <w:t>разделе 8</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7.16.9. </w:t>
      </w:r>
      <w:hyperlink r:id="rId802" w:anchor="Par10407" w:tooltip="Ссылка на текущий документ" w:history="1">
        <w:r>
          <w:rPr>
            <w:rStyle w:val="Hyperlink"/>
            <w:rFonts w:cs="Arial"/>
            <w:u w:val="none"/>
          </w:rPr>
          <w:t>Раздел 9</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803" w:anchor="Par18914" w:tooltip="Ссылка на текущий документ" w:history="1">
        <w:r>
          <w:rPr>
            <w:rStyle w:val="Hyperlink"/>
            <w:rFonts w:cs="Arial"/>
            <w:u w:val="none"/>
          </w:rPr>
          <w:t>подпунктов 2.9.1</w:t>
        </w:r>
      </w:hyperlink>
      <w:r>
        <w:t xml:space="preserve"> - </w:t>
      </w:r>
      <w:hyperlink r:id="rId804" w:anchor="Par18916" w:tooltip="Ссылка на текущий документ" w:history="1">
        <w:r>
          <w:rPr>
            <w:rStyle w:val="Hyperlink"/>
            <w:rFonts w:cs="Arial"/>
            <w:u w:val="none"/>
          </w:rPr>
          <w:t>2.9.3</w:t>
        </w:r>
      </w:hyperlink>
      <w:r>
        <w:t xml:space="preserve">, </w:t>
      </w:r>
      <w:hyperlink r:id="rId805" w:anchor="Par18918" w:tooltip="Ссылка на текущий документ" w:history="1">
        <w:r>
          <w:rPr>
            <w:rStyle w:val="Hyperlink"/>
            <w:rFonts w:cs="Arial"/>
            <w:u w:val="none"/>
          </w:rPr>
          <w:t>2.9.5</w:t>
        </w:r>
      </w:hyperlink>
      <w:r>
        <w:t xml:space="preserve"> и </w:t>
      </w:r>
      <w:hyperlink r:id="rId806"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807" w:anchor="Par10552" w:tooltip="Ссылка на текущий документ" w:history="1">
        <w:r>
          <w:rPr>
            <w:rStyle w:val="Hyperlink"/>
            <w:rFonts w:cs="Arial"/>
            <w:u w:val="none"/>
          </w:rPr>
          <w:t>пункте 9.6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7.17. </w:t>
      </w:r>
      <w:hyperlink r:id="rId808" w:anchor="Par10568" w:tooltip="Ссылка на текущий документ" w:history="1">
        <w:r>
          <w:rPr>
            <w:rStyle w:val="Hyperlink"/>
            <w:rFonts w:cs="Arial"/>
            <w:u w:val="none"/>
          </w:rPr>
          <w:t>Лист М</w:t>
        </w:r>
      </w:hyperlink>
      <w:r>
        <w:t xml:space="preserve"> заявления "Сведения об управляющем" заполняется в случае изменений сведений об управляющем юридического лица.</w:t>
      </w:r>
    </w:p>
    <w:p w:rsidR="00786CE2" w:rsidRDefault="00786CE2" w:rsidP="00803DBB">
      <w:pPr>
        <w:pStyle w:val="ConsPlusNormal"/>
        <w:ind w:firstLine="540"/>
        <w:jc w:val="both"/>
      </w:pPr>
      <w:r>
        <w:t xml:space="preserve">7.17.1. В </w:t>
      </w:r>
      <w:hyperlink r:id="rId809" w:anchor="Par10570" w:tooltip="Ссылка на текущий документ" w:history="1">
        <w:r>
          <w:rPr>
            <w:rStyle w:val="Hyperlink"/>
            <w:rFonts w:cs="Arial"/>
            <w:u w:val="none"/>
          </w:rPr>
          <w:t>разделе 1</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заполняется </w:t>
      </w:r>
      <w:hyperlink r:id="rId810" w:anchor="Par10600"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Если проставлено значение 2, заполняется </w:t>
      </w:r>
      <w:hyperlink r:id="rId811" w:anchor="Par10576"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Если проставлено значение 3, заполняются соответствующие пункты </w:t>
      </w:r>
      <w:hyperlink r:id="rId812" w:anchor="Par10600" w:tooltip="Ссылка на текущий документ" w:history="1">
        <w:r>
          <w:rPr>
            <w:rStyle w:val="Hyperlink"/>
            <w:rFonts w:cs="Arial"/>
            <w:u w:val="none"/>
          </w:rPr>
          <w:t>раздела 3</w:t>
        </w:r>
      </w:hyperlink>
      <w:r>
        <w:t>.</w:t>
      </w:r>
    </w:p>
    <w:p w:rsidR="00786CE2" w:rsidRDefault="00786CE2" w:rsidP="00803DBB">
      <w:pPr>
        <w:pStyle w:val="ConsPlusNormal"/>
        <w:ind w:firstLine="540"/>
        <w:jc w:val="both"/>
      </w:pPr>
      <w:r>
        <w:t xml:space="preserve">7.17.2. </w:t>
      </w:r>
      <w:hyperlink r:id="rId813" w:anchor="Par10576" w:tooltip="Ссылка на текущий документ" w:history="1">
        <w:r>
          <w:rPr>
            <w:rStyle w:val="Hyperlink"/>
            <w:rFonts w:cs="Arial"/>
            <w:u w:val="none"/>
          </w:rPr>
          <w:t>Раздел 2</w:t>
        </w:r>
      </w:hyperlink>
      <w:r>
        <w:t xml:space="preserve">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7.17.3. В </w:t>
      </w:r>
      <w:hyperlink r:id="rId814" w:anchor="Par10600" w:tooltip="Ссылка на текущий документ" w:history="1">
        <w:r>
          <w:rPr>
            <w:rStyle w:val="Hyperlink"/>
            <w:rFonts w:cs="Arial"/>
            <w:u w:val="none"/>
          </w:rPr>
          <w:t>разделе 3</w:t>
        </w:r>
      </w:hyperlink>
      <w:r>
        <w:t xml:space="preserve"> "Сведения, подлежащие внесению в Единый государственный реестр юридических лиц" в </w:t>
      </w:r>
      <w:hyperlink r:id="rId815" w:anchor="Par10603" w:tooltip="Ссылка на текущий документ" w:history="1">
        <w:r>
          <w:rPr>
            <w:rStyle w:val="Hyperlink"/>
            <w:rFonts w:cs="Arial"/>
            <w:u w:val="none"/>
          </w:rPr>
          <w:t>пункте 3.1</w:t>
        </w:r>
      </w:hyperlink>
      <w:r>
        <w:t xml:space="preserve">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hyperlink r:id="rId816" w:anchor="Par10606" w:tooltip="Ссылка на текущий документ" w:history="1">
        <w:r>
          <w:rPr>
            <w:rStyle w:val="Hyperlink"/>
            <w:rFonts w:cs="Arial"/>
            <w:u w:val="none"/>
          </w:rPr>
          <w:t>Пункты 3.2</w:t>
        </w:r>
      </w:hyperlink>
      <w:r>
        <w:t xml:space="preserve"> - </w:t>
      </w:r>
      <w:hyperlink r:id="rId817" w:anchor="Par10680" w:tooltip="Ссылка на текущий документ" w:history="1">
        <w:r>
          <w:rPr>
            <w:rStyle w:val="Hyperlink"/>
            <w:rFonts w:cs="Arial"/>
            <w:u w:val="none"/>
          </w:rPr>
          <w:t>3.6</w:t>
        </w:r>
      </w:hyperlink>
      <w:r>
        <w:t xml:space="preserve"> заполняются с учетом положений </w:t>
      </w:r>
      <w:hyperlink r:id="rId818" w:anchor="Par18914" w:tooltip="Ссылка на текущий документ" w:history="1">
        <w:r>
          <w:rPr>
            <w:rStyle w:val="Hyperlink"/>
            <w:rFonts w:cs="Arial"/>
            <w:u w:val="none"/>
          </w:rPr>
          <w:t>подпунктов 2.9.1</w:t>
        </w:r>
      </w:hyperlink>
      <w:r>
        <w:t xml:space="preserve"> - </w:t>
      </w:r>
      <w:hyperlink r:id="rId819" w:anchor="Par18916" w:tooltip="Ссылка на текущий документ" w:history="1">
        <w:r>
          <w:rPr>
            <w:rStyle w:val="Hyperlink"/>
            <w:rFonts w:cs="Arial"/>
            <w:u w:val="none"/>
          </w:rPr>
          <w:t>2.9.3</w:t>
        </w:r>
      </w:hyperlink>
      <w:r>
        <w:t xml:space="preserve">, </w:t>
      </w:r>
      <w:hyperlink r:id="rId820" w:anchor="Par18918" w:tooltip="Ссылка на текущий документ" w:history="1">
        <w:r>
          <w:rPr>
            <w:rStyle w:val="Hyperlink"/>
            <w:rFonts w:cs="Arial"/>
            <w:u w:val="none"/>
          </w:rPr>
          <w:t>2.9.5</w:t>
        </w:r>
      </w:hyperlink>
      <w:r>
        <w:t xml:space="preserve">, </w:t>
      </w:r>
      <w:hyperlink r:id="rId821"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822" w:anchor="Par10732" w:tooltip="Ссылка на текущий документ" w:history="1">
        <w:r>
          <w:rPr>
            <w:rStyle w:val="Hyperlink"/>
            <w:rFonts w:cs="Arial"/>
            <w:u w:val="none"/>
          </w:rPr>
          <w:t>пункте 3.7</w:t>
        </w:r>
      </w:hyperlink>
      <w:r>
        <w:t xml:space="preserve">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r>
        <w:t xml:space="preserve">7.18. </w:t>
      </w:r>
      <w:hyperlink r:id="rId823" w:anchor="Par10748" w:tooltip="Ссылка на текущий документ" w:history="1">
        <w:r>
          <w:rPr>
            <w:rStyle w:val="Hyperlink"/>
            <w:rFonts w:cs="Arial"/>
            <w:u w:val="none"/>
          </w:rPr>
          <w:t>Лист Н</w:t>
        </w:r>
      </w:hyperlink>
      <w:r>
        <w:t xml:space="preserve"> заявления "Сведения о кодах по Общероссийскому классификатору видов экономической деятельности" заполняется с учетом положений </w:t>
      </w:r>
      <w:hyperlink r:id="rId824" w:anchor="Par19212" w:tooltip="Ссылка на текущий документ" w:history="1">
        <w:r>
          <w:rPr>
            <w:rStyle w:val="Hyperlink"/>
            <w:rFonts w:cs="Arial"/>
            <w:u w:val="none"/>
          </w:rPr>
          <w:t>пункта 5.16</w:t>
        </w:r>
      </w:hyperlink>
      <w:r>
        <w:t xml:space="preserve"> настоящих Требований.</w:t>
      </w:r>
    </w:p>
    <w:p w:rsidR="00786CE2" w:rsidRDefault="00786CE2" w:rsidP="00803DBB">
      <w:pPr>
        <w:pStyle w:val="ConsPlusNormal"/>
        <w:ind w:firstLine="540"/>
        <w:jc w:val="both"/>
      </w:pPr>
      <w:r>
        <w:t xml:space="preserve">7.19. </w:t>
      </w:r>
      <w:hyperlink r:id="rId825" w:anchor="Par10914" w:tooltip="Ссылка на текущий документ" w:history="1">
        <w:r>
          <w:rPr>
            <w:rStyle w:val="Hyperlink"/>
            <w:rFonts w:cs="Arial"/>
            <w:u w:val="none"/>
          </w:rPr>
          <w:t>Лист О</w:t>
        </w:r>
      </w:hyperlink>
      <w:r>
        <w:t xml:space="preserve">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786CE2" w:rsidRDefault="00786CE2" w:rsidP="00803DBB">
      <w:pPr>
        <w:pStyle w:val="ConsPlusNormal"/>
        <w:ind w:firstLine="540"/>
        <w:jc w:val="both"/>
      </w:pPr>
      <w:r>
        <w:t xml:space="preserve">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w:t>
      </w:r>
      <w:hyperlink r:id="rId826" w:anchor="Par10914" w:tooltip="Ссылка на текущий документ" w:history="1">
        <w:r>
          <w:rPr>
            <w:rStyle w:val="Hyperlink"/>
            <w:rFonts w:cs="Arial"/>
            <w:u w:val="none"/>
          </w:rPr>
          <w:t>лист О</w:t>
        </w:r>
      </w:hyperlink>
      <w:r>
        <w:t xml:space="preserve"> заявления.</w:t>
      </w:r>
    </w:p>
    <w:p w:rsidR="00786CE2" w:rsidRDefault="00786CE2" w:rsidP="00803DBB">
      <w:pPr>
        <w:pStyle w:val="ConsPlusNormal"/>
        <w:ind w:firstLine="540"/>
        <w:jc w:val="both"/>
      </w:pPr>
      <w:r>
        <w:t xml:space="preserve">7.19.1. В </w:t>
      </w:r>
      <w:hyperlink r:id="rId827" w:anchor="Par10917" w:tooltip="Ссылка на текущий документ" w:history="1">
        <w:r>
          <w:rPr>
            <w:rStyle w:val="Hyperlink"/>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7.19.2. В </w:t>
      </w:r>
      <w:hyperlink r:id="rId828" w:anchor="Par10920" w:tooltip="Ссылка на текущий документ" w:history="1">
        <w:r>
          <w:rPr>
            <w:rStyle w:val="Hyperlink"/>
            <w:rFonts w:cs="Arial"/>
            <w:u w:val="none"/>
          </w:rPr>
          <w:t>разделе 2</w:t>
        </w:r>
      </w:hyperlink>
      <w:r>
        <w:t xml:space="preserve"> "Причина внесения сведений"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w:t>
      </w:r>
      <w:hyperlink r:id="rId829" w:anchor="Par10928"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w:t>
      </w:r>
      <w:hyperlink r:id="rId830" w:anchor="Par10928"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адресе места нахождения филиала или представительства, который изменяется. При этом заполняется </w:t>
      </w:r>
      <w:hyperlink r:id="rId831" w:anchor="Par10928" w:tooltip="Ссылка на текущий документ" w:history="1">
        <w:r>
          <w:rPr>
            <w:rStyle w:val="Hyperlink"/>
            <w:rFonts w:cs="Arial"/>
            <w:u w:val="none"/>
          </w:rPr>
          <w:t>раздел 3</w:t>
        </w:r>
      </w:hyperlink>
      <w:r>
        <w:t xml:space="preserve"> и </w:t>
      </w:r>
      <w:hyperlink r:id="rId832" w:anchor="Par11032" w:tooltip="Ссылка на текущий документ" w:history="1">
        <w:r>
          <w:rPr>
            <w:rStyle w:val="Hyperlink"/>
            <w:rFonts w:cs="Arial"/>
            <w:u w:val="none"/>
          </w:rPr>
          <w:t>раздел 4</w:t>
        </w:r>
      </w:hyperlink>
      <w:r>
        <w:t>.</w:t>
      </w:r>
    </w:p>
    <w:p w:rsidR="00786CE2" w:rsidRDefault="00786CE2" w:rsidP="00803DBB">
      <w:pPr>
        <w:pStyle w:val="ConsPlusNormal"/>
        <w:ind w:firstLine="540"/>
        <w:jc w:val="both"/>
      </w:pPr>
      <w:r>
        <w:t xml:space="preserve">7.19.3. </w:t>
      </w:r>
      <w:hyperlink r:id="rId833" w:anchor="Par10928" w:tooltip="Ссылка на текущий документ" w:history="1">
        <w:r>
          <w:rPr>
            <w:rStyle w:val="Hyperlink"/>
            <w:rFonts w:cs="Arial"/>
            <w:u w:val="none"/>
          </w:rPr>
          <w:t>Раздел 3</w:t>
        </w:r>
      </w:hyperlink>
      <w:r>
        <w:t xml:space="preserve"> "Сведения о филиале/представительстве" заполняется с учетом следующего.</w:t>
      </w:r>
    </w:p>
    <w:p w:rsidR="00786CE2" w:rsidRDefault="00786CE2" w:rsidP="00803DBB">
      <w:pPr>
        <w:pStyle w:val="ConsPlusNormal"/>
        <w:ind w:firstLine="540"/>
        <w:jc w:val="both"/>
      </w:pPr>
      <w:r>
        <w:t xml:space="preserve">Если в </w:t>
      </w:r>
      <w:hyperlink r:id="rId834" w:anchor="Par10920" w:tooltip="Ссылка на текущий документ" w:history="1">
        <w:r>
          <w:rPr>
            <w:rStyle w:val="Hyperlink"/>
            <w:rFonts w:cs="Arial"/>
            <w:u w:val="none"/>
          </w:rPr>
          <w:t>разделе 2</w:t>
        </w:r>
      </w:hyperlink>
      <w:r>
        <w:t xml:space="preserve"> проставлено значение 1, </w:t>
      </w:r>
      <w:hyperlink r:id="rId835" w:anchor="Par10928" w:tooltip="Ссылка на текущий документ" w:history="1">
        <w:r>
          <w:rPr>
            <w:rStyle w:val="Hyperlink"/>
            <w:rFonts w:cs="Arial"/>
            <w:u w:val="none"/>
          </w:rPr>
          <w:t>раздел 3</w:t>
        </w:r>
      </w:hyperlink>
      <w:r>
        <w:t xml:space="preserve"> заполняется в соответствии с учредительными документами юридического лица. При этом </w:t>
      </w:r>
      <w:hyperlink r:id="rId836" w:anchor="Par10930" w:tooltip="Ссылка на текущий документ" w:history="1">
        <w:r>
          <w:rPr>
            <w:rStyle w:val="Hyperlink"/>
            <w:rFonts w:cs="Arial"/>
            <w:u w:val="none"/>
          </w:rPr>
          <w:t>пункт 3.1</w:t>
        </w:r>
      </w:hyperlink>
      <w:r>
        <w:t xml:space="preserve"> заполняется, если у филиала или представительства имеется наименование.</w:t>
      </w:r>
    </w:p>
    <w:p w:rsidR="00786CE2" w:rsidRDefault="00786CE2" w:rsidP="00803DBB">
      <w:pPr>
        <w:pStyle w:val="ConsPlusNormal"/>
        <w:ind w:firstLine="540"/>
        <w:jc w:val="both"/>
      </w:pPr>
      <w:r>
        <w:t xml:space="preserve">Если в </w:t>
      </w:r>
      <w:hyperlink r:id="rId837" w:anchor="Par10920" w:tooltip="Ссылка на текущий документ" w:history="1">
        <w:r>
          <w:rPr>
            <w:rStyle w:val="Hyperlink"/>
            <w:rFonts w:cs="Arial"/>
            <w:u w:val="none"/>
          </w:rPr>
          <w:t>разделе 2</w:t>
        </w:r>
      </w:hyperlink>
      <w:r>
        <w:t xml:space="preserve"> проставлено значение 2, в </w:t>
      </w:r>
      <w:hyperlink r:id="rId838" w:anchor="Par10928" w:tooltip="Ссылка на текущий документ" w:history="1">
        <w:r>
          <w:rPr>
            <w:rStyle w:val="Hyperlink"/>
            <w:rFonts w:cs="Arial"/>
            <w:u w:val="none"/>
          </w:rPr>
          <w:t>разделе 3</w:t>
        </w:r>
      </w:hyperlink>
      <w:r>
        <w:t xml:space="preserve"> </w:t>
      </w:r>
      <w:hyperlink r:id="rId839" w:anchor="Par10930" w:tooltip="Ссылка на текущий документ" w:history="1">
        <w:r>
          <w:rPr>
            <w:rStyle w:val="Hyperlink"/>
            <w:rFonts w:cs="Arial"/>
            <w:u w:val="none"/>
          </w:rPr>
          <w:t>пункт 3.1</w:t>
        </w:r>
      </w:hyperlink>
      <w:r>
        <w:t xml:space="preserve"> заполняется в соответствии с учредительными документами юридического лица, </w:t>
      </w:r>
      <w:hyperlink r:id="rId840" w:anchor="Par10950" w:tooltip="Ссылка на текущий документ" w:history="1">
        <w:r>
          <w:rPr>
            <w:rStyle w:val="Hyperlink"/>
            <w:rFonts w:cs="Arial"/>
            <w:u w:val="none"/>
          </w:rPr>
          <w:t>пункт 3.2</w:t>
        </w:r>
      </w:hyperlink>
      <w:r>
        <w:t xml:space="preserve"> -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Если в </w:t>
      </w:r>
      <w:hyperlink r:id="rId841" w:anchor="Par10920" w:tooltip="Ссылка на текущий документ" w:history="1">
        <w:r>
          <w:rPr>
            <w:rStyle w:val="Hyperlink"/>
            <w:rFonts w:cs="Arial"/>
            <w:u w:val="none"/>
          </w:rPr>
          <w:t>разделе 2</w:t>
        </w:r>
      </w:hyperlink>
      <w:r>
        <w:t xml:space="preserve"> проставлено значение 3, </w:t>
      </w:r>
      <w:hyperlink r:id="rId842" w:anchor="Par10928" w:tooltip="Ссылка на текущий документ" w:history="1">
        <w:r>
          <w:rPr>
            <w:rStyle w:val="Hyperlink"/>
            <w:rFonts w:cs="Arial"/>
            <w:u w:val="none"/>
          </w:rPr>
          <w:t>раздел 3</w:t>
        </w:r>
      </w:hyperlink>
      <w:r>
        <w:t xml:space="preserve">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7.19.4. В </w:t>
      </w:r>
      <w:hyperlink r:id="rId843" w:anchor="Par11032" w:tooltip="Ссылка на текущий документ" w:history="1">
        <w:r>
          <w:rPr>
            <w:rStyle w:val="Hyperlink"/>
            <w:rFonts w:cs="Arial"/>
            <w:u w:val="none"/>
          </w:rPr>
          <w:t>разделе 4</w:t>
        </w:r>
      </w:hyperlink>
      <w:r>
        <w:t xml:space="preserve">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w:t>
      </w:r>
      <w:hyperlink r:id="rId844" w:anchor="Par11036" w:tooltip="Ссылка на текущий документ" w:history="1">
        <w:r>
          <w:rPr>
            <w:rStyle w:val="Hyperlink"/>
            <w:rFonts w:cs="Arial"/>
            <w:u w:val="none"/>
          </w:rPr>
          <w:t>пункт 4.1</w:t>
        </w:r>
      </w:hyperlink>
      <w:r>
        <w:t xml:space="preserve"> заполняется с учетом положений </w:t>
      </w:r>
      <w:hyperlink r:id="rId845"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В </w:t>
      </w:r>
      <w:hyperlink r:id="rId846" w:anchor="Par11088" w:tooltip="Ссылка на текущий документ" w:history="1">
        <w:r>
          <w:rPr>
            <w:rStyle w:val="Hyperlink"/>
            <w:rFonts w:cs="Arial"/>
            <w:u w:val="none"/>
          </w:rPr>
          <w:t>пункте 4.2</w:t>
        </w:r>
      </w:hyperlink>
      <w:r>
        <w:t xml:space="preserve"> в </w:t>
      </w:r>
      <w:hyperlink r:id="rId847" w:anchor="Par11091" w:tooltip="Ссылка на текущий документ" w:history="1">
        <w:r>
          <w:rPr>
            <w:rStyle w:val="Hyperlink"/>
            <w:rFonts w:cs="Arial"/>
            <w:u w:val="none"/>
          </w:rPr>
          <w:t>подпункте 4.2.1</w:t>
        </w:r>
      </w:hyperlink>
      <w:r>
        <w:t xml:space="preserve"> указывается цифровой код страны места расположения филиала или представительства по Общероссийскому классификатору стран мира ОК-025-2001. В </w:t>
      </w:r>
      <w:hyperlink r:id="rId848" w:anchor="Par11095" w:tooltip="Ссылка на текущий документ" w:history="1">
        <w:r>
          <w:rPr>
            <w:rStyle w:val="Hyperlink"/>
            <w:rFonts w:cs="Arial"/>
            <w:u w:val="none"/>
          </w:rPr>
          <w:t>подпункте 4.2.2</w:t>
        </w:r>
      </w:hyperlink>
      <w:r>
        <w:t xml:space="preserve"> указывается адрес места расположения филиала или представительства в стране, сведения о которой указаны в </w:t>
      </w:r>
      <w:hyperlink r:id="rId849" w:anchor="Par11091" w:tooltip="Ссылка на текущий документ" w:history="1">
        <w:r>
          <w:rPr>
            <w:rStyle w:val="Hyperlink"/>
            <w:rFonts w:cs="Arial"/>
            <w:u w:val="none"/>
          </w:rPr>
          <w:t>подпункте 4.2.1</w:t>
        </w:r>
      </w:hyperlink>
      <w:r>
        <w:t>.</w:t>
      </w:r>
    </w:p>
    <w:p w:rsidR="00786CE2" w:rsidRDefault="00786CE2" w:rsidP="00803DBB">
      <w:pPr>
        <w:pStyle w:val="ConsPlusNormal"/>
        <w:ind w:firstLine="540"/>
        <w:jc w:val="both"/>
      </w:pPr>
      <w:r>
        <w:t xml:space="preserve">7.20. </w:t>
      </w:r>
      <w:hyperlink r:id="rId850" w:anchor="Par11115" w:tooltip="Ссылка на текущий документ" w:history="1">
        <w:r>
          <w:rPr>
            <w:rStyle w:val="Hyperlink"/>
            <w:rFonts w:cs="Arial"/>
            <w:u w:val="none"/>
          </w:rPr>
          <w:t>Лист П</w:t>
        </w:r>
      </w:hyperlink>
      <w:r>
        <w:t xml:space="preserve">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w:t>
      </w:r>
      <w:hyperlink r:id="rId851" w:anchor="Par6990" w:tooltip="Ссылка на текущий документ" w:history="1">
        <w:r>
          <w:rPr>
            <w:rStyle w:val="Hyperlink"/>
            <w:rFonts w:cs="Arial"/>
            <w:u w:val="none"/>
          </w:rPr>
          <w:t>разделе 2</w:t>
        </w:r>
      </w:hyperlink>
      <w:r>
        <w:t xml:space="preserve"> на странице 001 проставлено значение 2).</w:t>
      </w:r>
    </w:p>
    <w:p w:rsidR="00786CE2" w:rsidRDefault="00786CE2" w:rsidP="00803DBB">
      <w:pPr>
        <w:pStyle w:val="ConsPlusNormal"/>
        <w:ind w:firstLine="540"/>
        <w:jc w:val="both"/>
      </w:pPr>
      <w:r>
        <w:t xml:space="preserve">7.20.1. В </w:t>
      </w:r>
      <w:hyperlink r:id="rId852" w:anchor="Par11119" w:tooltip="Ссылка на текущий документ" w:history="1">
        <w:r>
          <w:rPr>
            <w:rStyle w:val="Hyperlink"/>
            <w:rFonts w:cs="Arial"/>
            <w:u w:val="none"/>
          </w:rPr>
          <w:t>разделе 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7.20.2. В </w:t>
      </w:r>
      <w:hyperlink r:id="rId853" w:anchor="Par11124" w:tooltip="Ссылка на текущий документ" w:history="1">
        <w:r>
          <w:rPr>
            <w:rStyle w:val="Hyperlink"/>
            <w:rFonts w:cs="Arial"/>
            <w:u w:val="none"/>
          </w:rPr>
          <w:t>разделе 2</w:t>
        </w:r>
      </w:hyperlink>
      <w:r>
        <w:t xml:space="preserve"> "Размер" указывается размер уставного (складочного) капитала, уставного (паевого) фонда в рублях.</w:t>
      </w:r>
    </w:p>
    <w:p w:rsidR="00786CE2" w:rsidRDefault="00786CE2" w:rsidP="00803DBB">
      <w:pPr>
        <w:pStyle w:val="ConsPlusNormal"/>
        <w:ind w:firstLine="540"/>
        <w:jc w:val="both"/>
      </w:pPr>
      <w:r>
        <w:t xml:space="preserve">7.21. </w:t>
      </w:r>
      <w:hyperlink r:id="rId854" w:anchor="Par11140" w:tooltip="Ссылка на текущий документ" w:history="1">
        <w:r>
          <w:rPr>
            <w:rStyle w:val="Hyperlink"/>
            <w:rFonts w:cs="Arial"/>
            <w:u w:val="none"/>
          </w:rPr>
          <w:t>Лист Р</w:t>
        </w:r>
      </w:hyperlink>
      <w:r>
        <w:t xml:space="preserve"> заявления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7.21.1. В </w:t>
      </w:r>
      <w:hyperlink r:id="rId855" w:anchor="Par11142" w:tooltip="Ссылка на текущий документ" w:history="1">
        <w:r>
          <w:rPr>
            <w:rStyle w:val="Hyperlink"/>
            <w:rFonts w:cs="Arial"/>
            <w:u w:val="none"/>
          </w:rPr>
          <w:t>разделе 1</w:t>
        </w:r>
      </w:hyperlink>
      <w:r>
        <w:t xml:space="preserve"> "Заявителем является" в поле, состоящем из двух знакомест, проставляется соответствующее цифровое значение.</w:t>
      </w:r>
    </w:p>
    <w:p w:rsidR="00786CE2" w:rsidRDefault="00786CE2" w:rsidP="00803DBB">
      <w:pPr>
        <w:pStyle w:val="ConsPlusNormal"/>
        <w:ind w:firstLine="540"/>
        <w:jc w:val="both"/>
      </w:pPr>
      <w:r>
        <w:t xml:space="preserve">7.21.2. </w:t>
      </w:r>
      <w:hyperlink r:id="rId856" w:anchor="Par11180" w:tooltip="Ссылка на текущий документ" w:history="1">
        <w:r>
          <w:rPr>
            <w:rStyle w:val="Hyperlink"/>
            <w:rFonts w:cs="Arial"/>
            <w:u w:val="none"/>
          </w:rPr>
          <w:t>Раздел 2</w:t>
        </w:r>
      </w:hyperlink>
      <w:r>
        <w:t xml:space="preserve">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7.21.3. </w:t>
      </w:r>
      <w:hyperlink r:id="rId857" w:anchor="Par11206" w:tooltip="Ссылка на текущий документ" w:history="1">
        <w:r>
          <w:rPr>
            <w:rStyle w:val="Hyperlink"/>
            <w:rFonts w:cs="Arial"/>
            <w:u w:val="none"/>
          </w:rPr>
          <w:t>Раздел 3</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858" w:anchor="Par11142" w:tooltip="Ссылка на текущий документ" w:history="1">
        <w:r>
          <w:rPr>
            <w:rStyle w:val="Hyperlink"/>
            <w:rFonts w:cs="Arial"/>
            <w:u w:val="none"/>
          </w:rPr>
          <w:t>разделе 1</w:t>
        </w:r>
      </w:hyperlink>
      <w:r>
        <w:t xml:space="preserve"> значение 03 проставлено в отношении управляющей организации юридического лица, в сведения о котором вносятся изменения.</w:t>
      </w:r>
    </w:p>
    <w:p w:rsidR="00786CE2" w:rsidRDefault="00786CE2" w:rsidP="00803DBB">
      <w:pPr>
        <w:pStyle w:val="ConsPlusNormal"/>
        <w:ind w:firstLine="540"/>
        <w:jc w:val="both"/>
      </w:pPr>
      <w:r>
        <w:t xml:space="preserve">7.21.4. </w:t>
      </w:r>
      <w:hyperlink r:id="rId859" w:anchor="Par11249" w:tooltip="Ссылка на текущий документ" w:history="1">
        <w:r>
          <w:rPr>
            <w:rStyle w:val="Hyperlink"/>
            <w:rFonts w:cs="Arial"/>
            <w:u w:val="none"/>
          </w:rPr>
          <w:t>Раздел 4</w:t>
        </w:r>
      </w:hyperlink>
      <w:r>
        <w:t xml:space="preserve"> "Сведения о заявителе" заполняется с учетом положений </w:t>
      </w:r>
      <w:hyperlink r:id="rId860" w:anchor="Par18914" w:tooltip="Ссылка на текущий документ" w:history="1">
        <w:r>
          <w:rPr>
            <w:rStyle w:val="Hyperlink"/>
            <w:rFonts w:cs="Arial"/>
            <w:u w:val="none"/>
          </w:rPr>
          <w:t>подпунктов 2.9.1</w:t>
        </w:r>
      </w:hyperlink>
      <w:r>
        <w:t xml:space="preserve"> - </w:t>
      </w:r>
      <w:hyperlink r:id="rId861" w:anchor="Par18916" w:tooltip="Ссылка на текущий документ" w:history="1">
        <w:r>
          <w:rPr>
            <w:rStyle w:val="Hyperlink"/>
            <w:rFonts w:cs="Arial"/>
            <w:u w:val="none"/>
          </w:rPr>
          <w:t>2.9.3</w:t>
        </w:r>
      </w:hyperlink>
      <w:r>
        <w:t xml:space="preserve">, </w:t>
      </w:r>
      <w:hyperlink r:id="rId862" w:anchor="Par18918" w:tooltip="Ссылка на текущий документ" w:history="1">
        <w:r>
          <w:rPr>
            <w:rStyle w:val="Hyperlink"/>
            <w:rFonts w:cs="Arial"/>
            <w:u w:val="none"/>
          </w:rPr>
          <w:t>2.9.5</w:t>
        </w:r>
      </w:hyperlink>
      <w:r>
        <w:t xml:space="preserve">, </w:t>
      </w:r>
      <w:hyperlink r:id="rId863"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864" w:anchor="Par11393" w:tooltip="Ссылка на текущий документ" w:history="1">
        <w:r>
          <w:rPr>
            <w:rStyle w:val="Hyperlink"/>
            <w:rFonts w:cs="Arial"/>
            <w:u w:val="none"/>
          </w:rPr>
          <w:t>Пункт 4.6</w:t>
        </w:r>
      </w:hyperlink>
      <w:r>
        <w:t xml:space="preserve"> заполняется с учетом положений </w:t>
      </w:r>
      <w:hyperlink r:id="rId865"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7.21.5. </w:t>
      </w:r>
      <w:hyperlink r:id="rId866" w:anchor="Par11413" w:tooltip="Ссылка на текущий документ" w:history="1">
        <w:r>
          <w:rPr>
            <w:rStyle w:val="Hyperlink"/>
            <w:rFonts w:cs="Arial"/>
            <w:u w:val="none"/>
          </w:rPr>
          <w:t>Раздел 5</w:t>
        </w:r>
      </w:hyperlink>
      <w:r>
        <w:t xml:space="preserve"> заполняется с учетом положений </w:t>
      </w:r>
      <w:hyperlink r:id="rId867"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7.21.6. </w:t>
      </w:r>
      <w:hyperlink r:id="rId868" w:anchor="Par11436" w:tooltip="Ссылка на текущий документ" w:history="1">
        <w:r>
          <w:rPr>
            <w:rStyle w:val="Hyperlink"/>
            <w:rFonts w:cs="Arial"/>
            <w:u w:val="none"/>
          </w:rPr>
          <w:t>Раздел 6</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869"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VIII. Требования к оформлению Заявления</w:t>
      </w:r>
    </w:p>
    <w:p w:rsidR="00786CE2" w:rsidRDefault="00786CE2" w:rsidP="00803DBB">
      <w:pPr>
        <w:pStyle w:val="ConsPlusNormal"/>
        <w:jc w:val="center"/>
      </w:pPr>
      <w:r>
        <w:t>о внесении в Единый государственный реестр юридических лиц</w:t>
      </w:r>
    </w:p>
    <w:p w:rsidR="00786CE2" w:rsidRDefault="00786CE2" w:rsidP="00803DBB">
      <w:pPr>
        <w:pStyle w:val="ConsPlusNormal"/>
        <w:jc w:val="center"/>
      </w:pPr>
      <w:r>
        <w:t>сведений о нахождении хозяйственного общества в процессе</w:t>
      </w:r>
    </w:p>
    <w:p w:rsidR="00786CE2" w:rsidRDefault="00786CE2" w:rsidP="00803DBB">
      <w:pPr>
        <w:pStyle w:val="ConsPlusNormal"/>
        <w:jc w:val="center"/>
      </w:pPr>
      <w:r>
        <w:t>уменьшения уставного капитала (форма N Р14002)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8.1. </w:t>
      </w:r>
      <w:hyperlink r:id="rId870" w:anchor="Par11475" w:tooltip="Ссылка на текущий документ" w:history="1">
        <w:r>
          <w:rPr>
            <w:rStyle w:val="Hyperlink"/>
            <w:rFonts w:cs="Arial"/>
            <w:u w:val="none"/>
          </w:rPr>
          <w:t>Заявление</w:t>
        </w:r>
      </w:hyperlink>
      <w:r>
        <w:t xml:space="preserve"> о внесении в Единый государственный реестр юридических лиц сведений о нахождении хозяйственного общества в процессе уменьшения уставного капитала оформляется в отношении акционерных обществ, обществ с ограниченной и с дополнительной ответственностью в случае принятия ими решения об уменьшении уставного капитала.</w:t>
      </w:r>
    </w:p>
    <w:p w:rsidR="00786CE2" w:rsidRDefault="00786CE2" w:rsidP="00803DBB">
      <w:pPr>
        <w:pStyle w:val="ConsPlusNormal"/>
        <w:ind w:firstLine="540"/>
        <w:jc w:val="both"/>
      </w:pPr>
      <w:r>
        <w:t xml:space="preserve">8.2. </w:t>
      </w:r>
      <w:hyperlink r:id="rId871" w:anchor="Par11480" w:tooltip="Ссылка на текущий документ" w:history="1">
        <w:r>
          <w:rPr>
            <w:rStyle w:val="Hyperlink"/>
            <w:rFonts w:cs="Arial"/>
            <w:u w:val="none"/>
          </w:rPr>
          <w:t>Раздел 1</w:t>
        </w:r>
      </w:hyperlink>
      <w:r>
        <w:t xml:space="preserve"> "Сведения о хозяйственном обществе,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8.3. В </w:t>
      </w:r>
      <w:hyperlink r:id="rId872" w:anchor="Par11508" w:tooltip="Ссылка на текущий документ" w:history="1">
        <w:r>
          <w:rPr>
            <w:rStyle w:val="Hyperlink"/>
            <w:rFonts w:cs="Arial"/>
            <w:u w:val="none"/>
          </w:rPr>
          <w:t>разделе 2</w:t>
        </w:r>
      </w:hyperlink>
      <w:r>
        <w:t xml:space="preserve"> "Вносятся сведения" знаком V отмечается нужный пункт.</w:t>
      </w:r>
    </w:p>
    <w:p w:rsidR="00786CE2" w:rsidRDefault="00786CE2" w:rsidP="00803DBB">
      <w:pPr>
        <w:pStyle w:val="ConsPlusNormal"/>
        <w:ind w:firstLine="540"/>
        <w:jc w:val="both"/>
      </w:pPr>
      <w:r>
        <w:t xml:space="preserve">Если отмечен </w:t>
      </w:r>
      <w:hyperlink r:id="rId873" w:anchor="Par11511" w:tooltip="Ссылка на текущий документ" w:history="1">
        <w:r>
          <w:rPr>
            <w:rStyle w:val="Hyperlink"/>
            <w:rFonts w:cs="Arial"/>
            <w:u w:val="none"/>
          </w:rPr>
          <w:t>пункт 2.1</w:t>
        </w:r>
      </w:hyperlink>
      <w:r>
        <w:t xml:space="preserve">, заполняется </w:t>
      </w:r>
      <w:hyperlink r:id="rId874" w:anchor="Par11518"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8.4. В </w:t>
      </w:r>
      <w:hyperlink r:id="rId875" w:anchor="Par11518" w:tooltip="Ссылка на текущий документ" w:history="1">
        <w:r>
          <w:rPr>
            <w:rStyle w:val="Hyperlink"/>
            <w:rFonts w:cs="Arial"/>
            <w:u w:val="none"/>
          </w:rPr>
          <w:t>разделе 3</w:t>
        </w:r>
      </w:hyperlink>
      <w:r>
        <w:t xml:space="preserve"> "Сведения об уменьшении уставного капитала" указывается дата принятия решения об уменьшении уставного капитала и величина (в рублях), на которую уменьшается уставный капитал.</w:t>
      </w:r>
    </w:p>
    <w:p w:rsidR="00786CE2" w:rsidRDefault="00786CE2" w:rsidP="00803DBB">
      <w:pPr>
        <w:pStyle w:val="ConsPlusNormal"/>
        <w:ind w:firstLine="540"/>
        <w:jc w:val="both"/>
      </w:pPr>
      <w:r>
        <w:t xml:space="preserve">8.5. </w:t>
      </w:r>
      <w:hyperlink r:id="rId876" w:anchor="Par11529"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877"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8.6. </w:t>
      </w:r>
      <w:hyperlink r:id="rId878" w:anchor="Par11544" w:tooltip="Ссылка на текущий документ" w:history="1">
        <w:r>
          <w:rPr>
            <w:rStyle w:val="Hyperlink"/>
            <w:rFonts w:cs="Arial"/>
            <w:u w:val="none"/>
          </w:rPr>
          <w:t>Лист А</w:t>
        </w:r>
      </w:hyperlink>
      <w:r>
        <w:t xml:space="preserve"> заявления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8.6.1. В </w:t>
      </w:r>
      <w:hyperlink r:id="rId879" w:anchor="Par11546"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8.6.2. </w:t>
      </w:r>
      <w:hyperlink r:id="rId880" w:anchor="Par11554" w:tooltip="Ссылка на текущий документ" w:history="1">
        <w:r>
          <w:rPr>
            <w:rStyle w:val="Hyperlink"/>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w:t>
      </w:r>
      <w:hyperlink r:id="rId881" w:anchor="Par11546" w:tooltip="Ссылка на текущий документ" w:history="1">
        <w:r>
          <w:rPr>
            <w:rStyle w:val="Hyperlink"/>
            <w:rFonts w:cs="Arial"/>
            <w:u w:val="none"/>
          </w:rPr>
          <w:t>разделе 1</w:t>
        </w:r>
      </w:hyperlink>
      <w:r>
        <w:t xml:space="preserve"> значение 2 проставлено в отношении управляющей организации хозяйственного общества, принявшего решение об уменьшении уставного капитала.</w:t>
      </w:r>
    </w:p>
    <w:p w:rsidR="00786CE2" w:rsidRDefault="00786CE2" w:rsidP="00803DBB">
      <w:pPr>
        <w:pStyle w:val="ConsPlusNormal"/>
        <w:ind w:firstLine="540"/>
        <w:jc w:val="both"/>
      </w:pPr>
      <w:r>
        <w:t xml:space="preserve">8.6.3. </w:t>
      </w:r>
      <w:hyperlink r:id="rId882" w:anchor="Par11580" w:tooltip="Ссылка на текущий документ" w:history="1">
        <w:r>
          <w:rPr>
            <w:rStyle w:val="Hyperlink"/>
            <w:rFonts w:cs="Arial"/>
            <w:u w:val="none"/>
          </w:rPr>
          <w:t>Раздел 3</w:t>
        </w:r>
      </w:hyperlink>
      <w:r>
        <w:t xml:space="preserve"> "Сведения о заявителе" заполняется с учетом положений </w:t>
      </w:r>
      <w:hyperlink r:id="rId883" w:anchor="Par18914" w:tooltip="Ссылка на текущий документ" w:history="1">
        <w:r>
          <w:rPr>
            <w:rStyle w:val="Hyperlink"/>
            <w:rFonts w:cs="Arial"/>
            <w:u w:val="none"/>
          </w:rPr>
          <w:t>пунктов 2.9.1</w:t>
        </w:r>
      </w:hyperlink>
      <w:r>
        <w:t xml:space="preserve"> - </w:t>
      </w:r>
      <w:hyperlink r:id="rId884" w:anchor="Par18916" w:tooltip="Ссылка на текущий документ" w:history="1">
        <w:r>
          <w:rPr>
            <w:rStyle w:val="Hyperlink"/>
            <w:rFonts w:cs="Arial"/>
            <w:u w:val="none"/>
          </w:rPr>
          <w:t>2.9.3</w:t>
        </w:r>
      </w:hyperlink>
      <w:r>
        <w:t xml:space="preserve">, </w:t>
      </w:r>
      <w:hyperlink r:id="rId885" w:anchor="Par18918" w:tooltip="Ссылка на текущий документ" w:history="1">
        <w:r>
          <w:rPr>
            <w:rStyle w:val="Hyperlink"/>
            <w:rFonts w:cs="Arial"/>
            <w:u w:val="none"/>
          </w:rPr>
          <w:t>2.9.5</w:t>
        </w:r>
      </w:hyperlink>
      <w:r>
        <w:t xml:space="preserve">, </w:t>
      </w:r>
      <w:hyperlink r:id="rId886"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887" w:anchor="Par11724" w:tooltip="Ссылка на текущий документ" w:history="1">
        <w:r>
          <w:rPr>
            <w:rStyle w:val="Hyperlink"/>
            <w:rFonts w:cs="Arial"/>
            <w:u w:val="none"/>
          </w:rPr>
          <w:t>Пункт 3.6</w:t>
        </w:r>
      </w:hyperlink>
      <w:r>
        <w:t xml:space="preserve"> заполняется с учетом положений </w:t>
      </w:r>
      <w:hyperlink r:id="rId888" w:anchor="Par18999" w:tooltip="Ссылка на текущий документ" w:history="1">
        <w:r>
          <w:rPr>
            <w:rStyle w:val="Hyperlink"/>
            <w:rFonts w:cs="Arial"/>
            <w:u w:val="none"/>
          </w:rPr>
          <w:t>абзаца четвертого пункта 2.20.4</w:t>
        </w:r>
      </w:hyperlink>
      <w:r>
        <w:t xml:space="preserve"> настоящих Требований.</w:t>
      </w:r>
    </w:p>
    <w:p w:rsidR="00786CE2" w:rsidRDefault="00786CE2" w:rsidP="00803DBB">
      <w:pPr>
        <w:pStyle w:val="ConsPlusNormal"/>
        <w:ind w:firstLine="540"/>
        <w:jc w:val="both"/>
      </w:pPr>
      <w:r>
        <w:t xml:space="preserve">8.6.4. </w:t>
      </w:r>
      <w:hyperlink r:id="rId889" w:anchor="Par11744" w:tooltip="Ссылка на текущий документ" w:history="1">
        <w:r>
          <w:rPr>
            <w:rStyle w:val="Hyperlink"/>
            <w:rFonts w:cs="Arial"/>
            <w:u w:val="none"/>
          </w:rPr>
          <w:t>Раздел 4</w:t>
        </w:r>
      </w:hyperlink>
      <w:r>
        <w:t xml:space="preserve"> заполняется с учетом положений </w:t>
      </w:r>
      <w:hyperlink r:id="rId890"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8.6.5. </w:t>
      </w:r>
      <w:hyperlink r:id="rId891" w:anchor="Par11762"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892"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IX. Требования к оформлению Уведомления о ликвидации</w:t>
      </w:r>
    </w:p>
    <w:p w:rsidR="00786CE2" w:rsidRDefault="00786CE2" w:rsidP="00803DBB">
      <w:pPr>
        <w:pStyle w:val="ConsPlusNormal"/>
        <w:jc w:val="center"/>
      </w:pPr>
      <w:r>
        <w:t>юридического лица (форма N Р15001)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9.1. </w:t>
      </w:r>
      <w:hyperlink r:id="rId893" w:anchor="Par11801" w:tooltip="Ссылка на текущий документ" w:history="1">
        <w:r>
          <w:rPr>
            <w:rStyle w:val="Hyperlink"/>
            <w:rFonts w:cs="Arial"/>
            <w:u w:val="none"/>
          </w:rPr>
          <w:t>Уведомление</w:t>
        </w:r>
      </w:hyperlink>
      <w:r>
        <w:t xml:space="preserve"> о ликвидации юридического лица оформляется в случае принятия решения о ликвидации юридического лица его участником (участниками) либо органом юридического лица, уполномоченным на то учредительными документами.</w:t>
      </w:r>
    </w:p>
    <w:p w:rsidR="00786CE2" w:rsidRDefault="00786CE2" w:rsidP="00803DBB">
      <w:pPr>
        <w:pStyle w:val="ConsPlusNormal"/>
        <w:ind w:firstLine="540"/>
        <w:jc w:val="both"/>
      </w:pPr>
      <w:r>
        <w:t xml:space="preserve">9.2. </w:t>
      </w:r>
      <w:hyperlink r:id="rId894" w:anchor="Par11803" w:tooltip="Ссылка на текущий документ" w:history="1">
        <w:r>
          <w:rPr>
            <w:rStyle w:val="Hyperlink"/>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9.3. В </w:t>
      </w:r>
      <w:hyperlink r:id="rId895" w:anchor="Par11830" w:tooltip="Ссылка на текущий документ" w:history="1">
        <w:r>
          <w:rPr>
            <w:rStyle w:val="Hyperlink"/>
            <w:rFonts w:cs="Arial"/>
            <w:u w:val="none"/>
          </w:rPr>
          <w:t>разделе 2</w:t>
        </w:r>
      </w:hyperlink>
      <w:r>
        <w:t xml:space="preserve"> "Уведомление представлено в связи с" нужные пункты отмечаются знаком V.</w:t>
      </w:r>
    </w:p>
    <w:p w:rsidR="00786CE2" w:rsidRDefault="00786CE2" w:rsidP="00803DBB">
      <w:pPr>
        <w:pStyle w:val="ConsPlusNormal"/>
        <w:ind w:firstLine="540"/>
        <w:jc w:val="both"/>
      </w:pPr>
      <w:r>
        <w:t xml:space="preserve">В </w:t>
      </w:r>
      <w:hyperlink r:id="rId896" w:anchor="Par11833" w:tooltip="Ссылка на текущий документ" w:history="1">
        <w:r>
          <w:rPr>
            <w:rStyle w:val="Hyperlink"/>
            <w:rFonts w:cs="Arial"/>
            <w:u w:val="none"/>
          </w:rPr>
          <w:t>пункте 2.1</w:t>
        </w:r>
      </w:hyperlink>
      <w:r>
        <w:t xml:space="preserve"> помимо проставления в поле, состоящем из одного знакоместа, знака V, в соответствующем поле указывается также дата принятия решения о ликвидации.</w:t>
      </w:r>
    </w:p>
    <w:p w:rsidR="00786CE2" w:rsidRDefault="00786CE2" w:rsidP="00803DBB">
      <w:pPr>
        <w:pStyle w:val="ConsPlusNormal"/>
        <w:ind w:firstLine="540"/>
        <w:jc w:val="both"/>
      </w:pPr>
      <w:r>
        <w:t xml:space="preserve">9.4. </w:t>
      </w:r>
      <w:hyperlink r:id="rId897" w:anchor="Par11849"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898"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9.5. </w:t>
      </w:r>
      <w:hyperlink r:id="rId899" w:anchor="Par11864" w:tooltip="Ссылка на текущий документ" w:history="1">
        <w:r>
          <w:rPr>
            <w:rStyle w:val="Hyperlink"/>
            <w:rFonts w:cs="Arial"/>
            <w:u w:val="none"/>
          </w:rPr>
          <w:t>Лист А</w:t>
        </w:r>
      </w:hyperlink>
      <w:r>
        <w:t xml:space="preserve"> уведомления "Сведения о формировании ликвидационной комиссии/назначении ликвидатора" заполняется в случае, если в </w:t>
      </w:r>
      <w:hyperlink r:id="rId900" w:anchor="Par11830" w:tooltip="Ссылка на текущий документ" w:history="1">
        <w:r>
          <w:rPr>
            <w:rStyle w:val="Hyperlink"/>
            <w:rFonts w:cs="Arial"/>
            <w:u w:val="none"/>
          </w:rPr>
          <w:t>разделе 2</w:t>
        </w:r>
      </w:hyperlink>
      <w:r>
        <w:t xml:space="preserve"> на странице 001 знак V проставлен в </w:t>
      </w:r>
      <w:hyperlink r:id="rId901" w:anchor="Par11837" w:tooltip="Ссылка на текущий документ" w:history="1">
        <w:r>
          <w:rPr>
            <w:rStyle w:val="Hyperlink"/>
            <w:rFonts w:cs="Arial"/>
            <w:u w:val="none"/>
          </w:rPr>
          <w:t>пункте 2.2</w:t>
        </w:r>
      </w:hyperlink>
      <w:r>
        <w:t>.</w:t>
      </w:r>
    </w:p>
    <w:p w:rsidR="00786CE2" w:rsidRDefault="00786CE2" w:rsidP="00803DBB">
      <w:pPr>
        <w:pStyle w:val="ConsPlusNormal"/>
        <w:ind w:firstLine="540"/>
        <w:jc w:val="both"/>
      </w:pPr>
      <w:r>
        <w:t xml:space="preserve">9.5.1. В </w:t>
      </w:r>
      <w:hyperlink r:id="rId902" w:anchor="Par11867" w:tooltip="Ссылка на текущий документ" w:history="1">
        <w:r>
          <w:rPr>
            <w:rStyle w:val="Hyperlink"/>
            <w:rFonts w:cs="Arial"/>
            <w:u w:val="none"/>
          </w:rPr>
          <w:t>разделе 1</w:t>
        </w:r>
      </w:hyperlink>
      <w:r>
        <w:t xml:space="preserve"> "Сведения представлены в отношении"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9.5.2. В </w:t>
      </w:r>
      <w:hyperlink r:id="rId903" w:anchor="Par11874" w:tooltip="Ссылка на текущий документ" w:history="1">
        <w:r>
          <w:rPr>
            <w:rStyle w:val="Hyperlink"/>
            <w:rFonts w:cs="Arial"/>
            <w:u w:val="none"/>
          </w:rPr>
          <w:t>разделе 2</w:t>
        </w:r>
      </w:hyperlink>
      <w:r>
        <w:t xml:space="preserve"> указывается дата формирования ликвидационной комиссии или назначения ликвидатора.</w:t>
      </w:r>
    </w:p>
    <w:p w:rsidR="00786CE2" w:rsidRDefault="00786CE2" w:rsidP="00803DBB">
      <w:pPr>
        <w:pStyle w:val="ConsPlusNormal"/>
        <w:ind w:firstLine="540"/>
        <w:jc w:val="both"/>
      </w:pPr>
      <w:r>
        <w:t xml:space="preserve">9.5.3. </w:t>
      </w:r>
      <w:hyperlink r:id="rId904" w:anchor="Par11867" w:tooltip="Ссылка на текущий документ" w:history="1">
        <w:r>
          <w:rPr>
            <w:rStyle w:val="Hyperlink"/>
            <w:rFonts w:cs="Arial"/>
            <w:u w:val="none"/>
          </w:rPr>
          <w:t>Разделы 1</w:t>
        </w:r>
      </w:hyperlink>
      <w:r>
        <w:t xml:space="preserve"> - </w:t>
      </w:r>
      <w:hyperlink r:id="rId905" w:anchor="Par11951" w:tooltip="Ссылка на текущий документ" w:history="1">
        <w:r>
          <w:rPr>
            <w:rStyle w:val="Hyperlink"/>
            <w:rFonts w:cs="Arial"/>
            <w:u w:val="none"/>
          </w:rPr>
          <w:t>7</w:t>
        </w:r>
      </w:hyperlink>
      <w:r>
        <w:t xml:space="preserve"> заполняются в отношении руководителя ликвидационной комиссии (если в </w:t>
      </w:r>
      <w:hyperlink r:id="rId906" w:anchor="Par11867" w:tooltip="Ссылка на текущий документ" w:history="1">
        <w:r>
          <w:rPr>
            <w:rStyle w:val="Hyperlink"/>
            <w:rFonts w:cs="Arial"/>
            <w:u w:val="none"/>
          </w:rPr>
          <w:t>разделе 1</w:t>
        </w:r>
      </w:hyperlink>
      <w:r>
        <w:t xml:space="preserve"> проставлено значение 1) либо ликвидатора (если в </w:t>
      </w:r>
      <w:hyperlink r:id="rId907" w:anchor="Par11867" w:tooltip="Ссылка на текущий документ" w:history="1">
        <w:r>
          <w:rPr>
            <w:rStyle w:val="Hyperlink"/>
            <w:rFonts w:cs="Arial"/>
            <w:u w:val="none"/>
          </w:rPr>
          <w:t>разделе 1</w:t>
        </w:r>
      </w:hyperlink>
      <w:r>
        <w:t xml:space="preserve"> проставлено значение 2).</w:t>
      </w:r>
    </w:p>
    <w:p w:rsidR="00786CE2" w:rsidRDefault="00786CE2" w:rsidP="00803DBB">
      <w:pPr>
        <w:pStyle w:val="ConsPlusNormal"/>
        <w:ind w:firstLine="540"/>
        <w:jc w:val="both"/>
      </w:pPr>
      <w:r>
        <w:t xml:space="preserve">9.5.4. </w:t>
      </w:r>
      <w:hyperlink r:id="rId908" w:anchor="Par11877" w:tooltip="Ссылка на текущий документ" w:history="1">
        <w:r>
          <w:rPr>
            <w:rStyle w:val="Hyperlink"/>
            <w:rFonts w:cs="Arial"/>
            <w:u w:val="none"/>
          </w:rPr>
          <w:t>Раздел 3</w:t>
        </w:r>
      </w:hyperlink>
      <w:r>
        <w:t xml:space="preserve"> "Фамилия", "Имя", "Отчество" заполняется с учетом положений </w:t>
      </w:r>
      <w:hyperlink r:id="rId909" w:anchor="Par18914" w:tooltip="Ссылка на текущий документ" w:history="1">
        <w:r>
          <w:rPr>
            <w:rStyle w:val="Hyperlink"/>
            <w:rFonts w:cs="Arial"/>
            <w:u w:val="none"/>
          </w:rPr>
          <w:t>пункта 2.9.1</w:t>
        </w:r>
      </w:hyperlink>
      <w:r>
        <w:t xml:space="preserve"> настоящих Требований.</w:t>
      </w:r>
    </w:p>
    <w:p w:rsidR="00786CE2" w:rsidRDefault="00786CE2" w:rsidP="00803DBB">
      <w:pPr>
        <w:pStyle w:val="ConsPlusNormal"/>
        <w:ind w:firstLine="540"/>
        <w:jc w:val="both"/>
      </w:pPr>
      <w:r>
        <w:t xml:space="preserve">9.5.5. </w:t>
      </w:r>
      <w:hyperlink r:id="rId910" w:anchor="Par11892" w:tooltip="Ссылка на текущий документ" w:history="1">
        <w:r>
          <w:rPr>
            <w:rStyle w:val="Hyperlink"/>
            <w:rFonts w:cs="Arial"/>
            <w:u w:val="none"/>
          </w:rPr>
          <w:t>Раздел 4</w:t>
        </w:r>
      </w:hyperlink>
      <w:r>
        <w:t xml:space="preserve"> "ИНН" заполняется с учетом положений </w:t>
      </w:r>
      <w:hyperlink r:id="rId911" w:anchor="Par18915" w:tooltip="Ссылка на текущий документ" w:history="1">
        <w:r>
          <w:rPr>
            <w:rStyle w:val="Hyperlink"/>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9.5.6. В </w:t>
      </w:r>
      <w:hyperlink r:id="rId912" w:anchor="Par11895" w:tooltip="Ссылка на текущий документ" w:history="1">
        <w:r>
          <w:rPr>
            <w:rStyle w:val="Hyperlink"/>
            <w:rFonts w:cs="Arial"/>
            <w:u w:val="none"/>
          </w:rPr>
          <w:t>разделе 5</w:t>
        </w:r>
      </w:hyperlink>
      <w:r>
        <w:t xml:space="preserve"> "Сведения о рождении" указываются дата и место рождения руководителя ликвидационной комиссии либо ликвидатора.</w:t>
      </w:r>
    </w:p>
    <w:p w:rsidR="00786CE2" w:rsidRDefault="00786CE2" w:rsidP="00803DBB">
      <w:pPr>
        <w:pStyle w:val="ConsPlusNormal"/>
        <w:ind w:firstLine="540"/>
        <w:jc w:val="both"/>
      </w:pPr>
      <w:r>
        <w:t xml:space="preserve">9.5.7. </w:t>
      </w:r>
      <w:hyperlink r:id="rId913" w:anchor="Par11909" w:tooltip="Ссылка на текущий документ" w:history="1">
        <w:r>
          <w:rPr>
            <w:rStyle w:val="Hyperlink"/>
            <w:rFonts w:cs="Arial"/>
            <w:u w:val="none"/>
          </w:rPr>
          <w:t>Раздел 6</w:t>
        </w:r>
      </w:hyperlink>
      <w:r>
        <w:t xml:space="preserve"> "Данные документа, удостоверяющего личность" заполняется с учетом положений </w:t>
      </w:r>
      <w:hyperlink r:id="rId914" w:anchor="Par18918" w:tooltip="Ссылка на текущий документ" w:history="1">
        <w:r>
          <w:rPr>
            <w:rStyle w:val="Hyperlink"/>
            <w:rFonts w:cs="Arial"/>
            <w:u w:val="none"/>
          </w:rPr>
          <w:t>пункта 2.9.5</w:t>
        </w:r>
      </w:hyperlink>
      <w:r>
        <w:t xml:space="preserve"> настоящих Требований.</w:t>
      </w:r>
    </w:p>
    <w:p w:rsidR="00786CE2" w:rsidRDefault="00786CE2" w:rsidP="00803DBB">
      <w:pPr>
        <w:pStyle w:val="ConsPlusNormal"/>
        <w:ind w:firstLine="540"/>
        <w:jc w:val="both"/>
      </w:pPr>
      <w:r>
        <w:t xml:space="preserve">9.5.8. </w:t>
      </w:r>
      <w:hyperlink r:id="rId915" w:anchor="Par11951" w:tooltip="Ссылка на текущий документ" w:history="1">
        <w:r>
          <w:rPr>
            <w:rStyle w:val="Hyperlink"/>
            <w:rFonts w:cs="Arial"/>
            <w:u w:val="none"/>
          </w:rPr>
          <w:t>Раздел 7</w:t>
        </w:r>
      </w:hyperlink>
      <w:r>
        <w:t xml:space="preserve"> "Адрес места жительства" заполняется с учетом положений </w:t>
      </w:r>
      <w:hyperlink r:id="rId916" w:anchor="Par18921" w:tooltip="Ссылка на текущий документ" w:history="1">
        <w:r>
          <w:rPr>
            <w:rStyle w:val="Hyperlink"/>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9.5.9. В </w:t>
      </w:r>
      <w:hyperlink r:id="rId917" w:anchor="Par12019" w:tooltip="Ссылка на текущий документ" w:history="1">
        <w:r>
          <w:rPr>
            <w:rStyle w:val="Hyperlink"/>
            <w:rFonts w:cs="Arial"/>
            <w:u w:val="none"/>
          </w:rPr>
          <w:t>разделе 8</w:t>
        </w:r>
      </w:hyperlink>
      <w:r>
        <w:t xml:space="preserve"> "Контактный телефон" указывается номер телефона, по которому может осуществляться связь с руководителем ликвидационной комиссии или ликвидатором.</w:t>
      </w:r>
    </w:p>
    <w:p w:rsidR="00786CE2" w:rsidRDefault="00786CE2" w:rsidP="00803DBB">
      <w:pPr>
        <w:pStyle w:val="ConsPlusNormal"/>
        <w:ind w:firstLine="540"/>
        <w:jc w:val="both"/>
      </w:pPr>
      <w:r>
        <w:t xml:space="preserve">9.6. </w:t>
      </w:r>
      <w:hyperlink r:id="rId918" w:anchor="Par12035" w:tooltip="Ссылка на текущий документ" w:history="1">
        <w:r>
          <w:rPr>
            <w:rStyle w:val="Hyperlink"/>
            <w:rFonts w:cs="Arial"/>
            <w:u w:val="none"/>
          </w:rPr>
          <w:t>Лист Б</w:t>
        </w:r>
      </w:hyperlink>
      <w:r>
        <w:t xml:space="preserve"> уведомления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9.6.1. В </w:t>
      </w:r>
      <w:hyperlink r:id="rId919" w:anchor="Par12037"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1, заполняются </w:t>
      </w:r>
      <w:hyperlink r:id="rId920" w:anchor="Par12105" w:tooltip="Ссылка на текущий документ" w:history="1">
        <w:r>
          <w:rPr>
            <w:rStyle w:val="Hyperlink"/>
            <w:rFonts w:cs="Arial"/>
            <w:u w:val="none"/>
          </w:rPr>
          <w:t>разделы 5</w:t>
        </w:r>
      </w:hyperlink>
      <w:r>
        <w:t xml:space="preserve"> и </w:t>
      </w:r>
      <w:hyperlink r:id="rId921" w:anchor="Par12267" w:tooltip="Ссылка на текущий документ" w:history="1">
        <w:r>
          <w:rPr>
            <w:rStyle w:val="Hyperlink"/>
            <w:rFonts w:cs="Arial"/>
            <w:u w:val="none"/>
          </w:rPr>
          <w:t>6</w:t>
        </w:r>
      </w:hyperlink>
      <w:r>
        <w:t>.</w:t>
      </w:r>
    </w:p>
    <w:p w:rsidR="00786CE2" w:rsidRDefault="00786CE2" w:rsidP="00803DBB">
      <w:pPr>
        <w:pStyle w:val="ConsPlusNormal"/>
        <w:ind w:firstLine="540"/>
        <w:jc w:val="both"/>
      </w:pPr>
      <w:r>
        <w:t xml:space="preserve">Если проставлено значение 2, заполняется </w:t>
      </w:r>
      <w:hyperlink r:id="rId922" w:anchor="Par12044" w:tooltip="Ссылка на текущий документ" w:history="1">
        <w:r>
          <w:rPr>
            <w:rStyle w:val="Hyperlink"/>
            <w:rFonts w:cs="Arial"/>
            <w:u w:val="none"/>
          </w:rPr>
          <w:t>раздел 2</w:t>
        </w:r>
      </w:hyperlink>
      <w:r>
        <w:t xml:space="preserve">, </w:t>
      </w:r>
      <w:hyperlink r:id="rId923" w:anchor="Par12071" w:tooltip="Ссылка на текущий документ" w:history="1">
        <w:r>
          <w:rPr>
            <w:rStyle w:val="Hyperlink"/>
            <w:rFonts w:cs="Arial"/>
            <w:u w:val="none"/>
          </w:rPr>
          <w:t>раздел 3</w:t>
        </w:r>
      </w:hyperlink>
      <w:r>
        <w:t xml:space="preserve"> (если от имени юридического лица - участника выступает управляющая организация), </w:t>
      </w:r>
      <w:hyperlink r:id="rId924" w:anchor="Par12105" w:tooltip="Ссылка на текущий документ" w:history="1">
        <w:r>
          <w:rPr>
            <w:rStyle w:val="Hyperlink"/>
            <w:rFonts w:cs="Arial"/>
            <w:u w:val="none"/>
          </w:rPr>
          <w:t>раздел 5</w:t>
        </w:r>
      </w:hyperlink>
      <w:r>
        <w:t xml:space="preserve">, </w:t>
      </w:r>
      <w:hyperlink r:id="rId925" w:anchor="Par12267" w:tooltip="Ссылка на текущий документ" w:history="1">
        <w:r>
          <w:rPr>
            <w:rStyle w:val="Hyperlink"/>
            <w:rFonts w:cs="Arial"/>
            <w:u w:val="none"/>
          </w:rPr>
          <w:t>раздел 6</w:t>
        </w:r>
      </w:hyperlink>
      <w:r>
        <w:t>.</w:t>
      </w:r>
    </w:p>
    <w:p w:rsidR="00786CE2" w:rsidRDefault="00786CE2" w:rsidP="00803DBB">
      <w:pPr>
        <w:pStyle w:val="ConsPlusNormal"/>
        <w:ind w:firstLine="540"/>
        <w:jc w:val="both"/>
      </w:pPr>
      <w:r>
        <w:t xml:space="preserve">Если проставлено значение 3, заполняются </w:t>
      </w:r>
      <w:hyperlink r:id="rId926" w:anchor="Par12097" w:tooltip="Ссылка на текущий документ" w:history="1">
        <w:r>
          <w:rPr>
            <w:rStyle w:val="Hyperlink"/>
            <w:rFonts w:cs="Arial"/>
            <w:u w:val="none"/>
          </w:rPr>
          <w:t>разделы 4</w:t>
        </w:r>
      </w:hyperlink>
      <w:r>
        <w:t xml:space="preserve"> - </w:t>
      </w:r>
      <w:hyperlink r:id="rId927" w:anchor="Par12267" w:tooltip="Ссылка на текущий документ" w:history="1">
        <w:r>
          <w:rPr>
            <w:rStyle w:val="Hyperlink"/>
            <w:rFonts w:cs="Arial"/>
            <w:u w:val="none"/>
          </w:rPr>
          <w:t>6</w:t>
        </w:r>
      </w:hyperlink>
      <w:r>
        <w:t>.</w:t>
      </w:r>
    </w:p>
    <w:p w:rsidR="00786CE2" w:rsidRDefault="00786CE2" w:rsidP="00803DBB">
      <w:pPr>
        <w:pStyle w:val="ConsPlusNormal"/>
        <w:ind w:firstLine="540"/>
        <w:jc w:val="both"/>
      </w:pPr>
      <w:r>
        <w:t xml:space="preserve">Если проставлено значение 4, заполняется </w:t>
      </w:r>
      <w:hyperlink r:id="rId928" w:anchor="Par12267" w:tooltip="Ссылка на текущий документ" w:history="1">
        <w:r>
          <w:rPr>
            <w:rStyle w:val="Hyperlink"/>
            <w:rFonts w:cs="Arial"/>
            <w:u w:val="none"/>
          </w:rPr>
          <w:t>раздел 6</w:t>
        </w:r>
      </w:hyperlink>
      <w:r>
        <w:t>.</w:t>
      </w:r>
    </w:p>
    <w:p w:rsidR="00786CE2" w:rsidRDefault="00786CE2" w:rsidP="00803DBB">
      <w:pPr>
        <w:pStyle w:val="ConsPlusNormal"/>
        <w:ind w:firstLine="540"/>
        <w:jc w:val="both"/>
      </w:pPr>
      <w:r>
        <w:t xml:space="preserve">9.6.2. </w:t>
      </w:r>
      <w:hyperlink r:id="rId929" w:anchor="Par12044" w:tooltip="Ссылка на текущий документ" w:history="1">
        <w:r>
          <w:rPr>
            <w:rStyle w:val="Hyperlink"/>
            <w:rFonts w:cs="Arial"/>
            <w:u w:val="none"/>
          </w:rPr>
          <w:t>Раздел 2</w:t>
        </w:r>
      </w:hyperlink>
      <w:r>
        <w:t xml:space="preserve"> "Сведения о юридическом лице - учредителе (участнике), принявшем решение о ликвидации" заполняется в соответствии со сведениями, содержащимися в Едином государственном реестре юридических лиц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жилищных накопительных кооперативов).</w:t>
      </w:r>
    </w:p>
    <w:p w:rsidR="00786CE2" w:rsidRDefault="00786CE2" w:rsidP="00803DBB">
      <w:pPr>
        <w:pStyle w:val="ConsPlusNormal"/>
        <w:ind w:firstLine="540"/>
        <w:jc w:val="both"/>
      </w:pPr>
      <w:r>
        <w:t xml:space="preserve">9.6.3. </w:t>
      </w:r>
      <w:hyperlink r:id="rId930" w:anchor="Par12071" w:tooltip="Ссылка на текущий документ" w:history="1">
        <w:r>
          <w:rPr>
            <w:rStyle w:val="Hyperlink"/>
            <w:rFonts w:cs="Arial"/>
            <w:u w:val="none"/>
          </w:rPr>
          <w:t>Раздел 3</w:t>
        </w:r>
      </w:hyperlink>
      <w:r>
        <w:t xml:space="preserve"> "Сведения об управляющей организации юридического лица - участника" заполняется в соответствии со сведениями, содержащимися в Едином государственном реестре юридических лиц, в случае, если в </w:t>
      </w:r>
      <w:hyperlink r:id="rId931" w:anchor="Par12037" w:tooltip="Ссылка на текущий документ" w:history="1">
        <w:r>
          <w:rPr>
            <w:rStyle w:val="Hyperlink"/>
            <w:rFonts w:cs="Arial"/>
            <w:u w:val="none"/>
          </w:rPr>
          <w:t>разделе 1</w:t>
        </w:r>
      </w:hyperlink>
      <w:r>
        <w:t xml:space="preserve"> значение 2 проставлено в отношении управляющей организации юридического лица - участника, принявшего решение о ликвидации.</w:t>
      </w:r>
    </w:p>
    <w:p w:rsidR="00786CE2" w:rsidRDefault="00786CE2" w:rsidP="00803DBB">
      <w:pPr>
        <w:pStyle w:val="ConsPlusNormal"/>
        <w:ind w:firstLine="540"/>
        <w:jc w:val="both"/>
      </w:pPr>
      <w:r>
        <w:t xml:space="preserve">9.6.4. В </w:t>
      </w:r>
      <w:hyperlink r:id="rId932" w:anchor="Par12097" w:tooltip="Ссылка на текущий документ" w:history="1">
        <w:r>
          <w:rPr>
            <w:rStyle w:val="Hyperlink"/>
            <w:rFonts w:cs="Arial"/>
            <w:u w:val="none"/>
          </w:rPr>
          <w:t>разделе 4</w:t>
        </w:r>
      </w:hyperlink>
      <w:r>
        <w:t xml:space="preserve"> "Наименование органа, принявшего решение" указываются сведения об органе юридического лица, принявшем решение о ликвидации юридического лица.</w:t>
      </w:r>
    </w:p>
    <w:p w:rsidR="00786CE2" w:rsidRDefault="00786CE2" w:rsidP="00803DBB">
      <w:pPr>
        <w:pStyle w:val="ConsPlusNormal"/>
        <w:ind w:firstLine="540"/>
        <w:jc w:val="both"/>
      </w:pPr>
      <w:r>
        <w:t xml:space="preserve">9.6.5. </w:t>
      </w:r>
      <w:hyperlink r:id="rId933" w:anchor="Par12105" w:tooltip="Ссылка на текущий документ" w:history="1">
        <w:r>
          <w:rPr>
            <w:rStyle w:val="Hyperlink"/>
            <w:rFonts w:cs="Arial"/>
            <w:u w:val="none"/>
          </w:rPr>
          <w:t>Раздел 5</w:t>
        </w:r>
      </w:hyperlink>
      <w:r>
        <w:t xml:space="preserve"> "Сведения о заявителе" заполняется с учетом положений соответственно </w:t>
      </w:r>
      <w:hyperlink r:id="rId934" w:anchor="Par18914" w:tooltip="Ссылка на текущий документ" w:history="1">
        <w:r>
          <w:rPr>
            <w:rStyle w:val="Hyperlink"/>
            <w:rFonts w:cs="Arial"/>
            <w:u w:val="none"/>
          </w:rPr>
          <w:t>подпунктов 2.9.1</w:t>
        </w:r>
      </w:hyperlink>
      <w:r>
        <w:t xml:space="preserve"> - </w:t>
      </w:r>
      <w:hyperlink r:id="rId935" w:anchor="Par18916" w:tooltip="Ссылка на текущий документ" w:history="1">
        <w:r>
          <w:rPr>
            <w:rStyle w:val="Hyperlink"/>
            <w:rFonts w:cs="Arial"/>
            <w:u w:val="none"/>
          </w:rPr>
          <w:t>2.9.3</w:t>
        </w:r>
      </w:hyperlink>
      <w:r>
        <w:t xml:space="preserve">, </w:t>
      </w:r>
      <w:hyperlink r:id="rId936" w:anchor="Par18918" w:tooltip="Ссылка на текущий документ" w:history="1">
        <w:r>
          <w:rPr>
            <w:rStyle w:val="Hyperlink"/>
            <w:rFonts w:cs="Arial"/>
            <w:u w:val="none"/>
          </w:rPr>
          <w:t>2.9.5</w:t>
        </w:r>
      </w:hyperlink>
      <w:r>
        <w:t xml:space="preserve">, </w:t>
      </w:r>
      <w:hyperlink r:id="rId937"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938" w:anchor="Par12260" w:tooltip="Ссылка на текущий документ" w:history="1">
        <w:r>
          <w:rPr>
            <w:rStyle w:val="Hyperlink"/>
            <w:rFonts w:cs="Arial"/>
            <w:u w:val="none"/>
          </w:rPr>
          <w:t>Пункт 5.6</w:t>
        </w:r>
      </w:hyperlink>
      <w:r>
        <w:t xml:space="preserve"> заполняется с учетом положений </w:t>
      </w:r>
      <w:hyperlink r:id="rId939"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9.6.6. </w:t>
      </w:r>
      <w:hyperlink r:id="rId940" w:anchor="Par12267" w:tooltip="Ссылка на текущий документ" w:history="1">
        <w:r>
          <w:rPr>
            <w:rStyle w:val="Hyperlink"/>
            <w:rFonts w:cs="Arial"/>
            <w:u w:val="none"/>
          </w:rPr>
          <w:t>Раздел 6</w:t>
        </w:r>
      </w:hyperlink>
      <w:r>
        <w:t xml:space="preserve"> заполняется с учетом положений </w:t>
      </w:r>
      <w:hyperlink r:id="rId941"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9.6.7. </w:t>
      </w:r>
      <w:hyperlink r:id="rId942" w:anchor="Par12286" w:tooltip="Ссылка на текущий документ" w:history="1">
        <w:r>
          <w:rPr>
            <w:rStyle w:val="Hyperlink"/>
            <w:rFonts w:cs="Arial"/>
            <w:u w:val="none"/>
          </w:rPr>
          <w:t>Раздел 7</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943"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 Требования к оформлению Заявления о государственной</w:t>
      </w:r>
    </w:p>
    <w:p w:rsidR="00786CE2" w:rsidRDefault="00786CE2" w:rsidP="00803DBB">
      <w:pPr>
        <w:pStyle w:val="ConsPlusNormal"/>
        <w:jc w:val="center"/>
      </w:pPr>
      <w:r>
        <w:t>регистрации юридического лица в связи с его ликвидацией</w:t>
      </w:r>
    </w:p>
    <w:p w:rsidR="00786CE2" w:rsidRDefault="00786CE2" w:rsidP="00803DBB">
      <w:pPr>
        <w:pStyle w:val="ConsPlusNormal"/>
        <w:jc w:val="center"/>
      </w:pPr>
      <w:r>
        <w:t>(форма N Р16001)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10.1. </w:t>
      </w:r>
      <w:hyperlink r:id="rId944" w:anchor="Par12325" w:tooltip="Ссылка на текущий документ" w:history="1">
        <w:r>
          <w:rPr>
            <w:rStyle w:val="Hyperlink"/>
            <w:rFonts w:cs="Arial"/>
            <w:u w:val="none"/>
          </w:rPr>
          <w:t>Заявление</w:t>
        </w:r>
      </w:hyperlink>
      <w:r>
        <w:t xml:space="preserve"> о государственной регистрации юридического лица в связи с его ликвидацией оформляется после завершения процедуры ликвидации юридического лица.</w:t>
      </w:r>
    </w:p>
    <w:p w:rsidR="00786CE2" w:rsidRDefault="00786CE2" w:rsidP="00803DBB">
      <w:pPr>
        <w:pStyle w:val="ConsPlusNormal"/>
        <w:ind w:firstLine="540"/>
        <w:jc w:val="both"/>
      </w:pPr>
      <w:r>
        <w:t xml:space="preserve">10.2. </w:t>
      </w:r>
      <w:hyperlink r:id="rId945" w:anchor="Par12329" w:tooltip="Ссылка на текущий документ" w:history="1">
        <w:r>
          <w:rPr>
            <w:rStyle w:val="Hyperlink"/>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10.3. В </w:t>
      </w:r>
      <w:hyperlink r:id="rId946" w:anchor="Par12356" w:tooltip="Ссылка на текущий документ" w:history="1">
        <w:r>
          <w:rPr>
            <w:rStyle w:val="Hyperlink"/>
            <w:rFonts w:cs="Arial"/>
            <w:u w:val="none"/>
          </w:rPr>
          <w:t>разделе 2</w:t>
        </w:r>
      </w:hyperlink>
      <w:r>
        <w:t xml:space="preserve"> "Дата публикации сообщения о принятом решении о ликвидации в органе печати, в котором публикуются данные о государственной регистрации юридических лиц" проставляется соответствующая дата.</w:t>
      </w:r>
    </w:p>
    <w:p w:rsidR="00786CE2" w:rsidRDefault="00786CE2" w:rsidP="00803DBB">
      <w:pPr>
        <w:pStyle w:val="ConsPlusNormal"/>
        <w:ind w:firstLine="540"/>
        <w:jc w:val="both"/>
      </w:pPr>
      <w:r>
        <w:t xml:space="preserve">10.4. </w:t>
      </w:r>
      <w:hyperlink r:id="rId947" w:anchor="Par12363"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948"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10.5. </w:t>
      </w:r>
      <w:hyperlink r:id="rId949" w:anchor="Par12378" w:tooltip="Ссылка на текущий документ" w:history="1">
        <w:r>
          <w:rPr>
            <w:rStyle w:val="Hyperlink"/>
            <w:rFonts w:cs="Arial"/>
            <w:u w:val="none"/>
          </w:rPr>
          <w:t>Лист А</w:t>
        </w:r>
      </w:hyperlink>
      <w:r>
        <w:t xml:space="preserve"> заявления "Сведения о заявителе" заполняется в отношении физического лица, выступающего в качестве заявителя.</w:t>
      </w:r>
    </w:p>
    <w:p w:rsidR="00786CE2" w:rsidRDefault="00786CE2" w:rsidP="00803DBB">
      <w:pPr>
        <w:pStyle w:val="ConsPlusNormal"/>
        <w:ind w:firstLine="540"/>
        <w:jc w:val="both"/>
      </w:pPr>
      <w:r>
        <w:t xml:space="preserve">10.5.1. В </w:t>
      </w:r>
      <w:hyperlink r:id="rId950" w:anchor="Par12380"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10.5.2. </w:t>
      </w:r>
      <w:hyperlink r:id="rId951" w:anchor="Par12386" w:tooltip="Ссылка на текущий документ" w:history="1">
        <w:r>
          <w:rPr>
            <w:rStyle w:val="Hyperlink"/>
            <w:rFonts w:cs="Arial"/>
            <w:u w:val="none"/>
          </w:rPr>
          <w:t>Раздел 2</w:t>
        </w:r>
      </w:hyperlink>
      <w:r>
        <w:t xml:space="preserve"> "Сведения о заявителе" заполняется с учетом положений соответственно </w:t>
      </w:r>
      <w:hyperlink r:id="rId952" w:anchor="Par18914" w:tooltip="Ссылка на текущий документ" w:history="1">
        <w:r>
          <w:rPr>
            <w:rStyle w:val="Hyperlink"/>
            <w:rFonts w:cs="Arial"/>
            <w:u w:val="none"/>
          </w:rPr>
          <w:t>подпунктов 2.9.1</w:t>
        </w:r>
      </w:hyperlink>
      <w:r>
        <w:t xml:space="preserve"> - </w:t>
      </w:r>
      <w:hyperlink r:id="rId953" w:anchor="Par18916" w:tooltip="Ссылка на текущий документ" w:history="1">
        <w:r>
          <w:rPr>
            <w:rStyle w:val="Hyperlink"/>
            <w:rFonts w:cs="Arial"/>
            <w:u w:val="none"/>
          </w:rPr>
          <w:t>2.9.3</w:t>
        </w:r>
      </w:hyperlink>
      <w:r>
        <w:t xml:space="preserve">, </w:t>
      </w:r>
      <w:hyperlink r:id="rId954" w:anchor="Par18918" w:tooltip="Ссылка на текущий документ" w:history="1">
        <w:r>
          <w:rPr>
            <w:rStyle w:val="Hyperlink"/>
            <w:rFonts w:cs="Arial"/>
            <w:u w:val="none"/>
          </w:rPr>
          <w:t>2.9.5</w:t>
        </w:r>
      </w:hyperlink>
      <w:r>
        <w:t xml:space="preserve">, </w:t>
      </w:r>
      <w:hyperlink r:id="rId955"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956" w:anchor="Par12530" w:tooltip="Ссылка на текущий документ" w:history="1">
        <w:r>
          <w:rPr>
            <w:rStyle w:val="Hyperlink"/>
            <w:rFonts w:cs="Arial"/>
            <w:u w:val="none"/>
          </w:rPr>
          <w:t>Пункт 2.6</w:t>
        </w:r>
      </w:hyperlink>
      <w:r>
        <w:t xml:space="preserve"> заполняется с учетом положений </w:t>
      </w:r>
      <w:hyperlink r:id="rId957"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10.5.3. </w:t>
      </w:r>
      <w:hyperlink r:id="rId958" w:anchor="Par12550" w:tooltip="Ссылка на текущий документ" w:history="1">
        <w:r>
          <w:rPr>
            <w:rStyle w:val="Hyperlink"/>
            <w:rFonts w:cs="Arial"/>
            <w:u w:val="none"/>
          </w:rPr>
          <w:t>Раздел 3</w:t>
        </w:r>
      </w:hyperlink>
      <w:r>
        <w:t xml:space="preserve"> заполняется с учетом положений </w:t>
      </w:r>
      <w:hyperlink r:id="rId959"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10.5.4. </w:t>
      </w:r>
      <w:hyperlink r:id="rId960" w:anchor="Par12574" w:tooltip="Ссылка на текущий документ" w:history="1">
        <w:r>
          <w:rPr>
            <w:rStyle w:val="Hyperlink"/>
            <w:rFonts w:cs="Arial"/>
            <w:u w:val="none"/>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961"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 Требования к оформлению Заявления о внесении</w:t>
      </w:r>
    </w:p>
    <w:p w:rsidR="00786CE2" w:rsidRDefault="00786CE2" w:rsidP="00803DBB">
      <w:pPr>
        <w:pStyle w:val="ConsPlusNormal"/>
        <w:jc w:val="center"/>
      </w:pPr>
      <w:r>
        <w:t>в Единый государственный реестр юридических лиц записи</w:t>
      </w:r>
    </w:p>
    <w:p w:rsidR="00786CE2" w:rsidRDefault="00786CE2" w:rsidP="00803DBB">
      <w:pPr>
        <w:pStyle w:val="ConsPlusNormal"/>
        <w:jc w:val="center"/>
      </w:pPr>
      <w:r>
        <w:t>о прекращении унитарного предприятия или учреждения</w:t>
      </w:r>
    </w:p>
    <w:p w:rsidR="00786CE2" w:rsidRDefault="00786CE2" w:rsidP="00803DBB">
      <w:pPr>
        <w:pStyle w:val="ConsPlusNormal"/>
        <w:jc w:val="center"/>
      </w:pPr>
      <w:r>
        <w:t>(форма N Р16002)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11.1. </w:t>
      </w:r>
      <w:hyperlink r:id="rId962" w:anchor="Par12613" w:tooltip="Ссылка на текущий документ" w:history="1">
        <w:r>
          <w:rPr>
            <w:rStyle w:val="Hyperlink"/>
            <w:rFonts w:cs="Arial"/>
            <w:u w:val="none"/>
          </w:rPr>
          <w:t>Заявление</w:t>
        </w:r>
      </w:hyperlink>
      <w:r>
        <w:t xml:space="preserve"> о внесении в Единый государственный реестр юридических лиц записи о прекращении унитарного предприятия или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786CE2" w:rsidRDefault="00786CE2" w:rsidP="00803DBB">
      <w:pPr>
        <w:pStyle w:val="ConsPlusNormal"/>
        <w:ind w:firstLine="540"/>
        <w:jc w:val="both"/>
      </w:pPr>
      <w:r>
        <w:t xml:space="preserve">11.2. </w:t>
      </w:r>
      <w:hyperlink r:id="rId963" w:anchor="Par12617" w:tooltip="Ссылка на текущий документ" w:history="1">
        <w:r>
          <w:rPr>
            <w:rStyle w:val="Hyperlink"/>
            <w:rFonts w:cs="Arial"/>
            <w:u w:val="none"/>
          </w:rPr>
          <w:t>Раздел 1</w:t>
        </w:r>
      </w:hyperlink>
      <w:r>
        <w:t xml:space="preserve">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11.3. В </w:t>
      </w:r>
      <w:hyperlink r:id="rId964" w:anchor="Par12644" w:tooltip="Ссылка на текущий документ" w:history="1">
        <w:r>
          <w:rPr>
            <w:rStyle w:val="Hyperlink"/>
            <w:rFonts w:cs="Arial"/>
            <w:u w:val="none"/>
          </w:rPr>
          <w:t>разделе 2</w:t>
        </w:r>
      </w:hyperlink>
      <w:r>
        <w:t xml:space="preserve"> "Основание прекращения"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11.4. </w:t>
      </w:r>
      <w:hyperlink r:id="rId965" w:anchor="Par12653"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966"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11.5. </w:t>
      </w:r>
      <w:hyperlink r:id="rId967" w:anchor="Par12668" w:tooltip="Ссылка на текущий документ" w:history="1">
        <w:r>
          <w:rPr>
            <w:rStyle w:val="Hyperlink"/>
            <w:rFonts w:cs="Arial"/>
            <w:u w:val="none"/>
          </w:rPr>
          <w:t>Лист А</w:t>
        </w:r>
      </w:hyperlink>
      <w:r>
        <w:t xml:space="preserve"> заявления "Сведения о заявителе" заполняется в отношении физического лица, выступающего в качестве заявителя.</w:t>
      </w:r>
    </w:p>
    <w:p w:rsidR="00786CE2" w:rsidRDefault="00786CE2" w:rsidP="00803DBB">
      <w:pPr>
        <w:pStyle w:val="ConsPlusNormal"/>
        <w:ind w:firstLine="540"/>
        <w:jc w:val="both"/>
      </w:pPr>
      <w:r>
        <w:t xml:space="preserve">11.5.1. В </w:t>
      </w:r>
      <w:hyperlink r:id="rId968" w:anchor="Par12670"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11.5.2. </w:t>
      </w:r>
      <w:hyperlink r:id="rId969" w:anchor="Par12677" w:tooltip="Ссылка на текущий документ" w:history="1">
        <w:r>
          <w:rPr>
            <w:rStyle w:val="Hyperlink"/>
            <w:rFonts w:cs="Arial"/>
            <w:u w:val="none"/>
          </w:rPr>
          <w:t>Раздел 2</w:t>
        </w:r>
      </w:hyperlink>
      <w:r>
        <w:t xml:space="preserve"> "Сведения об уполномоченном органе государственной власти, органе местного самоуправления"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11.5.3. </w:t>
      </w:r>
      <w:hyperlink r:id="rId970" w:anchor="Par12704" w:tooltip="Ссылка на текущий документ" w:history="1">
        <w:r>
          <w:rPr>
            <w:rStyle w:val="Hyperlink"/>
            <w:rFonts w:cs="Arial"/>
            <w:u w:val="none"/>
          </w:rPr>
          <w:t>Раздел 3</w:t>
        </w:r>
      </w:hyperlink>
      <w:r>
        <w:t xml:space="preserve"> "Сведения о представителе уполномоченного органа" заполняется с учетом положений </w:t>
      </w:r>
      <w:hyperlink r:id="rId971" w:anchor="Par18914" w:tooltip="Ссылка на текущий документ" w:history="1">
        <w:r>
          <w:rPr>
            <w:rStyle w:val="Hyperlink"/>
            <w:rFonts w:cs="Arial"/>
            <w:u w:val="none"/>
          </w:rPr>
          <w:t>пунктов 2.9.1</w:t>
        </w:r>
      </w:hyperlink>
      <w:r>
        <w:t xml:space="preserve"> - </w:t>
      </w:r>
      <w:hyperlink r:id="rId972" w:anchor="Par18916" w:tooltip="Ссылка на текущий документ" w:history="1">
        <w:r>
          <w:rPr>
            <w:rStyle w:val="Hyperlink"/>
            <w:rFonts w:cs="Arial"/>
            <w:u w:val="none"/>
          </w:rPr>
          <w:t>2.9.3</w:t>
        </w:r>
      </w:hyperlink>
      <w:r>
        <w:t xml:space="preserve">, </w:t>
      </w:r>
      <w:hyperlink r:id="rId973" w:anchor="Par18918" w:tooltip="Ссылка на текущий документ" w:history="1">
        <w:r>
          <w:rPr>
            <w:rStyle w:val="Hyperlink"/>
            <w:rFonts w:cs="Arial"/>
            <w:u w:val="none"/>
          </w:rPr>
          <w:t>2.9.5</w:t>
        </w:r>
      </w:hyperlink>
      <w:r>
        <w:t xml:space="preserve">, </w:t>
      </w:r>
      <w:hyperlink r:id="rId974"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975" w:anchor="Par12844" w:tooltip="Ссылка на текущий документ" w:history="1">
        <w:r>
          <w:rPr>
            <w:rStyle w:val="Hyperlink"/>
            <w:rFonts w:cs="Arial"/>
            <w:u w:val="none"/>
          </w:rPr>
          <w:t>Пункт 3.6</w:t>
        </w:r>
      </w:hyperlink>
      <w:r>
        <w:t xml:space="preserve"> "Контактные данные" заполняется с учетом положений </w:t>
      </w:r>
      <w:hyperlink r:id="rId976"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11.5.4. </w:t>
      </w:r>
      <w:hyperlink r:id="rId977" w:anchor="Par12864" w:tooltip="Ссылка на текущий документ" w:history="1">
        <w:r>
          <w:rPr>
            <w:rStyle w:val="Hyperlink"/>
            <w:rFonts w:cs="Arial"/>
            <w:u w:val="none"/>
          </w:rPr>
          <w:t>Раздел 4</w:t>
        </w:r>
      </w:hyperlink>
      <w:r>
        <w:t xml:space="preserve"> заполняется с учетом положений </w:t>
      </w:r>
      <w:hyperlink r:id="rId978" w:anchor="Par19000" w:tooltip="Ссылка на текущий документ" w:history="1">
        <w:r>
          <w:rPr>
            <w:rStyle w:val="Hyperlink"/>
            <w:rFonts w:cs="Arial"/>
            <w:u w:val="none"/>
          </w:rPr>
          <w:t>пункта 2.20.5</w:t>
        </w:r>
      </w:hyperlink>
      <w:r>
        <w:t xml:space="preserve"> настоящих Требований.</w:t>
      </w:r>
    </w:p>
    <w:p w:rsidR="00786CE2" w:rsidRDefault="00786CE2" w:rsidP="00803DBB">
      <w:pPr>
        <w:pStyle w:val="ConsPlusNormal"/>
        <w:ind w:firstLine="540"/>
        <w:jc w:val="both"/>
      </w:pPr>
      <w:r>
        <w:t xml:space="preserve">11.5.5. </w:t>
      </w:r>
      <w:hyperlink r:id="rId979" w:anchor="Par12889"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980" w:anchor="Par19003" w:tooltip="Ссылка на текущий документ" w:history="1">
        <w:r>
          <w:rPr>
            <w:rStyle w:val="Hyperlink"/>
            <w:rFonts w:cs="Arial"/>
            <w:u w:val="none"/>
          </w:rPr>
          <w:t>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XII. Требования к оформлению Заявления о внесении</w:t>
      </w:r>
    </w:p>
    <w:p w:rsidR="00786CE2" w:rsidRDefault="00786CE2" w:rsidP="00803DBB">
      <w:pPr>
        <w:pStyle w:val="ConsPlusNormal"/>
        <w:jc w:val="center"/>
      </w:pPr>
      <w:r>
        <w:t>записи о прекращении деятельности присоединенного</w:t>
      </w:r>
    </w:p>
    <w:p w:rsidR="00786CE2" w:rsidRDefault="00786CE2" w:rsidP="00803DBB">
      <w:pPr>
        <w:pStyle w:val="ConsPlusNormal"/>
        <w:jc w:val="center"/>
      </w:pPr>
      <w:r>
        <w:t>юридического лица (форма N Р16003)</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12.1. </w:t>
      </w:r>
      <w:hyperlink r:id="rId981" w:anchor="Par12928" w:tooltip="Ссылка на текущий документ" w:history="1">
        <w:r>
          <w:rPr>
            <w:rStyle w:val="Hyperlink"/>
            <w:rFonts w:cs="Arial"/>
            <w:u w:val="none"/>
          </w:rPr>
          <w:t>Заявление</w:t>
        </w:r>
      </w:hyperlink>
      <w:r>
        <w:t xml:space="preserve"> о внесении записи о прекращении деятельности присоединенного юридического лица оформляется в случае прекращения деятельности юридического лица, реорганизуемого в форме присоединения к другому юридическому лицу.</w:t>
      </w:r>
    </w:p>
    <w:p w:rsidR="00786CE2" w:rsidRDefault="00786CE2" w:rsidP="00803DBB">
      <w:pPr>
        <w:pStyle w:val="ConsPlusNormal"/>
        <w:ind w:firstLine="540"/>
        <w:jc w:val="both"/>
      </w:pPr>
      <w:r>
        <w:t xml:space="preserve">12.2. </w:t>
      </w:r>
      <w:hyperlink r:id="rId982" w:anchor="Par12932" w:tooltip="Ссылка на текущий документ" w:history="1">
        <w:r>
          <w:rPr>
            <w:rStyle w:val="Hyperlink"/>
            <w:rFonts w:cs="Arial"/>
            <w:u w:val="none"/>
          </w:rPr>
          <w:t>Раздел 1</w:t>
        </w:r>
      </w:hyperlink>
      <w:r>
        <w:t xml:space="preserve"> "Сведения о присоединенном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hyperlink r:id="rId983" w:anchor="Par12959" w:tooltip="Ссылка на текущий документ" w:history="1">
        <w:r>
          <w:rPr>
            <w:rStyle w:val="Hyperlink"/>
            <w:rFonts w:cs="Arial"/>
            <w:u w:val="none"/>
          </w:rPr>
          <w:t>Пункт 1.4</w:t>
        </w:r>
      </w:hyperlink>
      <w:r>
        <w:t xml:space="preserve"> заполняется в отношении юридического лица, решение о реорганизации которого принято после 30 декабря 2008 г.</w:t>
      </w:r>
    </w:p>
    <w:p w:rsidR="00786CE2" w:rsidRDefault="00786CE2" w:rsidP="00803DBB">
      <w:pPr>
        <w:pStyle w:val="ConsPlusNormal"/>
        <w:ind w:firstLine="540"/>
        <w:jc w:val="both"/>
      </w:pPr>
      <w:r>
        <w:t xml:space="preserve">12.3. </w:t>
      </w:r>
      <w:hyperlink r:id="rId984" w:anchor="Par12971" w:tooltip="Ссылка на текущий документ" w:history="1">
        <w:r>
          <w:rPr>
            <w:rStyle w:val="Hyperlink"/>
            <w:rFonts w:cs="Arial"/>
            <w:u w:val="none"/>
          </w:rPr>
          <w:t>Раздел 2</w:t>
        </w:r>
      </w:hyperlink>
      <w:r>
        <w:t xml:space="preserve"> "Сведения о юридическом лице, к которому осуществляется присоединение,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hyperlink r:id="rId985" w:anchor="Par12998" w:tooltip="Ссылка на текущий документ" w:history="1">
        <w:r>
          <w:rPr>
            <w:rStyle w:val="Hyperlink"/>
            <w:rFonts w:cs="Arial"/>
            <w:u w:val="none"/>
          </w:rPr>
          <w:t>Пункт 2.4</w:t>
        </w:r>
      </w:hyperlink>
      <w:r>
        <w:t xml:space="preserve"> заполняется в отношении юридического лица, решение о реорганизации которого принято после 30 декабря 2008 г.</w:t>
      </w:r>
    </w:p>
    <w:p w:rsidR="00786CE2" w:rsidRDefault="00786CE2" w:rsidP="00803DBB">
      <w:pPr>
        <w:pStyle w:val="ConsPlusNormal"/>
        <w:ind w:firstLine="540"/>
        <w:jc w:val="both"/>
      </w:pPr>
      <w:r>
        <w:t xml:space="preserve">12.4. В </w:t>
      </w:r>
      <w:hyperlink r:id="rId986" w:anchor="Par13010" w:tooltip="Ссылка на текущий документ" w:history="1">
        <w:r>
          <w:rPr>
            <w:rStyle w:val="Hyperlink"/>
            <w:rFonts w:cs="Arial"/>
            <w:u w:val="none"/>
          </w:rPr>
          <w:t>разделе 3</w:t>
        </w:r>
      </w:hyperlink>
      <w:r>
        <w:t xml:space="preserve"> "Дата публикации сообщения о принятии решения о реорганизации в органе печати, в котором публикуются данные о государственной регистрации юридических лиц" заполняется в случае, если такая публикация предусмотрена законодательством Российской Федерации.</w:t>
      </w:r>
    </w:p>
    <w:p w:rsidR="00786CE2" w:rsidRDefault="00786CE2" w:rsidP="00803DBB">
      <w:pPr>
        <w:pStyle w:val="ConsPlusNormal"/>
        <w:ind w:firstLine="540"/>
        <w:jc w:val="both"/>
      </w:pPr>
      <w:r>
        <w:t xml:space="preserve">12.5. </w:t>
      </w:r>
      <w:hyperlink r:id="rId987" w:anchor="Par13017"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988"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12.6. </w:t>
      </w:r>
      <w:hyperlink r:id="rId989" w:anchor="Par13032" w:tooltip="Ссылка на текущий документ" w:history="1">
        <w:r>
          <w:rPr>
            <w:rStyle w:val="Hyperlink"/>
            <w:rFonts w:cs="Arial"/>
            <w:u w:val="none"/>
          </w:rPr>
          <w:t>Лист А</w:t>
        </w:r>
      </w:hyperlink>
      <w:r>
        <w:t xml:space="preserve"> заявления "Сведения о заявителе" заполняется в отношении физического лица, выступающего в качестве заявителя.</w:t>
      </w:r>
    </w:p>
    <w:p w:rsidR="00786CE2" w:rsidRDefault="00786CE2" w:rsidP="00803DBB">
      <w:pPr>
        <w:pStyle w:val="ConsPlusNormal"/>
        <w:ind w:firstLine="540"/>
        <w:jc w:val="both"/>
      </w:pPr>
      <w:r>
        <w:t xml:space="preserve">12.6.1. В </w:t>
      </w:r>
      <w:hyperlink r:id="rId990" w:anchor="Par13034"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значение 3 проставлено в отношении управляющей организации, заполняется также </w:t>
      </w:r>
      <w:hyperlink r:id="rId991" w:anchor="Par13042"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12.6.2. </w:t>
      </w:r>
      <w:hyperlink r:id="rId992" w:anchor="Par13042" w:tooltip="Ссылка на текущий документ" w:history="1">
        <w:r>
          <w:rPr>
            <w:rStyle w:val="Hyperlink"/>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12.6.3. </w:t>
      </w:r>
      <w:hyperlink r:id="rId993" w:anchor="Par13069" w:tooltip="Ссылка на текущий документ" w:history="1">
        <w:r>
          <w:rPr>
            <w:rStyle w:val="Hyperlink"/>
            <w:rFonts w:cs="Arial"/>
            <w:u w:val="none"/>
          </w:rPr>
          <w:t>Раздел 3</w:t>
        </w:r>
      </w:hyperlink>
      <w:r>
        <w:t xml:space="preserve"> "Сведения о заявителе" заполняется с учетом положений </w:t>
      </w:r>
      <w:hyperlink r:id="rId994" w:anchor="Par18914" w:tooltip="Ссылка на текущий документ" w:history="1">
        <w:r>
          <w:rPr>
            <w:rStyle w:val="Hyperlink"/>
            <w:rFonts w:cs="Arial"/>
            <w:u w:val="none"/>
          </w:rPr>
          <w:t>подпунктов 2.9.1</w:t>
        </w:r>
      </w:hyperlink>
      <w:r>
        <w:t xml:space="preserve"> - </w:t>
      </w:r>
      <w:hyperlink r:id="rId995" w:anchor="Par18916" w:tooltip="Ссылка на текущий документ" w:history="1">
        <w:r>
          <w:rPr>
            <w:rStyle w:val="Hyperlink"/>
            <w:rFonts w:cs="Arial"/>
            <w:u w:val="none"/>
          </w:rPr>
          <w:t>2.9.3</w:t>
        </w:r>
      </w:hyperlink>
      <w:r>
        <w:t xml:space="preserve">, </w:t>
      </w:r>
      <w:hyperlink r:id="rId996" w:anchor="Par18918" w:tooltip="Ссылка на текущий документ" w:history="1">
        <w:r>
          <w:rPr>
            <w:rStyle w:val="Hyperlink"/>
            <w:rFonts w:cs="Arial"/>
            <w:u w:val="none"/>
          </w:rPr>
          <w:t>2.9.5</w:t>
        </w:r>
      </w:hyperlink>
      <w:r>
        <w:t xml:space="preserve">, </w:t>
      </w:r>
      <w:hyperlink r:id="rId997"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998" w:anchor="Par13213" w:tooltip="Ссылка на текущий документ" w:history="1">
        <w:r>
          <w:rPr>
            <w:rStyle w:val="Hyperlink"/>
            <w:rFonts w:cs="Arial"/>
            <w:u w:val="none"/>
          </w:rPr>
          <w:t>Пункт 3.6</w:t>
        </w:r>
      </w:hyperlink>
      <w:r>
        <w:t xml:space="preserve"> "Контактные данные" заполняется с учетом положений </w:t>
      </w:r>
      <w:hyperlink r:id="rId999"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12.6.4. </w:t>
      </w:r>
      <w:hyperlink r:id="rId1000" w:anchor="Par13232" w:tooltip="Ссылка на текущий документ" w:history="1">
        <w:r>
          <w:rPr>
            <w:rStyle w:val="Hyperlink"/>
            <w:rFonts w:cs="Arial"/>
            <w:u w:val="none"/>
          </w:rPr>
          <w:t>Раздел 4</w:t>
        </w:r>
      </w:hyperlink>
      <w:r>
        <w:t xml:space="preserve"> заполняется с учетом положений </w:t>
      </w:r>
      <w:hyperlink r:id="rId1001" w:anchor="Par19000" w:tooltip="Ссылка на текущий документ" w:history="1">
        <w:r>
          <w:rPr>
            <w:rStyle w:val="Hyperlink"/>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12.6.5. </w:t>
      </w:r>
      <w:hyperlink r:id="rId1002" w:anchor="Par13257"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003"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XIII. Требования к оформлению Сообщения</w:t>
      </w:r>
    </w:p>
    <w:p w:rsidR="00786CE2" w:rsidRDefault="00786CE2" w:rsidP="00803DBB">
      <w:pPr>
        <w:pStyle w:val="ConsPlusNormal"/>
        <w:jc w:val="center"/>
      </w:pPr>
      <w:r>
        <w:t>сведений о юридическом лице, зарегистрированном до 1 июля</w:t>
      </w:r>
    </w:p>
    <w:p w:rsidR="00786CE2" w:rsidRDefault="00786CE2" w:rsidP="00803DBB">
      <w:pPr>
        <w:pStyle w:val="ConsPlusNormal"/>
        <w:jc w:val="center"/>
      </w:pPr>
      <w:r>
        <w:t>2002 года (форма N Р17001)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13.1. </w:t>
      </w:r>
      <w:hyperlink r:id="rId1004" w:anchor="Par13296" w:tooltip="Ссылка на текущий документ" w:history="1">
        <w:r>
          <w:rPr>
            <w:rStyle w:val="Hyperlink"/>
            <w:rFonts w:cs="Arial"/>
            <w:u w:val="none"/>
          </w:rPr>
          <w:t>Сообщение</w:t>
        </w:r>
      </w:hyperlink>
      <w:r>
        <w:t xml:space="preserve"> сведений о юридическом лице, зарегистрированном до 1 июля 2002 года, оформляется в отношении юридического лица, зарегистрированного до указанной даты, для включения сведений о нем в Единый государственный реестр юридических лиц.</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В официальном тексте документа, видимо, допущена опечатка: имеется в виду раздел 1, а не раздел 2.</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13.2. </w:t>
      </w:r>
      <w:hyperlink r:id="rId1005" w:anchor="Par13299" w:tooltip="Ссылка на текущий документ" w:history="1">
        <w:r>
          <w:rPr>
            <w:rStyle w:val="Hyperlink"/>
            <w:rFonts w:cs="Arial"/>
            <w:u w:val="none"/>
          </w:rPr>
          <w:t>Раздел 2</w:t>
        </w:r>
      </w:hyperlink>
      <w:r>
        <w:t xml:space="preserve"> "Наименование юридического лица на русском языке" заполняется с учетом положений </w:t>
      </w:r>
      <w:hyperlink r:id="rId1006" w:anchor="Par18885" w:tooltip="Ссылка на текущий документ" w:history="1">
        <w:r>
          <w:rPr>
            <w:rStyle w:val="Hyperlink"/>
            <w:rFonts w:cs="Arial"/>
            <w:u w:val="none"/>
          </w:rPr>
          <w:t>пункта 2.2</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В официальном тексте документа, видимо, допущена опечатка: имеется в виду раздел 2, а не раздел 3.</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13.3. </w:t>
      </w:r>
      <w:hyperlink r:id="rId1007" w:anchor="Par13335" w:tooltip="Ссылка на текущий документ" w:history="1">
        <w:r>
          <w:rPr>
            <w:rStyle w:val="Hyperlink"/>
            <w:rFonts w:cs="Arial"/>
            <w:u w:val="none"/>
          </w:rPr>
          <w:t>Раздел 3</w:t>
        </w:r>
      </w:hyperlink>
      <w:r>
        <w:t xml:space="preserve">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w:t>
      </w:r>
      <w:hyperlink r:id="rId1008" w:anchor="Par18886" w:tooltip="Ссылка на текущий документ" w:history="1">
        <w:r>
          <w:rPr>
            <w:rStyle w:val="Hyperlink"/>
            <w:rFonts w:cs="Arial"/>
            <w:u w:val="none"/>
          </w:rPr>
          <w:t>пункта 2.3</w:t>
        </w:r>
      </w:hyperlink>
      <w:r>
        <w:t xml:space="preserve"> настоящих Требований.</w:t>
      </w:r>
    </w:p>
    <w:p w:rsidR="00786CE2" w:rsidRDefault="00786CE2" w:rsidP="00803DBB">
      <w:pPr>
        <w:pStyle w:val="ConsPlusNormal"/>
        <w:ind w:firstLine="540"/>
        <w:jc w:val="both"/>
      </w:pPr>
      <w:r>
        <w:t xml:space="preserve">13.4. </w:t>
      </w:r>
      <w:hyperlink r:id="rId1009" w:anchor="Par13361" w:tooltip="Ссылка на текущий документ" w:history="1">
        <w:r>
          <w:rPr>
            <w:rStyle w:val="Hyperlink"/>
            <w:rFonts w:cs="Arial"/>
            <w:u w:val="none"/>
          </w:rPr>
          <w:t>Раздел</w:t>
        </w:r>
      </w:hyperlink>
      <w:r>
        <w:t xml:space="preserve"> "Для служебных отметок регистрирующего органа" на странице 001 заполняется с учетом положений </w:t>
      </w:r>
      <w:hyperlink r:id="rId1010"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13.5. В </w:t>
      </w:r>
      <w:hyperlink r:id="rId1011" w:anchor="Par13403" w:tooltip="Ссылка на текущий документ" w:history="1">
        <w:r>
          <w:rPr>
            <w:rStyle w:val="Hyperlink"/>
            <w:rFonts w:cs="Arial"/>
            <w:u w:val="none"/>
          </w:rPr>
          <w:t>разделе 3</w:t>
        </w:r>
      </w:hyperlink>
      <w:r>
        <w:t xml:space="preserve"> "Способ образования юридического лица"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13.6. В </w:t>
      </w:r>
      <w:hyperlink r:id="rId1012" w:anchor="Par13409" w:tooltip="Ссылка на текущий документ" w:history="1">
        <w:r>
          <w:rPr>
            <w:rStyle w:val="Hyperlink"/>
            <w:rFonts w:cs="Arial"/>
            <w:u w:val="none"/>
          </w:rPr>
          <w:t>разделе 4</w:t>
        </w:r>
      </w:hyperlink>
      <w:r>
        <w:t xml:space="preserve"> "Сведения о регистрации юридического лица до 1 июля 2002 года" указываются регистрационный номер, присвоенный при государственной регистрации юридического лица до 1 июля 2002 г., дата такой регистрации, наименование органа, осуществившего регистрацию юридического лица.</w:t>
      </w:r>
    </w:p>
    <w:p w:rsidR="00786CE2" w:rsidRDefault="00786CE2" w:rsidP="00803DBB">
      <w:pPr>
        <w:pStyle w:val="ConsPlusNormal"/>
        <w:ind w:firstLine="540"/>
        <w:jc w:val="both"/>
      </w:pPr>
      <w:r>
        <w:t xml:space="preserve">13.7. В </w:t>
      </w:r>
      <w:hyperlink r:id="rId1013" w:anchor="Par13434" w:tooltip="Ссылка на текущий документ" w:history="1">
        <w:r>
          <w:rPr>
            <w:rStyle w:val="Hyperlink"/>
            <w:rFonts w:cs="Arial"/>
            <w:u w:val="none"/>
          </w:rPr>
          <w:t>разделе 5</w:t>
        </w:r>
      </w:hyperlink>
      <w:r>
        <w:t xml:space="preserve"> идентификационный номер налогоплательщика и код причины постановки на учет указываются в соответствии со свидетельством о постановке на учет в налоговом органе.</w:t>
      </w:r>
    </w:p>
    <w:p w:rsidR="00786CE2" w:rsidRDefault="00786CE2" w:rsidP="00803DBB">
      <w:pPr>
        <w:pStyle w:val="ConsPlusNormal"/>
        <w:ind w:firstLine="540"/>
        <w:jc w:val="both"/>
      </w:pPr>
      <w:r>
        <w:t xml:space="preserve">13.8. </w:t>
      </w:r>
      <w:hyperlink r:id="rId1014" w:anchor="Par13437" w:tooltip="Ссылка на текущий документ" w:history="1">
        <w:r>
          <w:rPr>
            <w:rStyle w:val="Hyperlink"/>
            <w:rFonts w:cs="Arial"/>
            <w:u w:val="none"/>
          </w:rPr>
          <w:t>Раздел 6</w:t>
        </w:r>
      </w:hyperlink>
      <w:r>
        <w:t xml:space="preserve"> "Сведения о держателе реестра акционеров акционерного общества" заполняется с учетом положений </w:t>
      </w:r>
      <w:hyperlink r:id="rId1015" w:anchor="Par18895" w:tooltip="Ссылка на текущий документ" w:history="1">
        <w:r>
          <w:rPr>
            <w:rStyle w:val="Hyperlink"/>
            <w:rFonts w:cs="Arial"/>
            <w:u w:val="none"/>
          </w:rPr>
          <w:t>пункта 2.6</w:t>
        </w:r>
      </w:hyperlink>
      <w:r>
        <w:t xml:space="preserve"> настоящих Требований.</w:t>
      </w:r>
    </w:p>
    <w:p w:rsidR="00786CE2" w:rsidRDefault="00786CE2" w:rsidP="00803DBB">
      <w:pPr>
        <w:pStyle w:val="ConsPlusNormal"/>
        <w:ind w:firstLine="540"/>
        <w:jc w:val="both"/>
      </w:pPr>
      <w:r>
        <w:t xml:space="preserve">13.9. </w:t>
      </w:r>
      <w:hyperlink r:id="rId1016" w:anchor="Par13456" w:tooltip="Ссылка на текущий документ" w:history="1">
        <w:r>
          <w:rPr>
            <w:rStyle w:val="Hyperlink"/>
            <w:rFonts w:cs="Arial"/>
            <w:u w:val="none"/>
          </w:rPr>
          <w:t>Лист А</w:t>
        </w:r>
      </w:hyperlink>
      <w:r>
        <w:t xml:space="preserve"> сообщения "Сведения об участнике - российском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Российской Федерации.</w:t>
      </w:r>
    </w:p>
    <w:p w:rsidR="00786CE2" w:rsidRDefault="00786CE2" w:rsidP="00803DB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российских юридических лица, в отношении каждого такого учредителя (участника) заполняется отдельный </w:t>
      </w:r>
      <w:hyperlink r:id="rId1017" w:anchor="Par13456" w:tooltip="Ссылка на текущий документ" w:history="1">
        <w:r>
          <w:rPr>
            <w:rStyle w:val="Hyperlink"/>
            <w:rFonts w:cs="Arial"/>
            <w:u w:val="none"/>
          </w:rPr>
          <w:t>лист А</w:t>
        </w:r>
      </w:hyperlink>
      <w:r>
        <w:t xml:space="preserve"> сообщения.</w:t>
      </w:r>
    </w:p>
    <w:p w:rsidR="00786CE2" w:rsidRDefault="00786CE2" w:rsidP="00803DBB">
      <w:pPr>
        <w:pStyle w:val="ConsPlusNormal"/>
        <w:ind w:firstLine="540"/>
        <w:jc w:val="both"/>
      </w:pPr>
      <w:r>
        <w:t xml:space="preserve">13.9.1. </w:t>
      </w:r>
      <w:hyperlink r:id="rId1018" w:anchor="Par13459" w:tooltip="Ссылка на текущий документ" w:history="1">
        <w:r>
          <w:rPr>
            <w:rStyle w:val="Hyperlink"/>
            <w:rFonts w:cs="Arial"/>
            <w:u w:val="none"/>
          </w:rPr>
          <w:t>Раздел 1</w:t>
        </w:r>
      </w:hyperlink>
      <w:r>
        <w:t xml:space="preserve"> "ОГРН", </w:t>
      </w:r>
      <w:hyperlink r:id="rId1019" w:anchor="Par13459" w:tooltip="Ссылка на текущий документ" w:history="1">
        <w:r>
          <w:rPr>
            <w:rStyle w:val="Hyperlink"/>
            <w:rFonts w:cs="Arial"/>
            <w:u w:val="none"/>
          </w:rPr>
          <w:t>раздел 2</w:t>
        </w:r>
      </w:hyperlink>
      <w:r>
        <w:t xml:space="preserve"> "ИНН", </w:t>
      </w:r>
      <w:hyperlink r:id="rId1020" w:anchor="Par13462" w:tooltip="Ссылка на текущий документ" w:history="1">
        <w:r>
          <w:rPr>
            <w:rStyle w:val="Hyperlink"/>
            <w:rFonts w:cs="Arial"/>
            <w:u w:val="none"/>
          </w:rPr>
          <w:t>раздел 3</w:t>
        </w:r>
      </w:hyperlink>
      <w:r>
        <w:t xml:space="preserve"> "Полное наименование на русском языке", </w:t>
      </w:r>
      <w:hyperlink r:id="rId1021" w:anchor="Par13483"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заполняются с учетом соответствующих положений </w:t>
      </w:r>
      <w:hyperlink r:id="rId1022" w:anchor="Par18897" w:tooltip="Ссылка на текущий документ" w:history="1">
        <w:r>
          <w:rPr>
            <w:rStyle w:val="Hyperlink"/>
            <w:rFonts w:cs="Arial"/>
            <w:u w:val="none"/>
          </w:rPr>
          <w:t>пункта 2.7</w:t>
        </w:r>
      </w:hyperlink>
      <w:r>
        <w:t xml:space="preserve"> настоящих Требований.</w:t>
      </w:r>
    </w:p>
    <w:p w:rsidR="00786CE2" w:rsidRDefault="00786CE2" w:rsidP="00803DBB">
      <w:pPr>
        <w:pStyle w:val="ConsPlusNormal"/>
        <w:ind w:firstLine="540"/>
        <w:jc w:val="both"/>
      </w:pPr>
      <w:r>
        <w:t xml:space="preserve">13.9.2. </w:t>
      </w:r>
      <w:hyperlink r:id="rId1023" w:anchor="Par13520"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с учетом положений </w:t>
      </w:r>
      <w:hyperlink r:id="rId1024" w:anchor="Par19260" w:tooltip="Ссылка на текущий документ" w:history="1">
        <w:r>
          <w:rPr>
            <w:rStyle w:val="Hyperlink"/>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13.10. В </w:t>
      </w:r>
      <w:hyperlink r:id="rId1025" w:anchor="Par13802" w:tooltip="Ссылка на текущий документ" w:history="1">
        <w:r>
          <w:rPr>
            <w:rStyle w:val="Hyperlink"/>
            <w:rFonts w:cs="Arial"/>
            <w:u w:val="none"/>
          </w:rPr>
          <w:t>листе Б</w:t>
        </w:r>
      </w:hyperlink>
      <w:r>
        <w:t xml:space="preserve"> сообщения "Сведения об участнике - иностранном юридическом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юридическое лицо, созданное в соответствии с законодательством иностранного государства.</w:t>
      </w:r>
    </w:p>
    <w:p w:rsidR="00786CE2" w:rsidRDefault="00786CE2" w:rsidP="00803DBB">
      <w:pPr>
        <w:pStyle w:val="ConsPlusNormal"/>
        <w:ind w:firstLine="540"/>
        <w:jc w:val="both"/>
      </w:pPr>
      <w:r>
        <w:t>Если учредителем (участником) юридического лица, в отношении которого оформляется сообщение, являются два и более иностранных юридических лица, в отношении каждого такого учредителя (участника) заполняется отдельный лист Б сообщения.</w:t>
      </w:r>
    </w:p>
    <w:p w:rsidR="00786CE2" w:rsidRDefault="00786CE2" w:rsidP="00803DBB">
      <w:pPr>
        <w:pStyle w:val="ConsPlusNormal"/>
        <w:ind w:firstLine="540"/>
        <w:jc w:val="both"/>
      </w:pPr>
      <w:r>
        <w:t xml:space="preserve">13.10.1. </w:t>
      </w:r>
      <w:hyperlink r:id="rId1026" w:anchor="Par13804" w:tooltip="Ссылка на текущий документ" w:history="1">
        <w:r>
          <w:rPr>
            <w:rStyle w:val="Hyperlink"/>
            <w:rFonts w:cs="Arial"/>
            <w:u w:val="none"/>
          </w:rPr>
          <w:t>Раздел 1</w:t>
        </w:r>
      </w:hyperlink>
      <w:r>
        <w:t xml:space="preserve"> "Полное наименование", </w:t>
      </w:r>
      <w:hyperlink r:id="rId1027" w:anchor="Par13825" w:tooltip="Ссылка на текущий документ" w:history="1">
        <w:r>
          <w:rPr>
            <w:rStyle w:val="Hyperlink"/>
            <w:rFonts w:cs="Arial"/>
            <w:u w:val="none"/>
          </w:rPr>
          <w:t>раздел 2</w:t>
        </w:r>
      </w:hyperlink>
      <w:r>
        <w:t xml:space="preserve"> "Сведения о регистрации в стране происхождения", </w:t>
      </w:r>
      <w:hyperlink r:id="rId1028" w:anchor="Par13870" w:tooltip="Ссылка на текущий документ" w:history="1">
        <w:r>
          <w:rPr>
            <w:rStyle w:val="Hyperlink"/>
            <w:rFonts w:cs="Arial"/>
            <w:u w:val="none"/>
          </w:rPr>
          <w:t>раздел 3</w:t>
        </w:r>
      </w:hyperlink>
      <w:r>
        <w:t xml:space="preserve"> "ИНН" заполняются с учетом положений соответственно </w:t>
      </w:r>
      <w:hyperlink r:id="rId1029" w:anchor="Par18907" w:tooltip="Ссылка на текущий документ" w:history="1">
        <w:r>
          <w:rPr>
            <w:rStyle w:val="Hyperlink"/>
            <w:rFonts w:cs="Arial"/>
            <w:u w:val="none"/>
          </w:rPr>
          <w:t>подпунктов 2.8.1</w:t>
        </w:r>
      </w:hyperlink>
      <w:r>
        <w:t xml:space="preserve"> - </w:t>
      </w:r>
      <w:hyperlink r:id="rId1030" w:anchor="Par18910" w:tooltip="Ссылка на текущий документ" w:history="1">
        <w:r>
          <w:rPr>
            <w:rStyle w:val="Hyperlink"/>
            <w:rFonts w:cs="Arial"/>
            <w:u w:val="none"/>
          </w:rPr>
          <w:t>2.8.3</w:t>
        </w:r>
      </w:hyperlink>
      <w:r>
        <w:t xml:space="preserve"> настоящих Требований.</w:t>
      </w:r>
    </w:p>
    <w:p w:rsidR="00786CE2" w:rsidRDefault="00786CE2" w:rsidP="00803DBB">
      <w:pPr>
        <w:pStyle w:val="ConsPlusNormal"/>
        <w:ind w:firstLine="540"/>
        <w:jc w:val="both"/>
      </w:pPr>
      <w:r>
        <w:t xml:space="preserve">13.10.2. </w:t>
      </w:r>
      <w:hyperlink r:id="rId1031" w:anchor="Par13873" w:tooltip="Ссылка на текущий документ" w:history="1">
        <w:r>
          <w:rPr>
            <w:rStyle w:val="Hyperlink"/>
            <w:rFonts w:cs="Arial"/>
            <w:u w:val="none"/>
          </w:rPr>
          <w:t>Раздел 4</w:t>
        </w:r>
      </w:hyperlink>
      <w:r>
        <w:t xml:space="preserve"> "Доля в уставном капитале (складочном капитале, уставном фонде, паевом фонде)" заполняется с учетом положений </w:t>
      </w:r>
      <w:hyperlink r:id="rId1032"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13.10.3. </w:t>
      </w:r>
      <w:hyperlink r:id="rId1033" w:anchor="Par13910" w:tooltip="Ссылка на текущий документ" w:history="1">
        <w:r>
          <w:rPr>
            <w:rStyle w:val="Hyperlink"/>
            <w:rFonts w:cs="Arial"/>
            <w:u w:val="none"/>
          </w:rPr>
          <w:t>Раздел 5</w:t>
        </w:r>
      </w:hyperlink>
      <w:r>
        <w:t xml:space="preserve"> "Сведения о залоге доли или части доли" заполняется с учетом положений </w:t>
      </w:r>
      <w:hyperlink r:id="rId1034" w:anchor="Par19260" w:tooltip="Ссылка на текущий документ" w:history="1">
        <w:r>
          <w:rPr>
            <w:rStyle w:val="Hyperlink"/>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13.11. </w:t>
      </w:r>
      <w:hyperlink r:id="rId1035" w:anchor="Par14193" w:tooltip="Ссылка на текущий документ" w:history="1">
        <w:r>
          <w:rPr>
            <w:rStyle w:val="Hyperlink"/>
            <w:rFonts w:cs="Arial"/>
            <w:u w:val="none"/>
          </w:rPr>
          <w:t>Лист В</w:t>
        </w:r>
      </w:hyperlink>
      <w:r>
        <w:t xml:space="preserve"> сообщения "Сведения об участнике - физическом лице" заполняется в случае, если на момент оформления сообщения учредителем (участником) юридического лица, в отношении которого оформляется сообщение, является гражданин Российской Федерации, иностранный гражданин, лицо без гражданства.</w:t>
      </w:r>
    </w:p>
    <w:p w:rsidR="00786CE2" w:rsidRDefault="00786CE2" w:rsidP="00803DBB">
      <w:pPr>
        <w:pStyle w:val="ConsPlusNormal"/>
        <w:ind w:firstLine="540"/>
        <w:jc w:val="both"/>
      </w:pPr>
      <w:r>
        <w:t xml:space="preserve">Если учредителем (участником) юридического лица, в отношении которого оформляется сообщение, являются два и более физических лица, в отношении каждого такого учредителя (участника) заполняется отдельный </w:t>
      </w:r>
      <w:hyperlink r:id="rId1036" w:anchor="Par14193" w:tooltip="Ссылка на текущий документ" w:history="1">
        <w:r>
          <w:rPr>
            <w:rStyle w:val="Hyperlink"/>
            <w:rFonts w:cs="Arial"/>
            <w:u w:val="none"/>
          </w:rPr>
          <w:t>лист В</w:t>
        </w:r>
      </w:hyperlink>
      <w:r>
        <w:t xml:space="preserve"> сообщения.</w:t>
      </w:r>
    </w:p>
    <w:p w:rsidR="00786CE2" w:rsidRDefault="00786CE2" w:rsidP="00803DBB">
      <w:pPr>
        <w:pStyle w:val="ConsPlusNormal"/>
        <w:ind w:firstLine="540"/>
        <w:jc w:val="both"/>
      </w:pPr>
      <w:r>
        <w:t xml:space="preserve">13.11.1. </w:t>
      </w:r>
      <w:hyperlink r:id="rId1037" w:anchor="Par14195" w:tooltip="Ссылка на текущий документ" w:history="1">
        <w:r>
          <w:rPr>
            <w:rStyle w:val="Hyperlink"/>
            <w:rFonts w:cs="Arial"/>
            <w:u w:val="none"/>
          </w:rPr>
          <w:t>Раздел 1</w:t>
        </w:r>
      </w:hyperlink>
      <w:r>
        <w:t xml:space="preserve"> "Фамилия, имя, отчество физического лица", </w:t>
      </w:r>
      <w:hyperlink r:id="rId1038" w:anchor="Par14210" w:tooltip="Ссылка на текущий документ" w:history="1">
        <w:r>
          <w:rPr>
            <w:rStyle w:val="Hyperlink"/>
            <w:rFonts w:cs="Arial"/>
            <w:u w:val="none"/>
          </w:rPr>
          <w:t>раздел 2</w:t>
        </w:r>
      </w:hyperlink>
      <w:r>
        <w:t xml:space="preserve"> "ИНН", </w:t>
      </w:r>
      <w:hyperlink r:id="rId1039" w:anchor="Par14213" w:tooltip="Ссылка на текущий документ" w:history="1">
        <w:r>
          <w:rPr>
            <w:rStyle w:val="Hyperlink"/>
            <w:rFonts w:cs="Arial"/>
            <w:u w:val="none"/>
          </w:rPr>
          <w:t>раздел 3</w:t>
        </w:r>
      </w:hyperlink>
      <w:r>
        <w:t xml:space="preserve"> "Сведения о рождении", </w:t>
      </w:r>
      <w:hyperlink r:id="rId1040" w:anchor="Par14228" w:tooltip="Ссылка на текущий документ" w:history="1">
        <w:r>
          <w:rPr>
            <w:rStyle w:val="Hyperlink"/>
            <w:rFonts w:cs="Arial"/>
            <w:u w:val="none"/>
          </w:rPr>
          <w:t>раздел 4</w:t>
        </w:r>
      </w:hyperlink>
      <w:r>
        <w:t xml:space="preserve"> "ОГРНИП", </w:t>
      </w:r>
      <w:hyperlink r:id="rId1041" w:anchor="Par14231" w:tooltip="Ссылка на текущий документ" w:history="1">
        <w:r>
          <w:rPr>
            <w:rStyle w:val="Hyperlink"/>
            <w:rFonts w:cs="Arial"/>
            <w:u w:val="none"/>
          </w:rPr>
          <w:t>раздел 5</w:t>
        </w:r>
      </w:hyperlink>
      <w:r>
        <w:t xml:space="preserve"> "Данные документа, удостоверяющего личность", </w:t>
      </w:r>
      <w:hyperlink r:id="rId1042" w:anchor="Par14277" w:tooltip="Ссылка на текущий документ" w:history="1">
        <w:r>
          <w:rPr>
            <w:rStyle w:val="Hyperlink"/>
            <w:rFonts w:cs="Arial"/>
            <w:u w:val="none"/>
          </w:rPr>
          <w:t>раздел 6</w:t>
        </w:r>
      </w:hyperlink>
      <w:r>
        <w:t xml:space="preserve"> "Адрес места жительства" заполняются с учетом положений соответственно </w:t>
      </w:r>
      <w:hyperlink r:id="rId1043" w:anchor="Par18914" w:tooltip="Ссылка на текущий документ" w:history="1">
        <w:r>
          <w:rPr>
            <w:rStyle w:val="Hyperlink"/>
            <w:rFonts w:cs="Arial"/>
            <w:u w:val="none"/>
          </w:rPr>
          <w:t>подпунктов 2.9.1</w:t>
        </w:r>
      </w:hyperlink>
      <w:r>
        <w:t xml:space="preserve"> - </w:t>
      </w:r>
      <w:hyperlink r:id="rId1044"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13.11.2. </w:t>
      </w:r>
      <w:hyperlink r:id="rId1045" w:anchor="Par14344" w:tooltip="Ссылка на текущий документ" w:history="1">
        <w:r>
          <w:rPr>
            <w:rStyle w:val="Hyperlink"/>
            <w:rFonts w:cs="Arial"/>
            <w:u w:val="none"/>
          </w:rPr>
          <w:t>Раздел 7</w:t>
        </w:r>
      </w:hyperlink>
      <w:r>
        <w:t xml:space="preserve"> "Доля в уставном капитале (складочном капитале, уставном фонде, паевом фонде)" заполняется с учетом положений </w:t>
      </w:r>
      <w:hyperlink r:id="rId1046"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13.11.3. </w:t>
      </w:r>
      <w:hyperlink r:id="rId1047" w:anchor="Par14381" w:tooltip="Ссылка на текущий документ" w:history="1">
        <w:r>
          <w:rPr>
            <w:rStyle w:val="Hyperlink"/>
            <w:rFonts w:cs="Arial"/>
            <w:u w:val="none"/>
          </w:rPr>
          <w:t>Раздел 8</w:t>
        </w:r>
      </w:hyperlink>
      <w:r>
        <w:t xml:space="preserve"> "Сведения о залоге доли или части доли" заполняется с учетом положений </w:t>
      </w:r>
      <w:hyperlink r:id="rId1048" w:anchor="Par19260" w:tooltip="Ссылка на текущий документ" w:history="1">
        <w:r>
          <w:rPr>
            <w:rStyle w:val="Hyperlink"/>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13.12. </w:t>
      </w:r>
      <w:hyperlink r:id="rId1049" w:anchor="Par14668" w:tooltip="Ссылка на текущий документ" w:history="1">
        <w:r>
          <w:rPr>
            <w:rStyle w:val="Hyperlink"/>
            <w:rFonts w:cs="Arial"/>
            <w:u w:val="none"/>
          </w:rPr>
          <w:t>Лист Г</w:t>
        </w:r>
      </w:hyperlink>
      <w:r>
        <w:t xml:space="preserve"> сообщения "Сведения об участнике - Российской Федерации, субъекте Российской Федерации, муниципальном образовании" заполняется в случае, если на момент оформления сообщения учредителем (участником) юридического лица, в отношении которого оформляется сообщение, являются указанные публичные образования.</w:t>
      </w:r>
    </w:p>
    <w:p w:rsidR="00786CE2" w:rsidRDefault="00786CE2" w:rsidP="00803DBB">
      <w:pPr>
        <w:pStyle w:val="ConsPlusNormal"/>
        <w:ind w:firstLine="540"/>
        <w:jc w:val="both"/>
      </w:pPr>
      <w:r>
        <w:t xml:space="preserve">При необходимости заполняется несколько </w:t>
      </w:r>
      <w:hyperlink r:id="rId1050" w:anchor="Par14668" w:tooltip="Ссылка на текущий документ" w:history="1">
        <w:r>
          <w:rPr>
            <w:rStyle w:val="Hyperlink"/>
            <w:rFonts w:cs="Arial"/>
            <w:u w:val="none"/>
          </w:rPr>
          <w:t>листов Г</w:t>
        </w:r>
      </w:hyperlink>
      <w:r>
        <w:t xml:space="preserve"> сообщения.</w:t>
      </w:r>
    </w:p>
    <w:p w:rsidR="00786CE2" w:rsidRDefault="00786CE2" w:rsidP="00803DBB">
      <w:pPr>
        <w:pStyle w:val="ConsPlusNormal"/>
        <w:ind w:firstLine="540"/>
        <w:jc w:val="both"/>
      </w:pPr>
      <w:r>
        <w:t xml:space="preserve">13.12.1. </w:t>
      </w:r>
      <w:hyperlink r:id="rId1051" w:anchor="Par14671" w:tooltip="Ссылка на текущий документ" w:history="1">
        <w:r>
          <w:rPr>
            <w:rStyle w:val="Hyperlink"/>
            <w:rFonts w:cs="Arial"/>
            <w:u w:val="none"/>
          </w:rPr>
          <w:t>Раздел 1</w:t>
        </w:r>
      </w:hyperlink>
      <w:r>
        <w:t xml:space="preserve"> "Участником является" заполняется с учетом положений </w:t>
      </w:r>
      <w:hyperlink r:id="rId1052" w:anchor="Par18930" w:tooltip="Ссылка на текущий документ" w:history="1">
        <w:r>
          <w:rPr>
            <w:rStyle w:val="Hyperlink"/>
            <w:rFonts w:cs="Arial"/>
            <w:u w:val="none"/>
          </w:rPr>
          <w:t>подпункта 2.10.1</w:t>
        </w:r>
      </w:hyperlink>
      <w:r>
        <w:t xml:space="preserve"> настоящих Требований.</w:t>
      </w:r>
    </w:p>
    <w:p w:rsidR="00786CE2" w:rsidRDefault="00786CE2" w:rsidP="00803DBB">
      <w:pPr>
        <w:pStyle w:val="ConsPlusNormal"/>
        <w:ind w:firstLine="540"/>
        <w:jc w:val="both"/>
      </w:pPr>
      <w:r>
        <w:t xml:space="preserve">13.12.2. </w:t>
      </w:r>
      <w:hyperlink r:id="rId1053" w:anchor="Par14696" w:tooltip="Ссылка на текущий документ" w:history="1">
        <w:r>
          <w:rPr>
            <w:rStyle w:val="Hyperlink"/>
            <w:rFonts w:cs="Arial"/>
            <w:u w:val="none"/>
          </w:rPr>
          <w:t>Раздел 2</w:t>
        </w:r>
      </w:hyperlink>
      <w:r>
        <w:t xml:space="preserve"> "Доля в уставном капитале (складочном капитале, уставном фонде, паевом фонде)" заполняется с учетом положений </w:t>
      </w:r>
      <w:hyperlink r:id="rId1054"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ind w:firstLine="540"/>
        <w:jc w:val="both"/>
      </w:pPr>
      <w:r>
        <w:t xml:space="preserve">13.12.3. </w:t>
      </w:r>
      <w:hyperlink r:id="rId1055" w:anchor="Par14733" w:tooltip="Ссылка на текущий документ" w:history="1">
        <w:r>
          <w:rPr>
            <w:rStyle w:val="Hyperlink"/>
            <w:rFonts w:cs="Arial"/>
            <w:u w:val="none"/>
          </w:rPr>
          <w:t>Раздел 3</w:t>
        </w:r>
      </w:hyperlink>
      <w:r>
        <w:t xml:space="preserve"> "Права участника осуществляет:" заполняется с учетом положений </w:t>
      </w:r>
      <w:hyperlink r:id="rId1056" w:anchor="Par18937" w:tooltip="Ссылка на текущий документ" w:history="1">
        <w:r>
          <w:rPr>
            <w:rStyle w:val="Hyperlink"/>
            <w:rFonts w:cs="Arial"/>
            <w:u w:val="none"/>
          </w:rPr>
          <w:t>подпункта 2.10.3</w:t>
        </w:r>
      </w:hyperlink>
      <w:r>
        <w:t xml:space="preserve"> настоящих Требований.</w:t>
      </w:r>
    </w:p>
    <w:p w:rsidR="00786CE2" w:rsidRDefault="00786CE2" w:rsidP="00803DBB">
      <w:pPr>
        <w:pStyle w:val="ConsPlusNormal"/>
        <w:ind w:firstLine="540"/>
        <w:jc w:val="both"/>
      </w:pPr>
      <w:r>
        <w:t xml:space="preserve">13.12.4. Если права участника - Российской Федерации, или субъекта Российской Федерации, или муниципального образования осуществляются двумя и более лицами, в отношении каждого такого лица заполняется отдельный </w:t>
      </w:r>
      <w:hyperlink r:id="rId1057" w:anchor="Par14668" w:tooltip="Ссылка на текущий документ" w:history="1">
        <w:r>
          <w:rPr>
            <w:rStyle w:val="Hyperlink"/>
            <w:rFonts w:cs="Arial"/>
            <w:u w:val="none"/>
          </w:rPr>
          <w:t>лист Г</w:t>
        </w:r>
      </w:hyperlink>
      <w:r>
        <w:t xml:space="preserve"> сообщения. При этом </w:t>
      </w:r>
      <w:hyperlink r:id="rId1058" w:anchor="Par14671" w:tooltip="Ссылка на текущий документ" w:history="1">
        <w:r>
          <w:rPr>
            <w:rStyle w:val="Hyperlink"/>
            <w:rFonts w:cs="Arial"/>
            <w:u w:val="none"/>
          </w:rPr>
          <w:t>разделы 1</w:t>
        </w:r>
      </w:hyperlink>
      <w:r>
        <w:t xml:space="preserve">, </w:t>
      </w:r>
      <w:hyperlink r:id="rId1059" w:anchor="Par14696" w:tooltip="Ссылка на текущий документ" w:history="1">
        <w:r>
          <w:rPr>
            <w:rStyle w:val="Hyperlink"/>
            <w:rFonts w:cs="Arial"/>
            <w:u w:val="none"/>
          </w:rPr>
          <w:t>2</w:t>
        </w:r>
      </w:hyperlink>
      <w:r>
        <w:t xml:space="preserve">, </w:t>
      </w:r>
      <w:hyperlink r:id="rId1060" w:anchor="Par14918" w:tooltip="Ссылка на текущий документ" w:history="1">
        <w:r>
          <w:rPr>
            <w:rStyle w:val="Hyperlink"/>
            <w:rFonts w:cs="Arial"/>
            <w:u w:val="none"/>
          </w:rPr>
          <w:t>4</w:t>
        </w:r>
      </w:hyperlink>
      <w:r>
        <w:t xml:space="preserve"> заполняются только в первом </w:t>
      </w:r>
      <w:hyperlink r:id="rId1061" w:anchor="Par14668" w:tooltip="Ссылка на текущий документ" w:history="1">
        <w:r>
          <w:rPr>
            <w:rStyle w:val="Hyperlink"/>
            <w:rFonts w:cs="Arial"/>
            <w:u w:val="none"/>
          </w:rPr>
          <w:t>листе Г</w:t>
        </w:r>
      </w:hyperlink>
      <w:r>
        <w:t xml:space="preserve"> заявления. В последующих </w:t>
      </w:r>
      <w:hyperlink r:id="rId1062" w:anchor="Par14668" w:tooltip="Ссылка на текущий документ" w:history="1">
        <w:r>
          <w:rPr>
            <w:rStyle w:val="Hyperlink"/>
            <w:rFonts w:cs="Arial"/>
            <w:u w:val="none"/>
          </w:rPr>
          <w:t>листах Г</w:t>
        </w:r>
      </w:hyperlink>
      <w:r>
        <w:t xml:space="preserve"> заполняется только </w:t>
      </w:r>
      <w:hyperlink r:id="rId1063" w:anchor="Par14733" w:tooltip="Ссылка на текущий документ" w:history="1">
        <w:r>
          <w:rPr>
            <w:rStyle w:val="Hyperlink"/>
            <w:rFonts w:cs="Arial"/>
            <w:u w:val="none"/>
          </w:rPr>
          <w:t>раздел 3</w:t>
        </w:r>
      </w:hyperlink>
      <w:r>
        <w:t>.</w:t>
      </w:r>
    </w:p>
    <w:p w:rsidR="00786CE2" w:rsidRDefault="00786CE2" w:rsidP="00803DBB">
      <w:pPr>
        <w:pStyle w:val="ConsPlusNormal"/>
        <w:ind w:firstLine="540"/>
        <w:jc w:val="both"/>
      </w:pPr>
      <w:r>
        <w:t xml:space="preserve">13.12.5. </w:t>
      </w:r>
      <w:hyperlink r:id="rId1064" w:anchor="Par14918" w:tooltip="Ссылка на текущий документ" w:history="1">
        <w:r>
          <w:rPr>
            <w:rStyle w:val="Hyperlink"/>
            <w:rFonts w:cs="Arial"/>
            <w:u w:val="none"/>
          </w:rPr>
          <w:t>Раздел 4</w:t>
        </w:r>
      </w:hyperlink>
      <w:r>
        <w:t xml:space="preserve"> "Сведения о залоге доли или части доли" заполняется с учетом положений </w:t>
      </w:r>
      <w:hyperlink r:id="rId1065" w:anchor="Par19260" w:tooltip="Ссылка на текущий документ" w:history="1">
        <w:r>
          <w:rPr>
            <w:rStyle w:val="Hyperlink"/>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13.13. В </w:t>
      </w:r>
      <w:hyperlink r:id="rId1066" w:anchor="Par15197" w:tooltip="Ссылка на текущий документ" w:history="1">
        <w:r>
          <w:rPr>
            <w:rStyle w:val="Hyperlink"/>
            <w:rFonts w:cs="Arial"/>
            <w:u w:val="none"/>
          </w:rPr>
          <w:t>листе Д</w:t>
        </w:r>
      </w:hyperlink>
      <w:r>
        <w:t xml:space="preserve"> сообщения "Сведения о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786CE2" w:rsidRDefault="00786CE2" w:rsidP="00803DBB">
      <w:pPr>
        <w:pStyle w:val="ConsPlusNormal"/>
        <w:ind w:firstLine="540"/>
        <w:jc w:val="both"/>
      </w:pPr>
      <w:r>
        <w:t xml:space="preserve">При необходимости заполняется несколько </w:t>
      </w:r>
      <w:hyperlink r:id="rId1067" w:anchor="Par15197" w:tooltip="Ссылка на текущий документ" w:history="1">
        <w:r>
          <w:rPr>
            <w:rStyle w:val="Hyperlink"/>
            <w:rFonts w:cs="Arial"/>
            <w:u w:val="none"/>
          </w:rPr>
          <w:t>листов Д</w:t>
        </w:r>
      </w:hyperlink>
      <w:r>
        <w:t xml:space="preserve"> заявления.</w:t>
      </w:r>
    </w:p>
    <w:p w:rsidR="00786CE2" w:rsidRDefault="00786CE2" w:rsidP="00803DBB">
      <w:pPr>
        <w:pStyle w:val="ConsPlusNormal"/>
        <w:ind w:firstLine="540"/>
        <w:jc w:val="both"/>
      </w:pPr>
      <w:r>
        <w:t xml:space="preserve">13.13.1. В </w:t>
      </w:r>
      <w:hyperlink r:id="rId1068" w:anchor="Par15201" w:tooltip="Ссылка на текущий документ" w:history="1">
        <w:r>
          <w:rPr>
            <w:rStyle w:val="Hyperlink"/>
            <w:rFonts w:cs="Arial"/>
            <w:u w:val="none"/>
          </w:rPr>
          <w:t>разделе 1</w:t>
        </w:r>
      </w:hyperlink>
      <w:r>
        <w:t xml:space="preserve"> "Название (индивидуальное обозначение) паевого инвестиционного фонда" указывается название паевого инвестиционного фонда, в состав имущества которого включена доля в уставном капитале юридического лица, в отношении которого оформляется сообщение.</w:t>
      </w:r>
    </w:p>
    <w:p w:rsidR="00786CE2" w:rsidRDefault="00786CE2" w:rsidP="00803DBB">
      <w:pPr>
        <w:pStyle w:val="ConsPlusNormal"/>
        <w:ind w:firstLine="540"/>
        <w:jc w:val="both"/>
      </w:pPr>
      <w:r>
        <w:t xml:space="preserve">3.13.2. </w:t>
      </w:r>
      <w:hyperlink r:id="rId1069" w:anchor="Par15221" w:tooltip="Ссылка на текущий документ" w:history="1">
        <w:r>
          <w:rPr>
            <w:rStyle w:val="Hyperlink"/>
            <w:rFonts w:cs="Arial"/>
            <w:u w:val="none"/>
          </w:rPr>
          <w:t>Раздел 2</w:t>
        </w:r>
      </w:hyperlink>
      <w:r>
        <w:t xml:space="preserve"> "Сведения об управляющей компании паевого инвестиционного фонда" заполняется с учетом положений </w:t>
      </w:r>
      <w:hyperlink r:id="rId1070" w:anchor="Par18899" w:tooltip="Ссылка на текущий документ" w:history="1">
        <w:r>
          <w:rPr>
            <w:rStyle w:val="Hyperlink"/>
            <w:rFonts w:cs="Arial"/>
            <w:u w:val="none"/>
          </w:rPr>
          <w:t>подпунктов 2.7.1</w:t>
        </w:r>
      </w:hyperlink>
      <w:r>
        <w:t xml:space="preserve"> - </w:t>
      </w:r>
      <w:hyperlink r:id="rId1071" w:anchor="Par18901" w:tooltip="Ссылка на текущий документ" w:history="1">
        <w:r>
          <w:rPr>
            <w:rStyle w:val="Hyperlink"/>
            <w:rFonts w:cs="Arial"/>
            <w:u w:val="none"/>
          </w:rPr>
          <w:t>2.7.3</w:t>
        </w:r>
      </w:hyperlink>
      <w:r>
        <w:t xml:space="preserve"> настоящих Требований.</w:t>
      </w:r>
    </w:p>
    <w:p w:rsidR="00786CE2" w:rsidRDefault="00786CE2" w:rsidP="00803DBB">
      <w:pPr>
        <w:pStyle w:val="ConsPlusNormal"/>
        <w:ind w:firstLine="540"/>
        <w:jc w:val="both"/>
      </w:pPr>
      <w:r>
        <w:t xml:space="preserve">3.13.3. </w:t>
      </w:r>
      <w:hyperlink r:id="rId1072" w:anchor="Par15247" w:tooltip="Ссылка на текущий документ" w:history="1">
        <w:r>
          <w:rPr>
            <w:rStyle w:val="Hyperlink"/>
            <w:rFonts w:cs="Arial"/>
            <w:u w:val="none"/>
          </w:rPr>
          <w:t>Раздел 3</w:t>
        </w:r>
      </w:hyperlink>
      <w:r>
        <w:t xml:space="preserve"> "Доля в уставном капитале (складочном капитале, уставном фонде, паевом фонде)" заполняется с учетом положений </w:t>
      </w:r>
      <w:hyperlink r:id="rId1073" w:anchor="Par18902" w:tooltip="Ссылка на текущий документ" w:history="1">
        <w:r>
          <w:rPr>
            <w:rStyle w:val="Hyperlink"/>
            <w:rFonts w:cs="Arial"/>
            <w:u w:val="none"/>
          </w:rPr>
          <w:t>подпункта 2.7.4</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13.13.5. </w:t>
      </w:r>
      <w:hyperlink r:id="rId1074" w:anchor="Par15284" w:tooltip="Ссылка на текущий документ" w:history="1">
        <w:r>
          <w:rPr>
            <w:rStyle w:val="Hyperlink"/>
            <w:rFonts w:cs="Arial"/>
            <w:u w:val="none"/>
          </w:rPr>
          <w:t>Раздел 4</w:t>
        </w:r>
      </w:hyperlink>
      <w:r>
        <w:t xml:space="preserve"> "Сведения о залоге доли или части доли" заполняется с учетом положений </w:t>
      </w:r>
      <w:hyperlink r:id="rId1075" w:anchor="Par19260" w:tooltip="Ссылка на текущий документ" w:history="1">
        <w:r>
          <w:rPr>
            <w:rStyle w:val="Hyperlink"/>
            <w:rFonts w:cs="Arial"/>
            <w:u w:val="none"/>
          </w:rPr>
          <w:t>пункта 7.7.5</w:t>
        </w:r>
      </w:hyperlink>
      <w:r>
        <w:t xml:space="preserve"> настоящих Требований в отношении общества с ограниченной ответственностью.</w:t>
      </w:r>
    </w:p>
    <w:p w:rsidR="00786CE2" w:rsidRDefault="00786CE2" w:rsidP="00803DBB">
      <w:pPr>
        <w:pStyle w:val="ConsPlusNormal"/>
        <w:ind w:firstLine="540"/>
        <w:jc w:val="both"/>
      </w:pPr>
      <w:r>
        <w:t xml:space="preserve">13.14. </w:t>
      </w:r>
      <w:hyperlink r:id="rId1076" w:anchor="Par13456" w:tooltip="Ссылка на текущий документ" w:history="1">
        <w:r>
          <w:rPr>
            <w:rStyle w:val="Hyperlink"/>
            <w:rFonts w:cs="Arial"/>
            <w:u w:val="none"/>
          </w:rPr>
          <w:t>Листы А</w:t>
        </w:r>
      </w:hyperlink>
      <w:r>
        <w:t xml:space="preserve">, </w:t>
      </w:r>
      <w:hyperlink r:id="rId1077" w:anchor="Par13802" w:tooltip="Ссылка на текущий документ" w:history="1">
        <w:r>
          <w:rPr>
            <w:rStyle w:val="Hyperlink"/>
            <w:rFonts w:cs="Arial"/>
            <w:u w:val="none"/>
          </w:rPr>
          <w:t>Б</w:t>
        </w:r>
      </w:hyperlink>
      <w:r>
        <w:t xml:space="preserve">, </w:t>
      </w:r>
      <w:hyperlink r:id="rId1078" w:anchor="Par14193" w:tooltip="Ссылка на текущий документ" w:history="1">
        <w:r>
          <w:rPr>
            <w:rStyle w:val="Hyperlink"/>
            <w:rFonts w:cs="Arial"/>
            <w:u w:val="none"/>
          </w:rPr>
          <w:t>В</w:t>
        </w:r>
      </w:hyperlink>
      <w:r>
        <w:t xml:space="preserve">, </w:t>
      </w:r>
      <w:hyperlink r:id="rId1079" w:anchor="Par14668" w:tooltip="Ссылка на текущий документ" w:history="1">
        <w:r>
          <w:rPr>
            <w:rStyle w:val="Hyperlink"/>
            <w:rFonts w:cs="Arial"/>
            <w:u w:val="none"/>
          </w:rPr>
          <w:t>Г</w:t>
        </w:r>
      </w:hyperlink>
      <w:r>
        <w:t xml:space="preserve">, </w:t>
      </w:r>
      <w:hyperlink r:id="rId1080" w:anchor="Par15197" w:tooltip="Ссылка на текущий документ" w:history="1">
        <w:r>
          <w:rPr>
            <w:rStyle w:val="Hyperlink"/>
            <w:rFonts w:cs="Arial"/>
            <w:u w:val="none"/>
          </w:rPr>
          <w:t>Д</w:t>
        </w:r>
      </w:hyperlink>
      <w:r>
        <w:t xml:space="preserve"> сообщения заполняются в отношении учредителей (участников) обществ с ограниченной или дополнительной ответственностью, хозяйственных товариществ, производственных кооперативов, учреждений, унитарных предприятий, жилищных накопительных кооперативов.</w:t>
      </w:r>
    </w:p>
    <w:p w:rsidR="00786CE2" w:rsidRDefault="00786CE2" w:rsidP="00803DBB">
      <w:pPr>
        <w:pStyle w:val="ConsPlusNormal"/>
        <w:ind w:firstLine="540"/>
        <w:jc w:val="both"/>
      </w:pPr>
      <w:r>
        <w:t xml:space="preserve">13.15. </w:t>
      </w:r>
      <w:hyperlink r:id="rId1081" w:anchor="Par15565" w:tooltip="Ссылка на текущий документ" w:history="1">
        <w:r>
          <w:rPr>
            <w:rStyle w:val="Hyperlink"/>
            <w:rFonts w:cs="Arial"/>
            <w:u w:val="none"/>
          </w:rPr>
          <w:t>Лист Е</w:t>
        </w:r>
      </w:hyperlink>
      <w:r>
        <w:t xml:space="preserve"> сообщения "Сведения о физическом лице, имеющем право без доверенности действовать от имени юридического лица", в случае если право действовать без доверенности от имени юридического лица имеют несколько физических лиц, заполняется в отношении каждого такого физического лица.</w:t>
      </w:r>
    </w:p>
    <w:p w:rsidR="00786CE2" w:rsidRDefault="00786CE2" w:rsidP="00803DBB">
      <w:pPr>
        <w:pStyle w:val="ConsPlusNormal"/>
        <w:ind w:firstLine="540"/>
        <w:jc w:val="both"/>
      </w:pPr>
      <w:r>
        <w:t xml:space="preserve">13.15.1. </w:t>
      </w:r>
      <w:hyperlink r:id="rId1082" w:anchor="Par15569" w:tooltip="Ссылка на текущий документ" w:history="1">
        <w:r>
          <w:rPr>
            <w:rStyle w:val="Hyperlink"/>
            <w:rFonts w:cs="Arial"/>
            <w:u w:val="none"/>
          </w:rPr>
          <w:t>Раздел 1</w:t>
        </w:r>
      </w:hyperlink>
      <w:r>
        <w:t xml:space="preserve"> "Фамилия, имя, отчество физического лица", </w:t>
      </w:r>
      <w:hyperlink r:id="rId1083" w:anchor="Par15580" w:tooltip="Ссылка на текущий документ" w:history="1">
        <w:r>
          <w:rPr>
            <w:rStyle w:val="Hyperlink"/>
            <w:rFonts w:cs="Arial"/>
            <w:u w:val="none"/>
          </w:rPr>
          <w:t>раздел 2</w:t>
        </w:r>
      </w:hyperlink>
      <w:r>
        <w:t xml:space="preserve"> "ИНН", </w:t>
      </w:r>
      <w:hyperlink r:id="rId1084" w:anchor="Par15583" w:tooltip="Ссылка на текущий документ" w:history="1">
        <w:r>
          <w:rPr>
            <w:rStyle w:val="Hyperlink"/>
            <w:rFonts w:cs="Arial"/>
            <w:u w:val="none"/>
          </w:rPr>
          <w:t>раздел 3</w:t>
        </w:r>
      </w:hyperlink>
      <w:r>
        <w:t xml:space="preserve"> "Сведения о рождении" заполняются с учетом положений соответственно </w:t>
      </w:r>
      <w:hyperlink r:id="rId1085" w:anchor="Par18914" w:tooltip="Ссылка на текущий документ" w:history="1">
        <w:r>
          <w:rPr>
            <w:rStyle w:val="Hyperlink"/>
            <w:rFonts w:cs="Arial"/>
            <w:u w:val="none"/>
          </w:rPr>
          <w:t>подпунктов 2.9.1</w:t>
        </w:r>
      </w:hyperlink>
      <w:r>
        <w:t xml:space="preserve"> - </w:t>
      </w:r>
      <w:hyperlink r:id="rId1086" w:anchor="Par18916" w:tooltip="Ссылка на текущий документ" w:history="1">
        <w:r>
          <w:rPr>
            <w:rStyle w:val="Hyperlink"/>
            <w:rFonts w:cs="Arial"/>
            <w:u w:val="none"/>
          </w:rPr>
          <w:t>2.9.3</w:t>
        </w:r>
      </w:hyperlink>
      <w:r>
        <w:t xml:space="preserve"> настоящих Требований.</w:t>
      </w:r>
    </w:p>
    <w:p w:rsidR="00786CE2" w:rsidRDefault="00786CE2" w:rsidP="00803DBB">
      <w:pPr>
        <w:pStyle w:val="ConsPlusNormal"/>
        <w:ind w:firstLine="540"/>
        <w:jc w:val="both"/>
      </w:pPr>
      <w:r>
        <w:t xml:space="preserve">13.15.2. В </w:t>
      </w:r>
      <w:hyperlink r:id="rId1087" w:anchor="Par15597" w:tooltip="Ссылка на текущий документ" w:history="1">
        <w:r>
          <w:rPr>
            <w:rStyle w:val="Hyperlink"/>
            <w:rFonts w:cs="Arial"/>
            <w:u w:val="none"/>
          </w:rPr>
          <w:t>разделе 4</w:t>
        </w:r>
      </w:hyperlink>
      <w:r>
        <w:t xml:space="preserve"> "Должность" указывается должность лица, имеющего право без доверенности действовать от имени юридического лица.</w:t>
      </w:r>
    </w:p>
    <w:p w:rsidR="00786CE2" w:rsidRDefault="00786CE2" w:rsidP="00803DBB">
      <w:pPr>
        <w:pStyle w:val="ConsPlusNormal"/>
        <w:ind w:firstLine="540"/>
        <w:jc w:val="both"/>
      </w:pPr>
      <w:r>
        <w:t xml:space="preserve">13.15.3. </w:t>
      </w:r>
      <w:hyperlink r:id="rId1088" w:anchor="Par15605"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положений </w:t>
      </w:r>
      <w:hyperlink r:id="rId1089"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13.15.4. </w:t>
      </w:r>
      <w:hyperlink r:id="rId1090" w:anchor="Par15647" w:tooltip="Ссылка на текущий документ" w:history="1">
        <w:r>
          <w:rPr>
            <w:rStyle w:val="Hyperlink"/>
            <w:rFonts w:cs="Arial"/>
            <w:u w:val="none"/>
          </w:rPr>
          <w:t>Раздел 6</w:t>
        </w:r>
      </w:hyperlink>
      <w:r>
        <w:t xml:space="preserve"> "Адрес места жительства" заполняется с учетом положений </w:t>
      </w:r>
      <w:hyperlink r:id="rId1091" w:anchor="Par18921" w:tooltip="Ссылка на текущий документ" w:history="1">
        <w:r>
          <w:rPr>
            <w:rStyle w:val="Hyperlink"/>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13.15.5. В </w:t>
      </w:r>
      <w:hyperlink r:id="rId1092" w:anchor="Par15714"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786CE2" w:rsidRDefault="00786CE2" w:rsidP="00803DBB">
      <w:pPr>
        <w:pStyle w:val="ConsPlusNormal"/>
        <w:ind w:firstLine="540"/>
        <w:jc w:val="both"/>
      </w:pPr>
      <w:r>
        <w:t xml:space="preserve">13.16. </w:t>
      </w:r>
      <w:hyperlink r:id="rId1093" w:anchor="Par15730" w:tooltip="Ссылка на текущий документ" w:history="1">
        <w:r>
          <w:rPr>
            <w:rStyle w:val="Hyperlink"/>
            <w:rFonts w:cs="Arial"/>
            <w:u w:val="none"/>
          </w:rPr>
          <w:t>Лист Ж</w:t>
        </w:r>
      </w:hyperlink>
      <w:r>
        <w:t xml:space="preserve"> сообщения "Сведения об управляющей организации" заполняется в случае, если полномочия единоличного исполнительного органа юридического лица осуществляет управляющая организация.</w:t>
      </w:r>
    </w:p>
    <w:p w:rsidR="00786CE2" w:rsidRDefault="00786CE2" w:rsidP="00803DBB">
      <w:pPr>
        <w:pStyle w:val="ConsPlusNormal"/>
        <w:ind w:firstLine="540"/>
        <w:jc w:val="both"/>
      </w:pPr>
      <w:r>
        <w:t xml:space="preserve">13.16.1. </w:t>
      </w:r>
      <w:hyperlink r:id="rId1094" w:anchor="Par15733" w:tooltip="Ссылка на текущий документ" w:history="1">
        <w:r>
          <w:rPr>
            <w:rStyle w:val="Hyperlink"/>
            <w:rFonts w:cs="Arial"/>
            <w:u w:val="none"/>
          </w:rPr>
          <w:t>Раздел 1</w:t>
        </w:r>
      </w:hyperlink>
      <w:r>
        <w:t xml:space="preserve"> "ОГРН" заполняется с учетом положений </w:t>
      </w:r>
      <w:hyperlink r:id="rId1095" w:anchor="Par18956" w:tooltip="Ссылка на текущий документ" w:history="1">
        <w:r>
          <w:rPr>
            <w:rStyle w:val="Hyperlink"/>
            <w:rFonts w:cs="Arial"/>
            <w:u w:val="none"/>
          </w:rPr>
          <w:t>подпункта 2.14.1</w:t>
        </w:r>
      </w:hyperlink>
      <w:r>
        <w:t xml:space="preserve"> настоящих Требований.</w:t>
      </w:r>
    </w:p>
    <w:p w:rsidR="00786CE2" w:rsidRDefault="00786CE2" w:rsidP="00803DBB">
      <w:pPr>
        <w:pStyle w:val="ConsPlusNormal"/>
        <w:ind w:firstLine="540"/>
        <w:jc w:val="both"/>
      </w:pPr>
      <w:r>
        <w:t xml:space="preserve">13.16.2. </w:t>
      </w:r>
      <w:hyperlink r:id="rId1096" w:anchor="Par15733" w:tooltip="Ссылка на текущий документ" w:history="1">
        <w:r>
          <w:rPr>
            <w:rStyle w:val="Hyperlink"/>
            <w:rFonts w:cs="Arial"/>
            <w:u w:val="none"/>
          </w:rPr>
          <w:t>Раздел 2</w:t>
        </w:r>
      </w:hyperlink>
      <w:r>
        <w:t xml:space="preserve"> "ИНН" заполняется с учетом положений </w:t>
      </w:r>
      <w:hyperlink r:id="rId1097" w:anchor="Par18957" w:tooltip="Ссылка на текущий документ" w:history="1">
        <w:r>
          <w:rPr>
            <w:rStyle w:val="Hyperlink"/>
            <w:rFonts w:cs="Arial"/>
            <w:u w:val="none"/>
          </w:rPr>
          <w:t>подпункта 2.14.2</w:t>
        </w:r>
      </w:hyperlink>
      <w:r>
        <w:t xml:space="preserve"> настоящих Требований.</w:t>
      </w:r>
    </w:p>
    <w:p w:rsidR="00786CE2" w:rsidRDefault="00786CE2" w:rsidP="00803DBB">
      <w:pPr>
        <w:pStyle w:val="ConsPlusNormal"/>
        <w:ind w:firstLine="540"/>
        <w:jc w:val="both"/>
      </w:pPr>
      <w:r>
        <w:t xml:space="preserve">13.16.3. </w:t>
      </w:r>
      <w:hyperlink r:id="rId1098" w:anchor="Par15736" w:tooltip="Ссылка на текущий документ" w:history="1">
        <w:r>
          <w:rPr>
            <w:rStyle w:val="Hyperlink"/>
            <w:rFonts w:cs="Arial"/>
            <w:u w:val="none"/>
          </w:rPr>
          <w:t>Раздел 3</w:t>
        </w:r>
      </w:hyperlink>
      <w:r>
        <w:t xml:space="preserve"> "Полное наименование" заполняется с учетом положений </w:t>
      </w:r>
      <w:hyperlink r:id="rId1099" w:anchor="Par18958" w:tooltip="Ссылка на текущий документ" w:history="1">
        <w:r>
          <w:rPr>
            <w:rStyle w:val="Hyperlink"/>
            <w:rFonts w:cs="Arial"/>
            <w:u w:val="none"/>
          </w:rPr>
          <w:t>подпункта 2.14.3</w:t>
        </w:r>
      </w:hyperlink>
      <w:r>
        <w:t xml:space="preserve"> настоящих Требований.</w:t>
      </w:r>
    </w:p>
    <w:p w:rsidR="00786CE2" w:rsidRDefault="00786CE2" w:rsidP="00803DBB">
      <w:pPr>
        <w:pStyle w:val="ConsPlusNormal"/>
        <w:ind w:firstLine="540"/>
        <w:jc w:val="both"/>
      </w:pPr>
      <w:r>
        <w:t xml:space="preserve">13.16.4. </w:t>
      </w:r>
      <w:hyperlink r:id="rId1100" w:anchor="Par15756" w:tooltip="Ссылка на текущий документ" w:history="1">
        <w:r>
          <w:rPr>
            <w:rStyle w:val="Hyperlink"/>
            <w:rFonts w:cs="Arial"/>
            <w:u w:val="none"/>
          </w:rPr>
          <w:t>Раздел 4</w:t>
        </w:r>
      </w:hyperlink>
      <w:r>
        <w:t xml:space="preserve"> "Сведения о регистрации в стране происхождения" заполняется с учетом положений </w:t>
      </w:r>
      <w:hyperlink r:id="rId1101" w:anchor="Par18908" w:tooltip="Ссылка на текущий документ" w:history="1">
        <w:r>
          <w:rPr>
            <w:rStyle w:val="Hyperlink"/>
            <w:rFonts w:cs="Arial"/>
            <w:u w:val="none"/>
          </w:rPr>
          <w:t>подпункта 2.8.2</w:t>
        </w:r>
      </w:hyperlink>
      <w:r>
        <w:t xml:space="preserve"> настоящих Требований в отношении управляющей организации - иностранного юридического лица.</w:t>
      </w:r>
    </w:p>
    <w:p w:rsidR="00786CE2" w:rsidRDefault="00786CE2" w:rsidP="00803DBB">
      <w:pPr>
        <w:pStyle w:val="ConsPlusNormal"/>
        <w:ind w:firstLine="540"/>
        <w:jc w:val="both"/>
      </w:pPr>
      <w:r>
        <w:t xml:space="preserve">13.16.5. </w:t>
      </w:r>
      <w:hyperlink r:id="rId1102" w:anchor="Par15793" w:tooltip="Ссылка на текущий документ" w:history="1">
        <w:r>
          <w:rPr>
            <w:rStyle w:val="Hyperlink"/>
            <w:rFonts w:cs="Arial"/>
            <w:u w:val="none"/>
          </w:rPr>
          <w:t>Раздел 5</w:t>
        </w:r>
      </w:hyperlink>
      <w:r>
        <w:t xml:space="preserve">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w:t>
      </w:r>
      <w:hyperlink r:id="rId1103" w:anchor="Par18960" w:tooltip="Ссылка на текущий документ" w:history="1">
        <w:r>
          <w:rPr>
            <w:rStyle w:val="Hyperlink"/>
            <w:rFonts w:cs="Arial"/>
            <w:u w:val="none"/>
          </w:rPr>
          <w:t>подпункта 2.14.5</w:t>
        </w:r>
      </w:hyperlink>
      <w:r>
        <w:t xml:space="preserve"> настоящих Требований.</w:t>
      </w:r>
    </w:p>
    <w:p w:rsidR="00786CE2" w:rsidRDefault="00786CE2" w:rsidP="00803DBB">
      <w:pPr>
        <w:pStyle w:val="ConsPlusNormal"/>
        <w:ind w:firstLine="540"/>
        <w:jc w:val="both"/>
      </w:pPr>
      <w:r>
        <w:t xml:space="preserve">13.16.6. В </w:t>
      </w:r>
      <w:hyperlink r:id="rId1104" w:anchor="Par15835" w:tooltip="Ссылка на текущий документ" w:history="1">
        <w:r>
          <w:rPr>
            <w:rStyle w:val="Hyperlink"/>
            <w:rFonts w:cs="Arial"/>
            <w:u w:val="none"/>
          </w:rPr>
          <w:t>разделе 6</w:t>
        </w:r>
      </w:hyperlink>
      <w:r>
        <w:t xml:space="preserve"> "Адрес (место нахождения)" с учетом положений </w:t>
      </w:r>
      <w:hyperlink r:id="rId1105" w:anchor="Par18886" w:tooltip="Ссылка на текущий документ" w:history="1">
        <w:r>
          <w:rPr>
            <w:rStyle w:val="Hyperlink"/>
            <w:rFonts w:cs="Arial"/>
            <w:u w:val="none"/>
          </w:rPr>
          <w:t>пункта 2.3</w:t>
        </w:r>
      </w:hyperlink>
      <w:r>
        <w:t xml:space="preserve"> настоящих Требований указывается адрес (место нахождения) управляющей организации.</w:t>
      </w:r>
    </w:p>
    <w:p w:rsidR="00786CE2" w:rsidRDefault="00786CE2" w:rsidP="00803DBB">
      <w:pPr>
        <w:pStyle w:val="ConsPlusNormal"/>
        <w:ind w:firstLine="540"/>
        <w:jc w:val="both"/>
      </w:pPr>
      <w:r>
        <w:t xml:space="preserve">В случае если иностранное юридическое лицо осуществляет полномочия управляющей организации через созданные на территории Российской Федерации представительство или филиал, в </w:t>
      </w:r>
      <w:hyperlink r:id="rId1106" w:anchor="Par15835" w:tooltip="Ссылка на текущий документ" w:history="1">
        <w:r>
          <w:rPr>
            <w:rStyle w:val="Hyperlink"/>
            <w:rFonts w:cs="Arial"/>
            <w:u w:val="none"/>
          </w:rPr>
          <w:t>разделе 6</w:t>
        </w:r>
      </w:hyperlink>
      <w:r>
        <w:t xml:space="preserve"> указывается адрес (место нахождения) такого представительства или филиала.</w:t>
      </w:r>
    </w:p>
    <w:p w:rsidR="00786CE2" w:rsidRDefault="00786CE2" w:rsidP="00803DBB">
      <w:pPr>
        <w:pStyle w:val="ConsPlusNormal"/>
        <w:ind w:firstLine="540"/>
        <w:jc w:val="both"/>
      </w:pPr>
      <w:r>
        <w:t xml:space="preserve">13.16.7. В </w:t>
      </w:r>
      <w:hyperlink r:id="rId1107" w:anchor="Par15885" w:tooltip="Ссылка на текущий документ" w:history="1">
        <w:r>
          <w:rPr>
            <w:rStyle w:val="Hyperlink"/>
            <w:rFonts w:cs="Arial"/>
            <w:u w:val="none"/>
          </w:rPr>
          <w:t>разделе 7</w:t>
        </w:r>
      </w:hyperlink>
      <w:r>
        <w:t xml:space="preserve">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786CE2" w:rsidRDefault="00786CE2" w:rsidP="00803DBB">
      <w:pPr>
        <w:pStyle w:val="ConsPlusNormal"/>
        <w:ind w:firstLine="540"/>
        <w:jc w:val="both"/>
      </w:pPr>
      <w:r>
        <w:t xml:space="preserve">13.16.8. </w:t>
      </w:r>
      <w:hyperlink r:id="rId1108" w:anchor="Par15888" w:tooltip="Ссылка на текущий документ" w:history="1">
        <w:r>
          <w:rPr>
            <w:rStyle w:val="Hyperlink"/>
            <w:rFonts w:cs="Arial"/>
            <w:u w:val="none"/>
          </w:rPr>
          <w:t>Раздел 8</w:t>
        </w:r>
      </w:hyperlink>
      <w:r>
        <w:t xml:space="preserve"> "Данные физического лица, через которое иностранное юридическое лицо осуществляет полномочия управляющей организации" заполняется с учетом положений </w:t>
      </w:r>
      <w:hyperlink r:id="rId1109" w:anchor="Par18914" w:tooltip="Ссылка на текущий документ" w:history="1">
        <w:r>
          <w:rPr>
            <w:rStyle w:val="Hyperlink"/>
            <w:rFonts w:cs="Arial"/>
            <w:u w:val="none"/>
          </w:rPr>
          <w:t>подпунктов 2.9.1</w:t>
        </w:r>
      </w:hyperlink>
      <w:r>
        <w:t xml:space="preserve"> - </w:t>
      </w:r>
      <w:hyperlink r:id="rId1110" w:anchor="Par18916" w:tooltip="Ссылка на текущий документ" w:history="1">
        <w:r>
          <w:rPr>
            <w:rStyle w:val="Hyperlink"/>
            <w:rFonts w:cs="Arial"/>
            <w:u w:val="none"/>
          </w:rPr>
          <w:t>2.9.3</w:t>
        </w:r>
      </w:hyperlink>
      <w:r>
        <w:t xml:space="preserve">, </w:t>
      </w:r>
      <w:hyperlink r:id="rId1111" w:anchor="Par18918" w:tooltip="Ссылка на текущий документ" w:history="1">
        <w:r>
          <w:rPr>
            <w:rStyle w:val="Hyperlink"/>
            <w:rFonts w:cs="Arial"/>
            <w:u w:val="none"/>
          </w:rPr>
          <w:t>2.9.5</w:t>
        </w:r>
      </w:hyperlink>
      <w:r>
        <w:t xml:space="preserve"> и </w:t>
      </w:r>
      <w:hyperlink r:id="rId1112"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r>
        <w:t xml:space="preserve">В </w:t>
      </w:r>
      <w:hyperlink r:id="rId1113" w:anchor="Par16029" w:tooltip="Ссылка на текущий документ" w:history="1">
        <w:r>
          <w:rPr>
            <w:rStyle w:val="Hyperlink"/>
            <w:rFonts w:cs="Arial"/>
            <w:u w:val="none"/>
          </w:rPr>
          <w:t>пункте 8.6</w:t>
        </w:r>
      </w:hyperlink>
      <w:r>
        <w:t xml:space="preserve">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786CE2" w:rsidRDefault="00786CE2" w:rsidP="00803DBB">
      <w:pPr>
        <w:pStyle w:val="ConsPlusNormal"/>
        <w:ind w:firstLine="540"/>
        <w:jc w:val="both"/>
      </w:pPr>
      <w:r>
        <w:t xml:space="preserve">13.17. </w:t>
      </w:r>
      <w:hyperlink r:id="rId1114" w:anchor="Par16045" w:tooltip="Ссылка на текущий документ" w:history="1">
        <w:r>
          <w:rPr>
            <w:rStyle w:val="Hyperlink"/>
            <w:rFonts w:cs="Arial"/>
            <w:u w:val="none"/>
          </w:rPr>
          <w:t>Лист З</w:t>
        </w:r>
      </w:hyperlink>
      <w:r>
        <w:t xml:space="preserve"> сообщения "Сведения об управляющем" заполняется в случае, если полномочия единоличного исполнительного органа юридического лица осуществляет управляющий.</w:t>
      </w:r>
    </w:p>
    <w:p w:rsidR="00786CE2" w:rsidRDefault="00786CE2" w:rsidP="00803DBB">
      <w:pPr>
        <w:pStyle w:val="ConsPlusNormal"/>
        <w:ind w:firstLine="540"/>
        <w:jc w:val="both"/>
      </w:pPr>
      <w:r>
        <w:t xml:space="preserve">13.17.1. В </w:t>
      </w:r>
      <w:hyperlink r:id="rId1115" w:anchor="Par16048" w:tooltip="Ссылка на текущий документ" w:history="1">
        <w:r>
          <w:rPr>
            <w:rStyle w:val="Hyperlink"/>
            <w:rFonts w:cs="Arial"/>
            <w:u w:val="none"/>
          </w:rPr>
          <w:t>разделе 1</w:t>
        </w:r>
      </w:hyperlink>
      <w:r>
        <w:t xml:space="preserve"> "ОГРНИП" указывается основной государственный регистрационный номер индивидуального предпринимателя - управляющего.</w:t>
      </w:r>
    </w:p>
    <w:p w:rsidR="00786CE2" w:rsidRDefault="00786CE2" w:rsidP="00803DBB">
      <w:pPr>
        <w:pStyle w:val="ConsPlusNormal"/>
        <w:ind w:firstLine="540"/>
        <w:jc w:val="both"/>
      </w:pPr>
      <w:r>
        <w:t xml:space="preserve">13.17.2. </w:t>
      </w:r>
      <w:hyperlink r:id="rId1116" w:anchor="Par16051" w:tooltip="Ссылка на текущий документ" w:history="1">
        <w:r>
          <w:rPr>
            <w:rStyle w:val="Hyperlink"/>
            <w:rFonts w:cs="Arial"/>
            <w:u w:val="none"/>
          </w:rPr>
          <w:t>Раздел 2</w:t>
        </w:r>
      </w:hyperlink>
      <w:r>
        <w:t xml:space="preserve"> "Фамилия, имя, отчество физического лица" заполняется с учетом положений </w:t>
      </w:r>
      <w:hyperlink r:id="rId1117" w:anchor="Par18914" w:tooltip="Ссылка на текущий документ" w:history="1">
        <w:r>
          <w:rPr>
            <w:rStyle w:val="Hyperlink"/>
            <w:rFonts w:cs="Arial"/>
            <w:u w:val="none"/>
          </w:rPr>
          <w:t>подпункта 2.9.1</w:t>
        </w:r>
      </w:hyperlink>
      <w:r>
        <w:t xml:space="preserve"> настоящих Требований.</w:t>
      </w:r>
    </w:p>
    <w:p w:rsidR="00786CE2" w:rsidRDefault="00786CE2" w:rsidP="00803DBB">
      <w:pPr>
        <w:pStyle w:val="ConsPlusNormal"/>
        <w:ind w:firstLine="540"/>
        <w:jc w:val="both"/>
      </w:pPr>
      <w:r>
        <w:t xml:space="preserve">13.17.3. В </w:t>
      </w:r>
      <w:hyperlink r:id="rId1118" w:anchor="Par16063" w:tooltip="Ссылка на текущий документ" w:history="1">
        <w:r>
          <w:rPr>
            <w:rStyle w:val="Hyperlink"/>
            <w:rFonts w:cs="Arial"/>
            <w:u w:val="none"/>
          </w:rPr>
          <w:t>разделе 3</w:t>
        </w:r>
      </w:hyperlink>
      <w:r>
        <w:t xml:space="preserve"> "ИНН" указывается индивидуальный номер налогоплательщика.</w:t>
      </w:r>
    </w:p>
    <w:p w:rsidR="00786CE2" w:rsidRDefault="00786CE2" w:rsidP="00803DBB">
      <w:pPr>
        <w:pStyle w:val="ConsPlusNormal"/>
        <w:ind w:firstLine="540"/>
        <w:jc w:val="both"/>
      </w:pPr>
      <w:r>
        <w:t xml:space="preserve">13.17.4. В </w:t>
      </w:r>
      <w:hyperlink r:id="rId1119" w:anchor="Par16066" w:tooltip="Ссылка на текущий документ" w:history="1">
        <w:r>
          <w:rPr>
            <w:rStyle w:val="Hyperlink"/>
            <w:rFonts w:cs="Arial"/>
            <w:u w:val="none"/>
          </w:rPr>
          <w:t>разделе 4</w:t>
        </w:r>
      </w:hyperlink>
      <w:r>
        <w:t xml:space="preserve"> "Сведения о рождении" указываются дата и место рождения управляющего.</w:t>
      </w:r>
    </w:p>
    <w:p w:rsidR="00786CE2" w:rsidRDefault="00786CE2" w:rsidP="00803DBB">
      <w:pPr>
        <w:pStyle w:val="ConsPlusNormal"/>
        <w:ind w:firstLine="540"/>
        <w:jc w:val="both"/>
      </w:pPr>
      <w:r>
        <w:t xml:space="preserve">13.17.5. </w:t>
      </w:r>
      <w:hyperlink r:id="rId1120" w:anchor="Par16080" w:tooltip="Ссылка на текущий документ" w:history="1">
        <w:r>
          <w:rPr>
            <w:rStyle w:val="Hyperlink"/>
            <w:rFonts w:cs="Arial"/>
            <w:u w:val="none"/>
          </w:rPr>
          <w:t>Раздел 5</w:t>
        </w:r>
      </w:hyperlink>
      <w:r>
        <w:t xml:space="preserve"> "Данные документа, удостоверяющего личность" заполняется с учетом положений </w:t>
      </w:r>
      <w:hyperlink r:id="rId1121"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13.17.6. </w:t>
      </w:r>
      <w:hyperlink r:id="rId1122" w:anchor="Par16122" w:tooltip="Ссылка на текущий документ" w:history="1">
        <w:r>
          <w:rPr>
            <w:rStyle w:val="Hyperlink"/>
            <w:rFonts w:cs="Arial"/>
            <w:u w:val="none"/>
          </w:rPr>
          <w:t>Раздел 6</w:t>
        </w:r>
      </w:hyperlink>
      <w:r>
        <w:t xml:space="preserve"> "Адрес места жительства в Российской Федерации" заполняется с учетом положений подпункта 2.9.6 настоящих Требований.</w:t>
      </w:r>
    </w:p>
    <w:p w:rsidR="00786CE2" w:rsidRDefault="00786CE2" w:rsidP="00803DBB">
      <w:pPr>
        <w:pStyle w:val="ConsPlusNormal"/>
        <w:ind w:firstLine="540"/>
        <w:jc w:val="both"/>
      </w:pPr>
      <w:r>
        <w:t xml:space="preserve">13.17.7. </w:t>
      </w:r>
      <w:hyperlink r:id="rId1123" w:anchor="Par16173" w:tooltip="Ссылка на текущий документ" w:history="1">
        <w:r>
          <w:rPr>
            <w:rStyle w:val="Hyperlink"/>
            <w:rFonts w:cs="Arial"/>
            <w:u w:val="none"/>
          </w:rPr>
          <w:t>Раздел 7</w:t>
        </w:r>
      </w:hyperlink>
      <w:r>
        <w:t xml:space="preserve"> "Контактный телефон" указывается номер телефона, по которому может осуществляться связь с управляющим.</w:t>
      </w:r>
    </w:p>
    <w:p w:rsidR="00786CE2" w:rsidRDefault="00786CE2" w:rsidP="00803DBB">
      <w:pPr>
        <w:pStyle w:val="ConsPlusNormal"/>
        <w:ind w:firstLine="540"/>
        <w:jc w:val="both"/>
      </w:pPr>
      <w:r>
        <w:t xml:space="preserve">13.18. </w:t>
      </w:r>
      <w:hyperlink r:id="rId1124" w:anchor="Par16188" w:tooltip="Ссылка на текущий документ" w:history="1">
        <w:r>
          <w:rPr>
            <w:rStyle w:val="Hyperlink"/>
            <w:rFonts w:cs="Arial"/>
            <w:u w:val="none"/>
          </w:rPr>
          <w:t>Лист И</w:t>
        </w:r>
      </w:hyperlink>
      <w:r>
        <w:t xml:space="preserve"> сообщения "Сведения о держателе реестра акционеров акционерного общества - регистраторе" заполняется в случае, если в </w:t>
      </w:r>
      <w:hyperlink r:id="rId1125" w:anchor="Par13437" w:tooltip="Ссылка на текущий документ" w:history="1">
        <w:r>
          <w:rPr>
            <w:rStyle w:val="Hyperlink"/>
            <w:rFonts w:cs="Arial"/>
            <w:u w:val="none"/>
          </w:rPr>
          <w:t>разделе 6</w:t>
        </w:r>
      </w:hyperlink>
      <w:r>
        <w:t xml:space="preserve"> на странице 002 заявления проставлено значение 2.</w:t>
      </w:r>
    </w:p>
    <w:p w:rsidR="00786CE2" w:rsidRDefault="00786CE2" w:rsidP="00803DBB">
      <w:pPr>
        <w:pStyle w:val="ConsPlusNormal"/>
        <w:ind w:firstLine="540"/>
        <w:jc w:val="both"/>
      </w:pPr>
      <w:r>
        <w:t xml:space="preserve">13.18.1. В </w:t>
      </w:r>
      <w:hyperlink r:id="rId1126" w:anchor="Par16192" w:tooltip="Ссылка на текущий документ" w:history="1">
        <w:r>
          <w:rPr>
            <w:rStyle w:val="Hyperlink"/>
            <w:rFonts w:cs="Arial"/>
            <w:u w:val="none"/>
          </w:rPr>
          <w:t>разделе 1</w:t>
        </w:r>
      </w:hyperlink>
      <w:r>
        <w:t xml:space="preserve"> "ОГРН" указывается основной государственный регистрационный номер юридического лица.</w:t>
      </w:r>
    </w:p>
    <w:p w:rsidR="00786CE2" w:rsidRDefault="00786CE2" w:rsidP="00803DBB">
      <w:pPr>
        <w:pStyle w:val="ConsPlusNormal"/>
        <w:ind w:firstLine="540"/>
        <w:jc w:val="both"/>
      </w:pPr>
      <w:r>
        <w:t xml:space="preserve">13.18.2. В </w:t>
      </w:r>
      <w:hyperlink r:id="rId1127" w:anchor="Par16192" w:tooltip="Ссылка на текущий документ" w:history="1">
        <w:r>
          <w:rPr>
            <w:rStyle w:val="Hyperlink"/>
            <w:rFonts w:cs="Arial"/>
            <w:u w:val="none"/>
          </w:rPr>
          <w:t>разделе 2</w:t>
        </w:r>
      </w:hyperlink>
      <w:r>
        <w:t xml:space="preserve"> "ИНН" указывается идентификационный номер налогоплательщика - юридического лица.</w:t>
      </w:r>
    </w:p>
    <w:p w:rsidR="00786CE2" w:rsidRDefault="00786CE2" w:rsidP="00803DBB">
      <w:pPr>
        <w:pStyle w:val="ConsPlusNormal"/>
        <w:ind w:firstLine="540"/>
        <w:jc w:val="both"/>
      </w:pPr>
      <w:r>
        <w:t xml:space="preserve">13.18.3. </w:t>
      </w:r>
      <w:hyperlink r:id="rId1128" w:anchor="Par16195" w:tooltip="Ссылка на текущий документ" w:history="1">
        <w:r>
          <w:rPr>
            <w:rStyle w:val="Hyperlink"/>
            <w:rFonts w:cs="Arial"/>
            <w:u w:val="none"/>
          </w:rPr>
          <w:t>Раздел 3</w:t>
        </w:r>
      </w:hyperlink>
      <w:r>
        <w:t xml:space="preserve"> "Полное наименование на русском языке" заполняется в соответствии со сведениями о юридическом лице, содержащимися в Едином государственном реестре юридических лиц.</w:t>
      </w:r>
    </w:p>
    <w:p w:rsidR="00786CE2" w:rsidRDefault="00786CE2" w:rsidP="00803DBB">
      <w:pPr>
        <w:pStyle w:val="ConsPlusNormal"/>
        <w:ind w:firstLine="540"/>
        <w:jc w:val="both"/>
      </w:pPr>
      <w:r>
        <w:t xml:space="preserve">13.19. </w:t>
      </w:r>
      <w:hyperlink r:id="rId1129" w:anchor="Par16227" w:tooltip="Ссылка на текущий документ" w:history="1">
        <w:r>
          <w:rPr>
            <w:rStyle w:val="Hyperlink"/>
            <w:rFonts w:cs="Arial"/>
            <w:u w:val="none"/>
          </w:rPr>
          <w:t>Лист К</w:t>
        </w:r>
      </w:hyperlink>
      <w:r>
        <w:t xml:space="preserve"> сообщения "Сведения о доле в уставном капитале общества с ограниченной ответственностью, принадлежащей обществу" заполняется с учетом положений </w:t>
      </w:r>
      <w:hyperlink r:id="rId1130" w:anchor="Par18902" w:tooltip="Ссылка на текущий документ" w:history="1">
        <w:r>
          <w:rPr>
            <w:rStyle w:val="Hyperlink"/>
            <w:rFonts w:cs="Arial"/>
            <w:u w:val="none"/>
          </w:rPr>
          <w:t>подпункта 2.7.4</w:t>
        </w:r>
      </w:hyperlink>
      <w:r>
        <w:t xml:space="preserve"> настоящих Требований в случае, если на момент оформления сообщения у общества имеется доля в уставном капитале.</w:t>
      </w:r>
    </w:p>
    <w:p w:rsidR="00786CE2" w:rsidRDefault="00786CE2" w:rsidP="00803DBB">
      <w:pPr>
        <w:pStyle w:val="ConsPlusNormal"/>
        <w:ind w:firstLine="540"/>
        <w:jc w:val="both"/>
      </w:pPr>
      <w:r>
        <w:t xml:space="preserve">13.20. </w:t>
      </w:r>
      <w:hyperlink r:id="rId1131" w:anchor="Par16261" w:tooltip="Ссылка на текущий документ" w:history="1">
        <w:r>
          <w:rPr>
            <w:rStyle w:val="Hyperlink"/>
            <w:rFonts w:cs="Arial"/>
            <w:u w:val="none"/>
          </w:rPr>
          <w:t>Лист Л</w:t>
        </w:r>
      </w:hyperlink>
      <w:r>
        <w:t xml:space="preserve"> сообщения "Сведения о заявителе" заполняется в отношении физического лица, выступающего заявителем.</w:t>
      </w:r>
    </w:p>
    <w:p w:rsidR="00786CE2" w:rsidRDefault="00786CE2" w:rsidP="00803DBB">
      <w:pPr>
        <w:pStyle w:val="ConsPlusNormal"/>
        <w:ind w:firstLine="540"/>
        <w:jc w:val="both"/>
      </w:pPr>
      <w:r>
        <w:t xml:space="preserve">13.20.1. В </w:t>
      </w:r>
      <w:hyperlink r:id="rId1132" w:anchor="Par16263" w:tooltip="Ссылка на текущий документ" w:history="1">
        <w:r>
          <w:rPr>
            <w:rStyle w:val="Hyperlink"/>
            <w:rFonts w:cs="Arial"/>
            <w:u w:val="none"/>
          </w:rPr>
          <w:t>разделе 1</w:t>
        </w:r>
      </w:hyperlink>
      <w:r>
        <w:t xml:space="preserve"> "Заявителем является"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значение 3 проставлено в отношении управляющей организации, заполняется также </w:t>
      </w:r>
      <w:hyperlink r:id="rId1133" w:anchor="Par16271" w:tooltip="Ссылка на текущий документ" w:history="1">
        <w:r>
          <w:rPr>
            <w:rStyle w:val="Hyperlink"/>
            <w:rFonts w:cs="Arial"/>
            <w:u w:val="none"/>
          </w:rPr>
          <w:t>раздел 2</w:t>
        </w:r>
      </w:hyperlink>
      <w:r>
        <w:t>.</w:t>
      </w:r>
    </w:p>
    <w:p w:rsidR="00786CE2" w:rsidRDefault="00786CE2" w:rsidP="00803DBB">
      <w:pPr>
        <w:pStyle w:val="ConsPlusNormal"/>
        <w:ind w:firstLine="540"/>
        <w:jc w:val="both"/>
      </w:pPr>
      <w:r>
        <w:t xml:space="preserve">13.20.2. </w:t>
      </w:r>
      <w:hyperlink r:id="rId1134" w:anchor="Par16271" w:tooltip="Ссылка на текущий документ" w:history="1">
        <w:r>
          <w:rPr>
            <w:rStyle w:val="Hyperlink"/>
            <w:rFonts w:cs="Arial"/>
            <w:u w:val="none"/>
          </w:rPr>
          <w:t>Раздел 2</w:t>
        </w:r>
      </w:hyperlink>
      <w:r>
        <w:t xml:space="preserve"> "Сведения об управляющей организации" заполняется в соответствии со сведениями, содержащимися в Едином государственном реестре юридических лиц.</w:t>
      </w:r>
    </w:p>
    <w:p w:rsidR="00786CE2" w:rsidRDefault="00786CE2" w:rsidP="00803DBB">
      <w:pPr>
        <w:pStyle w:val="ConsPlusNormal"/>
        <w:ind w:firstLine="540"/>
        <w:jc w:val="both"/>
      </w:pPr>
      <w:r>
        <w:t xml:space="preserve">13.20.3. </w:t>
      </w:r>
      <w:hyperlink r:id="rId1135" w:anchor="Par16296" w:tooltip="Ссылка на текущий документ" w:history="1">
        <w:r>
          <w:rPr>
            <w:rStyle w:val="Hyperlink"/>
            <w:rFonts w:cs="Arial"/>
            <w:u w:val="none"/>
          </w:rPr>
          <w:t>Раздел 3</w:t>
        </w:r>
      </w:hyperlink>
      <w:r>
        <w:t xml:space="preserve"> "Сведения о заявителе" заполняется с учетом положений </w:t>
      </w:r>
      <w:hyperlink r:id="rId1136" w:anchor="Par18914" w:tooltip="Ссылка на текущий документ" w:history="1">
        <w:r>
          <w:rPr>
            <w:rStyle w:val="Hyperlink"/>
            <w:rFonts w:cs="Arial"/>
            <w:u w:val="none"/>
          </w:rPr>
          <w:t>подпунктов 2.9.1</w:t>
        </w:r>
      </w:hyperlink>
      <w:r>
        <w:t xml:space="preserve"> - </w:t>
      </w:r>
      <w:hyperlink r:id="rId1137" w:anchor="Par18916" w:tooltip="Ссылка на текущий документ" w:history="1">
        <w:r>
          <w:rPr>
            <w:rStyle w:val="Hyperlink"/>
            <w:rFonts w:cs="Arial"/>
            <w:u w:val="none"/>
          </w:rPr>
          <w:t>2.9.3</w:t>
        </w:r>
      </w:hyperlink>
      <w:r>
        <w:t xml:space="preserve">, </w:t>
      </w:r>
      <w:hyperlink r:id="rId1138" w:anchor="Par18918" w:tooltip="Ссылка на текущий документ" w:history="1">
        <w:r>
          <w:rPr>
            <w:rStyle w:val="Hyperlink"/>
            <w:rFonts w:cs="Arial"/>
            <w:u w:val="none"/>
          </w:rPr>
          <w:t>2.9.5</w:t>
        </w:r>
      </w:hyperlink>
      <w:r>
        <w:t xml:space="preserve">, </w:t>
      </w:r>
      <w:hyperlink r:id="rId1139" w:anchor="Par18921" w:tooltip="Ссылка на текущий документ" w:history="1">
        <w:r>
          <w:rPr>
            <w:rStyle w:val="Hyperlink"/>
            <w:rFonts w:cs="Arial"/>
            <w:u w:val="none"/>
          </w:rPr>
          <w:t>2.9.6</w:t>
        </w:r>
      </w:hyperlink>
      <w:r>
        <w:t xml:space="preserve"> настоящих Требований.</w:t>
      </w:r>
    </w:p>
    <w:p w:rsidR="00786CE2" w:rsidRDefault="00786CE2" w:rsidP="00803DBB">
      <w:pPr>
        <w:pStyle w:val="ConsPlusNormal"/>
        <w:ind w:firstLine="540"/>
        <w:jc w:val="both"/>
      </w:pPr>
      <w:hyperlink r:id="rId1140" w:anchor="Par16439" w:tooltip="Ссылка на текущий документ" w:history="1">
        <w:r>
          <w:rPr>
            <w:rStyle w:val="Hyperlink"/>
            <w:rFonts w:cs="Arial"/>
            <w:u w:val="none"/>
          </w:rPr>
          <w:t>Пункт 3.6</w:t>
        </w:r>
      </w:hyperlink>
      <w:r>
        <w:t xml:space="preserve"> "Контактные данные" заполняется с учетом положений </w:t>
      </w:r>
      <w:hyperlink r:id="rId1141" w:anchor="Par18999" w:tooltip="Ссылка на текущий документ" w:history="1">
        <w:r>
          <w:rPr>
            <w:rStyle w:val="Hyperlink"/>
            <w:rFonts w:cs="Arial"/>
            <w:u w:val="none"/>
          </w:rPr>
          <w:t>абзаца четвертого подпункта 2.20.4</w:t>
        </w:r>
      </w:hyperlink>
      <w:r>
        <w:t xml:space="preserve"> настоящих Требований.</w:t>
      </w:r>
    </w:p>
    <w:p w:rsidR="00786CE2" w:rsidRDefault="00786CE2" w:rsidP="00803DBB">
      <w:pPr>
        <w:pStyle w:val="ConsPlusNormal"/>
        <w:ind w:firstLine="540"/>
        <w:jc w:val="both"/>
      </w:pPr>
      <w:r>
        <w:t xml:space="preserve">13.20.4. </w:t>
      </w:r>
      <w:hyperlink r:id="rId1142" w:anchor="Par16458" w:tooltip="Ссылка на текущий документ" w:history="1">
        <w:r>
          <w:rPr>
            <w:rStyle w:val="Hyperlink"/>
            <w:rFonts w:cs="Arial"/>
            <w:u w:val="none"/>
          </w:rPr>
          <w:t>Раздел 4</w:t>
        </w:r>
      </w:hyperlink>
      <w:r>
        <w:t xml:space="preserve"> заполняется с учетом положений </w:t>
      </w:r>
      <w:hyperlink r:id="rId1143" w:anchor="Par19000" w:tooltip="Ссылка на текущий документ" w:history="1">
        <w:r>
          <w:rPr>
            <w:rStyle w:val="Hyperlink"/>
            <w:rFonts w:cs="Arial"/>
            <w:u w:val="none"/>
          </w:rPr>
          <w:t>подпункта 2.20.5</w:t>
        </w:r>
      </w:hyperlink>
      <w:r>
        <w:t xml:space="preserve"> настоящих Требований.</w:t>
      </w:r>
    </w:p>
    <w:p w:rsidR="00786CE2" w:rsidRDefault="00786CE2" w:rsidP="00803DBB">
      <w:pPr>
        <w:pStyle w:val="ConsPlusNormal"/>
        <w:ind w:firstLine="540"/>
        <w:jc w:val="both"/>
      </w:pPr>
      <w:r>
        <w:t xml:space="preserve">13.20.5. </w:t>
      </w:r>
      <w:hyperlink r:id="rId1144" w:anchor="Par16475" w:tooltip="Ссылка на текущий документ" w:history="1">
        <w:r>
          <w:rPr>
            <w:rStyle w:val="Hyperlink"/>
            <w:rFonts w:cs="Arial"/>
            <w:u w:val="none"/>
          </w:rPr>
          <w:t>Раздел 5</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145"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XIV. Требования к оформлению Заявления</w:t>
      </w:r>
    </w:p>
    <w:p w:rsidR="00786CE2" w:rsidRDefault="00786CE2" w:rsidP="00803DBB">
      <w:pPr>
        <w:pStyle w:val="ConsPlusNormal"/>
        <w:jc w:val="center"/>
      </w:pPr>
      <w:r>
        <w:t>о государственной регистрации физического лица в качестве</w:t>
      </w:r>
    </w:p>
    <w:p w:rsidR="00786CE2" w:rsidRDefault="00786CE2" w:rsidP="00803DBB">
      <w:pPr>
        <w:pStyle w:val="ConsPlusNormal"/>
        <w:jc w:val="center"/>
      </w:pPr>
      <w:r>
        <w:t>индивидуального предпринимателя (форма N Р21001)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14.1. </w:t>
      </w:r>
      <w:hyperlink r:id="rId1146" w:anchor="Par16514" w:tooltip="Ссылка на текущий документ" w:history="1">
        <w:r>
          <w:rPr>
            <w:rStyle w:val="Hyperlink"/>
            <w:rFonts w:cs="Arial"/>
            <w:u w:val="none"/>
          </w:rPr>
          <w:t>Заявление</w:t>
        </w:r>
      </w:hyperlink>
      <w:r>
        <w:t xml:space="preserve">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лицом без гражданства, решения об осуществлении предпринимательской деятельности без образования юридического лица.</w:t>
      </w:r>
    </w:p>
    <w:p w:rsidR="00786CE2" w:rsidRDefault="00786CE2" w:rsidP="00803DBB">
      <w:pPr>
        <w:pStyle w:val="ConsPlusNormal"/>
        <w:ind w:firstLine="540"/>
        <w:jc w:val="both"/>
      </w:pPr>
      <w:bookmarkStart w:id="44" w:name="Par19570"/>
      <w:bookmarkEnd w:id="44"/>
      <w:r>
        <w:t xml:space="preserve">14.2. В </w:t>
      </w:r>
      <w:hyperlink r:id="rId1147" w:anchor="Par16518" w:tooltip="Ссылка на текущий документ" w:history="1">
        <w:r>
          <w:rPr>
            <w:rStyle w:val="Hyperlink"/>
            <w:rFonts w:cs="Arial"/>
            <w:u w:val="none"/>
          </w:rPr>
          <w:t>разделе 1</w:t>
        </w:r>
      </w:hyperlink>
      <w:r>
        <w:t xml:space="preserve"> "Фамилия, имя, отчество физического лица" </w:t>
      </w:r>
      <w:hyperlink r:id="rId1148" w:anchor="Par16520" w:tooltip="Ссылка на текущий документ" w:history="1">
        <w:r>
          <w:rPr>
            <w:rStyle w:val="Hyperlink"/>
            <w:rFonts w:cs="Arial"/>
            <w:u w:val="none"/>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149" w:anchor="Par16518" w:tooltip="Ссылка на текущий документ" w:history="1">
        <w:r>
          <w:rPr>
            <w:rStyle w:val="Hyperlink"/>
            <w:rFonts w:cs="Arial"/>
            <w:u w:val="none"/>
          </w:rPr>
          <w:t>раздел</w:t>
        </w:r>
      </w:hyperlink>
      <w:r>
        <w:t xml:space="preserve"> заполняется в соответствии с видом на жительство или разрешением на временное проживание.</w:t>
      </w:r>
    </w:p>
    <w:p w:rsidR="00786CE2" w:rsidRDefault="00786CE2" w:rsidP="00803DBB">
      <w:pPr>
        <w:pStyle w:val="ConsPlusNormal"/>
        <w:ind w:firstLine="540"/>
        <w:jc w:val="both"/>
      </w:pPr>
      <w:hyperlink r:id="rId1150" w:anchor="Par16531" w:tooltip="Ссылка на текущий документ" w:history="1">
        <w:r>
          <w:rPr>
            <w:rStyle w:val="Hyperlink"/>
            <w:rFonts w:cs="Arial"/>
            <w:u w:val="none"/>
          </w:rPr>
          <w:t>Пункт 1.2</w:t>
        </w:r>
      </w:hyperlink>
      <w:r>
        <w:t xml:space="preserve"> заполняется дополнительно к </w:t>
      </w:r>
      <w:hyperlink r:id="rId1151" w:anchor="Par16520" w:tooltip="Ссылка на текущий документ" w:history="1">
        <w:r>
          <w:rPr>
            <w:rStyle w:val="Hyperlink"/>
            <w:rFonts w:cs="Arial"/>
            <w:u w:val="none"/>
          </w:rPr>
          <w:t>пункту 1.1</w:t>
        </w:r>
      </w:hyperlink>
      <w: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786CE2" w:rsidRDefault="00786CE2" w:rsidP="00803DBB">
      <w:pPr>
        <w:pStyle w:val="ConsPlusNormal"/>
        <w:ind w:firstLine="540"/>
        <w:jc w:val="both"/>
      </w:pPr>
      <w:r>
        <w:t xml:space="preserve">14.3. </w:t>
      </w:r>
      <w:hyperlink r:id="rId1152" w:anchor="Par16544" w:tooltip="Ссылка на текущий документ" w:history="1">
        <w:r>
          <w:rPr>
            <w:rStyle w:val="Hyperlink"/>
            <w:rFonts w:cs="Arial"/>
            <w:u w:val="none"/>
          </w:rPr>
          <w:t>Раздел 2</w:t>
        </w:r>
      </w:hyperlink>
      <w:r>
        <w:t xml:space="preserve"> "ИНН" заполняется с учетом положений </w:t>
      </w:r>
      <w:hyperlink r:id="rId1153" w:anchor="Par18915" w:tooltip="Ссылка на текущий документ" w:history="1">
        <w:r>
          <w:rPr>
            <w:rStyle w:val="Hyperlink"/>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14.4. В </w:t>
      </w:r>
      <w:hyperlink r:id="rId1154" w:anchor="Par16548" w:tooltip="Ссылка на текущий документ" w:history="1">
        <w:r>
          <w:rPr>
            <w:rStyle w:val="Hyperlink"/>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14.5. В </w:t>
      </w:r>
      <w:hyperlink r:id="rId1155" w:anchor="Par16551" w:tooltip="Ссылка на текущий документ" w:history="1">
        <w:r>
          <w:rPr>
            <w:rStyle w:val="Hyperlink"/>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bookmarkStart w:id="45" w:name="Par19575"/>
      <w:bookmarkEnd w:id="45"/>
      <w:r>
        <w:t xml:space="preserve">14.6. В </w:t>
      </w:r>
      <w:hyperlink r:id="rId1156" w:anchor="Par16565" w:tooltip="Ссылка на текущий документ" w:history="1">
        <w:r>
          <w:rPr>
            <w:rStyle w:val="Hyperlink"/>
            <w:rFonts w:cs="Arial"/>
            <w:u w:val="none"/>
          </w:rPr>
          <w:t>разделе 5</w:t>
        </w:r>
      </w:hyperlink>
      <w:r>
        <w:t xml:space="preserve"> "Гражданство"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1157" w:anchor="Par16570" w:tooltip="Ссылка на текущий документ" w:history="1">
        <w:r>
          <w:rPr>
            <w:rStyle w:val="Hyperlink"/>
            <w:rFonts w:cs="Arial"/>
            <w:u w:val="none"/>
          </w:rPr>
          <w:t>пункт 5.1</w:t>
        </w:r>
      </w:hyperlink>
      <w:r>
        <w:t>, в котором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14.7. </w:t>
      </w:r>
      <w:hyperlink r:id="rId1158" w:anchor="Par16575"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159"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14.8. </w:t>
      </w:r>
      <w:hyperlink r:id="rId1160" w:anchor="Par16590" w:tooltip="Ссылка на текущий документ" w:history="1">
        <w:r>
          <w:rPr>
            <w:rStyle w:val="Hyperlink"/>
            <w:rFonts w:cs="Arial"/>
            <w:u w:val="none"/>
          </w:rPr>
          <w:t>Раздел 6</w:t>
        </w:r>
      </w:hyperlink>
      <w:r>
        <w:t xml:space="preserve"> "Адрес места жительства (пребывания) в Российской Федерации" заполняется с учетом положений </w:t>
      </w:r>
      <w:hyperlink r:id="rId1161" w:anchor="Par18921" w:tooltip="Ссылка на текущий документ" w:history="1">
        <w:r>
          <w:rPr>
            <w:rStyle w:val="Hyperlink"/>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14.9. </w:t>
      </w:r>
      <w:hyperlink r:id="rId1162" w:anchor="Par16639" w:tooltip="Ссылка на текущий документ" w:history="1">
        <w:r>
          <w:rPr>
            <w:rStyle w:val="Hyperlink"/>
            <w:rFonts w:cs="Arial"/>
            <w:u w:val="none"/>
          </w:rPr>
          <w:t>Раздел 7</w:t>
        </w:r>
      </w:hyperlink>
      <w:r>
        <w:t xml:space="preserve"> "Данные документа, удостоверяющего личность" заполняется с учетом положений </w:t>
      </w:r>
      <w:hyperlink r:id="rId1163"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14.10. В </w:t>
      </w:r>
      <w:hyperlink r:id="rId1164" w:anchor="Par16674" w:tooltip="Ссылка на текущий документ" w:history="1">
        <w:r>
          <w:rPr>
            <w:rStyle w:val="Hyperlink"/>
            <w:rFonts w:cs="Arial"/>
            <w:u w:val="none"/>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786CE2" w:rsidRDefault="00786CE2" w:rsidP="00803DBB">
      <w:pPr>
        <w:pStyle w:val="ConsPlusNormal"/>
        <w:ind w:firstLine="540"/>
        <w:jc w:val="both"/>
      </w:pPr>
      <w:r>
        <w:t xml:space="preserve">В </w:t>
      </w:r>
      <w:hyperlink r:id="rId1165" w:anchor="Par16679" w:tooltip="Ссылка на текущий документ" w:history="1">
        <w:r>
          <w:rPr>
            <w:rStyle w:val="Hyperlink"/>
            <w:rFonts w:cs="Arial"/>
            <w:u w:val="none"/>
          </w:rPr>
          <w:t>пункте 8.1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14.11. </w:t>
      </w:r>
      <w:hyperlink r:id="rId1166" w:anchor="Par16712" w:tooltip="Ссылка на текущий документ" w:history="1">
        <w:r>
          <w:rPr>
            <w:rStyle w:val="Hyperlink"/>
            <w:rFonts w:cs="Arial"/>
            <w:u w:val="none"/>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167" w:anchor="Par18974" w:tooltip="Ссылка на текущий документ" w:history="1">
        <w:r>
          <w:rPr>
            <w:rStyle w:val="Hyperlink"/>
            <w:rFonts w:cs="Arial"/>
            <w:u w:val="none"/>
          </w:rPr>
          <w:t>пункта 2.16</w:t>
        </w:r>
      </w:hyperlink>
      <w:r>
        <w:t xml:space="preserve"> настоящих Требований.</w:t>
      </w:r>
    </w:p>
    <w:p w:rsidR="00786CE2" w:rsidRDefault="00786CE2" w:rsidP="00803DBB">
      <w:pPr>
        <w:pStyle w:val="ConsPlusNormal"/>
        <w:ind w:firstLine="540"/>
        <w:jc w:val="both"/>
      </w:pPr>
      <w:bookmarkStart w:id="46" w:name="Par19583"/>
      <w:bookmarkEnd w:id="46"/>
      <w:r>
        <w:t xml:space="preserve">14.12. </w:t>
      </w:r>
      <w:hyperlink r:id="rId1168" w:anchor="Par16778" w:tooltip="Ссылка на текущий документ" w:history="1">
        <w:r>
          <w:rPr>
            <w:rStyle w:val="Hyperlink"/>
            <w:rFonts w:cs="Arial"/>
            <w:u w:val="none"/>
          </w:rPr>
          <w:t>Лист Б</w:t>
        </w:r>
      </w:hyperlink>
      <w:r>
        <w:t xml:space="preserve"> заполняется с учетом следующего.</w:t>
      </w:r>
    </w:p>
    <w:p w:rsidR="00786CE2" w:rsidRDefault="00786CE2" w:rsidP="00803DBB">
      <w:pPr>
        <w:pStyle w:val="ConsPlusNormal"/>
        <w:ind w:firstLine="540"/>
        <w:jc w:val="both"/>
      </w:pPr>
      <w:bookmarkStart w:id="47" w:name="Par19584"/>
      <w:bookmarkEnd w:id="47"/>
      <w:r>
        <w:t xml:space="preserve">14.12.1. В </w:t>
      </w:r>
      <w:hyperlink r:id="rId1169" w:anchor="Par16780" w:tooltip="Ссылка на текущий документ" w:history="1">
        <w:r>
          <w:rPr>
            <w:rStyle w:val="Hyperlink"/>
            <w:rFonts w:cs="Arial"/>
            <w:u w:val="none"/>
          </w:rPr>
          <w:t>разделе 1</w:t>
        </w:r>
      </w:hyperlink>
      <w:r>
        <w:t xml:space="preserve">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786CE2" w:rsidRDefault="00786CE2" w:rsidP="00803DBB">
      <w:pPr>
        <w:pStyle w:val="ConsPlusNormal"/>
        <w:ind w:firstLine="540"/>
        <w:jc w:val="both"/>
      </w:pPr>
      <w:r>
        <w:t xml:space="preserve">В </w:t>
      </w:r>
      <w:hyperlink r:id="rId1170" w:anchor="Par16794" w:tooltip="Ссылка на текущий документ" w:history="1">
        <w:r>
          <w:rPr>
            <w:rStyle w:val="Hyperlink"/>
            <w:rFonts w:cs="Arial"/>
            <w:u w:val="none"/>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786CE2" w:rsidRDefault="00786CE2" w:rsidP="00803DBB">
      <w:pPr>
        <w:pStyle w:val="ConsPlusNormal"/>
        <w:ind w:firstLine="540"/>
        <w:jc w:val="both"/>
      </w:pPr>
      <w:r>
        <w:t xml:space="preserve">В соответствующем </w:t>
      </w:r>
      <w:hyperlink r:id="rId1171" w:anchor="Par16798" w:tooltip="Ссылка на текущий документ" w:history="1">
        <w:r>
          <w:rPr>
            <w:rStyle w:val="Hyperlink"/>
            <w:rFonts w:cs="Arial"/>
            <w:u w:val="none"/>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786CE2" w:rsidRDefault="00786CE2" w:rsidP="00803DBB">
      <w:pPr>
        <w:pStyle w:val="ConsPlusNormal"/>
        <w:ind w:firstLine="540"/>
        <w:jc w:val="both"/>
      </w:pPr>
      <w: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1172" w:anchor="Par16804" w:tooltip="Ссылка на текущий документ" w:history="1">
        <w:r>
          <w:rPr>
            <w:rStyle w:val="Hyperlink"/>
            <w:rFonts w:cs="Arial"/>
            <w:u w:val="none"/>
          </w:rPr>
          <w:t>строке</w:t>
        </w:r>
      </w:hyperlink>
      <w:r>
        <w:t xml:space="preserve"> ставит свою подпись.</w:t>
      </w:r>
    </w:p>
    <w:p w:rsidR="00786CE2" w:rsidRDefault="00786CE2" w:rsidP="00803DBB">
      <w:pPr>
        <w:pStyle w:val="ConsPlusNormal"/>
        <w:ind w:firstLine="540"/>
        <w:jc w:val="both"/>
      </w:pPr>
      <w: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786CE2" w:rsidRDefault="00786CE2" w:rsidP="00803DBB">
      <w:pPr>
        <w:pStyle w:val="ConsPlusNormal"/>
        <w:ind w:firstLine="540"/>
        <w:jc w:val="both"/>
      </w:pPr>
      <w:r>
        <w:t xml:space="preserve">14.12.2. </w:t>
      </w:r>
      <w:hyperlink r:id="rId1173" w:anchor="Par16806" w:tooltip="Ссылка на текущий документ" w:history="1">
        <w:r>
          <w:rPr>
            <w:rStyle w:val="Hyperlink"/>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14.12.3. </w:t>
      </w:r>
      <w:hyperlink r:id="rId1174" w:anchor="Par16812" w:tooltip="Ссылка на текущий документ" w:history="1">
        <w:r>
          <w:rPr>
            <w:rStyle w:val="Hyperlink"/>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175"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 Требования к оформлению Заявления</w:t>
      </w:r>
    </w:p>
    <w:p w:rsidR="00786CE2" w:rsidRDefault="00786CE2" w:rsidP="00803DBB">
      <w:pPr>
        <w:pStyle w:val="ConsPlusNormal"/>
        <w:jc w:val="center"/>
      </w:pPr>
      <w:r>
        <w:t>о внесении изменений в сведения об индивидуальном</w:t>
      </w:r>
    </w:p>
    <w:p w:rsidR="00786CE2" w:rsidRDefault="00786CE2" w:rsidP="00803DBB">
      <w:pPr>
        <w:pStyle w:val="ConsPlusNormal"/>
        <w:jc w:val="center"/>
      </w:pPr>
      <w:r>
        <w:t>предпринимателе, содержащиеся в Едином государственном</w:t>
      </w:r>
    </w:p>
    <w:p w:rsidR="00786CE2" w:rsidRDefault="00786CE2" w:rsidP="00803DBB">
      <w:pPr>
        <w:pStyle w:val="ConsPlusNormal"/>
        <w:jc w:val="center"/>
      </w:pPr>
      <w:r>
        <w:t>реестре индивидуальных предпринимателей (форма N Р24001)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15.1. </w:t>
      </w:r>
      <w:hyperlink r:id="rId1176" w:anchor="Par16846" w:tooltip="Ссылка на текущий документ" w:history="1">
        <w:r>
          <w:rPr>
            <w:rStyle w:val="Hyperlink"/>
            <w:rFonts w:cs="Arial"/>
            <w:u w:val="none"/>
          </w:rPr>
          <w:t>Заявление</w:t>
        </w:r>
      </w:hyperlink>
      <w:r>
        <w:t xml:space="preserve">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786CE2" w:rsidRDefault="00786CE2" w:rsidP="00803DB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786CE2" w:rsidRDefault="00786CE2" w:rsidP="00803DBB">
      <w:pPr>
        <w:pStyle w:val="ConsPlusNormal"/>
        <w:ind w:firstLine="540"/>
        <w:jc w:val="both"/>
      </w:pPr>
      <w:r>
        <w:t xml:space="preserve">15.2. </w:t>
      </w:r>
      <w:hyperlink r:id="rId1177" w:anchor="Par16851" w:tooltip="Ссылка на текущий документ" w:history="1">
        <w:r>
          <w:rPr>
            <w:rStyle w:val="Hyperlink"/>
            <w:rFonts w:cs="Arial"/>
            <w:u w:val="none"/>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786CE2" w:rsidRDefault="00786CE2" w:rsidP="00803DBB">
      <w:pPr>
        <w:pStyle w:val="ConsPlusNormal"/>
        <w:ind w:firstLine="540"/>
        <w:jc w:val="both"/>
      </w:pPr>
      <w:r>
        <w:t xml:space="preserve">15.3. В </w:t>
      </w:r>
      <w:hyperlink r:id="rId1178" w:anchor="Par16871" w:tooltip="Ссылка на текущий документ" w:history="1">
        <w:r>
          <w:rPr>
            <w:rStyle w:val="Hyperlink"/>
            <w:rFonts w:cs="Arial"/>
            <w:u w:val="none"/>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786CE2" w:rsidRDefault="00786CE2" w:rsidP="00803DBB">
      <w:pPr>
        <w:pStyle w:val="ConsPlusNormal"/>
        <w:ind w:firstLine="540"/>
        <w:jc w:val="both"/>
      </w:pPr>
      <w:r>
        <w:t xml:space="preserve">15.4. </w:t>
      </w:r>
      <w:hyperlink r:id="rId1179" w:anchor="Par16884"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180"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15.5. </w:t>
      </w:r>
      <w:hyperlink r:id="rId1181" w:anchor="Par16901" w:tooltip="Ссылка на текущий документ" w:history="1">
        <w:r>
          <w:rPr>
            <w:rStyle w:val="Hyperlink"/>
            <w:rFonts w:cs="Arial"/>
            <w:u w:val="none"/>
          </w:rPr>
          <w:t>Лист А</w:t>
        </w:r>
      </w:hyperlink>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786CE2" w:rsidRDefault="00786CE2" w:rsidP="00803DBB">
      <w:pPr>
        <w:pStyle w:val="ConsPlusNormal"/>
        <w:ind w:firstLine="540"/>
        <w:jc w:val="both"/>
      </w:pPr>
      <w:r>
        <w:t xml:space="preserve">15.5.1. </w:t>
      </w:r>
      <w:hyperlink r:id="rId1182" w:anchor="Par16903" w:tooltip="Ссылка на текущий документ" w:history="1">
        <w:r>
          <w:rPr>
            <w:rStyle w:val="Hyperlink"/>
            <w:rFonts w:cs="Arial"/>
            <w:u w:val="none"/>
          </w:rPr>
          <w:t>Раздел 1</w:t>
        </w:r>
      </w:hyperlink>
      <w:r>
        <w:t xml:space="preserve"> "Фамилия, имя, отчество" заполняется с учетом положений </w:t>
      </w:r>
      <w:hyperlink r:id="rId1183" w:anchor="Par19570" w:tooltip="Ссылка на текущий документ" w:history="1">
        <w:r>
          <w:rPr>
            <w:rStyle w:val="Hyperlink"/>
            <w:rFonts w:cs="Arial"/>
            <w:u w:val="none"/>
          </w:rPr>
          <w:t>подпункта 14.2</w:t>
        </w:r>
      </w:hyperlink>
      <w:r>
        <w:t xml:space="preserve"> настоящих Требований.</w:t>
      </w:r>
    </w:p>
    <w:p w:rsidR="00786CE2" w:rsidRDefault="00786CE2" w:rsidP="00803DBB">
      <w:pPr>
        <w:pStyle w:val="ConsPlusNormal"/>
        <w:ind w:firstLine="540"/>
        <w:jc w:val="both"/>
      </w:pPr>
      <w:r>
        <w:t xml:space="preserve">15.5.2. В </w:t>
      </w:r>
      <w:hyperlink r:id="rId1184" w:anchor="Par16928" w:tooltip="Ссылка на текущий документ" w:history="1">
        <w:r>
          <w:rPr>
            <w:rStyle w:val="Hyperlink"/>
            <w:rFonts w:cs="Arial"/>
            <w:u w:val="none"/>
          </w:rPr>
          <w:t>разделе 2</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15.5.3. В </w:t>
      </w:r>
      <w:hyperlink r:id="rId1185" w:anchor="Par16931" w:tooltip="Ссылка на текущий документ" w:history="1">
        <w:r>
          <w:rPr>
            <w:rStyle w:val="Hyperlink"/>
            <w:rFonts w:cs="Arial"/>
            <w:u w:val="none"/>
          </w:rPr>
          <w:t>разделе 3</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bookmarkStart w:id="48" w:name="Par19607"/>
      <w:bookmarkEnd w:id="48"/>
      <w:r>
        <w:t xml:space="preserve">15.6. </w:t>
      </w:r>
      <w:hyperlink r:id="rId1186" w:anchor="Par16960" w:tooltip="Ссылка на текущий документ" w:history="1">
        <w:r>
          <w:rPr>
            <w:rStyle w:val="Hyperlink"/>
            <w:rFonts w:cs="Arial"/>
            <w:u w:val="none"/>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786CE2" w:rsidRDefault="00786CE2" w:rsidP="00803DBB">
      <w:pPr>
        <w:pStyle w:val="ConsPlusNormal"/>
        <w:ind w:firstLine="540"/>
        <w:jc w:val="both"/>
      </w:pPr>
      <w:r>
        <w:t xml:space="preserve">15.6.1. В </w:t>
      </w:r>
      <w:hyperlink r:id="rId1187" w:anchor="Par16962" w:tooltip="Ссылка на текущий документ" w:history="1">
        <w:r>
          <w:rPr>
            <w:rStyle w:val="Hyperlink"/>
            <w:rFonts w:cs="Arial"/>
            <w:u w:val="none"/>
          </w:rPr>
          <w:t>разделе 1</w:t>
        </w:r>
      </w:hyperlink>
      <w:r>
        <w:t xml:space="preserve"> "Гражданство"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1188" w:anchor="Par16967" w:tooltip="Ссылка на текущий документ" w:history="1">
        <w:r>
          <w:rPr>
            <w:rStyle w:val="Hyperlink"/>
            <w:rFonts w:cs="Arial"/>
            <w:u w:val="none"/>
          </w:rPr>
          <w:t>раздел 2</w:t>
        </w:r>
      </w:hyperlink>
      <w:r>
        <w:t>, в котором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15.7. </w:t>
      </w:r>
      <w:hyperlink r:id="rId1189" w:anchor="Par16983" w:tooltip="Ссылка на текущий документ" w:history="1">
        <w:r>
          <w:rPr>
            <w:rStyle w:val="Hyperlink"/>
            <w:rFonts w:cs="Arial"/>
            <w:u w:val="none"/>
          </w:rPr>
          <w:t>Лист В</w:t>
        </w:r>
      </w:hyperlink>
      <w:r>
        <w:t xml:space="preserve"> "Сведения о месте пребывания в Российской Федерации" заполняется с учетом положений </w:t>
      </w:r>
      <w:hyperlink r:id="rId1190" w:anchor="Par18921" w:tooltip="Ссылка на текущий документ" w:history="1">
        <w:r>
          <w:rPr>
            <w:rStyle w:val="Hyperlink"/>
            <w:rFonts w:cs="Arial"/>
            <w:u w:val="none"/>
          </w:rPr>
          <w:t>подпункта 2.9.6</w:t>
        </w:r>
      </w:hyperlink>
      <w:r>
        <w:t xml:space="preserve"> настоящих Требований в отношении физического лица, не имеющего место жительства на территории Российской Федерации.</w:t>
      </w:r>
    </w:p>
    <w:p w:rsidR="00786CE2" w:rsidRDefault="00786CE2" w:rsidP="00803DBB">
      <w:pPr>
        <w:pStyle w:val="ConsPlusNormal"/>
        <w:ind w:firstLine="540"/>
        <w:jc w:val="both"/>
      </w:pPr>
      <w:r>
        <w:t xml:space="preserve">15.8. </w:t>
      </w:r>
      <w:hyperlink r:id="rId1191" w:anchor="Par17047" w:tooltip="Ссылка на текущий документ" w:history="1">
        <w:r>
          <w:rPr>
            <w:rStyle w:val="Hyperlink"/>
            <w:rFonts w:cs="Arial"/>
            <w:u w:val="none"/>
          </w:rPr>
          <w:t>Лист Г</w:t>
        </w:r>
      </w:hyperlink>
      <w:r>
        <w:t xml:space="preserve"> "Сведения о документе, удостоверяющем личность" заполняется с учетом положений </w:t>
      </w:r>
      <w:hyperlink r:id="rId1192" w:anchor="Par18918" w:tooltip="Ссылка на текущий документ" w:history="1">
        <w:r>
          <w:rPr>
            <w:rStyle w:val="Hyperlink"/>
            <w:rFonts w:cs="Arial"/>
            <w:u w:val="none"/>
          </w:rPr>
          <w:t>подпункта 2.9.5</w:t>
        </w:r>
      </w:hyperlink>
      <w:r>
        <w:t xml:space="preserve"> настоящих Требований иностранным гражданином или лицом без гражданства.</w:t>
      </w:r>
    </w:p>
    <w:p w:rsidR="00786CE2" w:rsidRDefault="00786CE2" w:rsidP="00803DBB">
      <w:pPr>
        <w:pStyle w:val="ConsPlusNormal"/>
        <w:ind w:firstLine="540"/>
        <w:jc w:val="both"/>
      </w:pPr>
      <w:r>
        <w:t xml:space="preserve">15.9. </w:t>
      </w:r>
      <w:hyperlink r:id="rId1193" w:anchor="Par17091" w:tooltip="Ссылка на текущий документ" w:history="1">
        <w:r>
          <w:rPr>
            <w:rStyle w:val="Hyperlink"/>
            <w:rFonts w:cs="Arial"/>
            <w:u w:val="none"/>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r:id="rId1194" w:anchor="Par18918" w:tooltip="Ссылка на текущий документ" w:history="1">
        <w:r>
          <w:rPr>
            <w:rStyle w:val="Hyperlink"/>
            <w:rFonts w:cs="Arial"/>
            <w:u w:val="none"/>
          </w:rPr>
          <w:t>подпункта 2.9.5</w:t>
        </w:r>
      </w:hyperlink>
      <w:r>
        <w:t xml:space="preserve"> настоящих Требований, в случае изменения данных вида на жительство или разрешения на временное проживание.</w:t>
      </w:r>
    </w:p>
    <w:p w:rsidR="00786CE2" w:rsidRDefault="00786CE2" w:rsidP="00803DBB">
      <w:pPr>
        <w:pStyle w:val="ConsPlusNormal"/>
        <w:ind w:firstLine="540"/>
        <w:jc w:val="both"/>
      </w:pPr>
      <w:bookmarkStart w:id="49" w:name="Par19613"/>
      <w:bookmarkEnd w:id="49"/>
      <w:r>
        <w:t xml:space="preserve">15.10. В </w:t>
      </w:r>
      <w:hyperlink r:id="rId1195" w:anchor="Par17135" w:tooltip="Ссылка на текущий документ" w:history="1">
        <w:r>
          <w:rPr>
            <w:rStyle w:val="Hyperlink"/>
            <w:rFonts w:cs="Arial"/>
            <w:u w:val="none"/>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классификатору видов экономической деятельности ОК 029-2001 (КДЕС Ред. 1).</w:t>
      </w:r>
    </w:p>
    <w:p w:rsidR="00786CE2" w:rsidRDefault="00786CE2" w:rsidP="00803DBB">
      <w:pPr>
        <w:pStyle w:val="ConsPlusNormal"/>
        <w:ind w:firstLine="540"/>
        <w:jc w:val="both"/>
      </w:pPr>
      <w:r>
        <w:t xml:space="preserve">15.10.1. В </w:t>
      </w:r>
      <w:hyperlink r:id="rId1196" w:anchor="Par17139" w:tooltip="Ссылка на текущий документ" w:history="1">
        <w:r>
          <w:rPr>
            <w:rStyle w:val="Hyperlink"/>
            <w:rFonts w:cs="Arial"/>
            <w:u w:val="none"/>
          </w:rPr>
          <w:t>разделе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786CE2" w:rsidRDefault="00786CE2" w:rsidP="00803DBB">
      <w:pPr>
        <w:pStyle w:val="ConsPlusNormal"/>
        <w:ind w:firstLine="540"/>
        <w:jc w:val="both"/>
      </w:pPr>
      <w:r>
        <w:t xml:space="preserve">15.10.2. </w:t>
      </w:r>
      <w:hyperlink r:id="rId1197" w:anchor="Par17209" w:tooltip="Ссылка на текущий документ" w:history="1">
        <w:r>
          <w:rPr>
            <w:rStyle w:val="Hyperlink"/>
            <w:rFonts w:cs="Arial"/>
            <w:u w:val="none"/>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786CE2" w:rsidRDefault="00786CE2" w:rsidP="00803DBB">
      <w:pPr>
        <w:pStyle w:val="ConsPlusNormal"/>
        <w:ind w:firstLine="540"/>
        <w:jc w:val="both"/>
      </w:pPr>
      <w:r>
        <w:t xml:space="preserve">15.11. В </w:t>
      </w:r>
      <w:hyperlink r:id="rId1198" w:anchor="Par17272" w:tooltip="Ссылка на текущий документ" w:history="1">
        <w:r>
          <w:rPr>
            <w:rStyle w:val="Hyperlink"/>
            <w:rFonts w:cs="Arial"/>
            <w:u w:val="none"/>
          </w:rPr>
          <w:t>листе Ж</w:t>
        </w:r>
      </w:hyperlink>
      <w:r>
        <w:t xml:space="preserve"> </w:t>
      </w:r>
      <w:hyperlink r:id="rId1199" w:anchor="Par17274" w:tooltip="Ссылка на текущий документ" w:history="1">
        <w:r>
          <w:rPr>
            <w:rStyle w:val="Hyperlink"/>
            <w:rFonts w:cs="Arial"/>
            <w:u w:val="none"/>
          </w:rPr>
          <w:t>раздел 1</w:t>
        </w:r>
      </w:hyperlink>
      <w:r>
        <w:t xml:space="preserve"> заполняется с учетом положений </w:t>
      </w:r>
      <w:hyperlink r:id="rId1200" w:anchor="Par19584" w:tooltip="Ссылка на текущий документ" w:history="1">
        <w:r>
          <w:rPr>
            <w:rStyle w:val="Hyperlink"/>
            <w:rFonts w:cs="Arial"/>
            <w:u w:val="none"/>
          </w:rPr>
          <w:t>подпункта 14.12.1</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15.11.2. </w:t>
      </w:r>
      <w:hyperlink r:id="rId1201" w:anchor="Par17300" w:tooltip="Ссылка на текущий документ" w:history="1">
        <w:r>
          <w:rPr>
            <w:rStyle w:val="Hyperlink"/>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15.11.3. </w:t>
      </w:r>
      <w:hyperlink r:id="rId1202" w:anchor="Par17307" w:tooltip="Ссылка на текущий документ" w:history="1">
        <w:r>
          <w:rPr>
            <w:rStyle w:val="Hyperlink"/>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03"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XVI. Требования к оформлению Заявления о государственной</w:t>
      </w:r>
    </w:p>
    <w:p w:rsidR="00786CE2" w:rsidRDefault="00786CE2" w:rsidP="00803DBB">
      <w:pPr>
        <w:pStyle w:val="ConsPlusNormal"/>
        <w:jc w:val="center"/>
      </w:pPr>
      <w:r>
        <w:t>регистрации прекращения физическим лицом деятельности</w:t>
      </w:r>
    </w:p>
    <w:p w:rsidR="00786CE2" w:rsidRDefault="00786CE2" w:rsidP="00803DBB">
      <w:pPr>
        <w:pStyle w:val="ConsPlusNormal"/>
        <w:jc w:val="center"/>
      </w:pPr>
      <w:r>
        <w:t>в качестве индивидуального предпринимателя (форма N Р26001)</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16.1. </w:t>
      </w:r>
      <w:hyperlink r:id="rId1204" w:anchor="Par17341" w:tooltip="Ссылка на текущий документ" w:history="1">
        <w:r>
          <w:rPr>
            <w:rStyle w:val="Hyperlink"/>
            <w:rFonts w:cs="Arial"/>
            <w:u w:val="none"/>
          </w:rPr>
          <w:t>Заявление</w:t>
        </w:r>
      </w:hyperlink>
      <w:r>
        <w:t xml:space="preserve">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786CE2" w:rsidRDefault="00786CE2" w:rsidP="00803DBB">
      <w:pPr>
        <w:pStyle w:val="ConsPlusNormal"/>
        <w:ind w:firstLine="540"/>
        <w:jc w:val="both"/>
      </w:pPr>
      <w:r>
        <w:t xml:space="preserve">16.2. </w:t>
      </w:r>
      <w:hyperlink r:id="rId1205" w:anchor="Par17345" w:tooltip="Ссылка на текущий документ" w:history="1">
        <w:r>
          <w:rPr>
            <w:rStyle w:val="Hyperlink"/>
            <w:rFonts w:cs="Arial"/>
            <w:u w:val="none"/>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206" w:anchor="Par17352" w:tooltip="Ссылка на текущий документ" w:history="1">
        <w:r>
          <w:rPr>
            <w:rStyle w:val="Hyperlink"/>
            <w:rFonts w:cs="Arial"/>
            <w:u w:val="none"/>
          </w:rPr>
          <w:t>пункты 1.2</w:t>
        </w:r>
      </w:hyperlink>
      <w:r>
        <w:t xml:space="preserve"> - </w:t>
      </w:r>
      <w:hyperlink r:id="rId1207" w:anchor="Par17358" w:tooltip="Ссылка на текущий документ" w:history="1">
        <w:r>
          <w:rPr>
            <w:rStyle w:val="Hyperlink"/>
            <w:rFonts w:cs="Arial"/>
            <w:u w:val="none"/>
          </w:rPr>
          <w:t>1.4</w:t>
        </w:r>
      </w:hyperlink>
      <w:r>
        <w:t xml:space="preserve"> заполняются на русском языке.</w:t>
      </w:r>
    </w:p>
    <w:p w:rsidR="00786CE2" w:rsidRDefault="00786CE2" w:rsidP="00803DBB">
      <w:pPr>
        <w:pStyle w:val="ConsPlusNormal"/>
        <w:ind w:firstLine="540"/>
        <w:jc w:val="both"/>
      </w:pPr>
      <w:bookmarkStart w:id="50" w:name="Par19630"/>
      <w:bookmarkEnd w:id="50"/>
      <w:r>
        <w:t xml:space="preserve">16.3. В </w:t>
      </w:r>
      <w:hyperlink r:id="rId1208" w:anchor="Par17365" w:tooltip="Ссылка на текущий документ" w:history="1">
        <w:r>
          <w:rPr>
            <w:rStyle w:val="Hyperlink"/>
            <w:rFonts w:cs="Arial"/>
            <w:u w:val="none"/>
          </w:rPr>
          <w:t>разделе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786CE2" w:rsidRDefault="00786CE2" w:rsidP="00803DBB">
      <w:pPr>
        <w:pStyle w:val="ConsPlusNormal"/>
        <w:ind w:firstLine="540"/>
        <w:jc w:val="both"/>
      </w:pPr>
      <w:r>
        <w:t xml:space="preserve">16.4. </w:t>
      </w:r>
      <w:hyperlink r:id="rId1209" w:anchor="Par17382" w:tooltip="Ссылка на текущий документ" w:history="1">
        <w:r>
          <w:rPr>
            <w:rStyle w:val="Hyperlink"/>
            <w:rFonts w:cs="Arial"/>
            <w:u w:val="none"/>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16.5. </w:t>
      </w:r>
      <w:hyperlink r:id="rId1210" w:anchor="Par17389" w:tooltip="Ссылка на текущий документ" w:history="1">
        <w:r>
          <w:rPr>
            <w:rStyle w:val="Hyperlink"/>
            <w:rFonts w:cs="Arial"/>
            <w:u w:val="none"/>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11"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r>
        <w:t xml:space="preserve">16.6. </w:t>
      </w:r>
      <w:hyperlink r:id="rId1212" w:anchor="Par17402"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213"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XVII. Требования к оформлению Заявления</w:t>
      </w:r>
    </w:p>
    <w:p w:rsidR="00786CE2" w:rsidRDefault="00786CE2" w:rsidP="00803DBB">
      <w:pPr>
        <w:pStyle w:val="ConsPlusNormal"/>
        <w:jc w:val="center"/>
      </w:pPr>
      <w:r>
        <w:t>о государственной регистрации крестьянского (фермерского)</w:t>
      </w:r>
    </w:p>
    <w:p w:rsidR="00786CE2" w:rsidRDefault="00786CE2" w:rsidP="00803DBB">
      <w:pPr>
        <w:pStyle w:val="ConsPlusNormal"/>
        <w:jc w:val="center"/>
      </w:pPr>
      <w:r>
        <w:t>хозяйства (форма N Р21002)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17.1. </w:t>
      </w:r>
      <w:hyperlink r:id="rId1214" w:anchor="Par17428" w:tooltip="Ссылка на текущий документ" w:history="1">
        <w:r>
          <w:rPr>
            <w:rStyle w:val="Hyperlink"/>
            <w:rFonts w:cs="Arial"/>
            <w:u w:val="none"/>
          </w:rPr>
          <w:t>Заявление</w:t>
        </w:r>
      </w:hyperlink>
      <w:r>
        <w:t xml:space="preserve"> о государственной регистрации крестьянского (фермерского) хозяйства оформляется при создании крестьянского (фермерского) хозяйства.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В официальном тексте документа, видимо, допущена опечатка: в форме Р21002 раздел 9 отсутствует, имеется в виду раздел 8.</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hyperlink r:id="rId1215" w:anchor="Par17431" w:tooltip="Ссылка на текущий документ" w:history="1">
        <w:r>
          <w:rPr>
            <w:rStyle w:val="Hyperlink"/>
            <w:rFonts w:cs="Arial"/>
            <w:u w:val="none"/>
          </w:rPr>
          <w:t>Разделы 1</w:t>
        </w:r>
      </w:hyperlink>
      <w:r>
        <w:t xml:space="preserve"> - </w:t>
      </w:r>
      <w:hyperlink r:id="rId1216" w:anchor="Par17591" w:tooltip="Ссылка на текущий документ" w:history="1">
        <w:r>
          <w:rPr>
            <w:rStyle w:val="Hyperlink"/>
            <w:rFonts w:cs="Arial"/>
            <w:u w:val="none"/>
          </w:rPr>
          <w:t>9</w:t>
        </w:r>
      </w:hyperlink>
      <w:r>
        <w:t xml:space="preserve"> заполняются в отношении главы крестьянского (фермерского) хозяйства.</w:t>
      </w:r>
    </w:p>
    <w:p w:rsidR="00786CE2" w:rsidRDefault="00786CE2" w:rsidP="00803DBB">
      <w:pPr>
        <w:pStyle w:val="ConsPlusNormal"/>
        <w:ind w:firstLine="540"/>
        <w:jc w:val="both"/>
      </w:pPr>
      <w:r>
        <w:t xml:space="preserve">17.2. В </w:t>
      </w:r>
      <w:hyperlink r:id="rId1217" w:anchor="Par17431" w:tooltip="Ссылка на текущий документ" w:history="1">
        <w:r>
          <w:rPr>
            <w:rStyle w:val="Hyperlink"/>
            <w:rFonts w:cs="Arial"/>
            <w:u w:val="none"/>
          </w:rPr>
          <w:t>разделе 1</w:t>
        </w:r>
      </w:hyperlink>
      <w:r>
        <w:t xml:space="preserve"> "Фамилия, имя, отчество физического лица" </w:t>
      </w:r>
      <w:hyperlink r:id="rId1218" w:anchor="Par17433" w:tooltip="Ссылка на текущий документ" w:history="1">
        <w:r>
          <w:rPr>
            <w:rStyle w:val="Hyperlink"/>
            <w:rFonts w:cs="Arial"/>
            <w:u w:val="none"/>
          </w:rPr>
          <w:t>пункт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1219" w:anchor="Par17431" w:tooltip="Ссылка на текущий документ" w:history="1">
        <w:r>
          <w:rPr>
            <w:rStyle w:val="Hyperlink"/>
            <w:rFonts w:cs="Arial"/>
            <w:u w:val="none"/>
          </w:rPr>
          <w:t>раздел</w:t>
        </w:r>
      </w:hyperlink>
      <w:r>
        <w:t xml:space="preserve"> заполняется в соответствии с видом на жительство или разрешением на временное проживание.</w:t>
      </w:r>
    </w:p>
    <w:p w:rsidR="00786CE2" w:rsidRDefault="00786CE2" w:rsidP="00803DBB">
      <w:pPr>
        <w:pStyle w:val="ConsPlusNormal"/>
        <w:ind w:firstLine="540"/>
        <w:jc w:val="both"/>
      </w:pPr>
      <w:hyperlink r:id="rId1220" w:anchor="Par17444" w:tooltip="Ссылка на текущий документ" w:history="1">
        <w:r>
          <w:rPr>
            <w:rStyle w:val="Hyperlink"/>
            <w:rFonts w:cs="Arial"/>
            <w:u w:val="none"/>
          </w:rPr>
          <w:t>Пункт 1.2</w:t>
        </w:r>
      </w:hyperlink>
      <w:r>
        <w:t xml:space="preserve"> заполняется дополнительно к </w:t>
      </w:r>
      <w:hyperlink r:id="rId1221" w:anchor="Par17433" w:tooltip="Ссылка на текущий документ" w:history="1">
        <w:r>
          <w:rPr>
            <w:rStyle w:val="Hyperlink"/>
            <w:rFonts w:cs="Arial"/>
            <w:u w:val="none"/>
          </w:rPr>
          <w:t>пункту 1.1</w:t>
        </w:r>
      </w:hyperlink>
      <w:r>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786CE2" w:rsidRDefault="00786CE2" w:rsidP="00803DBB">
      <w:pPr>
        <w:pStyle w:val="ConsPlusNormal"/>
        <w:ind w:firstLine="540"/>
        <w:jc w:val="both"/>
      </w:pPr>
      <w:r>
        <w:t xml:space="preserve">17.3. </w:t>
      </w:r>
      <w:hyperlink r:id="rId1222" w:anchor="Par17457" w:tooltip="Ссылка на текущий документ" w:history="1">
        <w:r>
          <w:rPr>
            <w:rStyle w:val="Hyperlink"/>
            <w:rFonts w:cs="Arial"/>
            <w:u w:val="none"/>
          </w:rPr>
          <w:t>Раздел 2</w:t>
        </w:r>
      </w:hyperlink>
      <w:r>
        <w:t xml:space="preserve"> "ИНН" заполняется с учетом положений </w:t>
      </w:r>
      <w:hyperlink r:id="rId1223" w:anchor="Par18915" w:tooltip="Ссылка на текущий документ" w:history="1">
        <w:r>
          <w:rPr>
            <w:rStyle w:val="Hyperlink"/>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17.4. В </w:t>
      </w:r>
      <w:hyperlink r:id="rId1224" w:anchor="Par17461" w:tooltip="Ссылка на текущий документ" w:history="1">
        <w:r>
          <w:rPr>
            <w:rStyle w:val="Hyperlink"/>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17.5. В </w:t>
      </w:r>
      <w:hyperlink r:id="rId1225" w:anchor="Par17464" w:tooltip="Ссылка на текущий документ" w:history="1">
        <w:r>
          <w:rPr>
            <w:rStyle w:val="Hyperlink"/>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17.6. В </w:t>
      </w:r>
      <w:hyperlink r:id="rId1226" w:anchor="Par17478" w:tooltip="Ссылка на текущий документ" w:history="1">
        <w:r>
          <w:rPr>
            <w:rStyle w:val="Hyperlink"/>
            <w:rFonts w:cs="Arial"/>
            <w:u w:val="none"/>
          </w:rPr>
          <w:t>разделе 5</w:t>
        </w:r>
      </w:hyperlink>
      <w:r>
        <w:t xml:space="preserve"> "Гражданство"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Если проставлено значение 2, заполняется </w:t>
      </w:r>
      <w:hyperlink r:id="rId1227" w:anchor="Par17484" w:tooltip="Ссылка на текущий документ" w:history="1">
        <w:r>
          <w:rPr>
            <w:rStyle w:val="Hyperlink"/>
            <w:rFonts w:cs="Arial"/>
            <w:u w:val="none"/>
          </w:rPr>
          <w:t>пункт 5.1</w:t>
        </w:r>
      </w:hyperlink>
      <w:r>
        <w:t>, в котором указывается цифровой код страны по Общероссийскому классификатору стран мира ОК-025-2001.</w:t>
      </w:r>
    </w:p>
    <w:p w:rsidR="00786CE2" w:rsidRDefault="00786CE2" w:rsidP="00803DBB">
      <w:pPr>
        <w:pStyle w:val="ConsPlusNormal"/>
        <w:ind w:firstLine="540"/>
        <w:jc w:val="both"/>
      </w:pPr>
      <w:r>
        <w:t xml:space="preserve">17.7. </w:t>
      </w:r>
      <w:hyperlink r:id="rId1228" w:anchor="Par17488"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229"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17.8. </w:t>
      </w:r>
      <w:hyperlink r:id="rId1230" w:anchor="Par17503" w:tooltip="Ссылка на текущий документ" w:history="1">
        <w:r>
          <w:rPr>
            <w:rStyle w:val="Hyperlink"/>
            <w:rFonts w:cs="Arial"/>
            <w:u w:val="none"/>
          </w:rPr>
          <w:t>Раздел 6</w:t>
        </w:r>
      </w:hyperlink>
      <w:r>
        <w:t xml:space="preserve"> "Адрес места жительства (пребывания) в Российской Федерации" заполняется с учетом положений </w:t>
      </w:r>
      <w:hyperlink r:id="rId1231" w:anchor="Par18921" w:tooltip="Ссылка на текущий документ" w:history="1">
        <w:r>
          <w:rPr>
            <w:rStyle w:val="Hyperlink"/>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17.9. </w:t>
      </w:r>
      <w:hyperlink r:id="rId1232" w:anchor="Par17552" w:tooltip="Ссылка на текущий документ" w:history="1">
        <w:r>
          <w:rPr>
            <w:rStyle w:val="Hyperlink"/>
            <w:rFonts w:cs="Arial"/>
            <w:u w:val="none"/>
          </w:rPr>
          <w:t>Раздел 7</w:t>
        </w:r>
      </w:hyperlink>
      <w:r>
        <w:t xml:space="preserve"> "Данные документа, удостоверяющего личность" заполняется с учетом положений </w:t>
      </w:r>
      <w:hyperlink r:id="rId1233"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17.10. </w:t>
      </w:r>
      <w:hyperlink r:id="rId1234" w:anchor="Par17591" w:tooltip="Ссылка на текущий документ" w:history="1">
        <w:r>
          <w:rPr>
            <w:rStyle w:val="Hyperlink"/>
            <w:rFonts w:cs="Arial"/>
            <w:u w:val="none"/>
          </w:rPr>
          <w:t>Раздел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786CE2" w:rsidRDefault="00786CE2" w:rsidP="00803DBB">
      <w:pPr>
        <w:pStyle w:val="ConsPlusNormal"/>
        <w:ind w:firstLine="540"/>
        <w:jc w:val="both"/>
      </w:pPr>
      <w:r>
        <w:t xml:space="preserve">В </w:t>
      </w:r>
      <w:hyperlink r:id="rId1235" w:anchor="Par17596" w:tooltip="Ссылка на текущий документ" w:history="1">
        <w:r>
          <w:rPr>
            <w:rStyle w:val="Hyperlink"/>
            <w:rFonts w:cs="Arial"/>
            <w:u w:val="none"/>
          </w:rPr>
          <w:t>пункте 8.1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17.11. </w:t>
      </w:r>
      <w:hyperlink r:id="rId1236" w:anchor="Par17632" w:tooltip="Ссылка на текущий документ" w:history="1">
        <w:r>
          <w:rPr>
            <w:rStyle w:val="Hyperlink"/>
            <w:rFonts w:cs="Arial"/>
            <w:u w:val="none"/>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237" w:anchor="Par18974" w:tooltip="Ссылка на текущий документ" w:history="1">
        <w:r>
          <w:rPr>
            <w:rStyle w:val="Hyperlink"/>
            <w:rFonts w:cs="Arial"/>
            <w:u w:val="none"/>
          </w:rPr>
          <w:t>пункта 2.16</w:t>
        </w:r>
      </w:hyperlink>
      <w:r>
        <w:t xml:space="preserve"> настоящих Требований.</w:t>
      </w:r>
    </w:p>
    <w:p w:rsidR="00786CE2" w:rsidRDefault="00786CE2" w:rsidP="00803DBB">
      <w:pPr>
        <w:pStyle w:val="ConsPlusNormal"/>
        <w:ind w:firstLine="540"/>
        <w:jc w:val="both"/>
      </w:pPr>
      <w:r>
        <w:t xml:space="preserve">17.12. В </w:t>
      </w:r>
      <w:hyperlink r:id="rId1238" w:anchor="Par17698" w:tooltip="Ссылка на текущий документ" w:history="1">
        <w:r>
          <w:rPr>
            <w:rStyle w:val="Hyperlink"/>
            <w:rFonts w:cs="Arial"/>
            <w:u w:val="none"/>
          </w:rPr>
          <w:t>листе Б</w:t>
        </w:r>
      </w:hyperlink>
      <w:r>
        <w:t xml:space="preserve"> </w:t>
      </w:r>
      <w:hyperlink r:id="rId1239" w:anchor="Par17700" w:tooltip="Ссылка на текущий документ" w:history="1">
        <w:r>
          <w:rPr>
            <w:rStyle w:val="Hyperlink"/>
            <w:rFonts w:cs="Arial"/>
            <w:u w:val="none"/>
          </w:rPr>
          <w:t>раздел 1</w:t>
        </w:r>
      </w:hyperlink>
      <w:r>
        <w:t xml:space="preserve"> заполняется с учетом положений </w:t>
      </w:r>
      <w:hyperlink r:id="rId1240" w:anchor="Par19584" w:tooltip="Ссылка на текущий документ" w:history="1">
        <w:r>
          <w:rPr>
            <w:rStyle w:val="Hyperlink"/>
            <w:rFonts w:cs="Arial"/>
            <w:u w:val="none"/>
          </w:rPr>
          <w:t>подпункта 14.12.1</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17.12.2. </w:t>
      </w:r>
      <w:hyperlink r:id="rId1241" w:anchor="Par17726" w:tooltip="Ссылка на текущий документ" w:history="1">
        <w:r>
          <w:rPr>
            <w:rStyle w:val="Hyperlink"/>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17.12.3. </w:t>
      </w:r>
      <w:hyperlink r:id="rId1242" w:anchor="Par17733" w:tooltip="Ссылка на текущий документ" w:history="1">
        <w:r>
          <w:rPr>
            <w:rStyle w:val="Hyperlink"/>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43"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XVIII. Требования к оформлению Заявления</w:t>
      </w:r>
    </w:p>
    <w:p w:rsidR="00786CE2" w:rsidRDefault="00786CE2" w:rsidP="00803DBB">
      <w:pPr>
        <w:pStyle w:val="ConsPlusNormal"/>
        <w:jc w:val="center"/>
      </w:pPr>
      <w:r>
        <w:t>о внесении изменений в сведения о крестьянском (фермерском)</w:t>
      </w:r>
    </w:p>
    <w:p w:rsidR="00786CE2" w:rsidRDefault="00786CE2" w:rsidP="00803DBB">
      <w:pPr>
        <w:pStyle w:val="ConsPlusNormal"/>
        <w:jc w:val="center"/>
      </w:pPr>
      <w:r>
        <w:t>хозяйстве, содержащиеся в Едином государственном реестре</w:t>
      </w:r>
    </w:p>
    <w:p w:rsidR="00786CE2" w:rsidRDefault="00786CE2" w:rsidP="00803DBB">
      <w:pPr>
        <w:pStyle w:val="ConsPlusNormal"/>
        <w:jc w:val="center"/>
      </w:pPr>
      <w:r>
        <w:t>индивидуальных предпринимателей (форма N Р24002)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18.1. </w:t>
      </w:r>
      <w:hyperlink r:id="rId1244" w:anchor="Par17767" w:tooltip="Ссылка на текущий документ" w:history="1">
        <w:r>
          <w:rPr>
            <w:rStyle w:val="Hyperlink"/>
            <w:rFonts w:cs="Arial"/>
            <w:u w:val="none"/>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786CE2" w:rsidRDefault="00786CE2" w:rsidP="00803DBB">
      <w:pPr>
        <w:pStyle w:val="ConsPlusNormal"/>
        <w:ind w:firstLine="540"/>
        <w:jc w:val="both"/>
      </w:pPr>
      <w:r>
        <w:t xml:space="preserve">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w:t>
      </w:r>
      <w:hyperlink r:id="rId1245" w:anchor="Par17767" w:tooltip="Ссылка на текущий документ" w:history="1">
        <w:r>
          <w:rPr>
            <w:rStyle w:val="Hyperlink"/>
            <w:rFonts w:cs="Arial"/>
            <w:u w:val="none"/>
          </w:rPr>
          <w:t>заявление</w:t>
        </w:r>
      </w:hyperlink>
      <w:r>
        <w:t xml:space="preserve">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786CE2" w:rsidRDefault="00786CE2" w:rsidP="00803DBB">
      <w:pPr>
        <w:pStyle w:val="ConsPlusNormal"/>
        <w:ind w:firstLine="540"/>
        <w:jc w:val="both"/>
      </w:pPr>
      <w:r>
        <w:t xml:space="preserve">18.2. </w:t>
      </w:r>
      <w:hyperlink r:id="rId1246" w:anchor="Par17772" w:tooltip="Ссылка на текущий документ" w:history="1">
        <w:r>
          <w:rPr>
            <w:rStyle w:val="Hyperlink"/>
            <w:rFonts w:cs="Arial"/>
            <w:u w:val="none"/>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786CE2" w:rsidRDefault="00786CE2" w:rsidP="00803DBB">
      <w:pPr>
        <w:pStyle w:val="ConsPlusNormal"/>
        <w:ind w:firstLine="540"/>
        <w:jc w:val="both"/>
      </w:pPr>
      <w:r>
        <w:t xml:space="preserve">В случае смены главы крестьянского (фермерского) хозяйства в </w:t>
      </w:r>
      <w:hyperlink r:id="rId1247" w:anchor="Par17772" w:tooltip="Ссылка на текущий документ" w:history="1">
        <w:r>
          <w:rPr>
            <w:rStyle w:val="Hyperlink"/>
            <w:rFonts w:cs="Arial"/>
            <w:u w:val="none"/>
          </w:rPr>
          <w:t>разделе 1</w:t>
        </w:r>
      </w:hyperlink>
      <w:r>
        <w:t xml:space="preserve"> указываются сведения о прежнем главе крестьянского (фермерского) хозяйства.</w:t>
      </w:r>
    </w:p>
    <w:p w:rsidR="00786CE2" w:rsidRDefault="00786CE2" w:rsidP="00803DBB">
      <w:pPr>
        <w:pStyle w:val="ConsPlusNormal"/>
        <w:ind w:firstLine="540"/>
        <w:jc w:val="both"/>
      </w:pPr>
      <w:r>
        <w:t xml:space="preserve">18.3. В </w:t>
      </w:r>
      <w:hyperlink r:id="rId1248" w:anchor="Par17793" w:tooltip="Ссылка на текущий документ" w:history="1">
        <w:r>
          <w:rPr>
            <w:rStyle w:val="Hyperlink"/>
            <w:rFonts w:cs="Arial"/>
            <w:u w:val="none"/>
          </w:rPr>
          <w:t>разделе 2</w:t>
        </w:r>
      </w:hyperlink>
      <w:r>
        <w:t xml:space="preserve"> "Заявление представлено:"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Если в вышеуказанном поле проставлено значение 3, в поле, состоящем из пятнадцати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понимается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786CE2" w:rsidRDefault="00786CE2" w:rsidP="00803DBB">
      <w:pPr>
        <w:pStyle w:val="ConsPlusNormal"/>
        <w:ind w:firstLine="540"/>
        <w:jc w:val="both"/>
      </w:pPr>
      <w:r>
        <w:t xml:space="preserve">18.4. </w:t>
      </w:r>
      <w:hyperlink r:id="rId1249" w:anchor="Par17807"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250"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18.5. </w:t>
      </w:r>
      <w:hyperlink r:id="rId1251" w:anchor="Par17824" w:tooltip="Ссылка на текущий документ" w:history="1">
        <w:r>
          <w:rPr>
            <w:rStyle w:val="Hyperlink"/>
            <w:rFonts w:cs="Arial"/>
            <w:u w:val="none"/>
          </w:rPr>
          <w:t>Лист А</w:t>
        </w:r>
      </w:hyperlink>
      <w:r>
        <w:t xml:space="preserve"> "Сведения о данных главы крестьянского (фермерского) хозяйства" заполняется с учетом следующего.</w:t>
      </w:r>
    </w:p>
    <w:p w:rsidR="00786CE2" w:rsidRDefault="00786CE2" w:rsidP="00803DBB">
      <w:pPr>
        <w:pStyle w:val="ConsPlusNormal"/>
        <w:ind w:firstLine="540"/>
        <w:jc w:val="both"/>
      </w:pPr>
      <w:r>
        <w:t xml:space="preserve">18.5.1. </w:t>
      </w:r>
      <w:hyperlink r:id="rId1252" w:anchor="Par17827" w:tooltip="Ссылка на текущий документ" w:history="1">
        <w:r>
          <w:rPr>
            <w:rStyle w:val="Hyperlink"/>
            <w:rFonts w:cs="Arial"/>
            <w:u w:val="none"/>
          </w:rPr>
          <w:t>Раздел 1</w:t>
        </w:r>
      </w:hyperlink>
      <w:r>
        <w:t xml:space="preserve"> "Фамилия, имя, отчество" заполняется с учетом положений </w:t>
      </w:r>
      <w:hyperlink r:id="rId1253" w:anchor="Par19570" w:tooltip="Ссылка на текущий документ" w:history="1">
        <w:r>
          <w:rPr>
            <w:rStyle w:val="Hyperlink"/>
            <w:rFonts w:cs="Arial"/>
            <w:u w:val="none"/>
          </w:rPr>
          <w:t>пункта 14.2</w:t>
        </w:r>
      </w:hyperlink>
      <w:r>
        <w:t xml:space="preserve"> настоящих Требований.</w:t>
      </w:r>
    </w:p>
    <w:p w:rsidR="00786CE2" w:rsidRDefault="00786CE2" w:rsidP="00803DBB">
      <w:pPr>
        <w:pStyle w:val="ConsPlusNormal"/>
        <w:ind w:firstLine="540"/>
        <w:jc w:val="both"/>
      </w:pPr>
      <w:r>
        <w:t xml:space="preserve">18.5.2. </w:t>
      </w:r>
      <w:hyperlink r:id="rId1254" w:anchor="Par17853" w:tooltip="Ссылка на текущий документ" w:history="1">
        <w:r>
          <w:rPr>
            <w:rStyle w:val="Hyperlink"/>
            <w:rFonts w:cs="Arial"/>
            <w:u w:val="none"/>
          </w:rPr>
          <w:t>Раздел 2</w:t>
        </w:r>
      </w:hyperlink>
      <w:r>
        <w:t xml:space="preserve"> "ИНН" заполняется с учетом положений </w:t>
      </w:r>
      <w:hyperlink r:id="rId1255" w:anchor="Par18915" w:tooltip="Ссылка на текущий документ" w:history="1">
        <w:r>
          <w:rPr>
            <w:rStyle w:val="Hyperlink"/>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18.5.3. В </w:t>
      </w:r>
      <w:hyperlink r:id="rId1256" w:anchor="Par17857" w:tooltip="Ссылка на текущий документ" w:history="1">
        <w:r>
          <w:rPr>
            <w:rStyle w:val="Hyperlink"/>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18.5.4. В </w:t>
      </w:r>
      <w:hyperlink r:id="rId1257" w:anchor="Par17860" w:tooltip="Ссылка на текущий документ" w:history="1">
        <w:r>
          <w:rPr>
            <w:rStyle w:val="Hyperlink"/>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18.6. </w:t>
      </w:r>
      <w:hyperlink r:id="rId1258" w:anchor="Par17889" w:tooltip="Ссылка на текущий документ" w:history="1">
        <w:r>
          <w:rPr>
            <w:rStyle w:val="Hyperlink"/>
            <w:rFonts w:cs="Arial"/>
            <w:u w:val="none"/>
          </w:rPr>
          <w:t>Лист Б</w:t>
        </w:r>
      </w:hyperlink>
      <w:r>
        <w:t xml:space="preserve"> "Сведения о гражданстве" заполняется с учетом положений </w:t>
      </w:r>
      <w:hyperlink r:id="rId1259" w:anchor="Par19607" w:tooltip="Ссылка на текущий документ" w:history="1">
        <w:r>
          <w:rPr>
            <w:rStyle w:val="Hyperlink"/>
            <w:rFonts w:cs="Arial"/>
            <w:u w:val="none"/>
          </w:rPr>
          <w:t>пункта 15.6</w:t>
        </w:r>
      </w:hyperlink>
      <w:r>
        <w:t xml:space="preserve"> настоящих Требований.</w:t>
      </w:r>
    </w:p>
    <w:p w:rsidR="00786CE2" w:rsidRDefault="00786CE2" w:rsidP="00803DBB">
      <w:pPr>
        <w:pStyle w:val="ConsPlusNormal"/>
        <w:ind w:firstLine="540"/>
        <w:jc w:val="both"/>
      </w:pPr>
      <w:r>
        <w:t xml:space="preserve">18.7. </w:t>
      </w:r>
      <w:hyperlink r:id="rId1260" w:anchor="Par17912" w:tooltip="Ссылка на текущий документ" w:history="1">
        <w:r>
          <w:rPr>
            <w:rStyle w:val="Hyperlink"/>
            <w:rFonts w:cs="Arial"/>
            <w:u w:val="none"/>
          </w:rPr>
          <w:t>Лист В</w:t>
        </w:r>
      </w:hyperlink>
      <w:r>
        <w:t xml:space="preserve"> "Сведения о месте жительства в Российской Федерации" заполняется с учетом положений </w:t>
      </w:r>
      <w:hyperlink r:id="rId1261" w:anchor="Par18921" w:tooltip="Ссылка на текущий документ" w:history="1">
        <w:r>
          <w:rPr>
            <w:rStyle w:val="Hyperlink"/>
            <w:rFonts w:cs="Arial"/>
            <w:u w:val="none"/>
          </w:rPr>
          <w:t>подпункта 2.9.6</w:t>
        </w:r>
      </w:hyperlink>
      <w:r>
        <w:t xml:space="preserve"> настоящих Требований.</w:t>
      </w:r>
    </w:p>
    <w:p w:rsidR="00786CE2" w:rsidRDefault="00786CE2" w:rsidP="00803DBB">
      <w:pPr>
        <w:pStyle w:val="ConsPlusNormal"/>
        <w:ind w:firstLine="540"/>
        <w:jc w:val="both"/>
      </w:pPr>
      <w:r>
        <w:t xml:space="preserve">18.8. </w:t>
      </w:r>
      <w:hyperlink r:id="rId1262" w:anchor="Par17976" w:tooltip="Ссылка на текущий документ" w:history="1">
        <w:r>
          <w:rPr>
            <w:rStyle w:val="Hyperlink"/>
            <w:rFonts w:cs="Arial"/>
            <w:u w:val="none"/>
          </w:rPr>
          <w:t>Лист Г</w:t>
        </w:r>
      </w:hyperlink>
      <w:r>
        <w:t xml:space="preserve"> "Сведения о документе, удостоверяющем личность" заполняется с учетом положений </w:t>
      </w:r>
      <w:hyperlink r:id="rId1263"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18.9. </w:t>
      </w:r>
      <w:hyperlink r:id="rId1264" w:anchor="Par18017" w:tooltip="Ссылка на текущий документ" w:history="1">
        <w:r>
          <w:rPr>
            <w:rStyle w:val="Hyperlink"/>
            <w:rFonts w:cs="Arial"/>
            <w:u w:val="none"/>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786CE2" w:rsidRDefault="00786CE2" w:rsidP="00803DBB">
      <w:pPr>
        <w:pStyle w:val="ConsPlusNormal"/>
        <w:ind w:firstLine="540"/>
        <w:jc w:val="both"/>
      </w:pPr>
      <w:r>
        <w:t xml:space="preserve">18.10. </w:t>
      </w:r>
      <w:hyperlink r:id="rId1265" w:anchor="Par18061" w:tooltip="Ссылка на текущий документ" w:history="1">
        <w:r>
          <w:rPr>
            <w:rStyle w:val="Hyperlink"/>
            <w:rFonts w:cs="Arial"/>
            <w:u w:val="none"/>
          </w:rPr>
          <w:t>Лист Е</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266" w:anchor="Par19613" w:tooltip="Ссылка на текущий документ" w:history="1">
        <w:r>
          <w:rPr>
            <w:rStyle w:val="Hyperlink"/>
            <w:rFonts w:cs="Arial"/>
            <w:u w:val="none"/>
          </w:rPr>
          <w:t>подпункта 15.10</w:t>
        </w:r>
      </w:hyperlink>
      <w:r>
        <w:t xml:space="preserve"> настоящих Требований.</w:t>
      </w:r>
    </w:p>
    <w:p w:rsidR="00786CE2" w:rsidRDefault="00786CE2" w:rsidP="00803DBB">
      <w:pPr>
        <w:pStyle w:val="ConsPlusNormal"/>
        <w:ind w:firstLine="540"/>
        <w:jc w:val="both"/>
      </w:pPr>
      <w:r>
        <w:t xml:space="preserve">18.11. В </w:t>
      </w:r>
      <w:hyperlink r:id="rId1267" w:anchor="Par18197" w:tooltip="Ссылка на текущий документ" w:history="1">
        <w:r>
          <w:rPr>
            <w:rStyle w:val="Hyperlink"/>
            <w:rFonts w:cs="Arial"/>
            <w:u w:val="none"/>
          </w:rPr>
          <w:t>листе Ж</w:t>
        </w:r>
      </w:hyperlink>
      <w:r>
        <w:t xml:space="preserve"> </w:t>
      </w:r>
      <w:hyperlink r:id="rId1268" w:anchor="Par18199" w:tooltip="Ссылка на текущий документ" w:history="1">
        <w:r>
          <w:rPr>
            <w:rStyle w:val="Hyperlink"/>
            <w:rFonts w:cs="Arial"/>
            <w:u w:val="none"/>
          </w:rPr>
          <w:t>раздел 1</w:t>
        </w:r>
      </w:hyperlink>
      <w:r>
        <w:t xml:space="preserve"> заполняется с учетом положений </w:t>
      </w:r>
      <w:hyperlink r:id="rId1269" w:anchor="Par19584" w:tooltip="Ссылка на текущий документ" w:history="1">
        <w:r>
          <w:rPr>
            <w:rStyle w:val="Hyperlink"/>
            <w:rFonts w:cs="Arial"/>
            <w:u w:val="none"/>
          </w:rPr>
          <w:t>подпункта 14.12.1</w:t>
        </w:r>
      </w:hyperlink>
      <w:r>
        <w:t xml:space="preserve"> настоящих Требований.</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КонсультантПлюс: примечание.</w:t>
      </w:r>
    </w:p>
    <w:p w:rsidR="00786CE2" w:rsidRDefault="00786CE2" w:rsidP="00803DBB">
      <w:pPr>
        <w:pStyle w:val="ConsPlusNormal"/>
        <w:ind w:firstLine="540"/>
        <w:jc w:val="both"/>
      </w:pPr>
      <w:r>
        <w:t>Нумерация подпунктов дана в соответствии с официальным текстом документа.</w:t>
      </w:r>
    </w:p>
    <w:p w:rsidR="00786CE2" w:rsidRDefault="00786CE2" w:rsidP="00803DBB">
      <w:pPr>
        <w:pStyle w:val="ConsPlusNormal"/>
        <w:pBdr>
          <w:bottom w:val="single" w:sz="6" w:space="0" w:color="auto"/>
        </w:pBdr>
        <w:rPr>
          <w:sz w:val="5"/>
          <w:szCs w:val="5"/>
        </w:rPr>
      </w:pPr>
    </w:p>
    <w:p w:rsidR="00786CE2" w:rsidRDefault="00786CE2" w:rsidP="00803DBB">
      <w:pPr>
        <w:pStyle w:val="ConsPlusNormal"/>
        <w:ind w:firstLine="540"/>
        <w:jc w:val="both"/>
      </w:pPr>
      <w:r>
        <w:t xml:space="preserve">18.11.2. </w:t>
      </w:r>
      <w:hyperlink r:id="rId1270" w:anchor="Par18225" w:tooltip="Ссылка на текущий документ" w:history="1">
        <w:r>
          <w:rPr>
            <w:rStyle w:val="Hyperlink"/>
            <w:rFonts w:cs="Arial"/>
            <w:u w:val="none"/>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18.11.3. </w:t>
      </w:r>
      <w:hyperlink r:id="rId1271" w:anchor="Par18232" w:tooltip="Ссылка на текущий документ" w:history="1">
        <w:r>
          <w:rPr>
            <w:rStyle w:val="Hyperlink"/>
            <w:rFonts w:cs="Arial"/>
            <w:u w:val="none"/>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72"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XIX. Требования к оформлению Заявления</w:t>
      </w:r>
    </w:p>
    <w:p w:rsidR="00786CE2" w:rsidRDefault="00786CE2" w:rsidP="00803DBB">
      <w:pPr>
        <w:pStyle w:val="ConsPlusNormal"/>
        <w:jc w:val="center"/>
      </w:pPr>
      <w:r>
        <w:t>о государственной регистрации прекращения крестьянского</w:t>
      </w:r>
    </w:p>
    <w:p w:rsidR="00786CE2" w:rsidRDefault="00786CE2" w:rsidP="00803DBB">
      <w:pPr>
        <w:pStyle w:val="ConsPlusNormal"/>
        <w:jc w:val="center"/>
      </w:pPr>
      <w:r>
        <w:t>(фермерского) хозяйства (форма N Р26002)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19.1. </w:t>
      </w:r>
      <w:hyperlink r:id="rId1273" w:anchor="Par18266" w:tooltip="Ссылка на текущий документ" w:history="1">
        <w:r>
          <w:rPr>
            <w:rStyle w:val="Hyperlink"/>
            <w:rFonts w:cs="Arial"/>
            <w:u w:val="none"/>
          </w:rPr>
          <w:t>Заявление</w:t>
        </w:r>
      </w:hyperlink>
      <w:r>
        <w:t xml:space="preserve"> о государственной регистрации прекращения крестьянского (фермерского) хозяйства оформляется при принятии членами крестьянского (фермерского) хозяйства решения о его прекращении.</w:t>
      </w:r>
    </w:p>
    <w:p w:rsidR="00786CE2" w:rsidRDefault="00786CE2" w:rsidP="00803DBB">
      <w:pPr>
        <w:pStyle w:val="ConsPlusNormal"/>
        <w:ind w:firstLine="540"/>
        <w:jc w:val="both"/>
      </w:pPr>
      <w:r>
        <w:t xml:space="preserve">19.2. </w:t>
      </w:r>
      <w:hyperlink r:id="rId1274" w:anchor="Par18270" w:tooltip="Ссылка на текущий документ" w:history="1">
        <w:r>
          <w:rPr>
            <w:rStyle w:val="Hyperlink"/>
            <w:rFonts w:cs="Arial"/>
            <w:u w:val="none"/>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1275" w:anchor="Par18277" w:tooltip="Ссылка на текущий документ" w:history="1">
        <w:r>
          <w:rPr>
            <w:rStyle w:val="Hyperlink"/>
            <w:rFonts w:cs="Arial"/>
            <w:u w:val="none"/>
          </w:rPr>
          <w:t>пункты 1.2</w:t>
        </w:r>
      </w:hyperlink>
      <w:r>
        <w:t xml:space="preserve"> - </w:t>
      </w:r>
      <w:hyperlink r:id="rId1276" w:anchor="Par18283" w:tooltip="Ссылка на текущий документ" w:history="1">
        <w:r>
          <w:rPr>
            <w:rStyle w:val="Hyperlink"/>
            <w:rFonts w:cs="Arial"/>
            <w:u w:val="none"/>
          </w:rPr>
          <w:t>1.4</w:t>
        </w:r>
      </w:hyperlink>
      <w:r>
        <w:t xml:space="preserve"> заполняются на русском языке.</w:t>
      </w:r>
    </w:p>
    <w:p w:rsidR="00786CE2" w:rsidRDefault="00786CE2" w:rsidP="00803DBB">
      <w:pPr>
        <w:pStyle w:val="ConsPlusNormal"/>
        <w:ind w:firstLine="540"/>
        <w:jc w:val="both"/>
      </w:pPr>
      <w:r>
        <w:t xml:space="preserve">19.3. </w:t>
      </w:r>
      <w:hyperlink r:id="rId1277" w:anchor="Par18290" w:tooltip="Ссылка на текущий документ" w:history="1">
        <w:r>
          <w:rPr>
            <w:rStyle w:val="Hyperlink"/>
            <w:rFonts w:cs="Arial"/>
            <w:u w:val="none"/>
          </w:rPr>
          <w:t>Раздел 2</w:t>
        </w:r>
      </w:hyperlink>
      <w:r>
        <w:t xml:space="preserve">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заполняется с учетом положений </w:t>
      </w:r>
      <w:hyperlink r:id="rId1278" w:anchor="Par19630" w:tooltip="Ссылка на текущий документ" w:history="1">
        <w:r>
          <w:rPr>
            <w:rStyle w:val="Hyperlink"/>
            <w:rFonts w:cs="Arial"/>
            <w:u w:val="none"/>
          </w:rPr>
          <w:t>пункта 16.3</w:t>
        </w:r>
      </w:hyperlink>
      <w:r>
        <w:t xml:space="preserve"> настоящих Требований.</w:t>
      </w:r>
    </w:p>
    <w:p w:rsidR="00786CE2" w:rsidRDefault="00786CE2" w:rsidP="00803DBB">
      <w:pPr>
        <w:pStyle w:val="ConsPlusNormal"/>
        <w:ind w:firstLine="540"/>
        <w:jc w:val="both"/>
      </w:pPr>
      <w:r>
        <w:t xml:space="preserve">19.4. </w:t>
      </w:r>
      <w:hyperlink r:id="rId1279" w:anchor="Par18307" w:tooltip="Ссылка на текущий документ" w:history="1">
        <w:r>
          <w:rPr>
            <w:rStyle w:val="Hyperlink"/>
            <w:rFonts w:cs="Arial"/>
            <w:u w:val="none"/>
          </w:rPr>
          <w:t>Раздел 3</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786CE2" w:rsidRDefault="00786CE2" w:rsidP="00803DBB">
      <w:pPr>
        <w:pStyle w:val="ConsPlusNormal"/>
        <w:ind w:firstLine="540"/>
        <w:jc w:val="both"/>
      </w:pPr>
      <w:r>
        <w:t xml:space="preserve">19.5. </w:t>
      </w:r>
      <w:hyperlink r:id="rId1280" w:anchor="Par18314" w:tooltip="Ссылка на текущий документ" w:history="1">
        <w:r>
          <w:rPr>
            <w:rStyle w:val="Hyperlink"/>
            <w:rFonts w:cs="Arial"/>
            <w:u w:val="none"/>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1281" w:anchor="Par19003" w:tooltip="Ссылка на текущий документ" w:history="1">
        <w:r>
          <w:rPr>
            <w:rStyle w:val="Hyperlink"/>
            <w:rFonts w:cs="Arial"/>
            <w:u w:val="none"/>
          </w:rPr>
          <w:t>подпункта 2.20.6</w:t>
        </w:r>
      </w:hyperlink>
      <w:r>
        <w:t xml:space="preserve"> настоящих Требований.</w:t>
      </w:r>
    </w:p>
    <w:p w:rsidR="00786CE2" w:rsidRDefault="00786CE2" w:rsidP="00803DBB">
      <w:pPr>
        <w:pStyle w:val="ConsPlusNormal"/>
        <w:ind w:firstLine="540"/>
        <w:jc w:val="both"/>
      </w:pPr>
      <w:r>
        <w:t xml:space="preserve">19.6. </w:t>
      </w:r>
      <w:hyperlink r:id="rId1282" w:anchor="Par18327"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283"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jc w:val="center"/>
        <w:outlineLvl w:val="1"/>
      </w:pPr>
      <w:r>
        <w:t>XX. Требования к оформлению</w:t>
      </w:r>
    </w:p>
    <w:p w:rsidR="00786CE2" w:rsidRDefault="00786CE2" w:rsidP="00803DBB">
      <w:pPr>
        <w:pStyle w:val="ConsPlusNormal"/>
        <w:jc w:val="center"/>
      </w:pPr>
      <w:r>
        <w:t>Заявления о внесении в Единый государственный реестр</w:t>
      </w:r>
    </w:p>
    <w:p w:rsidR="00786CE2" w:rsidRDefault="00786CE2" w:rsidP="00803DBB">
      <w:pPr>
        <w:pStyle w:val="ConsPlusNormal"/>
        <w:jc w:val="center"/>
      </w:pPr>
      <w:r>
        <w:t>индивидуальных предпринимателей сведений о крестьянском</w:t>
      </w:r>
    </w:p>
    <w:p w:rsidR="00786CE2" w:rsidRDefault="00786CE2" w:rsidP="00803DBB">
      <w:pPr>
        <w:pStyle w:val="ConsPlusNormal"/>
        <w:jc w:val="center"/>
      </w:pPr>
      <w:r>
        <w:t>(фермерском) хозяйстве, зарегистрированном</w:t>
      </w:r>
    </w:p>
    <w:p w:rsidR="00786CE2" w:rsidRDefault="00786CE2" w:rsidP="00803DBB">
      <w:pPr>
        <w:pStyle w:val="ConsPlusNormal"/>
        <w:jc w:val="center"/>
      </w:pPr>
      <w:r>
        <w:t>до 1 января 1995 года (форма N Р27002)</w:t>
      </w:r>
    </w:p>
    <w:p w:rsidR="00786CE2" w:rsidRDefault="00786CE2" w:rsidP="00803DBB">
      <w:pPr>
        <w:pStyle w:val="ConsPlusNormal"/>
        <w:ind w:firstLine="540"/>
        <w:jc w:val="both"/>
      </w:pPr>
    </w:p>
    <w:p w:rsidR="00786CE2" w:rsidRDefault="00786CE2" w:rsidP="00803DBB">
      <w:pPr>
        <w:pStyle w:val="ConsPlusNormal"/>
        <w:ind w:firstLine="540"/>
        <w:jc w:val="both"/>
      </w:pPr>
      <w:r>
        <w:t xml:space="preserve">20.1. </w:t>
      </w:r>
      <w:hyperlink r:id="rId1284" w:anchor="Par18353" w:tooltip="Ссылка на текущий документ" w:history="1">
        <w:r>
          <w:rPr>
            <w:rStyle w:val="Hyperlink"/>
            <w:rFonts w:cs="Arial"/>
            <w:u w:val="none"/>
          </w:rPr>
          <w:t>Заявление</w:t>
        </w:r>
      </w:hyperlink>
      <w:r>
        <w:t xml:space="preserve">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 оформляется при приведении статуса крестьянского (фермерского) хозяйства, созданного как юридическое лицо до указанной даты, в соответствие с законодательством Российской Федерации о крестьянских (фермерских) хозяйствах.</w:t>
      </w:r>
    </w:p>
    <w:p w:rsidR="00786CE2" w:rsidRDefault="00786CE2" w:rsidP="00803DBB">
      <w:pPr>
        <w:pStyle w:val="ConsPlusNormal"/>
        <w:ind w:firstLine="540"/>
        <w:jc w:val="both"/>
      </w:pPr>
      <w:r>
        <w:t xml:space="preserve">20.2. </w:t>
      </w:r>
      <w:hyperlink r:id="rId1285" w:anchor="Par18358" w:tooltip="Ссылка на текущий документ" w:history="1">
        <w:r>
          <w:rPr>
            <w:rStyle w:val="Hyperlink"/>
            <w:rFonts w:cs="Arial"/>
            <w:u w:val="none"/>
          </w:rPr>
          <w:t>Раздел 1</w:t>
        </w:r>
      </w:hyperlink>
      <w:r>
        <w:t xml:space="preserve"> "Фамилия, имя, отчество главы крестьянского (фермерского) хозяйства" заполняется с учетом положений </w:t>
      </w:r>
      <w:hyperlink r:id="rId1286" w:anchor="Par19570" w:tooltip="Ссылка на текущий документ" w:history="1">
        <w:r>
          <w:rPr>
            <w:rStyle w:val="Hyperlink"/>
            <w:rFonts w:cs="Arial"/>
            <w:u w:val="none"/>
          </w:rPr>
          <w:t>пункта 14.2</w:t>
        </w:r>
      </w:hyperlink>
      <w:r>
        <w:t xml:space="preserve"> настоящих Требований.</w:t>
      </w:r>
    </w:p>
    <w:p w:rsidR="00786CE2" w:rsidRDefault="00786CE2" w:rsidP="00803DBB">
      <w:pPr>
        <w:pStyle w:val="ConsPlusNormal"/>
        <w:ind w:firstLine="540"/>
        <w:jc w:val="both"/>
      </w:pPr>
      <w:r>
        <w:t xml:space="preserve">20.3. </w:t>
      </w:r>
      <w:hyperlink r:id="rId1287" w:anchor="Par18384" w:tooltip="Ссылка на текущий документ" w:history="1">
        <w:r>
          <w:rPr>
            <w:rStyle w:val="Hyperlink"/>
            <w:rFonts w:cs="Arial"/>
            <w:u w:val="none"/>
          </w:rPr>
          <w:t>Раздел 2</w:t>
        </w:r>
      </w:hyperlink>
      <w:r>
        <w:t xml:space="preserve"> "ИНН" заполняется с учетом положений </w:t>
      </w:r>
      <w:hyperlink r:id="rId1288" w:anchor="Par18915" w:tooltip="Ссылка на текущий документ" w:history="1">
        <w:r>
          <w:rPr>
            <w:rStyle w:val="Hyperlink"/>
            <w:rFonts w:cs="Arial"/>
            <w:u w:val="none"/>
          </w:rPr>
          <w:t>пункта 2.9.2</w:t>
        </w:r>
      </w:hyperlink>
      <w:r>
        <w:t xml:space="preserve"> настоящих Требований.</w:t>
      </w:r>
    </w:p>
    <w:p w:rsidR="00786CE2" w:rsidRDefault="00786CE2" w:rsidP="00803DBB">
      <w:pPr>
        <w:pStyle w:val="ConsPlusNormal"/>
        <w:ind w:firstLine="540"/>
        <w:jc w:val="both"/>
      </w:pPr>
      <w:r>
        <w:t xml:space="preserve">20.4. В </w:t>
      </w:r>
      <w:hyperlink r:id="rId1289" w:anchor="Par18388" w:tooltip="Ссылка на текущий документ" w:history="1">
        <w:r>
          <w:rPr>
            <w:rStyle w:val="Hyperlink"/>
            <w:rFonts w:cs="Arial"/>
            <w:u w:val="none"/>
          </w:rPr>
          <w:t>разделе 3</w:t>
        </w:r>
      </w:hyperlink>
      <w:r>
        <w:t xml:space="preserve"> "Пол"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20.5. В </w:t>
      </w:r>
      <w:hyperlink r:id="rId1290" w:anchor="Par18391" w:tooltip="Ссылка на текущий документ" w:history="1">
        <w:r>
          <w:rPr>
            <w:rStyle w:val="Hyperlink"/>
            <w:rFonts w:cs="Arial"/>
            <w:u w:val="none"/>
          </w:rPr>
          <w:t>разделе 4</w:t>
        </w:r>
      </w:hyperlink>
      <w:r>
        <w:t xml:space="preserve"> "Сведения о рождении" указываются дата и место рождения физического лица.</w:t>
      </w:r>
    </w:p>
    <w:p w:rsidR="00786CE2" w:rsidRDefault="00786CE2" w:rsidP="00803DBB">
      <w:pPr>
        <w:pStyle w:val="ConsPlusNormal"/>
        <w:ind w:firstLine="540"/>
        <w:jc w:val="both"/>
      </w:pPr>
      <w:r>
        <w:t xml:space="preserve">20.6. В </w:t>
      </w:r>
      <w:hyperlink r:id="rId1291" w:anchor="Par18405" w:tooltip="Ссылка на текущий документ" w:history="1">
        <w:r>
          <w:rPr>
            <w:rStyle w:val="Hyperlink"/>
            <w:rFonts w:cs="Arial"/>
            <w:u w:val="none"/>
          </w:rPr>
          <w:t>разделе 5</w:t>
        </w:r>
      </w:hyperlink>
      <w:r>
        <w:t xml:space="preserve"> "Гражданство" заполняется с учетом положений </w:t>
      </w:r>
      <w:hyperlink r:id="rId1292" w:anchor="Par19575" w:tooltip="Ссылка на текущий документ" w:history="1">
        <w:r>
          <w:rPr>
            <w:rStyle w:val="Hyperlink"/>
            <w:rFonts w:cs="Arial"/>
            <w:u w:val="none"/>
          </w:rPr>
          <w:t>пункта 14.6</w:t>
        </w:r>
      </w:hyperlink>
      <w:r>
        <w:t xml:space="preserve"> настоящих Требований.</w:t>
      </w:r>
    </w:p>
    <w:p w:rsidR="00786CE2" w:rsidRDefault="00786CE2" w:rsidP="00803DBB">
      <w:pPr>
        <w:pStyle w:val="ConsPlusNormal"/>
        <w:ind w:firstLine="540"/>
        <w:jc w:val="both"/>
      </w:pPr>
      <w:r>
        <w:t xml:space="preserve">20.7. </w:t>
      </w:r>
      <w:hyperlink r:id="rId1293" w:anchor="Par18416" w:tooltip="Ссылка на текущий документ" w:history="1">
        <w:r>
          <w:rPr>
            <w:rStyle w:val="Hyperlink"/>
            <w:rFonts w:cs="Arial"/>
            <w:u w:val="none"/>
          </w:rPr>
          <w:t>Раздел</w:t>
        </w:r>
      </w:hyperlink>
      <w:r>
        <w:t xml:space="preserve"> "Для служебных отметок регистрирующего органа" заполняется с учетом положений </w:t>
      </w:r>
      <w:hyperlink r:id="rId1294" w:anchor="Par18893" w:tooltip="Ссылка на текущий документ" w:history="1">
        <w:r>
          <w:rPr>
            <w:rStyle w:val="Hyperlink"/>
            <w:rFonts w:cs="Arial"/>
            <w:u w:val="none"/>
          </w:rPr>
          <w:t>пункта 2.4</w:t>
        </w:r>
      </w:hyperlink>
      <w:r>
        <w:t xml:space="preserve"> настоящих Требований.</w:t>
      </w:r>
    </w:p>
    <w:p w:rsidR="00786CE2" w:rsidRDefault="00786CE2" w:rsidP="00803DBB">
      <w:pPr>
        <w:pStyle w:val="ConsPlusNormal"/>
        <w:ind w:firstLine="540"/>
        <w:jc w:val="both"/>
      </w:pPr>
      <w:r>
        <w:t xml:space="preserve">20.8. </w:t>
      </w:r>
      <w:hyperlink r:id="rId1295" w:anchor="Par18431" w:tooltip="Ссылка на текущий документ" w:history="1">
        <w:r>
          <w:rPr>
            <w:rStyle w:val="Hyperlink"/>
            <w:rFonts w:cs="Arial"/>
            <w:u w:val="none"/>
          </w:rPr>
          <w:t>Раздел 6</w:t>
        </w:r>
      </w:hyperlink>
      <w:r>
        <w:t xml:space="preserve"> "Адрес места жительства (пребывания) в Российской Федерации" заполняется с учетом положений </w:t>
      </w:r>
      <w:hyperlink r:id="rId1296" w:anchor="Par18921" w:tooltip="Ссылка на текущий документ" w:history="1">
        <w:r>
          <w:rPr>
            <w:rStyle w:val="Hyperlink"/>
            <w:rFonts w:cs="Arial"/>
            <w:u w:val="none"/>
          </w:rPr>
          <w:t>пункта 2.9.6</w:t>
        </w:r>
      </w:hyperlink>
      <w:r>
        <w:t xml:space="preserve"> настоящих Требований.</w:t>
      </w:r>
    </w:p>
    <w:p w:rsidR="00786CE2" w:rsidRDefault="00786CE2" w:rsidP="00803DBB">
      <w:pPr>
        <w:pStyle w:val="ConsPlusNormal"/>
        <w:ind w:firstLine="540"/>
        <w:jc w:val="both"/>
      </w:pPr>
      <w:r>
        <w:t xml:space="preserve">20.9. </w:t>
      </w:r>
      <w:hyperlink r:id="rId1297" w:anchor="Par18480" w:tooltip="Ссылка на текущий документ" w:history="1">
        <w:r>
          <w:rPr>
            <w:rStyle w:val="Hyperlink"/>
            <w:rFonts w:cs="Arial"/>
            <w:u w:val="none"/>
          </w:rPr>
          <w:t>Раздел 7</w:t>
        </w:r>
      </w:hyperlink>
      <w:r>
        <w:t xml:space="preserve"> "Данные документа, удостоверяющего личность" заполняется с учетом положений </w:t>
      </w:r>
      <w:hyperlink r:id="rId1298" w:anchor="Par18918" w:tooltip="Ссылка на текущий документ" w:history="1">
        <w:r>
          <w:rPr>
            <w:rStyle w:val="Hyperlink"/>
            <w:rFonts w:cs="Arial"/>
            <w:u w:val="none"/>
          </w:rPr>
          <w:t>подпункта 2.9.5</w:t>
        </w:r>
      </w:hyperlink>
      <w:r>
        <w:t xml:space="preserve"> настоящих Требований.</w:t>
      </w:r>
    </w:p>
    <w:p w:rsidR="00786CE2" w:rsidRDefault="00786CE2" w:rsidP="00803DBB">
      <w:pPr>
        <w:pStyle w:val="ConsPlusNormal"/>
        <w:ind w:firstLine="540"/>
        <w:jc w:val="both"/>
      </w:pPr>
      <w:r>
        <w:t xml:space="preserve">20.10. В </w:t>
      </w:r>
      <w:hyperlink r:id="rId1299" w:anchor="Par18515" w:tooltip="Ссылка на текущий документ" w:history="1">
        <w:r>
          <w:rPr>
            <w:rStyle w:val="Hyperlink"/>
            <w:rFonts w:cs="Arial"/>
            <w:u w:val="none"/>
          </w:rPr>
          <w:t>разделе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786CE2" w:rsidRDefault="00786CE2" w:rsidP="00803DBB">
      <w:pPr>
        <w:pStyle w:val="ConsPlusNormal"/>
        <w:ind w:firstLine="540"/>
        <w:jc w:val="both"/>
      </w:pPr>
      <w:r>
        <w:t xml:space="preserve">В </w:t>
      </w:r>
      <w:hyperlink r:id="rId1300" w:anchor="Par18520" w:tooltip="Ссылка на текущий документ" w:history="1">
        <w:r>
          <w:rPr>
            <w:rStyle w:val="Hyperlink"/>
            <w:rFonts w:cs="Arial"/>
            <w:u w:val="none"/>
          </w:rPr>
          <w:t>пункте 8.1</w:t>
        </w:r>
      </w:hyperlink>
      <w:r>
        <w:t xml:space="preserve"> в поле, состоящем из одного знакоместа, проставляется соответствующее цифровое значение.</w:t>
      </w:r>
    </w:p>
    <w:p w:rsidR="00786CE2" w:rsidRDefault="00786CE2" w:rsidP="00803DBB">
      <w:pPr>
        <w:pStyle w:val="ConsPlusNormal"/>
        <w:ind w:firstLine="540"/>
        <w:jc w:val="both"/>
      </w:pPr>
      <w:r>
        <w:t xml:space="preserve">20.11. </w:t>
      </w:r>
      <w:hyperlink r:id="rId1301" w:anchor="Par18544" w:tooltip="Ссылка на текущий документ" w:history="1">
        <w:r>
          <w:rPr>
            <w:rStyle w:val="Hyperlink"/>
            <w:rFonts w:cs="Arial"/>
            <w:u w:val="none"/>
          </w:rPr>
          <w:t>Раздел 9</w:t>
        </w:r>
      </w:hyperlink>
      <w:r>
        <w:t xml:space="preserve"> "Сведения о крестьянском (фермерском) хозяйстве,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786CE2" w:rsidRDefault="00786CE2" w:rsidP="00803DBB">
      <w:pPr>
        <w:pStyle w:val="ConsPlusNormal"/>
        <w:ind w:firstLine="540"/>
        <w:jc w:val="both"/>
      </w:pPr>
      <w:r>
        <w:t xml:space="preserve">22.12. </w:t>
      </w:r>
      <w:hyperlink r:id="rId1302" w:anchor="Par18583" w:tooltip="Ссылка на текущий документ" w:history="1">
        <w:r>
          <w:rPr>
            <w:rStyle w:val="Hyperlink"/>
            <w:rFonts w:cs="Arial"/>
            <w:u w:val="none"/>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1303" w:anchor="Par18974" w:tooltip="Ссылка на текущий документ" w:history="1">
        <w:r>
          <w:rPr>
            <w:rStyle w:val="Hyperlink"/>
            <w:rFonts w:cs="Arial"/>
            <w:u w:val="none"/>
          </w:rPr>
          <w:t>пункта 2.16</w:t>
        </w:r>
      </w:hyperlink>
      <w:r>
        <w:t xml:space="preserve"> настоящих Требований.</w:t>
      </w:r>
    </w:p>
    <w:p w:rsidR="00786CE2" w:rsidRDefault="00786CE2" w:rsidP="00803DBB">
      <w:pPr>
        <w:pStyle w:val="ConsPlusNormal"/>
        <w:ind w:firstLine="540"/>
        <w:jc w:val="both"/>
      </w:pPr>
      <w:r>
        <w:t xml:space="preserve">20.13. </w:t>
      </w:r>
      <w:hyperlink r:id="rId1304" w:anchor="Par18645" w:tooltip="Ссылка на текущий документ" w:history="1">
        <w:r>
          <w:rPr>
            <w:rStyle w:val="Hyperlink"/>
            <w:rFonts w:cs="Arial"/>
            <w:u w:val="none"/>
          </w:rPr>
          <w:t>Лист Б</w:t>
        </w:r>
      </w:hyperlink>
      <w:r>
        <w:t xml:space="preserve"> заполняется с учетом положений </w:t>
      </w:r>
      <w:hyperlink r:id="rId1305" w:anchor="Par19583" w:tooltip="Ссылка на текущий документ" w:history="1">
        <w:r>
          <w:rPr>
            <w:rStyle w:val="Hyperlink"/>
            <w:rFonts w:cs="Arial"/>
            <w:u w:val="none"/>
          </w:rPr>
          <w:t>пункта 14.12</w:t>
        </w:r>
      </w:hyperlink>
      <w:r>
        <w:t xml:space="preserve"> настоящих Требований.</w:t>
      </w: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jc w:val="right"/>
        <w:outlineLvl w:val="1"/>
      </w:pPr>
      <w:r>
        <w:t>Приложение N 1</w:t>
      </w:r>
    </w:p>
    <w:p w:rsidR="00786CE2" w:rsidRDefault="00786CE2" w:rsidP="00803DBB">
      <w:pPr>
        <w:pStyle w:val="ConsPlusNormal"/>
        <w:jc w:val="right"/>
      </w:pPr>
      <w:r>
        <w:t>к Требованиям к оформлению</w:t>
      </w:r>
    </w:p>
    <w:p w:rsidR="00786CE2" w:rsidRDefault="00786CE2" w:rsidP="00803DBB">
      <w:pPr>
        <w:pStyle w:val="ConsPlusNormal"/>
        <w:jc w:val="right"/>
      </w:pPr>
      <w:r>
        <w:t>документов, представляемых</w:t>
      </w:r>
    </w:p>
    <w:p w:rsidR="00786CE2" w:rsidRDefault="00786CE2" w:rsidP="00803DBB">
      <w:pPr>
        <w:pStyle w:val="ConsPlusNormal"/>
        <w:jc w:val="right"/>
      </w:pPr>
      <w:r>
        <w:t>в регистрирующий орган</w:t>
      </w:r>
    </w:p>
    <w:p w:rsidR="00786CE2" w:rsidRDefault="00786CE2" w:rsidP="00803DBB">
      <w:pPr>
        <w:pStyle w:val="ConsPlusNormal"/>
        <w:jc w:val="right"/>
      </w:pPr>
    </w:p>
    <w:p w:rsidR="00786CE2" w:rsidRDefault="00786CE2" w:rsidP="00803DBB">
      <w:pPr>
        <w:pStyle w:val="ConsPlusNormal"/>
        <w:jc w:val="center"/>
      </w:pPr>
      <w:bookmarkStart w:id="51" w:name="Par19738"/>
      <w:bookmarkEnd w:id="51"/>
      <w:r>
        <w:t>КОДЫ СУБЪЕКТОВ РОССИЙСКОЙ ФЕДЕРАЦИИ</w:t>
      </w:r>
    </w:p>
    <w:p w:rsidR="00786CE2" w:rsidRDefault="00786CE2" w:rsidP="00803DBB">
      <w:pPr>
        <w:pStyle w:val="ConsPlusNormal"/>
        <w:jc w:val="right"/>
      </w:pPr>
    </w:p>
    <w:tbl>
      <w:tblPr>
        <w:tblW w:w="0" w:type="auto"/>
        <w:tblInd w:w="75" w:type="dxa"/>
        <w:tblLayout w:type="fixed"/>
        <w:tblCellMar>
          <w:left w:w="75" w:type="dxa"/>
          <w:right w:w="75" w:type="dxa"/>
        </w:tblCellMar>
        <w:tblLook w:val="00A0"/>
      </w:tblPr>
      <w:tblGrid>
        <w:gridCol w:w="3276"/>
        <w:gridCol w:w="1170"/>
        <w:gridCol w:w="468"/>
        <w:gridCol w:w="3159"/>
        <w:gridCol w:w="1170"/>
      </w:tblGrid>
      <w:tr w:rsidR="00786CE2" w:rsidRPr="00286198" w:rsidTr="00803DBB">
        <w:trPr>
          <w:trHeight w:val="400"/>
        </w:trPr>
        <w:tc>
          <w:tcPr>
            <w:tcW w:w="3276"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Наименование субъекта   </w:t>
            </w:r>
            <w:r w:rsidRPr="00286198">
              <w:rPr>
                <w:rFonts w:ascii="Courier New" w:hAnsi="Courier New" w:cs="Courier New"/>
              </w:rPr>
              <w:br/>
              <w:t xml:space="preserve">   Российской Федерации   </w:t>
            </w:r>
          </w:p>
        </w:tc>
        <w:tc>
          <w:tcPr>
            <w:tcW w:w="1170"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Код   </w:t>
            </w:r>
            <w:r w:rsidRPr="00286198">
              <w:rPr>
                <w:rFonts w:ascii="Courier New" w:hAnsi="Courier New" w:cs="Courier New"/>
              </w:rPr>
              <w:br/>
              <w:t>субъекта</w:t>
            </w:r>
          </w:p>
        </w:tc>
        <w:tc>
          <w:tcPr>
            <w:tcW w:w="468"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Наименование субъекта  </w:t>
            </w:r>
            <w:r w:rsidRPr="00286198">
              <w:rPr>
                <w:rFonts w:ascii="Courier New" w:hAnsi="Courier New" w:cs="Courier New"/>
              </w:rPr>
              <w:br/>
              <w:t xml:space="preserve">  Российской Федерации   </w:t>
            </w:r>
          </w:p>
        </w:tc>
        <w:tc>
          <w:tcPr>
            <w:tcW w:w="1170"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Код   </w:t>
            </w:r>
            <w:r w:rsidRPr="00286198">
              <w:rPr>
                <w:rFonts w:ascii="Courier New" w:hAnsi="Courier New" w:cs="Courier New"/>
              </w:rPr>
              <w:br/>
              <w:t>субъекта</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Адыгея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Кировская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Башкортостан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Костромская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Бурятия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Курганская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Алтай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Курская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46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Дагестан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Ленинградская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47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Ингушетия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Липецкая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48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Кабардино-Балкарская      </w:t>
            </w:r>
            <w:r w:rsidRPr="00286198">
              <w:rPr>
                <w:rFonts w:ascii="Courier New" w:hAnsi="Courier New" w:cs="Courier New"/>
              </w:rPr>
              <w:br/>
              <w:t xml:space="preserve">Республика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Магаданская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Калмыкия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Московская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50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Карачаево-Черкесская      </w:t>
            </w:r>
            <w:r w:rsidRPr="00286198">
              <w:rPr>
                <w:rFonts w:ascii="Courier New" w:hAnsi="Courier New" w:cs="Courier New"/>
              </w:rPr>
              <w:br/>
              <w:t xml:space="preserve">Республика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Мурманская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51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Карелия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Нижегородская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52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Коми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Новгородская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Марий Эл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Новосибирская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Мордовия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Омская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Саха (Якутия)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Оренбургская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56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Северная       </w:t>
            </w:r>
            <w:r w:rsidRPr="00286198">
              <w:rPr>
                <w:rFonts w:ascii="Courier New" w:hAnsi="Courier New" w:cs="Courier New"/>
              </w:rPr>
              <w:br/>
              <w:t xml:space="preserve">Осетия - Алания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Орловская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57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Татарстан      </w:t>
            </w:r>
            <w:r w:rsidRPr="00286198">
              <w:rPr>
                <w:rFonts w:ascii="Courier New" w:hAnsi="Courier New" w:cs="Courier New"/>
              </w:rPr>
              <w:br/>
              <w:t xml:space="preserve">(Татарстан)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Пензенская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58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Тыва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Пермский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59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Удмуртская Республика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Псковская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60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Хакасия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Ростовская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61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Чеченская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Рязанская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62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Республика Чувашская -    </w:t>
            </w:r>
            <w:r w:rsidRPr="00286198">
              <w:rPr>
                <w:rFonts w:ascii="Courier New" w:hAnsi="Courier New" w:cs="Courier New"/>
              </w:rPr>
              <w:br/>
              <w:t xml:space="preserve">Чувашия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Самарская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Алтайский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Саратовская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Краснодарский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Сахалинская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Красноярский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Свердловская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66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Приморский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Смоленская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67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Ставропольский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Тамбовская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68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Хабаровский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Тверская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69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Амурская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Томская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70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Архангельская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Тульская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71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Астраханская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Тюменская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72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Белгородская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Ульяновская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73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Брянская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Челябинская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74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Владимирская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33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Забайкальский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75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Волгоградская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34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Забайкальский край       </w:t>
            </w:r>
            <w:r w:rsidRPr="00286198">
              <w:rPr>
                <w:rFonts w:ascii="Courier New" w:hAnsi="Courier New" w:cs="Courier New"/>
              </w:rPr>
              <w:br/>
              <w:t xml:space="preserve">Агинский Бурятский 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80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Вологодская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Читинская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75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Воронежская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36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Ярославская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76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Ивановская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37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город Москва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77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Иркутская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38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город Санкт-Петербург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78   </w:t>
            </w:r>
          </w:p>
        </w:tc>
      </w:tr>
      <w:tr w:rsidR="00786CE2" w:rsidRPr="00286198" w:rsidTr="00803DBB">
        <w:trPr>
          <w:trHeight w:val="6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Иркутская область (Усть-  </w:t>
            </w:r>
            <w:r w:rsidRPr="00286198">
              <w:rPr>
                <w:rFonts w:ascii="Courier New" w:hAnsi="Courier New" w:cs="Courier New"/>
              </w:rPr>
              <w:br/>
              <w:t xml:space="preserve">Ордынский Бурятский       </w:t>
            </w:r>
            <w:r w:rsidRPr="00286198">
              <w:rPr>
                <w:rFonts w:ascii="Courier New" w:hAnsi="Courier New" w:cs="Courier New"/>
              </w:rPr>
              <w:br/>
              <w:t xml:space="preserve">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85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Еврейская автономная     </w:t>
            </w:r>
            <w:r w:rsidRPr="00286198">
              <w:rPr>
                <w:rFonts w:ascii="Courier New" w:hAnsi="Courier New" w:cs="Courier New"/>
              </w:rPr>
              <w:br/>
              <w:t xml:space="preserve">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79   </w:t>
            </w:r>
          </w:p>
        </w:tc>
      </w:tr>
      <w:tr w:rsidR="00786CE2" w:rsidRPr="00286198" w:rsidTr="00803DBB">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Калининградская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39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Ненецкий автономный округ</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83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Калужская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40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Ханты-Мансийский         </w:t>
            </w:r>
            <w:r w:rsidRPr="00286198">
              <w:rPr>
                <w:rFonts w:ascii="Courier New" w:hAnsi="Courier New" w:cs="Courier New"/>
              </w:rPr>
              <w:br/>
              <w:t xml:space="preserve">автономный округ - Югра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86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Камчатский край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41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Чукотский автономный     </w:t>
            </w:r>
            <w:r w:rsidRPr="00286198">
              <w:rPr>
                <w:rFonts w:ascii="Courier New" w:hAnsi="Courier New" w:cs="Courier New"/>
              </w:rPr>
              <w:br/>
              <w:t xml:space="preserve">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87   </w:t>
            </w:r>
          </w:p>
        </w:tc>
      </w:tr>
      <w:tr w:rsidR="00786CE2" w:rsidRPr="00286198" w:rsidTr="00803DBB">
        <w:trPr>
          <w:trHeight w:val="400"/>
        </w:trPr>
        <w:tc>
          <w:tcPr>
            <w:tcW w:w="3276"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Кемеровская область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42   </w:t>
            </w:r>
          </w:p>
        </w:tc>
        <w:tc>
          <w:tcPr>
            <w:tcW w:w="468"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p>
        </w:tc>
        <w:tc>
          <w:tcPr>
            <w:tcW w:w="315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Ямало-Ненецкий автономный</w:t>
            </w:r>
            <w:r w:rsidRPr="00286198">
              <w:rPr>
                <w:rFonts w:ascii="Courier New" w:hAnsi="Courier New" w:cs="Courier New"/>
              </w:rPr>
              <w:br/>
              <w:t xml:space="preserve">округ                    </w:t>
            </w:r>
          </w:p>
        </w:tc>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89   </w:t>
            </w:r>
          </w:p>
        </w:tc>
      </w:tr>
    </w:tbl>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jc w:val="right"/>
        <w:outlineLvl w:val="1"/>
      </w:pPr>
      <w:r>
        <w:t>Приложение N 2</w:t>
      </w:r>
    </w:p>
    <w:p w:rsidR="00786CE2" w:rsidRDefault="00786CE2" w:rsidP="00803DBB">
      <w:pPr>
        <w:pStyle w:val="ConsPlusNormal"/>
        <w:jc w:val="right"/>
      </w:pPr>
      <w:r>
        <w:t>к Требованиям к оформлению</w:t>
      </w:r>
    </w:p>
    <w:p w:rsidR="00786CE2" w:rsidRDefault="00786CE2" w:rsidP="00803DBB">
      <w:pPr>
        <w:pStyle w:val="ConsPlusNormal"/>
        <w:jc w:val="right"/>
      </w:pPr>
      <w:r>
        <w:t>документов, представляемых</w:t>
      </w:r>
    </w:p>
    <w:p w:rsidR="00786CE2" w:rsidRDefault="00786CE2" w:rsidP="00803DBB">
      <w:pPr>
        <w:pStyle w:val="ConsPlusNormal"/>
        <w:jc w:val="right"/>
      </w:pPr>
      <w:r>
        <w:t>в регистрирующий орган</w:t>
      </w:r>
    </w:p>
    <w:p w:rsidR="00786CE2" w:rsidRDefault="00786CE2" w:rsidP="00803DBB">
      <w:pPr>
        <w:pStyle w:val="ConsPlusNormal"/>
        <w:jc w:val="both"/>
      </w:pPr>
    </w:p>
    <w:p w:rsidR="00786CE2" w:rsidRDefault="00786CE2" w:rsidP="00803DBB">
      <w:pPr>
        <w:pStyle w:val="ConsPlusNormal"/>
        <w:jc w:val="center"/>
      </w:pPr>
      <w:bookmarkStart w:id="52" w:name="Par19851"/>
      <w:bookmarkEnd w:id="52"/>
      <w:r>
        <w:t>НАИМЕНОВАНИЯ АДРЕСНЫХ ОБЪЕКТОВ</w:t>
      </w:r>
    </w:p>
    <w:p w:rsidR="00786CE2" w:rsidRDefault="00786CE2" w:rsidP="00803DBB">
      <w:pPr>
        <w:pStyle w:val="ConsPlusNormal"/>
        <w:jc w:val="center"/>
      </w:pPr>
    </w:p>
    <w:p w:rsidR="00786CE2" w:rsidRDefault="00786CE2" w:rsidP="00803DBB">
      <w:pPr>
        <w:pStyle w:val="ConsPlusNormal"/>
        <w:jc w:val="center"/>
        <w:outlineLvl w:val="2"/>
      </w:pPr>
      <w:r>
        <w:t>2.1. Наименование адресного объекта, используемое</w:t>
      </w:r>
    </w:p>
    <w:p w:rsidR="00786CE2" w:rsidRDefault="00786CE2" w:rsidP="00803DBB">
      <w:pPr>
        <w:pStyle w:val="ConsPlusNormal"/>
        <w:jc w:val="center"/>
      </w:pPr>
      <w:r>
        <w:t>при заполнении сведений о районе (улусе и т.п.)</w:t>
      </w:r>
    </w:p>
    <w:p w:rsidR="00786CE2" w:rsidRDefault="00786CE2" w:rsidP="00803DBB">
      <w:pPr>
        <w:pStyle w:val="ConsPlusNormal"/>
        <w:jc w:val="both"/>
      </w:pPr>
    </w:p>
    <w:tbl>
      <w:tblPr>
        <w:tblW w:w="0" w:type="auto"/>
        <w:tblInd w:w="75" w:type="dxa"/>
        <w:tblLayout w:type="fixed"/>
        <w:tblCellMar>
          <w:left w:w="75" w:type="dxa"/>
          <w:right w:w="75" w:type="dxa"/>
        </w:tblCellMar>
        <w:tblLook w:val="00A0"/>
      </w:tblPr>
      <w:tblGrid>
        <w:gridCol w:w="4329"/>
        <w:gridCol w:w="4563"/>
      </w:tblGrid>
      <w:tr w:rsidR="00786CE2" w:rsidRPr="00286198" w:rsidTr="00803DBB">
        <w:tc>
          <w:tcPr>
            <w:tcW w:w="4329"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Полное наименование        </w:t>
            </w:r>
          </w:p>
        </w:tc>
        <w:tc>
          <w:tcPr>
            <w:tcW w:w="4563"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Сокращенное наименование       </w:t>
            </w:r>
          </w:p>
        </w:tc>
      </w:tr>
      <w:tr w:rsidR="00786CE2" w:rsidRPr="00286198" w:rsidTr="00803DBB">
        <w:tc>
          <w:tcPr>
            <w:tcW w:w="432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Район                              </w:t>
            </w:r>
          </w:p>
        </w:tc>
        <w:tc>
          <w:tcPr>
            <w:tcW w:w="4563"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р-н                 </w:t>
            </w:r>
          </w:p>
        </w:tc>
      </w:tr>
      <w:tr w:rsidR="00786CE2" w:rsidRPr="00286198" w:rsidTr="00803DBB">
        <w:tc>
          <w:tcPr>
            <w:tcW w:w="432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Территория                         </w:t>
            </w:r>
          </w:p>
        </w:tc>
        <w:tc>
          <w:tcPr>
            <w:tcW w:w="4563"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тер                 </w:t>
            </w:r>
          </w:p>
        </w:tc>
      </w:tr>
      <w:tr w:rsidR="00786CE2" w:rsidRPr="00286198" w:rsidTr="00803DBB">
        <w:tc>
          <w:tcPr>
            <w:tcW w:w="4329"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Улус                               </w:t>
            </w:r>
          </w:p>
        </w:tc>
        <w:tc>
          <w:tcPr>
            <w:tcW w:w="4563"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У                  </w:t>
            </w:r>
          </w:p>
        </w:tc>
      </w:tr>
    </w:tbl>
    <w:p w:rsidR="00786CE2" w:rsidRDefault="00786CE2" w:rsidP="00803DBB">
      <w:pPr>
        <w:pStyle w:val="ConsPlusNormal"/>
        <w:ind w:firstLine="540"/>
        <w:jc w:val="both"/>
      </w:pPr>
    </w:p>
    <w:p w:rsidR="00786CE2" w:rsidRDefault="00786CE2" w:rsidP="00803DBB">
      <w:pPr>
        <w:pStyle w:val="ConsPlusNormal"/>
        <w:jc w:val="center"/>
        <w:outlineLvl w:val="2"/>
      </w:pPr>
      <w:r>
        <w:t>2.2. Наименование адресного объекта, используемое</w:t>
      </w:r>
    </w:p>
    <w:p w:rsidR="00786CE2" w:rsidRDefault="00786CE2" w:rsidP="00803DBB">
      <w:pPr>
        <w:pStyle w:val="ConsPlusNormal"/>
        <w:jc w:val="center"/>
      </w:pPr>
      <w:r>
        <w:t>при заполнении сведений о городе (волости и т.д.)</w:t>
      </w:r>
    </w:p>
    <w:p w:rsidR="00786CE2" w:rsidRDefault="00786CE2" w:rsidP="00803DBB">
      <w:pPr>
        <w:pStyle w:val="ConsPlusNormal"/>
        <w:ind w:firstLine="540"/>
        <w:jc w:val="both"/>
      </w:pP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│Полное наименование │ Сокращенное  │ │Полное наименование │ Сокращенное  │</w:t>
      </w:r>
    </w:p>
    <w:p w:rsidR="00786CE2" w:rsidRDefault="00786CE2" w:rsidP="00803DBB">
      <w:pPr>
        <w:pStyle w:val="ConsPlusCell"/>
        <w:rPr>
          <w:rFonts w:ascii="Courier New" w:hAnsi="Courier New" w:cs="Courier New"/>
        </w:rPr>
      </w:pPr>
      <w:r>
        <w:rPr>
          <w:rFonts w:ascii="Courier New" w:hAnsi="Courier New" w:cs="Courier New"/>
        </w:rPr>
        <w:t>│                    │ наименование │ │                    │ наименование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│Волость             │волость       │ │Рабочий поселок     │рп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               │г             │ │Сельская            │с/а           │</w:t>
      </w:r>
    </w:p>
    <w:p w:rsidR="00786CE2" w:rsidRDefault="00786CE2" w:rsidP="00803DBB">
      <w:pPr>
        <w:pStyle w:val="ConsPlusCell"/>
        <w:rPr>
          <w:rFonts w:ascii="Courier New" w:hAnsi="Courier New" w:cs="Courier New"/>
        </w:rPr>
      </w:pPr>
      <w:r>
        <w:rPr>
          <w:rFonts w:ascii="Courier New" w:hAnsi="Courier New" w:cs="Courier New"/>
        </w:rPr>
        <w:t>├────────────────────┼──────────────┤ │администрация       │              │</w:t>
      </w:r>
    </w:p>
    <w:p w:rsidR="00786CE2" w:rsidRDefault="00786CE2" w:rsidP="00803DBB">
      <w:pPr>
        <w:pStyle w:val="ConsPlusCell"/>
        <w:rPr>
          <w:rFonts w:ascii="Courier New" w:hAnsi="Courier New" w:cs="Courier New"/>
        </w:rPr>
      </w:pPr>
      <w:r>
        <w:rPr>
          <w:rFonts w:ascii="Courier New" w:hAnsi="Courier New" w:cs="Courier New"/>
        </w:rPr>
        <w:t>│Дачный поселок      │дп            │ ├────────────────────┼──────────────┤</w:t>
      </w:r>
    </w:p>
    <w:p w:rsidR="00786CE2" w:rsidRDefault="00786CE2" w:rsidP="00803DBB">
      <w:pPr>
        <w:pStyle w:val="ConsPlusCell"/>
        <w:rPr>
          <w:rFonts w:ascii="Courier New" w:hAnsi="Courier New" w:cs="Courier New"/>
        </w:rPr>
      </w:pPr>
      <w:r>
        <w:rPr>
          <w:rFonts w:ascii="Courier New" w:hAnsi="Courier New" w:cs="Courier New"/>
        </w:rPr>
        <w:t>├────────────────────┼──────────────┤ │Сельский округ      │с/о           │</w:t>
      </w:r>
    </w:p>
    <w:p w:rsidR="00786CE2" w:rsidRDefault="00786CE2" w:rsidP="00803DBB">
      <w:pPr>
        <w:pStyle w:val="ConsPlusCell"/>
        <w:rPr>
          <w:rFonts w:ascii="Courier New" w:hAnsi="Courier New" w:cs="Courier New"/>
        </w:rPr>
      </w:pPr>
      <w:r>
        <w:rPr>
          <w:rFonts w:ascii="Courier New" w:hAnsi="Courier New" w:cs="Courier New"/>
        </w:rPr>
        <w:t>│Массив              │массив        │ ├────────────────────┼──────────────┤</w:t>
      </w:r>
    </w:p>
    <w:p w:rsidR="00786CE2" w:rsidRDefault="00786CE2" w:rsidP="00803DBB">
      <w:pPr>
        <w:pStyle w:val="ConsPlusCell"/>
        <w:rPr>
          <w:rFonts w:ascii="Courier New" w:hAnsi="Courier New" w:cs="Courier New"/>
        </w:rPr>
      </w:pPr>
      <w:r>
        <w:rPr>
          <w:rFonts w:ascii="Courier New" w:hAnsi="Courier New" w:cs="Courier New"/>
        </w:rPr>
        <w:t>├────────────────────┼──────────────┤ │Сельское поселение  │с/п           │</w:t>
      </w:r>
    </w:p>
    <w:p w:rsidR="00786CE2" w:rsidRDefault="00786CE2" w:rsidP="00803DBB">
      <w:pPr>
        <w:pStyle w:val="ConsPlusCell"/>
        <w:rPr>
          <w:rFonts w:ascii="Courier New" w:hAnsi="Courier New" w:cs="Courier New"/>
        </w:rPr>
      </w:pPr>
      <w:r>
        <w:rPr>
          <w:rFonts w:ascii="Courier New" w:hAnsi="Courier New" w:cs="Courier New"/>
        </w:rPr>
        <w:t>│Почтовое отделение  │п/о           │ ├────────────────────┼──────────────┤</w:t>
      </w:r>
    </w:p>
    <w:p w:rsidR="00786CE2" w:rsidRDefault="00786CE2" w:rsidP="00803DBB">
      <w:pPr>
        <w:pStyle w:val="ConsPlusCell"/>
        <w:rPr>
          <w:rFonts w:ascii="Courier New" w:hAnsi="Courier New" w:cs="Courier New"/>
        </w:rPr>
      </w:pPr>
      <w:r>
        <w:rPr>
          <w:rFonts w:ascii="Courier New" w:hAnsi="Courier New" w:cs="Courier New"/>
        </w:rPr>
        <w:t>├────────────────────┼──────────────┤ │Сельсовет           │с/с           │</w:t>
      </w:r>
    </w:p>
    <w:p w:rsidR="00786CE2" w:rsidRDefault="00786CE2" w:rsidP="00803DBB">
      <w:pPr>
        <w:pStyle w:val="ConsPlusCell"/>
        <w:rPr>
          <w:rFonts w:ascii="Courier New" w:hAnsi="Courier New" w:cs="Courier New"/>
        </w:rPr>
      </w:pPr>
      <w:r>
        <w:rPr>
          <w:rFonts w:ascii="Courier New" w:hAnsi="Courier New" w:cs="Courier New"/>
        </w:rPr>
        <w:t>│Поселок городского  │пгт           │ ├────────────────────┼──────────────┤</w:t>
      </w:r>
    </w:p>
    <w:p w:rsidR="00786CE2" w:rsidRDefault="00786CE2" w:rsidP="00803DBB">
      <w:pPr>
        <w:pStyle w:val="ConsPlusCell"/>
        <w:rPr>
          <w:rFonts w:ascii="Courier New" w:hAnsi="Courier New" w:cs="Courier New"/>
        </w:rPr>
      </w:pPr>
      <w:r>
        <w:rPr>
          <w:rFonts w:ascii="Courier New" w:hAnsi="Courier New" w:cs="Courier New"/>
        </w:rPr>
        <w:t>│типа                │              │ │Территория          │тер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Normal"/>
        <w:ind w:firstLine="540"/>
        <w:jc w:val="both"/>
      </w:pPr>
    </w:p>
    <w:p w:rsidR="00786CE2" w:rsidRDefault="00786CE2" w:rsidP="00803DBB">
      <w:pPr>
        <w:pStyle w:val="ConsPlusNormal"/>
        <w:jc w:val="center"/>
        <w:outlineLvl w:val="2"/>
      </w:pPr>
      <w:r>
        <w:t>2.3. Наименование адресного объекта,</w:t>
      </w:r>
    </w:p>
    <w:p w:rsidR="00786CE2" w:rsidRDefault="00786CE2" w:rsidP="00803DBB">
      <w:pPr>
        <w:pStyle w:val="ConsPlusNormal"/>
        <w:jc w:val="center"/>
      </w:pPr>
      <w:r>
        <w:t>используемое при заполнении сведений о населенном пункте</w:t>
      </w:r>
    </w:p>
    <w:p w:rsidR="00786CE2" w:rsidRDefault="00786CE2" w:rsidP="00803DBB">
      <w:pPr>
        <w:pStyle w:val="ConsPlusNormal"/>
        <w:jc w:val="center"/>
      </w:pPr>
      <w:r>
        <w:t>(селе и т.д.)</w:t>
      </w:r>
    </w:p>
    <w:p w:rsidR="00786CE2" w:rsidRDefault="00786CE2" w:rsidP="00803DBB">
      <w:pPr>
        <w:pStyle w:val="ConsPlusNormal"/>
        <w:jc w:val="center"/>
      </w:pP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│Полное наименование │ Сокращенное  │ │Полное наименование │ Сокращенное  │</w:t>
      </w:r>
    </w:p>
    <w:p w:rsidR="00786CE2" w:rsidRDefault="00786CE2" w:rsidP="00803DBB">
      <w:pPr>
        <w:pStyle w:val="ConsPlusCell"/>
        <w:rPr>
          <w:rFonts w:ascii="Courier New" w:hAnsi="Courier New" w:cs="Courier New"/>
        </w:rPr>
      </w:pPr>
      <w:r>
        <w:rPr>
          <w:rFonts w:ascii="Courier New" w:hAnsi="Courier New" w:cs="Courier New"/>
        </w:rPr>
        <w:t>│                    │ наименование │ │                    │ наименование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│Аал                 │аал           │ │Леспромхоз          │лпх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│Автодорога          │автодорога    │ │Местечко            │м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│Арбан               │арбан         │ │Микрорайон          │мкр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│Аул                 │аул           │ │Населенный пункт    │нп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│Волость             │волость       │ │Остров              │остров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│Выселки(ок)         │высел         │ │Поселок             │п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               │г             │ │Почтовое отделение  │п/о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│Городок             │городок       │ │Планировочный район │п/р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│Деревня             │д             │ │Поселок и (при)     │п/ст          │</w:t>
      </w:r>
    </w:p>
    <w:p w:rsidR="00786CE2" w:rsidRDefault="00786CE2" w:rsidP="00803DBB">
      <w:pPr>
        <w:pStyle w:val="ConsPlusCell"/>
        <w:rPr>
          <w:rFonts w:ascii="Courier New" w:hAnsi="Courier New" w:cs="Courier New"/>
        </w:rPr>
      </w:pPr>
      <w:r>
        <w:rPr>
          <w:rFonts w:ascii="Courier New" w:hAnsi="Courier New" w:cs="Courier New"/>
        </w:rPr>
        <w:t>│                    │              │ │станция(и)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│Дачный поселок      │дп            │ │Поселок городского  │пгт           │</w:t>
      </w:r>
    </w:p>
    <w:p w:rsidR="00786CE2" w:rsidRDefault="00786CE2" w:rsidP="00803DBB">
      <w:pPr>
        <w:pStyle w:val="ConsPlusCell"/>
        <w:rPr>
          <w:rFonts w:ascii="Courier New" w:hAnsi="Courier New" w:cs="Courier New"/>
        </w:rPr>
      </w:pPr>
      <w:r>
        <w:rPr>
          <w:rFonts w:ascii="Courier New" w:hAnsi="Courier New" w:cs="Courier New"/>
        </w:rPr>
        <w:t>│                    │              │ │типа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│ж/д_будка     │ │Погост              │погост        │</w:t>
      </w:r>
    </w:p>
    <w:p w:rsidR="00786CE2" w:rsidRDefault="00786CE2" w:rsidP="00803DBB">
      <w:pPr>
        <w:pStyle w:val="ConsPlusCell"/>
        <w:rPr>
          <w:rFonts w:ascii="Courier New" w:hAnsi="Courier New" w:cs="Courier New"/>
        </w:rPr>
      </w:pPr>
      <w:r>
        <w:rPr>
          <w:rFonts w:ascii="Courier New" w:hAnsi="Courier New" w:cs="Courier New"/>
        </w:rPr>
        <w:t>│будка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│ж/д_казарм    │ │Починок             │починок       │</w:t>
      </w:r>
    </w:p>
    <w:p w:rsidR="00786CE2" w:rsidRDefault="00786CE2" w:rsidP="00803DBB">
      <w:pPr>
        <w:pStyle w:val="ConsPlusCell"/>
        <w:rPr>
          <w:rFonts w:ascii="Courier New" w:hAnsi="Courier New" w:cs="Courier New"/>
        </w:rPr>
      </w:pPr>
      <w:r>
        <w:rPr>
          <w:rFonts w:ascii="Courier New" w:hAnsi="Courier New" w:cs="Courier New"/>
        </w:rPr>
        <w:t>│казарма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│Ж/д останов,        │ж/д_оп        │ │Промышленная зона   │промзона      │</w:t>
      </w:r>
    </w:p>
    <w:p w:rsidR="00786CE2" w:rsidRDefault="00786CE2" w:rsidP="00803DBB">
      <w:pPr>
        <w:pStyle w:val="ConsPlusCell"/>
        <w:rPr>
          <w:rFonts w:ascii="Courier New" w:hAnsi="Courier New" w:cs="Courier New"/>
        </w:rPr>
      </w:pPr>
      <w:r>
        <w:rPr>
          <w:rFonts w:ascii="Courier New" w:hAnsi="Courier New" w:cs="Courier New"/>
        </w:rPr>
        <w:t>│(обгонный) пункт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│ж/д_платф     │ │Разъезд             │рзд           │</w:t>
      </w:r>
    </w:p>
    <w:p w:rsidR="00786CE2" w:rsidRDefault="00786CE2" w:rsidP="00803DBB">
      <w:pPr>
        <w:pStyle w:val="ConsPlusCell"/>
        <w:rPr>
          <w:rFonts w:ascii="Courier New" w:hAnsi="Courier New" w:cs="Courier New"/>
        </w:rPr>
      </w:pPr>
      <w:r>
        <w:rPr>
          <w:rFonts w:ascii="Courier New" w:hAnsi="Courier New" w:cs="Courier New"/>
        </w:rPr>
        <w:t>│платформа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│Железнодорожный пост│ж/д_пост      │ │Рабочий поселок     │рп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│Железнодорожный     │ж/д_рзд       │ │Село                │с             │</w:t>
      </w:r>
    </w:p>
    <w:p w:rsidR="00786CE2" w:rsidRDefault="00786CE2" w:rsidP="00803DBB">
      <w:pPr>
        <w:pStyle w:val="ConsPlusCell"/>
        <w:rPr>
          <w:rFonts w:ascii="Courier New" w:hAnsi="Courier New" w:cs="Courier New"/>
        </w:rPr>
      </w:pPr>
      <w:r>
        <w:rPr>
          <w:rFonts w:ascii="Courier New" w:hAnsi="Courier New" w:cs="Courier New"/>
        </w:rPr>
        <w:t>│разъезд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│ж/д_ст        │ │Слобода             │сл            │</w:t>
      </w:r>
    </w:p>
    <w:p w:rsidR="00786CE2" w:rsidRDefault="00786CE2" w:rsidP="00803DBB">
      <w:pPr>
        <w:pStyle w:val="ConsPlusCell"/>
        <w:rPr>
          <w:rFonts w:ascii="Courier New" w:hAnsi="Courier New" w:cs="Courier New"/>
        </w:rPr>
      </w:pPr>
      <w:r>
        <w:rPr>
          <w:rFonts w:ascii="Courier New" w:hAnsi="Courier New" w:cs="Courier New"/>
        </w:rPr>
        <w:t>│станция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│Жилой район         │жилрайон      │ │Садовое             │снт           │</w:t>
      </w:r>
    </w:p>
    <w:p w:rsidR="00786CE2" w:rsidRDefault="00786CE2" w:rsidP="00803DBB">
      <w:pPr>
        <w:pStyle w:val="ConsPlusCell"/>
        <w:rPr>
          <w:rFonts w:ascii="Courier New" w:hAnsi="Courier New" w:cs="Courier New"/>
        </w:rPr>
      </w:pPr>
      <w:r>
        <w:rPr>
          <w:rFonts w:ascii="Courier New" w:hAnsi="Courier New" w:cs="Courier New"/>
        </w:rPr>
        <w:t>│                    │              │ │некоммерческое      │              │</w:t>
      </w:r>
    </w:p>
    <w:p w:rsidR="00786CE2" w:rsidRDefault="00786CE2" w:rsidP="00803DBB">
      <w:pPr>
        <w:pStyle w:val="ConsPlusCell"/>
        <w:rPr>
          <w:rFonts w:ascii="Courier New" w:hAnsi="Courier New" w:cs="Courier New"/>
        </w:rPr>
      </w:pPr>
      <w:r>
        <w:rPr>
          <w:rFonts w:ascii="Courier New" w:hAnsi="Courier New" w:cs="Courier New"/>
        </w:rPr>
        <w:t>│                    │              │ │товарищество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│Заимка              │заимка        │ │Станция             │ст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│Казарма             │казарма       │ │Станица             │ст-ца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│Квартал             │кв-л          │ │Территория          │тер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│Кордон              │кордон        │ │Улус                │У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│Курортный поселок   │кп            │ │Хутор               │х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Normal"/>
        <w:jc w:val="center"/>
      </w:pPr>
    </w:p>
    <w:p w:rsidR="00786CE2" w:rsidRDefault="00786CE2" w:rsidP="00803DBB">
      <w:pPr>
        <w:pStyle w:val="ConsPlusNormal"/>
        <w:jc w:val="center"/>
        <w:outlineLvl w:val="2"/>
      </w:pPr>
      <w:r>
        <w:t>2.4. Наименование адресного объекта, используемое</w:t>
      </w:r>
    </w:p>
    <w:p w:rsidR="00786CE2" w:rsidRDefault="00786CE2" w:rsidP="00803DBB">
      <w:pPr>
        <w:pStyle w:val="ConsPlusNormal"/>
        <w:jc w:val="center"/>
      </w:pPr>
      <w:r>
        <w:t>при заполнении сведений об улице (проспекте и т.д.)</w:t>
      </w:r>
    </w:p>
    <w:p w:rsidR="00786CE2" w:rsidRDefault="00786CE2" w:rsidP="00803DBB">
      <w:pPr>
        <w:pStyle w:val="ConsPlusNormal"/>
        <w:jc w:val="center"/>
      </w:pP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│Полное наименование │ Сокращенное  │ │Полное наименование │ Сокращенное  │</w:t>
      </w:r>
    </w:p>
    <w:p w:rsidR="00786CE2" w:rsidRDefault="00786CE2" w:rsidP="00803DBB">
      <w:pPr>
        <w:pStyle w:val="ConsPlusCell"/>
        <w:rPr>
          <w:rFonts w:ascii="Courier New" w:hAnsi="Courier New" w:cs="Courier New"/>
        </w:rPr>
      </w:pPr>
      <w:r>
        <w:rPr>
          <w:rFonts w:ascii="Courier New" w:hAnsi="Courier New" w:cs="Courier New"/>
        </w:rPr>
        <w:t>│                    │ наименование │ │                    │ наименование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│Аал                 │аал           │ │Поселок             │п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│Аллея               │аллея         │ │Почтовое отделение  │п/о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│Аул                 │аул           │ │Планировочный район │п/р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│Бульвар             │б-р           │ │Поселок и (при)     │п/ст          │</w:t>
      </w:r>
    </w:p>
    <w:p w:rsidR="00786CE2" w:rsidRDefault="00786CE2" w:rsidP="00803DBB">
      <w:pPr>
        <w:pStyle w:val="ConsPlusCell"/>
        <w:rPr>
          <w:rFonts w:ascii="Courier New" w:hAnsi="Courier New" w:cs="Courier New"/>
        </w:rPr>
      </w:pPr>
      <w:r>
        <w:rPr>
          <w:rFonts w:ascii="Courier New" w:hAnsi="Courier New" w:cs="Courier New"/>
        </w:rPr>
        <w:t>│                    │              │ │станция(и)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│Вал                 │вал           │ │Парк                │парк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│Въезд               │въезд         │ │Переулок            │пер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│Выселки(ок)         │высел         │ │Переезд             │переезд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│Городок             │городок       │ │Площадь             │пл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│Гаражно-строительный│гск           │ │Платформа           │платф         │</w:t>
      </w:r>
    </w:p>
    <w:p w:rsidR="00786CE2" w:rsidRDefault="00786CE2" w:rsidP="00803DBB">
      <w:pPr>
        <w:pStyle w:val="ConsPlusCell"/>
        <w:rPr>
          <w:rFonts w:ascii="Courier New" w:hAnsi="Courier New" w:cs="Courier New"/>
        </w:rPr>
      </w:pPr>
      <w:r>
        <w:rPr>
          <w:rFonts w:ascii="Courier New" w:hAnsi="Courier New" w:cs="Courier New"/>
        </w:rPr>
        <w:t>│кооператив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│Деревня             │д             │ │Площадка            │пл-ка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│Дорога              │дор           │ │Полустанок          │полустанок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│ж/д_будка     │ │Проспект            │пр-кт         │</w:t>
      </w:r>
    </w:p>
    <w:p w:rsidR="00786CE2" w:rsidRDefault="00786CE2" w:rsidP="00803DBB">
      <w:pPr>
        <w:pStyle w:val="ConsPlusCell"/>
        <w:rPr>
          <w:rFonts w:ascii="Courier New" w:hAnsi="Courier New" w:cs="Courier New"/>
        </w:rPr>
      </w:pPr>
      <w:r>
        <w:rPr>
          <w:rFonts w:ascii="Courier New" w:hAnsi="Courier New" w:cs="Courier New"/>
        </w:rPr>
        <w:t>│будка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│ж/д_казарм    │ │Проезд              │проезд        │</w:t>
      </w:r>
    </w:p>
    <w:p w:rsidR="00786CE2" w:rsidRDefault="00786CE2" w:rsidP="00803DBB">
      <w:pPr>
        <w:pStyle w:val="ConsPlusCell"/>
        <w:rPr>
          <w:rFonts w:ascii="Courier New" w:hAnsi="Courier New" w:cs="Courier New"/>
        </w:rPr>
      </w:pPr>
      <w:r>
        <w:rPr>
          <w:rFonts w:ascii="Courier New" w:hAnsi="Courier New" w:cs="Courier New"/>
        </w:rPr>
        <w:t>│казарма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│ж/д останов,        │ж/д_оп        │ │Просек              │просек        │</w:t>
      </w:r>
    </w:p>
    <w:p w:rsidR="00786CE2" w:rsidRDefault="00786CE2" w:rsidP="00803DBB">
      <w:pPr>
        <w:pStyle w:val="ConsPlusCell"/>
        <w:rPr>
          <w:rFonts w:ascii="Courier New" w:hAnsi="Courier New" w:cs="Courier New"/>
        </w:rPr>
      </w:pPr>
      <w:r>
        <w:rPr>
          <w:rFonts w:ascii="Courier New" w:hAnsi="Courier New" w:cs="Courier New"/>
        </w:rPr>
        <w:t>│(обгонный) пункт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│ж/д_платф     │ │Проселок            │проселок      │</w:t>
      </w:r>
    </w:p>
    <w:p w:rsidR="00786CE2" w:rsidRDefault="00786CE2" w:rsidP="00803DBB">
      <w:pPr>
        <w:pStyle w:val="ConsPlusCell"/>
        <w:rPr>
          <w:rFonts w:ascii="Courier New" w:hAnsi="Courier New" w:cs="Courier New"/>
        </w:rPr>
      </w:pPr>
      <w:r>
        <w:rPr>
          <w:rFonts w:ascii="Courier New" w:hAnsi="Courier New" w:cs="Courier New"/>
        </w:rPr>
        <w:t>│платформа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│Железнодорожный пост│ж/д_пост      │ │Проток              │проток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│Железнодорожный     │ж/д_рзд       │ │Проулок             │проулок       │</w:t>
      </w:r>
    </w:p>
    <w:p w:rsidR="00786CE2" w:rsidRDefault="00786CE2" w:rsidP="00803DBB">
      <w:pPr>
        <w:pStyle w:val="ConsPlusCell"/>
        <w:rPr>
          <w:rFonts w:ascii="Courier New" w:hAnsi="Courier New" w:cs="Courier New"/>
        </w:rPr>
      </w:pPr>
      <w:r>
        <w:rPr>
          <w:rFonts w:ascii="Courier New" w:hAnsi="Courier New" w:cs="Courier New"/>
        </w:rPr>
        <w:t>│разъезд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│Железнодорожная     │ж/д_ст        │ │Разъезд             │рзд           │</w:t>
      </w:r>
    </w:p>
    <w:p w:rsidR="00786CE2" w:rsidRDefault="00786CE2" w:rsidP="00803DBB">
      <w:pPr>
        <w:pStyle w:val="ConsPlusCell"/>
        <w:rPr>
          <w:rFonts w:ascii="Courier New" w:hAnsi="Courier New" w:cs="Courier New"/>
        </w:rPr>
      </w:pPr>
      <w:r>
        <w:rPr>
          <w:rFonts w:ascii="Courier New" w:hAnsi="Courier New" w:cs="Courier New"/>
        </w:rPr>
        <w:t>│станция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│Животноводческая    │жт            │ │Ряды                │ряды          │</w:t>
      </w:r>
    </w:p>
    <w:p w:rsidR="00786CE2" w:rsidRDefault="00786CE2" w:rsidP="00803DBB">
      <w:pPr>
        <w:pStyle w:val="ConsPlusCell"/>
        <w:rPr>
          <w:rFonts w:ascii="Courier New" w:hAnsi="Courier New" w:cs="Courier New"/>
        </w:rPr>
      </w:pPr>
      <w:r>
        <w:rPr>
          <w:rFonts w:ascii="Courier New" w:hAnsi="Courier New" w:cs="Courier New"/>
        </w:rPr>
        <w:t>│точка               │              │ │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│Заезд               │заезд         │ │Село                │с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│Казарма             │казарма       │ │Сад                 │сад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│Канал               │канал         │ │Сквер               │сквер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│Квартал             │кв-л          │ │Слобода             │сл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│Километр            │км            │ │Садовое неком-е     │снт           │</w:t>
      </w:r>
    </w:p>
    <w:p w:rsidR="00786CE2" w:rsidRDefault="00786CE2" w:rsidP="00803DBB">
      <w:pPr>
        <w:pStyle w:val="ConsPlusCell"/>
        <w:rPr>
          <w:rFonts w:ascii="Courier New" w:hAnsi="Courier New" w:cs="Courier New"/>
        </w:rPr>
      </w:pPr>
      <w:r>
        <w:rPr>
          <w:rFonts w:ascii="Courier New" w:hAnsi="Courier New" w:cs="Courier New"/>
        </w:rPr>
        <w:t>│                    │              │ │товарищество        │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│Кольцо              │кольцо        │ │Спуск               │спуск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│Коса                │коса          │ │Станция             │ст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│Линия               │линия         │ │Строение            │стр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│Леспромхоз          │лпх           │ │Территория          │тер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│Местечко            │м             │ │Тракт               │тракт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│Микрорайон          │мкр           │ │Тупик               │туп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│Мост                │мост          │ │Улица               │ул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│Набережная          │наб           │ │Участок             │уч-к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│Населенный пункт    │нп            │ │Ферма               │ферма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│Остров              │остров        │ │Хутор               │х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Cell"/>
        <w:rPr>
          <w:rFonts w:ascii="Courier New" w:hAnsi="Courier New" w:cs="Courier New"/>
        </w:rPr>
      </w:pPr>
      <w:r>
        <w:rPr>
          <w:rFonts w:ascii="Courier New" w:hAnsi="Courier New" w:cs="Courier New"/>
        </w:rPr>
        <w:t>│                    │              │ │Шоссе               │ш             │</w:t>
      </w:r>
    </w:p>
    <w:p w:rsidR="00786CE2" w:rsidRDefault="00786CE2" w:rsidP="00803DBB">
      <w:pPr>
        <w:pStyle w:val="ConsPlusCell"/>
        <w:rPr>
          <w:rFonts w:ascii="Courier New" w:hAnsi="Courier New" w:cs="Courier New"/>
        </w:rPr>
      </w:pPr>
      <w:r>
        <w:rPr>
          <w:rFonts w:ascii="Courier New" w:hAnsi="Courier New" w:cs="Courier New"/>
        </w:rPr>
        <w:t>└────────────────────┴──────────────┘ └────────────────────┴──────────────┘</w:t>
      </w: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ind w:firstLine="540"/>
        <w:jc w:val="both"/>
      </w:pPr>
    </w:p>
    <w:p w:rsidR="00786CE2" w:rsidRDefault="00786CE2" w:rsidP="00803DBB">
      <w:pPr>
        <w:pStyle w:val="ConsPlusNormal"/>
        <w:jc w:val="right"/>
        <w:outlineLvl w:val="1"/>
      </w:pPr>
      <w:r>
        <w:t>Приложение N 3</w:t>
      </w:r>
    </w:p>
    <w:p w:rsidR="00786CE2" w:rsidRDefault="00786CE2" w:rsidP="00803DBB">
      <w:pPr>
        <w:pStyle w:val="ConsPlusNormal"/>
        <w:jc w:val="right"/>
      </w:pPr>
      <w:r>
        <w:t>к Требованиям к оформлению</w:t>
      </w:r>
    </w:p>
    <w:p w:rsidR="00786CE2" w:rsidRDefault="00786CE2" w:rsidP="00803DBB">
      <w:pPr>
        <w:pStyle w:val="ConsPlusNormal"/>
        <w:jc w:val="right"/>
      </w:pPr>
      <w:r>
        <w:t>документов, представляемых</w:t>
      </w:r>
    </w:p>
    <w:p w:rsidR="00786CE2" w:rsidRDefault="00786CE2" w:rsidP="00803DBB">
      <w:pPr>
        <w:pStyle w:val="ConsPlusNormal"/>
        <w:jc w:val="right"/>
      </w:pPr>
      <w:r>
        <w:t>в регистрирующий орган</w:t>
      </w:r>
    </w:p>
    <w:p w:rsidR="00786CE2" w:rsidRDefault="00786CE2" w:rsidP="00803DBB">
      <w:pPr>
        <w:pStyle w:val="ConsPlusNormal"/>
        <w:ind w:firstLine="540"/>
        <w:jc w:val="both"/>
      </w:pPr>
    </w:p>
    <w:p w:rsidR="00786CE2" w:rsidRDefault="00786CE2" w:rsidP="00803DBB">
      <w:pPr>
        <w:pStyle w:val="ConsPlusNormal"/>
        <w:jc w:val="center"/>
      </w:pPr>
      <w:bookmarkStart w:id="53" w:name="Par20049"/>
      <w:bookmarkEnd w:id="53"/>
      <w:r>
        <w:t>СВЕДЕНИЯ</w:t>
      </w:r>
    </w:p>
    <w:p w:rsidR="00786CE2" w:rsidRDefault="00786CE2" w:rsidP="00803DBB">
      <w:pPr>
        <w:pStyle w:val="ConsPlusNormal"/>
        <w:jc w:val="center"/>
      </w:pPr>
      <w:r>
        <w:t>О ВИДАХ ДОКУМЕНТОВ, УДОСТОВЕРЯЮЩИХ ЛИЧНОСТЬ</w:t>
      </w:r>
    </w:p>
    <w:p w:rsidR="00786CE2" w:rsidRDefault="00786CE2" w:rsidP="00803DBB">
      <w:pPr>
        <w:pStyle w:val="ConsPlusNormal"/>
        <w:jc w:val="center"/>
      </w:pPr>
      <w:r>
        <w:t>ФИЗИЧЕСКОГО ЛИЦА</w:t>
      </w:r>
    </w:p>
    <w:p w:rsidR="00786CE2" w:rsidRDefault="00786CE2" w:rsidP="00803DBB">
      <w:pPr>
        <w:pStyle w:val="ConsPlusNormal"/>
        <w:jc w:val="center"/>
      </w:pPr>
    </w:p>
    <w:tbl>
      <w:tblPr>
        <w:tblW w:w="0" w:type="auto"/>
        <w:tblInd w:w="75" w:type="dxa"/>
        <w:tblLayout w:type="fixed"/>
        <w:tblCellMar>
          <w:left w:w="75" w:type="dxa"/>
          <w:right w:w="75" w:type="dxa"/>
        </w:tblCellMar>
        <w:tblLook w:val="00A0"/>
      </w:tblPr>
      <w:tblGrid>
        <w:gridCol w:w="1170"/>
        <w:gridCol w:w="7722"/>
      </w:tblGrid>
      <w:tr w:rsidR="00786CE2" w:rsidRPr="00286198" w:rsidTr="00803DBB">
        <w:tc>
          <w:tcPr>
            <w:tcW w:w="1170"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Код   </w:t>
            </w:r>
          </w:p>
        </w:tc>
        <w:tc>
          <w:tcPr>
            <w:tcW w:w="7722" w:type="dxa"/>
            <w:tcBorders>
              <w:top w:val="single" w:sz="4" w:space="0" w:color="auto"/>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Наименование документа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03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рождении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07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Военный билет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08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Временное удостоверение, выданное взамен военного билета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10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Паспорт иностранного гражданина                                 </w:t>
            </w:r>
          </w:p>
        </w:tc>
      </w:tr>
      <w:tr w:rsidR="00786CE2" w:rsidRPr="00286198" w:rsidTr="00803DBB">
        <w:trPr>
          <w:trHeight w:val="400"/>
        </w:trPr>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11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рассмотрении ходатайства о признании лица       </w:t>
            </w:r>
            <w:r w:rsidRPr="00286198">
              <w:rPr>
                <w:rFonts w:ascii="Courier New" w:hAnsi="Courier New" w:cs="Courier New"/>
              </w:rPr>
              <w:br/>
              <w:t xml:space="preserve">беженцем на территории Российской Федерации по существу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12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Вид на жительство в Российской Федерации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13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Удостоверение беженца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15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Разрешение на временное проживание в Российской Федерации       </w:t>
            </w:r>
          </w:p>
        </w:tc>
      </w:tr>
      <w:tr w:rsidR="00786CE2" w:rsidRPr="00286198" w:rsidTr="00803DBB">
        <w:trPr>
          <w:trHeight w:val="400"/>
        </w:trPr>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18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предоставлении временного убежища на территории </w:t>
            </w:r>
            <w:r w:rsidRPr="00286198">
              <w:rPr>
                <w:rFonts w:ascii="Courier New" w:hAnsi="Courier New" w:cs="Courier New"/>
              </w:rPr>
              <w:br/>
              <w:t xml:space="preserve">Российской Федерации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21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Паспорт гражданина Российской Федерации                         </w:t>
            </w:r>
          </w:p>
        </w:tc>
      </w:tr>
      <w:tr w:rsidR="00786CE2" w:rsidRPr="00286198" w:rsidTr="00803DBB">
        <w:trPr>
          <w:trHeight w:val="400"/>
        </w:trPr>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23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Свидетельство о рождении, выданное уполномоченным органом       </w:t>
            </w:r>
            <w:r w:rsidRPr="00286198">
              <w:rPr>
                <w:rFonts w:ascii="Courier New" w:hAnsi="Courier New" w:cs="Courier New"/>
              </w:rPr>
              <w:br/>
              <w:t xml:space="preserve">иностранного государства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24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Удостоверение личности военнослужащего Российской Федерации     </w:t>
            </w:r>
          </w:p>
        </w:tc>
      </w:tr>
      <w:tr w:rsidR="00786CE2" w:rsidRPr="00286198" w:rsidTr="00803DBB">
        <w:tc>
          <w:tcPr>
            <w:tcW w:w="1170"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   91   </w:t>
            </w:r>
          </w:p>
        </w:tc>
        <w:tc>
          <w:tcPr>
            <w:tcW w:w="7722" w:type="dxa"/>
            <w:tcBorders>
              <w:top w:val="nil"/>
              <w:left w:val="single" w:sz="4" w:space="0" w:color="auto"/>
              <w:bottom w:val="single" w:sz="4" w:space="0" w:color="auto"/>
              <w:right w:val="single" w:sz="4" w:space="0" w:color="auto"/>
            </w:tcBorders>
          </w:tcPr>
          <w:p w:rsidR="00786CE2" w:rsidRPr="00286198" w:rsidRDefault="00786CE2">
            <w:pPr>
              <w:pStyle w:val="ConsPlusCell"/>
              <w:spacing w:line="276" w:lineRule="auto"/>
              <w:rPr>
                <w:rFonts w:ascii="Courier New" w:hAnsi="Courier New" w:cs="Courier New"/>
              </w:rPr>
            </w:pPr>
            <w:r w:rsidRPr="00286198">
              <w:rPr>
                <w:rFonts w:ascii="Courier New" w:hAnsi="Courier New" w:cs="Courier New"/>
              </w:rPr>
              <w:t xml:space="preserve">Иные документы                                                  </w:t>
            </w:r>
          </w:p>
        </w:tc>
      </w:tr>
    </w:tbl>
    <w:p w:rsidR="00786CE2" w:rsidRDefault="00786CE2" w:rsidP="00803DBB">
      <w:pPr>
        <w:pStyle w:val="ConsPlusNormal"/>
        <w:jc w:val="both"/>
      </w:pPr>
    </w:p>
    <w:p w:rsidR="00786CE2" w:rsidRDefault="00786CE2" w:rsidP="00803DBB">
      <w:pPr>
        <w:pStyle w:val="ConsPlusNormal"/>
        <w:jc w:val="both"/>
      </w:pPr>
    </w:p>
    <w:p w:rsidR="00786CE2" w:rsidRDefault="00786CE2" w:rsidP="00803DBB">
      <w:pPr>
        <w:pStyle w:val="ConsPlusNormal"/>
        <w:pBdr>
          <w:bottom w:val="single" w:sz="6" w:space="0" w:color="auto"/>
        </w:pBdr>
        <w:rPr>
          <w:sz w:val="5"/>
          <w:szCs w:val="5"/>
        </w:rPr>
      </w:pPr>
    </w:p>
    <w:p w:rsidR="00786CE2" w:rsidRDefault="00786CE2">
      <w:bookmarkStart w:id="54" w:name="_GoBack"/>
      <w:bookmarkEnd w:id="54"/>
    </w:p>
    <w:sectPr w:rsidR="00786CE2" w:rsidSect="00660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DBB"/>
    <w:rsid w:val="00286198"/>
    <w:rsid w:val="00307346"/>
    <w:rsid w:val="005810BB"/>
    <w:rsid w:val="00660942"/>
    <w:rsid w:val="00754C6F"/>
    <w:rsid w:val="00786CE2"/>
    <w:rsid w:val="00803DBB"/>
    <w:rsid w:val="00CF09BC"/>
    <w:rsid w:val="00E86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BB"/>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03DBB"/>
    <w:rPr>
      <w:rFonts w:cs="Times New Roman"/>
      <w:color w:val="0000FF"/>
      <w:u w:val="single"/>
    </w:rPr>
  </w:style>
  <w:style w:type="character" w:styleId="FollowedHyperlink">
    <w:name w:val="FollowedHyperlink"/>
    <w:basedOn w:val="DefaultParagraphFont"/>
    <w:uiPriority w:val="99"/>
    <w:semiHidden/>
    <w:rsid w:val="00803DBB"/>
    <w:rPr>
      <w:rFonts w:cs="Times New Roman"/>
      <w:color w:val="800080"/>
      <w:u w:val="single"/>
    </w:rPr>
  </w:style>
  <w:style w:type="paragraph" w:styleId="Header">
    <w:name w:val="header"/>
    <w:basedOn w:val="Normal"/>
    <w:link w:val="HeaderChar"/>
    <w:uiPriority w:val="99"/>
    <w:semiHidden/>
    <w:rsid w:val="00803DBB"/>
    <w:pPr>
      <w:tabs>
        <w:tab w:val="center" w:pos="4677"/>
        <w:tab w:val="right" w:pos="9355"/>
      </w:tabs>
    </w:pPr>
  </w:style>
  <w:style w:type="character" w:customStyle="1" w:styleId="HeaderChar">
    <w:name w:val="Header Char"/>
    <w:basedOn w:val="DefaultParagraphFont"/>
    <w:link w:val="Header"/>
    <w:uiPriority w:val="99"/>
    <w:semiHidden/>
    <w:locked/>
    <w:rsid w:val="00803DBB"/>
    <w:rPr>
      <w:rFonts w:eastAsia="Times New Roman" w:cs="Times New Roman"/>
      <w:lang w:eastAsia="ru-RU"/>
    </w:rPr>
  </w:style>
  <w:style w:type="paragraph" w:styleId="Footer">
    <w:name w:val="footer"/>
    <w:basedOn w:val="Normal"/>
    <w:link w:val="FooterChar"/>
    <w:uiPriority w:val="99"/>
    <w:semiHidden/>
    <w:rsid w:val="00803DBB"/>
    <w:pPr>
      <w:tabs>
        <w:tab w:val="center" w:pos="4677"/>
        <w:tab w:val="right" w:pos="9355"/>
      </w:tabs>
    </w:pPr>
  </w:style>
  <w:style w:type="character" w:customStyle="1" w:styleId="FooterChar">
    <w:name w:val="Footer Char"/>
    <w:basedOn w:val="DefaultParagraphFont"/>
    <w:link w:val="Footer"/>
    <w:uiPriority w:val="99"/>
    <w:semiHidden/>
    <w:locked/>
    <w:rsid w:val="00803DBB"/>
    <w:rPr>
      <w:rFonts w:eastAsia="Times New Roman" w:cs="Times New Roman"/>
      <w:lang w:eastAsia="ru-RU"/>
    </w:rPr>
  </w:style>
  <w:style w:type="paragraph" w:customStyle="1" w:styleId="ConsPlusNormal">
    <w:name w:val="ConsPlusNormal"/>
    <w:uiPriority w:val="99"/>
    <w:rsid w:val="00803DBB"/>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03DB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803DBB"/>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109156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kostikova.irina\Downloads\&#1055;&#1088;&#1080;&#1082;&#1072;&#1079;%20&#1086;&#1090;%2025.01.2012%20&#8470;%20&#1052;&#1052;&#1042;-7-625.rtf" TargetMode="External"/><Relationship Id="rId671" Type="http://schemas.openxmlformats.org/officeDocument/2006/relationships/hyperlink" Target="file:///C:\Users\kostikova.irina\Downloads\&#1055;&#1088;&#1080;&#1082;&#1072;&#1079;%20&#1086;&#1090;%2025.01.2012%20&#8470;%20&#1052;&#1052;&#1042;-7-625.rtf" TargetMode="External"/><Relationship Id="rId769" Type="http://schemas.openxmlformats.org/officeDocument/2006/relationships/hyperlink" Target="file:///C:\Users\kostikova.irina\Downloads\&#1055;&#1088;&#1080;&#1082;&#1072;&#1079;%20&#1086;&#1090;%2025.01.2012%20&#8470;%20&#1052;&#1052;&#1042;-7-625.rtf" TargetMode="External"/><Relationship Id="rId976" Type="http://schemas.openxmlformats.org/officeDocument/2006/relationships/hyperlink" Target="file:///C:\Users\kostikova.irina\Downloads\&#1055;&#1088;&#1080;&#1082;&#1072;&#1079;%20&#1086;&#1090;%2025.01.2012%20&#8470;%20&#1052;&#1052;&#1042;-7-625.rtf" TargetMode="External"/><Relationship Id="rId21" Type="http://schemas.openxmlformats.org/officeDocument/2006/relationships/hyperlink" Target="file:///C:\Users\kostikova.irina\Downloads\&#1055;&#1088;&#1080;&#1082;&#1072;&#1079;%20&#1086;&#1090;%2025.01.2012%20&#8470;%20&#1052;&#1052;&#1042;-7-625.rtf" TargetMode="External"/><Relationship Id="rId324" Type="http://schemas.openxmlformats.org/officeDocument/2006/relationships/hyperlink" Target="file:///C:\Users\kostikova.irina\Downloads\&#1055;&#1088;&#1080;&#1082;&#1072;&#1079;%20&#1086;&#1090;%2025.01.2012%20&#8470;%20&#1052;&#1052;&#1042;-7-625.rtf" TargetMode="External"/><Relationship Id="rId531" Type="http://schemas.openxmlformats.org/officeDocument/2006/relationships/hyperlink" Target="file:///C:\Users\kostikova.irina\Downloads\&#1055;&#1088;&#1080;&#1082;&#1072;&#1079;%20&#1086;&#1090;%2025.01.2012%20&#8470;%20&#1052;&#1052;&#1042;-7-625.rtf" TargetMode="External"/><Relationship Id="rId629" Type="http://schemas.openxmlformats.org/officeDocument/2006/relationships/hyperlink" Target="file:///C:\Users\kostikova.irina\Downloads\&#1055;&#1088;&#1080;&#1082;&#1072;&#1079;%20&#1086;&#1090;%2025.01.2012%20&#8470;%20&#1052;&#1052;&#1042;-7-625.rtf" TargetMode="External"/><Relationship Id="rId1161" Type="http://schemas.openxmlformats.org/officeDocument/2006/relationships/hyperlink" Target="file:///C:\Users\kostikova.irina\Downloads\&#1055;&#1088;&#1080;&#1082;&#1072;&#1079;%20&#1086;&#1090;%2025.01.2012%20&#8470;%20&#1052;&#1052;&#1042;-7-625.rtf" TargetMode="External"/><Relationship Id="rId1259" Type="http://schemas.openxmlformats.org/officeDocument/2006/relationships/hyperlink" Target="file:///C:\Users\kostikova.irina\Downloads\&#1055;&#1088;&#1080;&#1082;&#1072;&#1079;%20&#1086;&#1090;%2025.01.2012%20&#8470;%20&#1052;&#1052;&#1042;-7-625.rtf" TargetMode="External"/><Relationship Id="rId170" Type="http://schemas.openxmlformats.org/officeDocument/2006/relationships/hyperlink" Target="file:///C:\Users\kostikova.irina\Downloads\&#1055;&#1088;&#1080;&#1082;&#1072;&#1079;%20&#1086;&#1090;%2025.01.2012%20&#8470;%20&#1052;&#1052;&#1042;-7-625.rtf" TargetMode="External"/><Relationship Id="rId836" Type="http://schemas.openxmlformats.org/officeDocument/2006/relationships/hyperlink" Target="file:///C:\Users\kostikova.irina\Downloads\&#1055;&#1088;&#1080;&#1082;&#1072;&#1079;%20&#1086;&#1090;%2025.01.2012%20&#8470;%20&#1052;&#1052;&#1042;-7-625.rtf" TargetMode="External"/><Relationship Id="rId1021" Type="http://schemas.openxmlformats.org/officeDocument/2006/relationships/hyperlink" Target="file:///C:\Users\kostikova.irina\Downloads\&#1055;&#1088;&#1080;&#1082;&#1072;&#1079;%20&#1086;&#1090;%2025.01.2012%20&#8470;%20&#1052;&#1052;&#1042;-7-625.rtf" TargetMode="External"/><Relationship Id="rId1119" Type="http://schemas.openxmlformats.org/officeDocument/2006/relationships/hyperlink" Target="file:///C:\Users\kostikova.irina\Downloads\&#1055;&#1088;&#1080;&#1082;&#1072;&#1079;%20&#1086;&#1090;%2025.01.2012%20&#8470;%20&#1052;&#1052;&#1042;-7-625.rtf" TargetMode="External"/><Relationship Id="rId268" Type="http://schemas.openxmlformats.org/officeDocument/2006/relationships/hyperlink" Target="file:///C:\Users\kostikova.irina\Downloads\&#1055;&#1088;&#1080;&#1082;&#1072;&#1079;%20&#1086;&#1090;%2025.01.2012%20&#8470;%20&#1052;&#1052;&#1042;-7-625.rtf" TargetMode="External"/><Relationship Id="rId475" Type="http://schemas.openxmlformats.org/officeDocument/2006/relationships/hyperlink" Target="file:///C:\Users\kostikova.irina\Downloads\&#1055;&#1088;&#1080;&#1082;&#1072;&#1079;%20&#1086;&#1090;%2025.01.2012%20&#8470;%20&#1052;&#1052;&#1042;-7-625.rtf" TargetMode="External"/><Relationship Id="rId682" Type="http://schemas.openxmlformats.org/officeDocument/2006/relationships/hyperlink" Target="file:///C:\Users\kostikova.irina\Downloads\&#1055;&#1088;&#1080;&#1082;&#1072;&#1079;%20&#1086;&#1090;%2025.01.2012%20&#8470;%20&#1052;&#1052;&#1042;-7-625.rtf" TargetMode="External"/><Relationship Id="rId903" Type="http://schemas.openxmlformats.org/officeDocument/2006/relationships/hyperlink" Target="file:///C:\Users\kostikova.irina\Downloads\&#1055;&#1088;&#1080;&#1082;&#1072;&#1079;%20&#1086;&#1090;%2025.01.2012%20&#8470;%20&#1052;&#1052;&#1042;-7-625.rtf" TargetMode="External"/><Relationship Id="rId32" Type="http://schemas.openxmlformats.org/officeDocument/2006/relationships/hyperlink" Target="file:///C:\Users\kostikova.irina\Downloads\&#1055;&#1088;&#1080;&#1082;&#1072;&#1079;%20&#1086;&#1090;%2025.01.2012%20&#8470;%20&#1052;&#1052;&#1042;-7-625.rtf" TargetMode="External"/><Relationship Id="rId128" Type="http://schemas.openxmlformats.org/officeDocument/2006/relationships/hyperlink" Target="file:///C:\Users\kostikova.irina\Downloads\&#1055;&#1088;&#1080;&#1082;&#1072;&#1079;%20&#1086;&#1090;%2025.01.2012%20&#8470;%20&#1052;&#1052;&#1042;-7-625.rtf" TargetMode="External"/><Relationship Id="rId335" Type="http://schemas.openxmlformats.org/officeDocument/2006/relationships/hyperlink" Target="file:///C:\Users\kostikova.irina\Downloads\&#1055;&#1088;&#1080;&#1082;&#1072;&#1079;%20&#1086;&#1090;%2025.01.2012%20&#8470;%20&#1052;&#1052;&#1042;-7-625.rtf" TargetMode="External"/><Relationship Id="rId542" Type="http://schemas.openxmlformats.org/officeDocument/2006/relationships/hyperlink" Target="file:///C:\Users\kostikova.irina\Downloads\&#1055;&#1088;&#1080;&#1082;&#1072;&#1079;%20&#1086;&#1090;%2025.01.2012%20&#8470;%20&#1052;&#1052;&#1042;-7-625.rtf" TargetMode="External"/><Relationship Id="rId987" Type="http://schemas.openxmlformats.org/officeDocument/2006/relationships/hyperlink" Target="file:///C:\Users\kostikova.irina\Downloads\&#1055;&#1088;&#1080;&#1082;&#1072;&#1079;%20&#1086;&#1090;%2025.01.2012%20&#8470;%20&#1052;&#1052;&#1042;-7-625.rtf" TargetMode="External"/><Relationship Id="rId1172" Type="http://schemas.openxmlformats.org/officeDocument/2006/relationships/hyperlink" Target="file:///C:\Users\kostikova.irina\Downloads\&#1055;&#1088;&#1080;&#1082;&#1072;&#1079;%20&#1086;&#1090;%2025.01.2012%20&#8470;%20&#1052;&#1052;&#1042;-7-625.rtf" TargetMode="External"/><Relationship Id="rId181" Type="http://schemas.openxmlformats.org/officeDocument/2006/relationships/hyperlink" Target="file:///C:\Users\kostikova.irina\Downloads\&#1055;&#1088;&#1080;&#1082;&#1072;&#1079;%20&#1086;&#1090;%2025.01.2012%20&#8470;%20&#1052;&#1052;&#1042;-7-625.rtf" TargetMode="External"/><Relationship Id="rId402" Type="http://schemas.openxmlformats.org/officeDocument/2006/relationships/hyperlink" Target="file:///C:\Users\kostikova.irina\Downloads\&#1055;&#1088;&#1080;&#1082;&#1072;&#1079;%20&#1086;&#1090;%2025.01.2012%20&#8470;%20&#1052;&#1052;&#1042;-7-625.rtf" TargetMode="External"/><Relationship Id="rId847" Type="http://schemas.openxmlformats.org/officeDocument/2006/relationships/hyperlink" Target="file:///C:\Users\kostikova.irina\Downloads\&#1055;&#1088;&#1080;&#1082;&#1072;&#1079;%20&#1086;&#1090;%2025.01.2012%20&#8470;%20&#1052;&#1052;&#1042;-7-625.rtf" TargetMode="External"/><Relationship Id="rId1032" Type="http://schemas.openxmlformats.org/officeDocument/2006/relationships/hyperlink" Target="file:///C:\Users\kostikova.irina\Downloads\&#1055;&#1088;&#1080;&#1082;&#1072;&#1079;%20&#1086;&#1090;%2025.01.2012%20&#8470;%20&#1052;&#1052;&#1042;-7-625.rtf" TargetMode="External"/><Relationship Id="rId279" Type="http://schemas.openxmlformats.org/officeDocument/2006/relationships/hyperlink" Target="file:///C:\Users\kostikova.irina\Downloads\&#1055;&#1088;&#1080;&#1082;&#1072;&#1079;%20&#1086;&#1090;%2025.01.2012%20&#8470;%20&#1052;&#1052;&#1042;-7-625.rtf" TargetMode="External"/><Relationship Id="rId486" Type="http://schemas.openxmlformats.org/officeDocument/2006/relationships/hyperlink" Target="file:///C:\Users\kostikova.irina\Downloads\&#1055;&#1088;&#1080;&#1082;&#1072;&#1079;%20&#1086;&#1090;%2025.01.2012%20&#8470;%20&#1052;&#1052;&#1042;-7-625.rtf" TargetMode="External"/><Relationship Id="rId693" Type="http://schemas.openxmlformats.org/officeDocument/2006/relationships/hyperlink" Target="file:///C:\Users\kostikova.irina\Downloads\&#1055;&#1088;&#1080;&#1082;&#1072;&#1079;%20&#1086;&#1090;%2025.01.2012%20&#8470;%20&#1052;&#1052;&#1042;-7-625.rtf" TargetMode="External"/><Relationship Id="rId707" Type="http://schemas.openxmlformats.org/officeDocument/2006/relationships/hyperlink" Target="file:///C:\Users\kostikova.irina\Downloads\&#1055;&#1088;&#1080;&#1082;&#1072;&#1079;%20&#1086;&#1090;%2025.01.2012%20&#8470;%20&#1052;&#1052;&#1042;-7-625.rtf" TargetMode="External"/><Relationship Id="rId914" Type="http://schemas.openxmlformats.org/officeDocument/2006/relationships/hyperlink" Target="file:///C:\Users\kostikova.irina\Downloads\&#1055;&#1088;&#1080;&#1082;&#1072;&#1079;%20&#1086;&#1090;%2025.01.2012%20&#8470;%20&#1052;&#1052;&#1042;-7-625.rtf" TargetMode="External"/><Relationship Id="rId43" Type="http://schemas.openxmlformats.org/officeDocument/2006/relationships/hyperlink" Target="file:///C:\Users\kostikova.irina\Downloads\&#1055;&#1088;&#1080;&#1082;&#1072;&#1079;%20&#1086;&#1090;%2025.01.2012%20&#8470;%20&#1052;&#1052;&#1042;-7-625.rtf" TargetMode="External"/><Relationship Id="rId139" Type="http://schemas.openxmlformats.org/officeDocument/2006/relationships/hyperlink" Target="file:///C:\Users\kostikova.irina\Downloads\&#1055;&#1088;&#1080;&#1082;&#1072;&#1079;%20&#1086;&#1090;%2025.01.2012%20&#8470;%20&#1052;&#1052;&#1042;-7-625.rtf" TargetMode="External"/><Relationship Id="rId346" Type="http://schemas.openxmlformats.org/officeDocument/2006/relationships/hyperlink" Target="file:///C:\Users\kostikova.irina\Downloads\&#1055;&#1088;&#1080;&#1082;&#1072;&#1079;%20&#1086;&#1090;%2025.01.2012%20&#8470;%20&#1052;&#1052;&#1042;-7-625.rtf" TargetMode="External"/><Relationship Id="rId553" Type="http://schemas.openxmlformats.org/officeDocument/2006/relationships/hyperlink" Target="file:///C:\Users\kostikova.irina\Downloads\&#1055;&#1088;&#1080;&#1082;&#1072;&#1079;%20&#1086;&#1090;%2025.01.2012%20&#8470;%20&#1052;&#1052;&#1042;-7-625.rtf" TargetMode="External"/><Relationship Id="rId760" Type="http://schemas.openxmlformats.org/officeDocument/2006/relationships/hyperlink" Target="file:///C:\Users\kostikova.irina\Downloads\&#1055;&#1088;&#1080;&#1082;&#1072;&#1079;%20&#1086;&#1090;%2025.01.2012%20&#8470;%20&#1052;&#1052;&#1042;-7-625.rtf" TargetMode="External"/><Relationship Id="rId998" Type="http://schemas.openxmlformats.org/officeDocument/2006/relationships/hyperlink" Target="file:///C:\Users\kostikova.irina\Downloads\&#1055;&#1088;&#1080;&#1082;&#1072;&#1079;%20&#1086;&#1090;%2025.01.2012%20&#8470;%20&#1052;&#1052;&#1042;-7-625.rtf" TargetMode="External"/><Relationship Id="rId1183" Type="http://schemas.openxmlformats.org/officeDocument/2006/relationships/hyperlink" Target="file:///C:\Users\kostikova.irina\Downloads\&#1055;&#1088;&#1080;&#1082;&#1072;&#1079;%20&#1086;&#1090;%2025.01.2012%20&#8470;%20&#1052;&#1052;&#1042;-7-625.rtf" TargetMode="External"/><Relationship Id="rId192" Type="http://schemas.openxmlformats.org/officeDocument/2006/relationships/hyperlink" Target="file:///C:\Users\kostikova.irina\Downloads\&#1055;&#1088;&#1080;&#1082;&#1072;&#1079;%20&#1086;&#1090;%2025.01.2012%20&#8470;%20&#1052;&#1052;&#1042;-7-625.rtf" TargetMode="External"/><Relationship Id="rId206" Type="http://schemas.openxmlformats.org/officeDocument/2006/relationships/hyperlink" Target="file:///C:\Users\kostikova.irina\Downloads\&#1055;&#1088;&#1080;&#1082;&#1072;&#1079;%20&#1086;&#1090;%2025.01.2012%20&#8470;%20&#1052;&#1052;&#1042;-7-625.rtf" TargetMode="External"/><Relationship Id="rId413" Type="http://schemas.openxmlformats.org/officeDocument/2006/relationships/hyperlink" Target="file:///C:\Users\kostikova.irina\Downloads\&#1055;&#1088;&#1080;&#1082;&#1072;&#1079;%20&#1086;&#1090;%2025.01.2012%20&#8470;%20&#1052;&#1052;&#1042;-7-625.rtf" TargetMode="External"/><Relationship Id="rId858" Type="http://schemas.openxmlformats.org/officeDocument/2006/relationships/hyperlink" Target="file:///C:\Users\kostikova.irina\Downloads\&#1055;&#1088;&#1080;&#1082;&#1072;&#1079;%20&#1086;&#1090;%2025.01.2012%20&#8470;%20&#1052;&#1052;&#1042;-7-625.rtf" TargetMode="External"/><Relationship Id="rId1043" Type="http://schemas.openxmlformats.org/officeDocument/2006/relationships/hyperlink" Target="file:///C:\Users\kostikova.irina\Downloads\&#1055;&#1088;&#1080;&#1082;&#1072;&#1079;%20&#1086;&#1090;%2025.01.2012%20&#8470;%20&#1052;&#1052;&#1042;-7-625.rtf" TargetMode="External"/><Relationship Id="rId497" Type="http://schemas.openxmlformats.org/officeDocument/2006/relationships/hyperlink" Target="file:///C:\Users\kostikova.irina\Downloads\&#1055;&#1088;&#1080;&#1082;&#1072;&#1079;%20&#1086;&#1090;%2025.01.2012%20&#8470;%20&#1052;&#1052;&#1042;-7-625.rtf" TargetMode="External"/><Relationship Id="rId620" Type="http://schemas.openxmlformats.org/officeDocument/2006/relationships/hyperlink" Target="file:///C:\Users\kostikova.irina\Downloads\&#1055;&#1088;&#1080;&#1082;&#1072;&#1079;%20&#1086;&#1090;%2025.01.2012%20&#8470;%20&#1052;&#1052;&#1042;-7-625.rtf" TargetMode="External"/><Relationship Id="rId718" Type="http://schemas.openxmlformats.org/officeDocument/2006/relationships/hyperlink" Target="file:///C:\Users\kostikova.irina\Downloads\&#1055;&#1088;&#1080;&#1082;&#1072;&#1079;%20&#1086;&#1090;%2025.01.2012%20&#8470;%20&#1052;&#1052;&#1042;-7-625.rtf" TargetMode="External"/><Relationship Id="rId925" Type="http://schemas.openxmlformats.org/officeDocument/2006/relationships/hyperlink" Target="file:///C:\Users\kostikova.irina\Downloads\&#1055;&#1088;&#1080;&#1082;&#1072;&#1079;%20&#1086;&#1090;%2025.01.2012%20&#8470;%20&#1052;&#1052;&#1042;-7-625.rtf" TargetMode="External"/><Relationship Id="rId1250" Type="http://schemas.openxmlformats.org/officeDocument/2006/relationships/hyperlink" Target="file:///C:\Users\kostikova.irina\Downloads\&#1055;&#1088;&#1080;&#1082;&#1072;&#1079;%20&#1086;&#1090;%2025.01.2012%20&#8470;%20&#1052;&#1052;&#1042;-7-625.rtf" TargetMode="External"/><Relationship Id="rId357" Type="http://schemas.openxmlformats.org/officeDocument/2006/relationships/hyperlink" Target="file:///C:\Users\kostikova.irina\Downloads\&#1055;&#1088;&#1080;&#1082;&#1072;&#1079;%20&#1086;&#1090;%2025.01.2012%20&#8470;%20&#1052;&#1052;&#1042;-7-625.rtf" TargetMode="External"/><Relationship Id="rId1110" Type="http://schemas.openxmlformats.org/officeDocument/2006/relationships/hyperlink" Target="file:///C:\Users\kostikova.irina\Downloads\&#1055;&#1088;&#1080;&#1082;&#1072;&#1079;%20&#1086;&#1090;%2025.01.2012%20&#8470;%20&#1052;&#1052;&#1042;-7-625.rtf" TargetMode="External"/><Relationship Id="rId1194" Type="http://schemas.openxmlformats.org/officeDocument/2006/relationships/hyperlink" Target="file:///C:\Users\kostikova.irina\Downloads\&#1055;&#1088;&#1080;&#1082;&#1072;&#1079;%20&#1086;&#1090;%2025.01.2012%20&#8470;%20&#1052;&#1052;&#1042;-7-625.rtf" TargetMode="External"/><Relationship Id="rId1208" Type="http://schemas.openxmlformats.org/officeDocument/2006/relationships/hyperlink" Target="file:///C:\Users\kostikova.irina\Downloads\&#1055;&#1088;&#1080;&#1082;&#1072;&#1079;%20&#1086;&#1090;%2025.01.2012%20&#8470;%20&#1052;&#1052;&#1042;-7-625.rtf" TargetMode="External"/><Relationship Id="rId54" Type="http://schemas.openxmlformats.org/officeDocument/2006/relationships/hyperlink" Target="file:///C:\Users\kostikova.irina\Downloads\&#1055;&#1088;&#1080;&#1082;&#1072;&#1079;%20&#1086;&#1090;%2025.01.2012%20&#8470;%20&#1052;&#1052;&#1042;-7-625.rtf" TargetMode="External"/><Relationship Id="rId217" Type="http://schemas.openxmlformats.org/officeDocument/2006/relationships/hyperlink" Target="file:///C:\Users\kostikova.irina\Downloads\&#1055;&#1088;&#1080;&#1082;&#1072;&#1079;%20&#1086;&#1090;%2025.01.2012%20&#8470;%20&#1052;&#1052;&#1042;-7-625.rtf" TargetMode="External"/><Relationship Id="rId564" Type="http://schemas.openxmlformats.org/officeDocument/2006/relationships/hyperlink" Target="file:///C:\Users\kostikova.irina\Downloads\&#1055;&#1088;&#1080;&#1082;&#1072;&#1079;%20&#1086;&#1090;%2025.01.2012%20&#8470;%20&#1052;&#1052;&#1042;-7-625.rtf" TargetMode="External"/><Relationship Id="rId771" Type="http://schemas.openxmlformats.org/officeDocument/2006/relationships/hyperlink" Target="file:///C:\Users\kostikova.irina\Downloads\&#1055;&#1088;&#1080;&#1082;&#1072;&#1079;%20&#1086;&#1090;%2025.01.2012%20&#8470;%20&#1052;&#1052;&#1042;-7-625.rtf" TargetMode="External"/><Relationship Id="rId869" Type="http://schemas.openxmlformats.org/officeDocument/2006/relationships/hyperlink" Target="file:///C:\Users\kostikova.irina\Downloads\&#1055;&#1088;&#1080;&#1082;&#1072;&#1079;%20&#1086;&#1090;%2025.01.2012%20&#8470;%20&#1052;&#1052;&#1042;-7-625.rtf" TargetMode="External"/><Relationship Id="rId424" Type="http://schemas.openxmlformats.org/officeDocument/2006/relationships/hyperlink" Target="file:///C:\Users\kostikova.irina\Downloads\&#1055;&#1088;&#1080;&#1082;&#1072;&#1079;%20&#1086;&#1090;%2025.01.2012%20&#8470;%20&#1052;&#1052;&#1042;-7-625.rtf" TargetMode="External"/><Relationship Id="rId631" Type="http://schemas.openxmlformats.org/officeDocument/2006/relationships/hyperlink" Target="file:///C:\Users\kostikova.irina\Downloads\&#1055;&#1088;&#1080;&#1082;&#1072;&#1079;%20&#1086;&#1090;%2025.01.2012%20&#8470;%20&#1052;&#1052;&#1042;-7-625.rtf" TargetMode="External"/><Relationship Id="rId729" Type="http://schemas.openxmlformats.org/officeDocument/2006/relationships/hyperlink" Target="file:///C:\Users\kostikova.irina\Downloads\&#1055;&#1088;&#1080;&#1082;&#1072;&#1079;%20&#1086;&#1090;%2025.01.2012%20&#8470;%20&#1052;&#1052;&#1042;-7-625.rtf" TargetMode="External"/><Relationship Id="rId1054" Type="http://schemas.openxmlformats.org/officeDocument/2006/relationships/hyperlink" Target="file:///C:\Users\kostikova.irina\Downloads\&#1055;&#1088;&#1080;&#1082;&#1072;&#1079;%20&#1086;&#1090;%2025.01.2012%20&#8470;%20&#1052;&#1052;&#1042;-7-625.rtf" TargetMode="External"/><Relationship Id="rId1261" Type="http://schemas.openxmlformats.org/officeDocument/2006/relationships/hyperlink" Target="file:///C:\Users\kostikova.irina\Downloads\&#1055;&#1088;&#1080;&#1082;&#1072;&#1079;%20&#1086;&#1090;%2025.01.2012%20&#8470;%20&#1052;&#1052;&#1042;-7-625.rtf" TargetMode="External"/><Relationship Id="rId270" Type="http://schemas.openxmlformats.org/officeDocument/2006/relationships/hyperlink" Target="file:///C:\Users\kostikova.irina\Downloads\&#1055;&#1088;&#1080;&#1082;&#1072;&#1079;%20&#1086;&#1090;%2025.01.2012%20&#8470;%20&#1052;&#1052;&#1042;-7-625.rtf" TargetMode="External"/><Relationship Id="rId936" Type="http://schemas.openxmlformats.org/officeDocument/2006/relationships/hyperlink" Target="file:///C:\Users\kostikova.irina\Downloads\&#1055;&#1088;&#1080;&#1082;&#1072;&#1079;%20&#1086;&#1090;%2025.01.2012%20&#8470;%20&#1052;&#1052;&#1042;-7-625.rtf" TargetMode="External"/><Relationship Id="rId1121" Type="http://schemas.openxmlformats.org/officeDocument/2006/relationships/hyperlink" Target="file:///C:\Users\kostikova.irina\Downloads\&#1055;&#1088;&#1080;&#1082;&#1072;&#1079;%20&#1086;&#1090;%2025.01.2012%20&#8470;%20&#1052;&#1052;&#1042;-7-625.rtf" TargetMode="External"/><Relationship Id="rId1219" Type="http://schemas.openxmlformats.org/officeDocument/2006/relationships/hyperlink" Target="file:///C:\Users\kostikova.irina\Downloads\&#1055;&#1088;&#1080;&#1082;&#1072;&#1079;%20&#1086;&#1090;%2025.01.2012%20&#8470;%20&#1052;&#1052;&#1042;-7-625.rtf" TargetMode="External"/><Relationship Id="rId65" Type="http://schemas.openxmlformats.org/officeDocument/2006/relationships/hyperlink" Target="file:///C:\Users\kostikova.irina\Downloads\&#1055;&#1088;&#1080;&#1082;&#1072;&#1079;%20&#1086;&#1090;%2025.01.2012%20&#8470;%20&#1052;&#1052;&#1042;-7-625.rtf" TargetMode="External"/><Relationship Id="rId130" Type="http://schemas.openxmlformats.org/officeDocument/2006/relationships/hyperlink" Target="file:///C:\Users\kostikova.irina\Downloads\&#1055;&#1088;&#1080;&#1082;&#1072;&#1079;%20&#1086;&#1090;%2025.01.2012%20&#8470;%20&#1052;&#1052;&#1042;-7-625.rtf" TargetMode="External"/><Relationship Id="rId368" Type="http://schemas.openxmlformats.org/officeDocument/2006/relationships/hyperlink" Target="file:///C:\Users\kostikova.irina\Downloads\&#1055;&#1088;&#1080;&#1082;&#1072;&#1079;%20&#1086;&#1090;%2025.01.2012%20&#8470;%20&#1052;&#1052;&#1042;-7-625.rtf" TargetMode="External"/><Relationship Id="rId575" Type="http://schemas.openxmlformats.org/officeDocument/2006/relationships/hyperlink" Target="file:///C:\Users\kostikova.irina\Downloads\&#1055;&#1088;&#1080;&#1082;&#1072;&#1079;%20&#1086;&#1090;%2025.01.2012%20&#8470;%20&#1052;&#1052;&#1042;-7-625.rtf" TargetMode="External"/><Relationship Id="rId782" Type="http://schemas.openxmlformats.org/officeDocument/2006/relationships/hyperlink" Target="file:///C:\Users\kostikova.irina\Downloads\&#1055;&#1088;&#1080;&#1082;&#1072;&#1079;%20&#1086;&#1090;%2025.01.2012%20&#8470;%20&#1052;&#1052;&#1042;-7-625.rtf" TargetMode="External"/><Relationship Id="rId228" Type="http://schemas.openxmlformats.org/officeDocument/2006/relationships/hyperlink" Target="file:///C:\Users\kostikova.irina\Downloads\&#1055;&#1088;&#1080;&#1082;&#1072;&#1079;%20&#1086;&#1090;%2025.01.2012%20&#8470;%20&#1052;&#1052;&#1042;-7-625.rtf" TargetMode="External"/><Relationship Id="rId435" Type="http://schemas.openxmlformats.org/officeDocument/2006/relationships/hyperlink" Target="file:///C:\Users\kostikova.irina\Downloads\&#1055;&#1088;&#1080;&#1082;&#1072;&#1079;%20&#1086;&#1090;%2025.01.2012%20&#8470;%20&#1052;&#1052;&#1042;-7-625.rtf" TargetMode="External"/><Relationship Id="rId642" Type="http://schemas.openxmlformats.org/officeDocument/2006/relationships/hyperlink" Target="file:///C:\Users\kostikova.irina\Downloads\&#1055;&#1088;&#1080;&#1082;&#1072;&#1079;%20&#1086;&#1090;%2025.01.2012%20&#8470;%20&#1052;&#1052;&#1042;-7-625.rtf" TargetMode="External"/><Relationship Id="rId1065" Type="http://schemas.openxmlformats.org/officeDocument/2006/relationships/hyperlink" Target="file:///C:\Users\kostikova.irina\Downloads\&#1055;&#1088;&#1080;&#1082;&#1072;&#1079;%20&#1086;&#1090;%2025.01.2012%20&#8470;%20&#1052;&#1052;&#1042;-7-625.rtf" TargetMode="External"/><Relationship Id="rId1272" Type="http://schemas.openxmlformats.org/officeDocument/2006/relationships/hyperlink" Target="file:///C:\Users\kostikova.irina\Downloads\&#1055;&#1088;&#1080;&#1082;&#1072;&#1079;%20&#1086;&#1090;%2025.01.2012%20&#8470;%20&#1052;&#1052;&#1042;-7-625.rtf" TargetMode="External"/><Relationship Id="rId281" Type="http://schemas.openxmlformats.org/officeDocument/2006/relationships/hyperlink" Target="file:///C:\Users\kostikova.irina\Downloads\&#1055;&#1088;&#1080;&#1082;&#1072;&#1079;%20&#1086;&#1090;%2025.01.2012%20&#8470;%20&#1052;&#1052;&#1042;-7-625.rtf" TargetMode="External"/><Relationship Id="rId502" Type="http://schemas.openxmlformats.org/officeDocument/2006/relationships/hyperlink" Target="file:///C:\Users\kostikova.irina\Downloads\&#1055;&#1088;&#1080;&#1082;&#1072;&#1079;%20&#1086;&#1090;%2025.01.2012%20&#8470;%20&#1052;&#1052;&#1042;-7-625.rtf" TargetMode="External"/><Relationship Id="rId947" Type="http://schemas.openxmlformats.org/officeDocument/2006/relationships/hyperlink" Target="file:///C:\Users\kostikova.irina\Downloads\&#1055;&#1088;&#1080;&#1082;&#1072;&#1079;%20&#1086;&#1090;%2025.01.2012%20&#8470;%20&#1052;&#1052;&#1042;-7-625.rtf" TargetMode="External"/><Relationship Id="rId1132" Type="http://schemas.openxmlformats.org/officeDocument/2006/relationships/hyperlink" Target="file:///C:\Users\kostikova.irina\Downloads\&#1055;&#1088;&#1080;&#1082;&#1072;&#1079;%20&#1086;&#1090;%2025.01.2012%20&#8470;%20&#1052;&#1052;&#1042;-7-625.rtf" TargetMode="External"/><Relationship Id="rId76" Type="http://schemas.openxmlformats.org/officeDocument/2006/relationships/hyperlink" Target="file:///C:\Users\kostikova.irina\Downloads\&#1055;&#1088;&#1080;&#1082;&#1072;&#1079;%20&#1086;&#1090;%2025.01.2012%20&#8470;%20&#1052;&#1052;&#1042;-7-625.rtf" TargetMode="External"/><Relationship Id="rId141" Type="http://schemas.openxmlformats.org/officeDocument/2006/relationships/hyperlink" Target="file:///C:\Users\kostikova.irina\Downloads\&#1055;&#1088;&#1080;&#1082;&#1072;&#1079;%20&#1086;&#1090;%2025.01.2012%20&#8470;%20&#1052;&#1052;&#1042;-7-625.rtf" TargetMode="External"/><Relationship Id="rId379" Type="http://schemas.openxmlformats.org/officeDocument/2006/relationships/hyperlink" Target="file:///C:\Users\kostikova.irina\Downloads\&#1055;&#1088;&#1080;&#1082;&#1072;&#1079;%20&#1086;&#1090;%2025.01.2012%20&#8470;%20&#1052;&#1052;&#1042;-7-625.rtf" TargetMode="External"/><Relationship Id="rId586" Type="http://schemas.openxmlformats.org/officeDocument/2006/relationships/hyperlink" Target="file:///C:\Users\kostikova.irina\Downloads\&#1055;&#1088;&#1080;&#1082;&#1072;&#1079;%20&#1086;&#1090;%2025.01.2012%20&#8470;%20&#1052;&#1052;&#1042;-7-625.rtf" TargetMode="External"/><Relationship Id="rId793" Type="http://schemas.openxmlformats.org/officeDocument/2006/relationships/hyperlink" Target="file:///C:\Users\kostikova.irina\Downloads\&#1055;&#1088;&#1080;&#1082;&#1072;&#1079;%20&#1086;&#1090;%2025.01.2012%20&#8470;%20&#1052;&#1052;&#1042;-7-625.rtf" TargetMode="External"/><Relationship Id="rId807" Type="http://schemas.openxmlformats.org/officeDocument/2006/relationships/hyperlink" Target="file:///C:\Users\kostikova.irina\Downloads\&#1055;&#1088;&#1080;&#1082;&#1072;&#1079;%20&#1086;&#1090;%2025.01.2012%20&#8470;%20&#1052;&#1052;&#1042;-7-625.rtf" TargetMode="External"/><Relationship Id="rId7" Type="http://schemas.openxmlformats.org/officeDocument/2006/relationships/hyperlink" Target="file:///C:\Users\kostikova.irina\Downloads\&#1055;&#1088;&#1080;&#1082;&#1072;&#1079;%20&#1086;&#1090;%2025.01.2012%20&#8470;%20&#1052;&#1052;&#1042;-7-625.rtf" TargetMode="External"/><Relationship Id="rId239" Type="http://schemas.openxmlformats.org/officeDocument/2006/relationships/hyperlink" Target="file:///C:\Users\kostikova.irina\Downloads\&#1055;&#1088;&#1080;&#1082;&#1072;&#1079;%20&#1086;&#1090;%2025.01.2012%20&#8470;%20&#1052;&#1052;&#1042;-7-625.rtf" TargetMode="External"/><Relationship Id="rId446" Type="http://schemas.openxmlformats.org/officeDocument/2006/relationships/hyperlink" Target="file:///C:\Users\kostikova.irina\Downloads\&#1055;&#1088;&#1080;&#1082;&#1072;&#1079;%20&#1086;&#1090;%2025.01.2012%20&#8470;%20&#1052;&#1052;&#1042;-7-625.rtf" TargetMode="External"/><Relationship Id="rId653" Type="http://schemas.openxmlformats.org/officeDocument/2006/relationships/hyperlink" Target="file:///C:\Users\kostikova.irina\Downloads\&#1055;&#1088;&#1080;&#1082;&#1072;&#1079;%20&#1086;&#1090;%2025.01.2012%20&#8470;%20&#1052;&#1052;&#1042;-7-625.rtf" TargetMode="External"/><Relationship Id="rId1076" Type="http://schemas.openxmlformats.org/officeDocument/2006/relationships/hyperlink" Target="file:///C:\Users\kostikova.irina\Downloads\&#1055;&#1088;&#1080;&#1082;&#1072;&#1079;%20&#1086;&#1090;%2025.01.2012%20&#8470;%20&#1052;&#1052;&#1042;-7-625.rtf" TargetMode="External"/><Relationship Id="rId1283" Type="http://schemas.openxmlformats.org/officeDocument/2006/relationships/hyperlink" Target="file:///C:\Users\kostikova.irina\Downloads\&#1055;&#1088;&#1080;&#1082;&#1072;&#1079;%20&#1086;&#1090;%2025.01.2012%20&#8470;%20&#1052;&#1052;&#1042;-7-625.rtf" TargetMode="External"/><Relationship Id="rId292" Type="http://schemas.openxmlformats.org/officeDocument/2006/relationships/hyperlink" Target="file:///C:\Users\kostikova.irina\Downloads\&#1055;&#1088;&#1080;&#1082;&#1072;&#1079;%20&#1086;&#1090;%2025.01.2012%20&#8470;%20&#1052;&#1052;&#1042;-7-625.rtf" TargetMode="External"/><Relationship Id="rId306" Type="http://schemas.openxmlformats.org/officeDocument/2006/relationships/hyperlink" Target="file:///C:\Users\kostikova.irina\Downloads\&#1055;&#1088;&#1080;&#1082;&#1072;&#1079;%20&#1086;&#1090;%2025.01.2012%20&#8470;%20&#1052;&#1052;&#1042;-7-625.rtf" TargetMode="External"/><Relationship Id="rId860" Type="http://schemas.openxmlformats.org/officeDocument/2006/relationships/hyperlink" Target="file:///C:\Users\kostikova.irina\Downloads\&#1055;&#1088;&#1080;&#1082;&#1072;&#1079;%20&#1086;&#1090;%2025.01.2012%20&#8470;%20&#1052;&#1052;&#1042;-7-625.rtf" TargetMode="External"/><Relationship Id="rId958" Type="http://schemas.openxmlformats.org/officeDocument/2006/relationships/hyperlink" Target="file:///C:\Users\kostikova.irina\Downloads\&#1055;&#1088;&#1080;&#1082;&#1072;&#1079;%20&#1086;&#1090;%2025.01.2012%20&#8470;%20&#1052;&#1052;&#1042;-7-625.rtf" TargetMode="External"/><Relationship Id="rId1143" Type="http://schemas.openxmlformats.org/officeDocument/2006/relationships/hyperlink" Target="file:///C:\Users\kostikova.irina\Downloads\&#1055;&#1088;&#1080;&#1082;&#1072;&#1079;%20&#1086;&#1090;%2025.01.2012%20&#8470;%20&#1052;&#1052;&#1042;-7-625.rtf" TargetMode="External"/><Relationship Id="rId87" Type="http://schemas.openxmlformats.org/officeDocument/2006/relationships/hyperlink" Target="file:///C:\Users\kostikova.irina\Downloads\&#1055;&#1088;&#1080;&#1082;&#1072;&#1079;%20&#1086;&#1090;%2025.01.2012%20&#8470;%20&#1052;&#1052;&#1042;-7-625.rtf" TargetMode="External"/><Relationship Id="rId513" Type="http://schemas.openxmlformats.org/officeDocument/2006/relationships/hyperlink" Target="file:///C:\Users\kostikova.irina\Downloads\&#1055;&#1088;&#1080;&#1082;&#1072;&#1079;%20&#1086;&#1090;%2025.01.2012%20&#8470;%20&#1052;&#1052;&#1042;-7-625.rtf" TargetMode="External"/><Relationship Id="rId597" Type="http://schemas.openxmlformats.org/officeDocument/2006/relationships/hyperlink" Target="file:///C:\Users\kostikova.irina\Downloads\&#1055;&#1088;&#1080;&#1082;&#1072;&#1079;%20&#1086;&#1090;%2025.01.2012%20&#8470;%20&#1052;&#1052;&#1042;-7-625.rtf" TargetMode="External"/><Relationship Id="rId720" Type="http://schemas.openxmlformats.org/officeDocument/2006/relationships/hyperlink" Target="file:///C:\Users\kostikova.irina\Downloads\&#1055;&#1088;&#1080;&#1082;&#1072;&#1079;%20&#1086;&#1090;%2025.01.2012%20&#8470;%20&#1052;&#1052;&#1042;-7-625.rtf" TargetMode="External"/><Relationship Id="rId818" Type="http://schemas.openxmlformats.org/officeDocument/2006/relationships/hyperlink" Target="file:///C:\Users\kostikova.irina\Downloads\&#1055;&#1088;&#1080;&#1082;&#1072;&#1079;%20&#1086;&#1090;%2025.01.2012%20&#8470;%20&#1052;&#1052;&#1042;-7-625.rtf" TargetMode="External"/><Relationship Id="rId152" Type="http://schemas.openxmlformats.org/officeDocument/2006/relationships/hyperlink" Target="file:///C:\Users\kostikova.irina\Downloads\&#1055;&#1088;&#1080;&#1082;&#1072;&#1079;%20&#1086;&#1090;%2025.01.2012%20&#8470;%20&#1052;&#1052;&#1042;-7-625.rtf" TargetMode="External"/><Relationship Id="rId457" Type="http://schemas.openxmlformats.org/officeDocument/2006/relationships/hyperlink" Target="file:///C:\Users\kostikova.irina\Downloads\&#1055;&#1088;&#1080;&#1082;&#1072;&#1079;%20&#1086;&#1090;%2025.01.2012%20&#8470;%20&#1052;&#1052;&#1042;-7-625.rtf" TargetMode="External"/><Relationship Id="rId1003" Type="http://schemas.openxmlformats.org/officeDocument/2006/relationships/hyperlink" Target="file:///C:\Users\kostikova.irina\Downloads\&#1055;&#1088;&#1080;&#1082;&#1072;&#1079;%20&#1086;&#1090;%2025.01.2012%20&#8470;%20&#1052;&#1052;&#1042;-7-625.rtf" TargetMode="External"/><Relationship Id="rId1087" Type="http://schemas.openxmlformats.org/officeDocument/2006/relationships/hyperlink" Target="file:///C:\Users\kostikova.irina\Downloads\&#1055;&#1088;&#1080;&#1082;&#1072;&#1079;%20&#1086;&#1090;%2025.01.2012%20&#8470;%20&#1052;&#1052;&#1042;-7-625.rtf" TargetMode="External"/><Relationship Id="rId1210" Type="http://schemas.openxmlformats.org/officeDocument/2006/relationships/hyperlink" Target="file:///C:\Users\kostikova.irina\Downloads\&#1055;&#1088;&#1080;&#1082;&#1072;&#1079;%20&#1086;&#1090;%2025.01.2012%20&#8470;%20&#1052;&#1052;&#1042;-7-625.rtf" TargetMode="External"/><Relationship Id="rId1294" Type="http://schemas.openxmlformats.org/officeDocument/2006/relationships/hyperlink" Target="file:///C:\Users\kostikova.irina\Downloads\&#1055;&#1088;&#1080;&#1082;&#1072;&#1079;%20&#1086;&#1090;%2025.01.2012%20&#8470;%20&#1052;&#1052;&#1042;-7-625.rtf" TargetMode="External"/><Relationship Id="rId664" Type="http://schemas.openxmlformats.org/officeDocument/2006/relationships/hyperlink" Target="file:///C:\Users\kostikova.irina\Downloads\&#1055;&#1088;&#1080;&#1082;&#1072;&#1079;%20&#1086;&#1090;%2025.01.2012%20&#8470;%20&#1052;&#1052;&#1042;-7-625.rtf" TargetMode="External"/><Relationship Id="rId871" Type="http://schemas.openxmlformats.org/officeDocument/2006/relationships/hyperlink" Target="file:///C:\Users\kostikova.irina\Downloads\&#1055;&#1088;&#1080;&#1082;&#1072;&#1079;%20&#1086;&#1090;%2025.01.2012%20&#8470;%20&#1052;&#1052;&#1042;-7-625.rtf" TargetMode="External"/><Relationship Id="rId969" Type="http://schemas.openxmlformats.org/officeDocument/2006/relationships/hyperlink" Target="file:///C:\Users\kostikova.irina\Downloads\&#1055;&#1088;&#1080;&#1082;&#1072;&#1079;%20&#1086;&#1090;%2025.01.2012%20&#8470;%20&#1052;&#1052;&#1042;-7-625.rtf" TargetMode="External"/><Relationship Id="rId14" Type="http://schemas.openxmlformats.org/officeDocument/2006/relationships/hyperlink" Target="file:///C:\Users\kostikova.irina\Downloads\&#1055;&#1088;&#1080;&#1082;&#1072;&#1079;%20&#1086;&#1090;%2025.01.2012%20&#8470;%20&#1052;&#1052;&#1042;-7-625.rtf" TargetMode="External"/><Relationship Id="rId317" Type="http://schemas.openxmlformats.org/officeDocument/2006/relationships/hyperlink" Target="file:///C:\Users\kostikova.irina\Downloads\&#1055;&#1088;&#1080;&#1082;&#1072;&#1079;%20&#1086;&#1090;%2025.01.2012%20&#8470;%20&#1052;&#1052;&#1042;-7-625.rtf" TargetMode="External"/><Relationship Id="rId524" Type="http://schemas.openxmlformats.org/officeDocument/2006/relationships/hyperlink" Target="file:///C:\Users\kostikova.irina\Downloads\&#1055;&#1088;&#1080;&#1082;&#1072;&#1079;%20&#1086;&#1090;%2025.01.2012%20&#8470;%20&#1052;&#1052;&#1042;-7-625.rtf" TargetMode="External"/><Relationship Id="rId731" Type="http://schemas.openxmlformats.org/officeDocument/2006/relationships/hyperlink" Target="file:///C:\Users\kostikova.irina\Downloads\&#1055;&#1088;&#1080;&#1082;&#1072;&#1079;%20&#1086;&#1090;%2025.01.2012%20&#8470;%20&#1052;&#1052;&#1042;-7-625.rtf" TargetMode="External"/><Relationship Id="rId1154" Type="http://schemas.openxmlformats.org/officeDocument/2006/relationships/hyperlink" Target="file:///C:\Users\kostikova.irina\Downloads\&#1055;&#1088;&#1080;&#1082;&#1072;&#1079;%20&#1086;&#1090;%2025.01.2012%20&#8470;%20&#1052;&#1052;&#1042;-7-625.rtf" TargetMode="External"/><Relationship Id="rId98" Type="http://schemas.openxmlformats.org/officeDocument/2006/relationships/hyperlink" Target="file:///C:\Users\kostikova.irina\Downloads\&#1055;&#1088;&#1080;&#1082;&#1072;&#1079;%20&#1086;&#1090;%2025.01.2012%20&#8470;%20&#1052;&#1052;&#1042;-7-625.rtf" TargetMode="External"/><Relationship Id="rId163" Type="http://schemas.openxmlformats.org/officeDocument/2006/relationships/hyperlink" Target="file:///C:\Users\kostikova.irina\Downloads\&#1055;&#1088;&#1080;&#1082;&#1072;&#1079;%20&#1086;&#1090;%2025.01.2012%20&#8470;%20&#1052;&#1052;&#1042;-7-625.rtf" TargetMode="External"/><Relationship Id="rId370" Type="http://schemas.openxmlformats.org/officeDocument/2006/relationships/hyperlink" Target="file:///C:\Users\kostikova.irina\Downloads\&#1055;&#1088;&#1080;&#1082;&#1072;&#1079;%20&#1086;&#1090;%2025.01.2012%20&#8470;%20&#1052;&#1052;&#1042;-7-625.rtf" TargetMode="External"/><Relationship Id="rId829" Type="http://schemas.openxmlformats.org/officeDocument/2006/relationships/hyperlink" Target="file:///C:\Users\kostikova.irina\Downloads\&#1055;&#1088;&#1080;&#1082;&#1072;&#1079;%20&#1086;&#1090;%2025.01.2012%20&#8470;%20&#1052;&#1052;&#1042;-7-625.rtf" TargetMode="External"/><Relationship Id="rId1014" Type="http://schemas.openxmlformats.org/officeDocument/2006/relationships/hyperlink" Target="file:///C:\Users\kostikova.irina\Downloads\&#1055;&#1088;&#1080;&#1082;&#1072;&#1079;%20&#1086;&#1090;%2025.01.2012%20&#8470;%20&#1052;&#1052;&#1042;-7-625.rtf" TargetMode="External"/><Relationship Id="rId1221" Type="http://schemas.openxmlformats.org/officeDocument/2006/relationships/hyperlink" Target="file:///C:\Users\kostikova.irina\Downloads\&#1055;&#1088;&#1080;&#1082;&#1072;&#1079;%20&#1086;&#1090;%2025.01.2012%20&#8470;%20&#1052;&#1052;&#1042;-7-625.rtf" TargetMode="External"/><Relationship Id="rId230" Type="http://schemas.openxmlformats.org/officeDocument/2006/relationships/hyperlink" Target="file:///C:\Users\kostikova.irina\Downloads\&#1055;&#1088;&#1080;&#1082;&#1072;&#1079;%20&#1086;&#1090;%2025.01.2012%20&#8470;%20&#1052;&#1052;&#1042;-7-625.rtf" TargetMode="External"/><Relationship Id="rId468" Type="http://schemas.openxmlformats.org/officeDocument/2006/relationships/hyperlink" Target="file:///C:\Users\kostikova.irina\Downloads\&#1055;&#1088;&#1080;&#1082;&#1072;&#1079;%20&#1086;&#1090;%2025.01.2012%20&#8470;%20&#1052;&#1052;&#1042;-7-625.rtf" TargetMode="External"/><Relationship Id="rId675" Type="http://schemas.openxmlformats.org/officeDocument/2006/relationships/hyperlink" Target="file:///C:\Users\kostikova.irina\Downloads\&#1055;&#1088;&#1080;&#1082;&#1072;&#1079;%20&#1086;&#1090;%2025.01.2012%20&#8470;%20&#1052;&#1052;&#1042;-7-625.rtf" TargetMode="External"/><Relationship Id="rId882" Type="http://schemas.openxmlformats.org/officeDocument/2006/relationships/hyperlink" Target="file:///C:\Users\kostikova.irina\Downloads\&#1055;&#1088;&#1080;&#1082;&#1072;&#1079;%20&#1086;&#1090;%2025.01.2012%20&#8470;%20&#1052;&#1052;&#1042;-7-625.rtf" TargetMode="External"/><Relationship Id="rId1098" Type="http://schemas.openxmlformats.org/officeDocument/2006/relationships/hyperlink" Target="file:///C:\Users\kostikova.irina\Downloads\&#1055;&#1088;&#1080;&#1082;&#1072;&#1079;%20&#1086;&#1090;%2025.01.2012%20&#8470;%20&#1052;&#1052;&#1042;-7-625.rtf" TargetMode="External"/><Relationship Id="rId25" Type="http://schemas.openxmlformats.org/officeDocument/2006/relationships/hyperlink" Target="file:///C:\Users\kostikova.irina\Downloads\&#1055;&#1088;&#1080;&#1082;&#1072;&#1079;%20&#1086;&#1090;%2025.01.2012%20&#8470;%20&#1052;&#1052;&#1042;-7-625.rtf" TargetMode="External"/><Relationship Id="rId328" Type="http://schemas.openxmlformats.org/officeDocument/2006/relationships/hyperlink" Target="file:///C:\Users\kostikova.irina\Downloads\&#1055;&#1088;&#1080;&#1082;&#1072;&#1079;%20&#1086;&#1090;%2025.01.2012%20&#8470;%20&#1052;&#1052;&#1042;-7-625.rtf" TargetMode="External"/><Relationship Id="rId535" Type="http://schemas.openxmlformats.org/officeDocument/2006/relationships/hyperlink" Target="file:///C:\Users\kostikova.irina\Downloads\&#1055;&#1088;&#1080;&#1082;&#1072;&#1079;%20&#1086;&#1090;%2025.01.2012%20&#8470;%20&#1052;&#1052;&#1042;-7-625.rtf" TargetMode="External"/><Relationship Id="rId742" Type="http://schemas.openxmlformats.org/officeDocument/2006/relationships/hyperlink" Target="file:///C:\Users\kostikova.irina\Downloads\&#1055;&#1088;&#1080;&#1082;&#1072;&#1079;%20&#1086;&#1090;%2025.01.2012%20&#8470;%20&#1052;&#1052;&#1042;-7-625.rtf" TargetMode="External"/><Relationship Id="rId1165" Type="http://schemas.openxmlformats.org/officeDocument/2006/relationships/hyperlink" Target="file:///C:\Users\kostikova.irina\Downloads\&#1055;&#1088;&#1080;&#1082;&#1072;&#1079;%20&#1086;&#1090;%2025.01.2012%20&#8470;%20&#1052;&#1052;&#1042;-7-625.rtf" TargetMode="External"/><Relationship Id="rId174" Type="http://schemas.openxmlformats.org/officeDocument/2006/relationships/hyperlink" Target="file:///C:\Users\kostikova.irina\Downloads\&#1055;&#1088;&#1080;&#1082;&#1072;&#1079;%20&#1086;&#1090;%2025.01.2012%20&#8470;%20&#1052;&#1052;&#1042;-7-625.rtf" TargetMode="External"/><Relationship Id="rId381" Type="http://schemas.openxmlformats.org/officeDocument/2006/relationships/hyperlink" Target="file:///C:\Users\kostikova.irina\Downloads\&#1055;&#1088;&#1080;&#1082;&#1072;&#1079;%20&#1086;&#1090;%2025.01.2012%20&#8470;%20&#1052;&#1052;&#1042;-7-625.rtf" TargetMode="External"/><Relationship Id="rId602" Type="http://schemas.openxmlformats.org/officeDocument/2006/relationships/hyperlink" Target="file:///C:\Users\kostikova.irina\Downloads\&#1055;&#1088;&#1080;&#1082;&#1072;&#1079;%20&#1086;&#1090;%2025.01.2012%20&#8470;%20&#1052;&#1052;&#1042;-7-625.rtf" TargetMode="External"/><Relationship Id="rId1025" Type="http://schemas.openxmlformats.org/officeDocument/2006/relationships/hyperlink" Target="file:///C:\Users\kostikova.irina\Downloads\&#1055;&#1088;&#1080;&#1082;&#1072;&#1079;%20&#1086;&#1090;%2025.01.2012%20&#8470;%20&#1052;&#1052;&#1042;-7-625.rtf" TargetMode="External"/><Relationship Id="rId1232" Type="http://schemas.openxmlformats.org/officeDocument/2006/relationships/hyperlink" Target="file:///C:\Users\kostikova.irina\Downloads\&#1055;&#1088;&#1080;&#1082;&#1072;&#1079;%20&#1086;&#1090;%2025.01.2012%20&#8470;%20&#1052;&#1052;&#1042;-7-625.rtf" TargetMode="External"/><Relationship Id="rId241" Type="http://schemas.openxmlformats.org/officeDocument/2006/relationships/hyperlink" Target="file:///C:\Users\kostikova.irina\Downloads\&#1055;&#1088;&#1080;&#1082;&#1072;&#1079;%20&#1086;&#1090;%2025.01.2012%20&#8470;%20&#1052;&#1052;&#1042;-7-625.rtf" TargetMode="External"/><Relationship Id="rId479" Type="http://schemas.openxmlformats.org/officeDocument/2006/relationships/hyperlink" Target="file:///C:\Users\kostikova.irina\Downloads\&#1055;&#1088;&#1080;&#1082;&#1072;&#1079;%20&#1086;&#1090;%2025.01.2012%20&#8470;%20&#1052;&#1052;&#1042;-7-625.rtf" TargetMode="External"/><Relationship Id="rId686" Type="http://schemas.openxmlformats.org/officeDocument/2006/relationships/hyperlink" Target="file:///C:\Users\kostikova.irina\Downloads\&#1055;&#1088;&#1080;&#1082;&#1072;&#1079;%20&#1086;&#1090;%2025.01.2012%20&#8470;%20&#1052;&#1052;&#1042;-7-625.rtf" TargetMode="External"/><Relationship Id="rId893" Type="http://schemas.openxmlformats.org/officeDocument/2006/relationships/hyperlink" Target="file:///C:\Users\kostikova.irina\Downloads\&#1055;&#1088;&#1080;&#1082;&#1072;&#1079;%20&#1086;&#1090;%2025.01.2012%20&#8470;%20&#1052;&#1052;&#1042;-7-625.rtf" TargetMode="External"/><Relationship Id="rId907" Type="http://schemas.openxmlformats.org/officeDocument/2006/relationships/hyperlink" Target="file:///C:\Users\kostikova.irina\Downloads\&#1055;&#1088;&#1080;&#1082;&#1072;&#1079;%20&#1086;&#1090;%2025.01.2012%20&#8470;%20&#1052;&#1052;&#1042;-7-625.rtf" TargetMode="External"/><Relationship Id="rId36" Type="http://schemas.openxmlformats.org/officeDocument/2006/relationships/hyperlink" Target="file:///C:\Users\kostikova.irina\Downloads\&#1055;&#1088;&#1080;&#1082;&#1072;&#1079;%20&#1086;&#1090;%2025.01.2012%20&#8470;%20&#1052;&#1052;&#1042;-7-625.rtf" TargetMode="External"/><Relationship Id="rId339" Type="http://schemas.openxmlformats.org/officeDocument/2006/relationships/hyperlink" Target="file:///C:\Users\kostikova.irina\Downloads\&#1055;&#1088;&#1080;&#1082;&#1072;&#1079;%20&#1086;&#1090;%2025.01.2012%20&#8470;%20&#1052;&#1052;&#1042;-7-625.rtf" TargetMode="External"/><Relationship Id="rId546" Type="http://schemas.openxmlformats.org/officeDocument/2006/relationships/hyperlink" Target="file:///C:\Users\kostikova.irina\Downloads\&#1055;&#1088;&#1080;&#1082;&#1072;&#1079;%20&#1086;&#1090;%2025.01.2012%20&#8470;%20&#1052;&#1052;&#1042;-7-625.rtf" TargetMode="External"/><Relationship Id="rId753" Type="http://schemas.openxmlformats.org/officeDocument/2006/relationships/hyperlink" Target="file:///C:\Users\kostikova.irina\Downloads\&#1055;&#1088;&#1080;&#1082;&#1072;&#1079;%20&#1086;&#1090;%2025.01.2012%20&#8470;%20&#1052;&#1052;&#1042;-7-625.rtf" TargetMode="External"/><Relationship Id="rId1176" Type="http://schemas.openxmlformats.org/officeDocument/2006/relationships/hyperlink" Target="file:///C:\Users\kostikova.irina\Downloads\&#1055;&#1088;&#1080;&#1082;&#1072;&#1079;%20&#1086;&#1090;%2025.01.2012%20&#8470;%20&#1052;&#1052;&#1042;-7-625.rtf" TargetMode="External"/><Relationship Id="rId101" Type="http://schemas.openxmlformats.org/officeDocument/2006/relationships/hyperlink" Target="file:///C:\Users\kostikova.irina\Downloads\&#1055;&#1088;&#1080;&#1082;&#1072;&#1079;%20&#1086;&#1090;%2025.01.2012%20&#8470;%20&#1052;&#1052;&#1042;-7-625.rtf" TargetMode="External"/><Relationship Id="rId185" Type="http://schemas.openxmlformats.org/officeDocument/2006/relationships/hyperlink" Target="file:///C:\Users\kostikova.irina\Downloads\&#1055;&#1088;&#1080;&#1082;&#1072;&#1079;%20&#1086;&#1090;%2025.01.2012%20&#8470;%20&#1052;&#1052;&#1042;-7-625.rtf" TargetMode="External"/><Relationship Id="rId406" Type="http://schemas.openxmlformats.org/officeDocument/2006/relationships/hyperlink" Target="file:///C:\Users\kostikova.irina\Downloads\&#1055;&#1088;&#1080;&#1082;&#1072;&#1079;%20&#1086;&#1090;%2025.01.2012%20&#8470;%20&#1052;&#1052;&#1042;-7-625.rtf" TargetMode="External"/><Relationship Id="rId960" Type="http://schemas.openxmlformats.org/officeDocument/2006/relationships/hyperlink" Target="file:///C:\Users\kostikova.irina\Downloads\&#1055;&#1088;&#1080;&#1082;&#1072;&#1079;%20&#1086;&#1090;%2025.01.2012%20&#8470;%20&#1052;&#1052;&#1042;-7-625.rtf" TargetMode="External"/><Relationship Id="rId1036" Type="http://schemas.openxmlformats.org/officeDocument/2006/relationships/hyperlink" Target="file:///C:\Users\kostikova.irina\Downloads\&#1055;&#1088;&#1080;&#1082;&#1072;&#1079;%20&#1086;&#1090;%2025.01.2012%20&#8470;%20&#1052;&#1052;&#1042;-7-625.rtf" TargetMode="External"/><Relationship Id="rId1243" Type="http://schemas.openxmlformats.org/officeDocument/2006/relationships/hyperlink" Target="file:///C:\Users\kostikova.irina\Downloads\&#1055;&#1088;&#1080;&#1082;&#1072;&#1079;%20&#1086;&#1090;%2025.01.2012%20&#8470;%20&#1052;&#1052;&#1042;-7-625.rtf" TargetMode="External"/><Relationship Id="rId392" Type="http://schemas.openxmlformats.org/officeDocument/2006/relationships/hyperlink" Target="file:///C:\Users\kostikova.irina\Downloads\&#1055;&#1088;&#1080;&#1082;&#1072;&#1079;%20&#1086;&#1090;%2025.01.2012%20&#8470;%20&#1052;&#1052;&#1042;-7-625.rtf" TargetMode="External"/><Relationship Id="rId613" Type="http://schemas.openxmlformats.org/officeDocument/2006/relationships/hyperlink" Target="file:///C:\Users\kostikova.irina\Downloads\&#1055;&#1088;&#1080;&#1082;&#1072;&#1079;%20&#1086;&#1090;%2025.01.2012%20&#8470;%20&#1052;&#1052;&#1042;-7-625.rtf" TargetMode="External"/><Relationship Id="rId697" Type="http://schemas.openxmlformats.org/officeDocument/2006/relationships/hyperlink" Target="file:///C:\Users\kostikova.irina\Downloads\&#1055;&#1088;&#1080;&#1082;&#1072;&#1079;%20&#1086;&#1090;%2025.01.2012%20&#8470;%20&#1052;&#1052;&#1042;-7-625.rtf" TargetMode="External"/><Relationship Id="rId820" Type="http://schemas.openxmlformats.org/officeDocument/2006/relationships/hyperlink" Target="file:///C:\Users\kostikova.irina\Downloads\&#1055;&#1088;&#1080;&#1082;&#1072;&#1079;%20&#1086;&#1090;%2025.01.2012%20&#8470;%20&#1052;&#1052;&#1042;-7-625.rtf" TargetMode="External"/><Relationship Id="rId918" Type="http://schemas.openxmlformats.org/officeDocument/2006/relationships/hyperlink" Target="file:///C:\Users\kostikova.irina\Downloads\&#1055;&#1088;&#1080;&#1082;&#1072;&#1079;%20&#1086;&#1090;%2025.01.2012%20&#8470;%20&#1052;&#1052;&#1042;-7-625.rtf" TargetMode="External"/><Relationship Id="rId252" Type="http://schemas.openxmlformats.org/officeDocument/2006/relationships/hyperlink" Target="file:///C:\Users\kostikova.irina\Downloads\&#1055;&#1088;&#1080;&#1082;&#1072;&#1079;%20&#1086;&#1090;%2025.01.2012%20&#8470;%20&#1052;&#1052;&#1042;-7-625.rtf" TargetMode="External"/><Relationship Id="rId1103" Type="http://schemas.openxmlformats.org/officeDocument/2006/relationships/hyperlink" Target="file:///C:\Users\kostikova.irina\Downloads\&#1055;&#1088;&#1080;&#1082;&#1072;&#1079;%20&#1086;&#1090;%2025.01.2012%20&#8470;%20&#1052;&#1052;&#1042;-7-625.rtf" TargetMode="External"/><Relationship Id="rId1187" Type="http://schemas.openxmlformats.org/officeDocument/2006/relationships/hyperlink" Target="file:///C:\Users\kostikova.irina\Downloads\&#1055;&#1088;&#1080;&#1082;&#1072;&#1079;%20&#1086;&#1090;%2025.01.2012%20&#8470;%20&#1052;&#1052;&#1042;-7-625.rtf" TargetMode="External"/><Relationship Id="rId47" Type="http://schemas.openxmlformats.org/officeDocument/2006/relationships/hyperlink" Target="file:///C:\Users\kostikova.irina\Downloads\&#1055;&#1088;&#1080;&#1082;&#1072;&#1079;%20&#1086;&#1090;%2025.01.2012%20&#8470;%20&#1052;&#1052;&#1042;-7-625.rtf" TargetMode="External"/><Relationship Id="rId112" Type="http://schemas.openxmlformats.org/officeDocument/2006/relationships/hyperlink" Target="file:///C:\Users\kostikova.irina\Downloads\&#1055;&#1088;&#1080;&#1082;&#1072;&#1079;%20&#1086;&#1090;%2025.01.2012%20&#8470;%20&#1052;&#1052;&#1042;-7-625.rtf" TargetMode="External"/><Relationship Id="rId557" Type="http://schemas.openxmlformats.org/officeDocument/2006/relationships/hyperlink" Target="file:///C:\Users\kostikova.irina\Downloads\&#1055;&#1088;&#1080;&#1082;&#1072;&#1079;%20&#1086;&#1090;%2025.01.2012%20&#8470;%20&#1052;&#1052;&#1042;-7-625.rtf" TargetMode="External"/><Relationship Id="rId764" Type="http://schemas.openxmlformats.org/officeDocument/2006/relationships/hyperlink" Target="file:///C:\Users\kostikova.irina\Downloads\&#1055;&#1088;&#1080;&#1082;&#1072;&#1079;%20&#1086;&#1090;%2025.01.2012%20&#8470;%20&#1052;&#1052;&#1042;-7-625.rtf" TargetMode="External"/><Relationship Id="rId971" Type="http://schemas.openxmlformats.org/officeDocument/2006/relationships/hyperlink" Target="file:///C:\Users\kostikova.irina\Downloads\&#1055;&#1088;&#1080;&#1082;&#1072;&#1079;%20&#1086;&#1090;%2025.01.2012%20&#8470;%20&#1052;&#1052;&#1042;-7-625.rtf" TargetMode="External"/><Relationship Id="rId196" Type="http://schemas.openxmlformats.org/officeDocument/2006/relationships/hyperlink" Target="file:///C:\Users\kostikova.irina\Downloads\&#1055;&#1088;&#1080;&#1082;&#1072;&#1079;%20&#1086;&#1090;%2025.01.2012%20&#8470;%20&#1052;&#1052;&#1042;-7-625.rtf" TargetMode="External"/><Relationship Id="rId417" Type="http://schemas.openxmlformats.org/officeDocument/2006/relationships/hyperlink" Target="file:///C:\Users\kostikova.irina\Downloads\&#1055;&#1088;&#1080;&#1082;&#1072;&#1079;%20&#1086;&#1090;%2025.01.2012%20&#8470;%20&#1052;&#1052;&#1042;-7-625.rtf" TargetMode="External"/><Relationship Id="rId624" Type="http://schemas.openxmlformats.org/officeDocument/2006/relationships/hyperlink" Target="file:///C:\Users\kostikova.irina\Downloads\&#1055;&#1088;&#1080;&#1082;&#1072;&#1079;%20&#1086;&#1090;%2025.01.2012%20&#8470;%20&#1052;&#1052;&#1042;-7-625.rtf" TargetMode="External"/><Relationship Id="rId831" Type="http://schemas.openxmlformats.org/officeDocument/2006/relationships/hyperlink" Target="file:///C:\Users\kostikova.irina\Downloads\&#1055;&#1088;&#1080;&#1082;&#1072;&#1079;%20&#1086;&#1090;%2025.01.2012%20&#8470;%20&#1052;&#1052;&#1042;-7-625.rtf" TargetMode="External"/><Relationship Id="rId1047" Type="http://schemas.openxmlformats.org/officeDocument/2006/relationships/hyperlink" Target="file:///C:\Users\kostikova.irina\Downloads\&#1055;&#1088;&#1080;&#1082;&#1072;&#1079;%20&#1086;&#1090;%2025.01.2012%20&#8470;%20&#1052;&#1052;&#1042;-7-625.rtf" TargetMode="External"/><Relationship Id="rId1254" Type="http://schemas.openxmlformats.org/officeDocument/2006/relationships/hyperlink" Target="file:///C:\Users\kostikova.irina\Downloads\&#1055;&#1088;&#1080;&#1082;&#1072;&#1079;%20&#1086;&#1090;%2025.01.2012%20&#8470;%20&#1052;&#1052;&#1042;-7-625.rtf" TargetMode="External"/><Relationship Id="rId263" Type="http://schemas.openxmlformats.org/officeDocument/2006/relationships/hyperlink" Target="file:///C:\Users\kostikova.irina\Downloads\&#1055;&#1088;&#1080;&#1082;&#1072;&#1079;%20&#1086;&#1090;%2025.01.2012%20&#8470;%20&#1052;&#1052;&#1042;-7-625.rtf" TargetMode="External"/><Relationship Id="rId470" Type="http://schemas.openxmlformats.org/officeDocument/2006/relationships/hyperlink" Target="file:///C:\Users\kostikova.irina\Downloads\&#1055;&#1088;&#1080;&#1082;&#1072;&#1079;%20&#1086;&#1090;%2025.01.2012%20&#8470;%20&#1052;&#1052;&#1042;-7-625.rtf" TargetMode="External"/><Relationship Id="rId929" Type="http://schemas.openxmlformats.org/officeDocument/2006/relationships/hyperlink" Target="file:///C:\Users\kostikova.irina\Downloads\&#1055;&#1088;&#1080;&#1082;&#1072;&#1079;%20&#1086;&#1090;%2025.01.2012%20&#8470;%20&#1052;&#1052;&#1042;-7-625.rtf" TargetMode="External"/><Relationship Id="rId1114" Type="http://schemas.openxmlformats.org/officeDocument/2006/relationships/hyperlink" Target="file:///C:\Users\kostikova.irina\Downloads\&#1055;&#1088;&#1080;&#1082;&#1072;&#1079;%20&#1086;&#1090;%2025.01.2012%20&#8470;%20&#1052;&#1052;&#1042;-7-625.rtf" TargetMode="External"/><Relationship Id="rId58" Type="http://schemas.openxmlformats.org/officeDocument/2006/relationships/hyperlink" Target="file:///C:\Users\kostikova.irina\Downloads\&#1055;&#1088;&#1080;&#1082;&#1072;&#1079;%20&#1086;&#1090;%2025.01.2012%20&#8470;%20&#1052;&#1052;&#1042;-7-625.rtf" TargetMode="External"/><Relationship Id="rId123" Type="http://schemas.openxmlformats.org/officeDocument/2006/relationships/hyperlink" Target="file:///C:\Users\kostikova.irina\Downloads\&#1055;&#1088;&#1080;&#1082;&#1072;&#1079;%20&#1086;&#1090;%2025.01.2012%20&#8470;%20&#1052;&#1052;&#1042;-7-625.rtf" TargetMode="External"/><Relationship Id="rId330" Type="http://schemas.openxmlformats.org/officeDocument/2006/relationships/hyperlink" Target="file:///C:\Users\kostikova.irina\Downloads\&#1055;&#1088;&#1080;&#1082;&#1072;&#1079;%20&#1086;&#1090;%2025.01.2012%20&#8470;%20&#1052;&#1052;&#1042;-7-625.rtf" TargetMode="External"/><Relationship Id="rId568" Type="http://schemas.openxmlformats.org/officeDocument/2006/relationships/hyperlink" Target="file:///C:\Users\kostikova.irina\Downloads\&#1055;&#1088;&#1080;&#1082;&#1072;&#1079;%20&#1086;&#1090;%2025.01.2012%20&#8470;%20&#1052;&#1052;&#1042;-7-625.rtf" TargetMode="External"/><Relationship Id="rId775" Type="http://schemas.openxmlformats.org/officeDocument/2006/relationships/hyperlink" Target="file:///C:\Users\kostikova.irina\Downloads\&#1055;&#1088;&#1080;&#1082;&#1072;&#1079;%20&#1086;&#1090;%2025.01.2012%20&#8470;%20&#1052;&#1052;&#1042;-7-625.rtf" TargetMode="External"/><Relationship Id="rId982" Type="http://schemas.openxmlformats.org/officeDocument/2006/relationships/hyperlink" Target="file:///C:\Users\kostikova.irina\Downloads\&#1055;&#1088;&#1080;&#1082;&#1072;&#1079;%20&#1086;&#1090;%2025.01.2012%20&#8470;%20&#1052;&#1052;&#1042;-7-625.rtf" TargetMode="External"/><Relationship Id="rId1198" Type="http://schemas.openxmlformats.org/officeDocument/2006/relationships/hyperlink" Target="file:///C:\Users\kostikova.irina\Downloads\&#1055;&#1088;&#1080;&#1082;&#1072;&#1079;%20&#1086;&#1090;%2025.01.2012%20&#8470;%20&#1052;&#1052;&#1042;-7-625.rtf" TargetMode="External"/><Relationship Id="rId428" Type="http://schemas.openxmlformats.org/officeDocument/2006/relationships/hyperlink" Target="file:///C:\Users\kostikova.irina\Downloads\&#1055;&#1088;&#1080;&#1082;&#1072;&#1079;%20&#1086;&#1090;%2025.01.2012%20&#8470;%20&#1052;&#1052;&#1042;-7-625.rtf" TargetMode="External"/><Relationship Id="rId635" Type="http://schemas.openxmlformats.org/officeDocument/2006/relationships/hyperlink" Target="file:///C:\Users\kostikova.irina\Downloads\&#1055;&#1088;&#1080;&#1082;&#1072;&#1079;%20&#1086;&#1090;%2025.01.2012%20&#8470;%20&#1052;&#1052;&#1042;-7-625.rtf" TargetMode="External"/><Relationship Id="rId842" Type="http://schemas.openxmlformats.org/officeDocument/2006/relationships/hyperlink" Target="file:///C:\Users\kostikova.irina\Downloads\&#1055;&#1088;&#1080;&#1082;&#1072;&#1079;%20&#1086;&#1090;%2025.01.2012%20&#8470;%20&#1052;&#1052;&#1042;-7-625.rtf" TargetMode="External"/><Relationship Id="rId1058" Type="http://schemas.openxmlformats.org/officeDocument/2006/relationships/hyperlink" Target="file:///C:\Users\kostikova.irina\Downloads\&#1055;&#1088;&#1080;&#1082;&#1072;&#1079;%20&#1086;&#1090;%2025.01.2012%20&#8470;%20&#1052;&#1052;&#1042;-7-625.rtf" TargetMode="External"/><Relationship Id="rId1265" Type="http://schemas.openxmlformats.org/officeDocument/2006/relationships/hyperlink" Target="file:///C:\Users\kostikova.irina\Downloads\&#1055;&#1088;&#1080;&#1082;&#1072;&#1079;%20&#1086;&#1090;%2025.01.2012%20&#8470;%20&#1052;&#1052;&#1042;-7-625.rtf" TargetMode="External"/><Relationship Id="rId274" Type="http://schemas.openxmlformats.org/officeDocument/2006/relationships/hyperlink" Target="file:///C:\Users\kostikova.irina\Downloads\&#1055;&#1088;&#1080;&#1082;&#1072;&#1079;%20&#1086;&#1090;%2025.01.2012%20&#8470;%20&#1052;&#1052;&#1042;-7-625.rtf" TargetMode="External"/><Relationship Id="rId481" Type="http://schemas.openxmlformats.org/officeDocument/2006/relationships/hyperlink" Target="file:///C:\Users\kostikova.irina\Downloads\&#1055;&#1088;&#1080;&#1082;&#1072;&#1079;%20&#1086;&#1090;%2025.01.2012%20&#8470;%20&#1052;&#1052;&#1042;-7-625.rtf" TargetMode="External"/><Relationship Id="rId702" Type="http://schemas.openxmlformats.org/officeDocument/2006/relationships/hyperlink" Target="file:///C:\Users\kostikova.irina\Downloads\&#1055;&#1088;&#1080;&#1082;&#1072;&#1079;%20&#1086;&#1090;%2025.01.2012%20&#8470;%20&#1052;&#1052;&#1042;-7-625.rtf" TargetMode="External"/><Relationship Id="rId1125" Type="http://schemas.openxmlformats.org/officeDocument/2006/relationships/hyperlink" Target="file:///C:\Users\kostikova.irina\Downloads\&#1055;&#1088;&#1080;&#1082;&#1072;&#1079;%20&#1086;&#1090;%2025.01.2012%20&#8470;%20&#1052;&#1052;&#1042;-7-625.rtf" TargetMode="External"/><Relationship Id="rId69" Type="http://schemas.openxmlformats.org/officeDocument/2006/relationships/hyperlink" Target="file:///C:\Users\kostikova.irina\Downloads\&#1055;&#1088;&#1080;&#1082;&#1072;&#1079;%20&#1086;&#1090;%2025.01.2012%20&#8470;%20&#1052;&#1052;&#1042;-7-625.rtf" TargetMode="External"/><Relationship Id="rId134" Type="http://schemas.openxmlformats.org/officeDocument/2006/relationships/hyperlink" Target="file:///C:\Users\kostikova.irina\Downloads\&#1055;&#1088;&#1080;&#1082;&#1072;&#1079;%20&#1086;&#1090;%2025.01.2012%20&#8470;%20&#1052;&#1052;&#1042;-7-625.rtf" TargetMode="External"/><Relationship Id="rId579" Type="http://schemas.openxmlformats.org/officeDocument/2006/relationships/hyperlink" Target="file:///C:\Users\kostikova.irina\Downloads\&#1055;&#1088;&#1080;&#1082;&#1072;&#1079;%20&#1086;&#1090;%2025.01.2012%20&#8470;%20&#1052;&#1052;&#1042;-7-625.rtf" TargetMode="External"/><Relationship Id="rId786" Type="http://schemas.openxmlformats.org/officeDocument/2006/relationships/hyperlink" Target="file:///C:\Users\kostikova.irina\Downloads\&#1055;&#1088;&#1080;&#1082;&#1072;&#1079;%20&#1086;&#1090;%2025.01.2012%20&#8470;%20&#1052;&#1052;&#1042;-7-625.rtf" TargetMode="External"/><Relationship Id="rId993" Type="http://schemas.openxmlformats.org/officeDocument/2006/relationships/hyperlink" Target="file:///C:\Users\kostikova.irina\Downloads\&#1055;&#1088;&#1080;&#1082;&#1072;&#1079;%20&#1086;&#1090;%2025.01.2012%20&#8470;%20&#1052;&#1052;&#1042;-7-625.rtf" TargetMode="External"/><Relationship Id="rId341" Type="http://schemas.openxmlformats.org/officeDocument/2006/relationships/hyperlink" Target="file:///C:\Users\kostikova.irina\Downloads\&#1055;&#1088;&#1080;&#1082;&#1072;&#1079;%20&#1086;&#1090;%2025.01.2012%20&#8470;%20&#1052;&#1052;&#1042;-7-625.rtf" TargetMode="External"/><Relationship Id="rId439" Type="http://schemas.openxmlformats.org/officeDocument/2006/relationships/hyperlink" Target="file:///C:\Users\kostikova.irina\Downloads\&#1055;&#1088;&#1080;&#1082;&#1072;&#1079;%20&#1086;&#1090;%2025.01.2012%20&#8470;%20&#1052;&#1052;&#1042;-7-625.rtf" TargetMode="External"/><Relationship Id="rId646" Type="http://schemas.openxmlformats.org/officeDocument/2006/relationships/hyperlink" Target="file:///C:\Users\kostikova.irina\Downloads\&#1055;&#1088;&#1080;&#1082;&#1072;&#1079;%20&#1086;&#1090;%2025.01.2012%20&#8470;%20&#1052;&#1052;&#1042;-7-625.rtf" TargetMode="External"/><Relationship Id="rId1069" Type="http://schemas.openxmlformats.org/officeDocument/2006/relationships/hyperlink" Target="file:///C:\Users\kostikova.irina\Downloads\&#1055;&#1088;&#1080;&#1082;&#1072;&#1079;%20&#1086;&#1090;%2025.01.2012%20&#8470;%20&#1052;&#1052;&#1042;-7-625.rtf" TargetMode="External"/><Relationship Id="rId1276" Type="http://schemas.openxmlformats.org/officeDocument/2006/relationships/hyperlink" Target="file:///C:\Users\kostikova.irina\Downloads\&#1055;&#1088;&#1080;&#1082;&#1072;&#1079;%20&#1086;&#1090;%2025.01.2012%20&#8470;%20&#1052;&#1052;&#1042;-7-625.rtf" TargetMode="External"/><Relationship Id="rId201" Type="http://schemas.openxmlformats.org/officeDocument/2006/relationships/hyperlink" Target="file:///C:\Users\kostikova.irina\Downloads\&#1055;&#1088;&#1080;&#1082;&#1072;&#1079;%20&#1086;&#1090;%2025.01.2012%20&#8470;%20&#1052;&#1052;&#1042;-7-625.rtf" TargetMode="External"/><Relationship Id="rId285" Type="http://schemas.openxmlformats.org/officeDocument/2006/relationships/hyperlink" Target="file:///C:\Users\kostikova.irina\Downloads\&#1055;&#1088;&#1080;&#1082;&#1072;&#1079;%20&#1086;&#1090;%2025.01.2012%20&#8470;%20&#1052;&#1052;&#1042;-7-625.rtf" TargetMode="External"/><Relationship Id="rId506" Type="http://schemas.openxmlformats.org/officeDocument/2006/relationships/hyperlink" Target="file:///C:\Users\kostikova.irina\Downloads\&#1055;&#1088;&#1080;&#1082;&#1072;&#1079;%20&#1086;&#1090;%2025.01.2012%20&#8470;%20&#1052;&#1052;&#1042;-7-625.rtf" TargetMode="External"/><Relationship Id="rId853" Type="http://schemas.openxmlformats.org/officeDocument/2006/relationships/hyperlink" Target="file:///C:\Users\kostikova.irina\Downloads\&#1055;&#1088;&#1080;&#1082;&#1072;&#1079;%20&#1086;&#1090;%2025.01.2012%20&#8470;%20&#1052;&#1052;&#1042;-7-625.rtf" TargetMode="External"/><Relationship Id="rId1136" Type="http://schemas.openxmlformats.org/officeDocument/2006/relationships/hyperlink" Target="file:///C:\Users\kostikova.irina\Downloads\&#1055;&#1088;&#1080;&#1082;&#1072;&#1079;%20&#1086;&#1090;%2025.01.2012%20&#8470;%20&#1052;&#1052;&#1042;-7-625.rtf" TargetMode="External"/><Relationship Id="rId492" Type="http://schemas.openxmlformats.org/officeDocument/2006/relationships/hyperlink" Target="file:///C:\Users\kostikova.irina\Downloads\&#1055;&#1088;&#1080;&#1082;&#1072;&#1079;%20&#1086;&#1090;%2025.01.2012%20&#8470;%20&#1052;&#1052;&#1042;-7-625.rtf" TargetMode="External"/><Relationship Id="rId713" Type="http://schemas.openxmlformats.org/officeDocument/2006/relationships/hyperlink" Target="file:///C:\Users\kostikova.irina\Downloads\&#1055;&#1088;&#1080;&#1082;&#1072;&#1079;%20&#1086;&#1090;%2025.01.2012%20&#8470;%20&#1052;&#1052;&#1042;-7-625.rtf" TargetMode="External"/><Relationship Id="rId797" Type="http://schemas.openxmlformats.org/officeDocument/2006/relationships/hyperlink" Target="file:///C:\Users\kostikova.irina\Downloads\&#1055;&#1088;&#1080;&#1082;&#1072;&#1079;%20&#1086;&#1090;%2025.01.2012%20&#8470;%20&#1052;&#1052;&#1042;-7-625.rtf" TargetMode="External"/><Relationship Id="rId920" Type="http://schemas.openxmlformats.org/officeDocument/2006/relationships/hyperlink" Target="file:///C:\Users\kostikova.irina\Downloads\&#1055;&#1088;&#1080;&#1082;&#1072;&#1079;%20&#1086;&#1090;%2025.01.2012%20&#8470;%20&#1052;&#1052;&#1042;-7-625.rtf" TargetMode="External"/><Relationship Id="rId145" Type="http://schemas.openxmlformats.org/officeDocument/2006/relationships/hyperlink" Target="file:///C:\Users\kostikova.irina\Downloads\&#1055;&#1088;&#1080;&#1082;&#1072;&#1079;%20&#1086;&#1090;%2025.01.2012%20&#8470;%20&#1052;&#1052;&#1042;-7-625.rtf" TargetMode="External"/><Relationship Id="rId352" Type="http://schemas.openxmlformats.org/officeDocument/2006/relationships/hyperlink" Target="file:///C:\Users\kostikova.irina\Downloads\&#1055;&#1088;&#1080;&#1082;&#1072;&#1079;%20&#1086;&#1090;%2025.01.2012%20&#8470;%20&#1052;&#1052;&#1042;-7-625.rtf" TargetMode="External"/><Relationship Id="rId1203" Type="http://schemas.openxmlformats.org/officeDocument/2006/relationships/hyperlink" Target="file:///C:\Users\kostikova.irina\Downloads\&#1055;&#1088;&#1080;&#1082;&#1072;&#1079;%20&#1086;&#1090;%2025.01.2012%20&#8470;%20&#1052;&#1052;&#1042;-7-625.rtf" TargetMode="External"/><Relationship Id="rId1287" Type="http://schemas.openxmlformats.org/officeDocument/2006/relationships/hyperlink" Target="file:///C:\Users\kostikova.irina\Downloads\&#1055;&#1088;&#1080;&#1082;&#1072;&#1079;%20&#1086;&#1090;%2025.01.2012%20&#8470;%20&#1052;&#1052;&#1042;-7-625.rtf" TargetMode="External"/><Relationship Id="rId212" Type="http://schemas.openxmlformats.org/officeDocument/2006/relationships/hyperlink" Target="file:///C:\Users\kostikova.irina\Downloads\&#1055;&#1088;&#1080;&#1082;&#1072;&#1079;%20&#1086;&#1090;%2025.01.2012%20&#8470;%20&#1052;&#1052;&#1042;-7-625.rtf" TargetMode="External"/><Relationship Id="rId657" Type="http://schemas.openxmlformats.org/officeDocument/2006/relationships/hyperlink" Target="file:///C:\Users\kostikova.irina\Downloads\&#1055;&#1088;&#1080;&#1082;&#1072;&#1079;%20&#1086;&#1090;%2025.01.2012%20&#8470;%20&#1052;&#1052;&#1042;-7-625.rtf" TargetMode="External"/><Relationship Id="rId864" Type="http://schemas.openxmlformats.org/officeDocument/2006/relationships/hyperlink" Target="file:///C:\Users\kostikova.irina\Downloads\&#1055;&#1088;&#1080;&#1082;&#1072;&#1079;%20&#1086;&#1090;%2025.01.2012%20&#8470;%20&#1052;&#1052;&#1042;-7-625.rtf" TargetMode="External"/><Relationship Id="rId296" Type="http://schemas.openxmlformats.org/officeDocument/2006/relationships/hyperlink" Target="file:///C:\Users\kostikova.irina\Downloads\&#1055;&#1088;&#1080;&#1082;&#1072;&#1079;%20&#1086;&#1090;%2025.01.2012%20&#8470;%20&#1052;&#1052;&#1042;-7-625.rtf" TargetMode="External"/><Relationship Id="rId517" Type="http://schemas.openxmlformats.org/officeDocument/2006/relationships/hyperlink" Target="file:///C:\Users\kostikova.irina\Downloads\&#1055;&#1088;&#1080;&#1082;&#1072;&#1079;%20&#1086;&#1090;%2025.01.2012%20&#8470;%20&#1052;&#1052;&#1042;-7-625.rtf" TargetMode="External"/><Relationship Id="rId724" Type="http://schemas.openxmlformats.org/officeDocument/2006/relationships/hyperlink" Target="file:///C:\Users\kostikova.irina\Downloads\&#1055;&#1088;&#1080;&#1082;&#1072;&#1079;%20&#1086;&#1090;%2025.01.2012%20&#8470;%20&#1052;&#1052;&#1042;-7-625.rtf" TargetMode="External"/><Relationship Id="rId931" Type="http://schemas.openxmlformats.org/officeDocument/2006/relationships/hyperlink" Target="file:///C:\Users\kostikova.irina\Downloads\&#1055;&#1088;&#1080;&#1082;&#1072;&#1079;%20&#1086;&#1090;%2025.01.2012%20&#8470;%20&#1052;&#1052;&#1042;-7-625.rtf" TargetMode="External"/><Relationship Id="rId1147" Type="http://schemas.openxmlformats.org/officeDocument/2006/relationships/hyperlink" Target="file:///C:\Users\kostikova.irina\Downloads\&#1055;&#1088;&#1080;&#1082;&#1072;&#1079;%20&#1086;&#1090;%2025.01.2012%20&#8470;%20&#1052;&#1052;&#1042;-7-625.rtf" TargetMode="External"/><Relationship Id="rId60" Type="http://schemas.openxmlformats.org/officeDocument/2006/relationships/hyperlink" Target="file:///C:\Users\kostikova.irina\Downloads\&#1055;&#1088;&#1080;&#1082;&#1072;&#1079;%20&#1086;&#1090;%2025.01.2012%20&#8470;%20&#1052;&#1052;&#1042;-7-625.rtf" TargetMode="External"/><Relationship Id="rId156" Type="http://schemas.openxmlformats.org/officeDocument/2006/relationships/hyperlink" Target="file:///C:\Users\kostikova.irina\Downloads\&#1055;&#1088;&#1080;&#1082;&#1072;&#1079;%20&#1086;&#1090;%2025.01.2012%20&#8470;%20&#1052;&#1052;&#1042;-7-625.rtf" TargetMode="External"/><Relationship Id="rId363" Type="http://schemas.openxmlformats.org/officeDocument/2006/relationships/hyperlink" Target="file:///C:\Users\kostikova.irina\Downloads\&#1055;&#1088;&#1080;&#1082;&#1072;&#1079;%20&#1086;&#1090;%2025.01.2012%20&#8470;%20&#1052;&#1052;&#1042;-7-625.rtf" TargetMode="External"/><Relationship Id="rId570" Type="http://schemas.openxmlformats.org/officeDocument/2006/relationships/hyperlink" Target="file:///C:\Users\kostikova.irina\Downloads\&#1055;&#1088;&#1080;&#1082;&#1072;&#1079;%20&#1086;&#1090;%2025.01.2012%20&#8470;%20&#1052;&#1052;&#1042;-7-625.rtf" TargetMode="External"/><Relationship Id="rId1007" Type="http://schemas.openxmlformats.org/officeDocument/2006/relationships/hyperlink" Target="file:///C:\Users\kostikova.irina\Downloads\&#1055;&#1088;&#1080;&#1082;&#1072;&#1079;%20&#1086;&#1090;%2025.01.2012%20&#8470;%20&#1052;&#1052;&#1042;-7-625.rtf" TargetMode="External"/><Relationship Id="rId1214" Type="http://schemas.openxmlformats.org/officeDocument/2006/relationships/hyperlink" Target="file:///C:\Users\kostikova.irina\Downloads\&#1055;&#1088;&#1080;&#1082;&#1072;&#1079;%20&#1086;&#1090;%2025.01.2012%20&#8470;%20&#1052;&#1052;&#1042;-7-625.rtf" TargetMode="External"/><Relationship Id="rId223" Type="http://schemas.openxmlformats.org/officeDocument/2006/relationships/hyperlink" Target="file:///C:\Users\kostikova.irina\Downloads\&#1055;&#1088;&#1080;&#1082;&#1072;&#1079;%20&#1086;&#1090;%2025.01.2012%20&#8470;%20&#1052;&#1052;&#1042;-7-625.rtf" TargetMode="External"/><Relationship Id="rId430" Type="http://schemas.openxmlformats.org/officeDocument/2006/relationships/hyperlink" Target="file:///C:\Users\kostikova.irina\Downloads\&#1055;&#1088;&#1080;&#1082;&#1072;&#1079;%20&#1086;&#1090;%2025.01.2012%20&#8470;%20&#1052;&#1052;&#1042;-7-625.rtf" TargetMode="External"/><Relationship Id="rId668" Type="http://schemas.openxmlformats.org/officeDocument/2006/relationships/hyperlink" Target="file:///C:\Users\kostikova.irina\Downloads\&#1055;&#1088;&#1080;&#1082;&#1072;&#1079;%20&#1086;&#1090;%2025.01.2012%20&#8470;%20&#1052;&#1052;&#1042;-7-625.rtf" TargetMode="External"/><Relationship Id="rId875" Type="http://schemas.openxmlformats.org/officeDocument/2006/relationships/hyperlink" Target="file:///C:\Users\kostikova.irina\Downloads\&#1055;&#1088;&#1080;&#1082;&#1072;&#1079;%20&#1086;&#1090;%2025.01.2012%20&#8470;%20&#1052;&#1052;&#1042;-7-625.rtf" TargetMode="External"/><Relationship Id="rId1060" Type="http://schemas.openxmlformats.org/officeDocument/2006/relationships/hyperlink" Target="file:///C:\Users\kostikova.irina\Downloads\&#1055;&#1088;&#1080;&#1082;&#1072;&#1079;%20&#1086;&#1090;%2025.01.2012%20&#8470;%20&#1052;&#1052;&#1042;-7-625.rtf" TargetMode="External"/><Relationship Id="rId1298" Type="http://schemas.openxmlformats.org/officeDocument/2006/relationships/hyperlink" Target="file:///C:\Users\kostikova.irina\Downloads\&#1055;&#1088;&#1080;&#1082;&#1072;&#1079;%20&#1086;&#1090;%2025.01.2012%20&#8470;%20&#1052;&#1052;&#1042;-7-625.rtf" TargetMode="External"/><Relationship Id="rId18" Type="http://schemas.openxmlformats.org/officeDocument/2006/relationships/hyperlink" Target="file:///C:\Users\kostikova.irina\Downloads\&#1055;&#1088;&#1080;&#1082;&#1072;&#1079;%20&#1086;&#1090;%2025.01.2012%20&#8470;%20&#1052;&#1052;&#1042;-7-625.rtf" TargetMode="External"/><Relationship Id="rId528" Type="http://schemas.openxmlformats.org/officeDocument/2006/relationships/hyperlink" Target="file:///C:\Users\kostikova.irina\Downloads\&#1055;&#1088;&#1080;&#1082;&#1072;&#1079;%20&#1086;&#1090;%2025.01.2012%20&#8470;%20&#1052;&#1052;&#1042;-7-625.rtf" TargetMode="External"/><Relationship Id="rId735" Type="http://schemas.openxmlformats.org/officeDocument/2006/relationships/hyperlink" Target="file:///C:\Users\kostikova.irina\Downloads\&#1055;&#1088;&#1080;&#1082;&#1072;&#1079;%20&#1086;&#1090;%2025.01.2012%20&#8470;%20&#1052;&#1052;&#1042;-7-625.rtf" TargetMode="External"/><Relationship Id="rId942" Type="http://schemas.openxmlformats.org/officeDocument/2006/relationships/hyperlink" Target="file:///C:\Users\kostikova.irina\Downloads\&#1055;&#1088;&#1080;&#1082;&#1072;&#1079;%20&#1086;&#1090;%2025.01.2012%20&#8470;%20&#1052;&#1052;&#1042;-7-625.rtf" TargetMode="External"/><Relationship Id="rId1158" Type="http://schemas.openxmlformats.org/officeDocument/2006/relationships/hyperlink" Target="file:///C:\Users\kostikova.irina\Downloads\&#1055;&#1088;&#1080;&#1082;&#1072;&#1079;%20&#1086;&#1090;%2025.01.2012%20&#8470;%20&#1052;&#1052;&#1042;-7-625.rtf" TargetMode="External"/><Relationship Id="rId167" Type="http://schemas.openxmlformats.org/officeDocument/2006/relationships/hyperlink" Target="file:///C:\Users\kostikova.irina\Downloads\&#1055;&#1088;&#1080;&#1082;&#1072;&#1079;%20&#1086;&#1090;%2025.01.2012%20&#8470;%20&#1052;&#1052;&#1042;-7-625.rtf" TargetMode="External"/><Relationship Id="rId374" Type="http://schemas.openxmlformats.org/officeDocument/2006/relationships/hyperlink" Target="file:///C:\Users\kostikova.irina\Downloads\&#1055;&#1088;&#1080;&#1082;&#1072;&#1079;%20&#1086;&#1090;%2025.01.2012%20&#8470;%20&#1052;&#1052;&#1042;-7-625.rtf" TargetMode="External"/><Relationship Id="rId581" Type="http://schemas.openxmlformats.org/officeDocument/2006/relationships/hyperlink" Target="file:///C:\Users\kostikova.irina\Downloads\&#1055;&#1088;&#1080;&#1082;&#1072;&#1079;%20&#1086;&#1090;%2025.01.2012%20&#8470;%20&#1052;&#1052;&#1042;-7-625.rtf" TargetMode="External"/><Relationship Id="rId1018" Type="http://schemas.openxmlformats.org/officeDocument/2006/relationships/hyperlink" Target="file:///C:\Users\kostikova.irina\Downloads\&#1055;&#1088;&#1080;&#1082;&#1072;&#1079;%20&#1086;&#1090;%2025.01.2012%20&#8470;%20&#1052;&#1052;&#1042;-7-625.rtf" TargetMode="External"/><Relationship Id="rId1225" Type="http://schemas.openxmlformats.org/officeDocument/2006/relationships/hyperlink" Target="file:///C:\Users\kostikova.irina\Downloads\&#1055;&#1088;&#1080;&#1082;&#1072;&#1079;%20&#1086;&#1090;%2025.01.2012%20&#8470;%20&#1052;&#1052;&#1042;-7-625.rtf" TargetMode="External"/><Relationship Id="rId71" Type="http://schemas.openxmlformats.org/officeDocument/2006/relationships/hyperlink" Target="file:///C:\Users\kostikova.irina\Downloads\&#1055;&#1088;&#1080;&#1082;&#1072;&#1079;%20&#1086;&#1090;%2025.01.2012%20&#8470;%20&#1052;&#1052;&#1042;-7-625.rtf" TargetMode="External"/><Relationship Id="rId234" Type="http://schemas.openxmlformats.org/officeDocument/2006/relationships/hyperlink" Target="file:///C:\Users\kostikova.irina\Downloads\&#1055;&#1088;&#1080;&#1082;&#1072;&#1079;%20&#1086;&#1090;%2025.01.2012%20&#8470;%20&#1052;&#1052;&#1042;-7-625.rtf" TargetMode="External"/><Relationship Id="rId679" Type="http://schemas.openxmlformats.org/officeDocument/2006/relationships/hyperlink" Target="file:///C:\Users\kostikova.irina\Downloads\&#1055;&#1088;&#1080;&#1082;&#1072;&#1079;%20&#1086;&#1090;%2025.01.2012%20&#8470;%20&#1052;&#1052;&#1042;-7-625.rtf" TargetMode="External"/><Relationship Id="rId802" Type="http://schemas.openxmlformats.org/officeDocument/2006/relationships/hyperlink" Target="file:///C:\Users\kostikova.irina\Downloads\&#1055;&#1088;&#1080;&#1082;&#1072;&#1079;%20&#1086;&#1090;%2025.01.2012%20&#8470;%20&#1052;&#1052;&#1042;-7-625.rtf" TargetMode="External"/><Relationship Id="rId886" Type="http://schemas.openxmlformats.org/officeDocument/2006/relationships/hyperlink" Target="file:///C:\Users\kostikova.irina\Downloads\&#1055;&#1088;&#1080;&#1082;&#1072;&#1079;%20&#1086;&#1090;%2025.01.2012%20&#8470;%20&#1052;&#1052;&#1042;-7-625.rtf" TargetMode="External"/><Relationship Id="rId2" Type="http://schemas.openxmlformats.org/officeDocument/2006/relationships/settings" Target="settings.xml"/><Relationship Id="rId29" Type="http://schemas.openxmlformats.org/officeDocument/2006/relationships/hyperlink" Target="file:///C:\Users\kostikova.irina\Downloads\&#1055;&#1088;&#1080;&#1082;&#1072;&#1079;%20&#1086;&#1090;%2025.01.2012%20&#8470;%20&#1052;&#1052;&#1042;-7-625.rtf" TargetMode="External"/><Relationship Id="rId441" Type="http://schemas.openxmlformats.org/officeDocument/2006/relationships/hyperlink" Target="file:///C:\Users\kostikova.irina\Downloads\&#1055;&#1088;&#1080;&#1082;&#1072;&#1079;%20&#1086;&#1090;%2025.01.2012%20&#8470;%20&#1052;&#1052;&#1042;-7-625.rtf" TargetMode="External"/><Relationship Id="rId539" Type="http://schemas.openxmlformats.org/officeDocument/2006/relationships/hyperlink" Target="file:///C:\Users\kostikova.irina\Downloads\&#1055;&#1088;&#1080;&#1082;&#1072;&#1079;%20&#1086;&#1090;%2025.01.2012%20&#8470;%20&#1052;&#1052;&#1042;-7-625.rtf" TargetMode="External"/><Relationship Id="rId746" Type="http://schemas.openxmlformats.org/officeDocument/2006/relationships/hyperlink" Target="file:///C:\Users\kostikova.irina\Downloads\&#1055;&#1088;&#1080;&#1082;&#1072;&#1079;%20&#1086;&#1090;%2025.01.2012%20&#8470;%20&#1052;&#1052;&#1042;-7-625.rtf" TargetMode="External"/><Relationship Id="rId1071" Type="http://schemas.openxmlformats.org/officeDocument/2006/relationships/hyperlink" Target="file:///C:\Users\kostikova.irina\Downloads\&#1055;&#1088;&#1080;&#1082;&#1072;&#1079;%20&#1086;&#1090;%2025.01.2012%20&#8470;%20&#1052;&#1052;&#1042;-7-625.rtf" TargetMode="External"/><Relationship Id="rId1169" Type="http://schemas.openxmlformats.org/officeDocument/2006/relationships/hyperlink" Target="file:///C:\Users\kostikova.irina\Downloads\&#1055;&#1088;&#1080;&#1082;&#1072;&#1079;%20&#1086;&#1090;%2025.01.2012%20&#8470;%20&#1052;&#1052;&#1042;-7-625.rtf" TargetMode="External"/><Relationship Id="rId178" Type="http://schemas.openxmlformats.org/officeDocument/2006/relationships/hyperlink" Target="file:///C:\Users\kostikova.irina\Downloads\&#1055;&#1088;&#1080;&#1082;&#1072;&#1079;%20&#1086;&#1090;%2025.01.2012%20&#8470;%20&#1052;&#1052;&#1042;-7-625.rtf" TargetMode="External"/><Relationship Id="rId301" Type="http://schemas.openxmlformats.org/officeDocument/2006/relationships/hyperlink" Target="file:///C:\Users\kostikova.irina\Downloads\&#1055;&#1088;&#1080;&#1082;&#1072;&#1079;%20&#1086;&#1090;%2025.01.2012%20&#8470;%20&#1052;&#1052;&#1042;-7-625.rtf" TargetMode="External"/><Relationship Id="rId953" Type="http://schemas.openxmlformats.org/officeDocument/2006/relationships/hyperlink" Target="file:///C:\Users\kostikova.irina\Downloads\&#1055;&#1088;&#1080;&#1082;&#1072;&#1079;%20&#1086;&#1090;%2025.01.2012%20&#8470;%20&#1052;&#1052;&#1042;-7-625.rtf" TargetMode="External"/><Relationship Id="rId1029" Type="http://schemas.openxmlformats.org/officeDocument/2006/relationships/hyperlink" Target="file:///C:\Users\kostikova.irina\Downloads\&#1055;&#1088;&#1080;&#1082;&#1072;&#1079;%20&#1086;&#1090;%2025.01.2012%20&#8470;%20&#1052;&#1052;&#1042;-7-625.rtf" TargetMode="External"/><Relationship Id="rId1236" Type="http://schemas.openxmlformats.org/officeDocument/2006/relationships/hyperlink" Target="file:///C:\Users\kostikova.irina\Downloads\&#1055;&#1088;&#1080;&#1082;&#1072;&#1079;%20&#1086;&#1090;%2025.01.2012%20&#8470;%20&#1052;&#1052;&#1042;-7-625.rtf" TargetMode="External"/><Relationship Id="rId82" Type="http://schemas.openxmlformats.org/officeDocument/2006/relationships/hyperlink" Target="file:///C:\Users\kostikova.irina\Downloads\&#1055;&#1088;&#1080;&#1082;&#1072;&#1079;%20&#1086;&#1090;%2025.01.2012%20&#8470;%20&#1052;&#1052;&#1042;-7-625.rtf" TargetMode="External"/><Relationship Id="rId385" Type="http://schemas.openxmlformats.org/officeDocument/2006/relationships/hyperlink" Target="file:///C:\Users\kostikova.irina\Downloads\&#1055;&#1088;&#1080;&#1082;&#1072;&#1079;%20&#1086;&#1090;%2025.01.2012%20&#8470;%20&#1052;&#1052;&#1042;-7-625.rtf" TargetMode="External"/><Relationship Id="rId592" Type="http://schemas.openxmlformats.org/officeDocument/2006/relationships/hyperlink" Target="file:///C:\Users\kostikova.irina\Downloads\&#1055;&#1088;&#1080;&#1082;&#1072;&#1079;%20&#1086;&#1090;%2025.01.2012%20&#8470;%20&#1052;&#1052;&#1042;-7-625.rtf" TargetMode="External"/><Relationship Id="rId606" Type="http://schemas.openxmlformats.org/officeDocument/2006/relationships/hyperlink" Target="file:///C:\Users\kostikova.irina\Downloads\&#1055;&#1088;&#1080;&#1082;&#1072;&#1079;%20&#1086;&#1090;%2025.01.2012%20&#8470;%20&#1052;&#1052;&#1042;-7-625.rtf" TargetMode="External"/><Relationship Id="rId813" Type="http://schemas.openxmlformats.org/officeDocument/2006/relationships/hyperlink" Target="file:///C:\Users\kostikova.irina\Downloads\&#1055;&#1088;&#1080;&#1082;&#1072;&#1079;%20&#1086;&#1090;%2025.01.2012%20&#8470;%20&#1052;&#1052;&#1042;-7-625.rtf" TargetMode="External"/><Relationship Id="rId245" Type="http://schemas.openxmlformats.org/officeDocument/2006/relationships/hyperlink" Target="file:///C:\Users\kostikova.irina\Downloads\&#1055;&#1088;&#1080;&#1082;&#1072;&#1079;%20&#1086;&#1090;%2025.01.2012%20&#8470;%20&#1052;&#1052;&#1042;-7-625.rtf" TargetMode="External"/><Relationship Id="rId452" Type="http://schemas.openxmlformats.org/officeDocument/2006/relationships/hyperlink" Target="file:///C:\Users\kostikova.irina\Downloads\&#1055;&#1088;&#1080;&#1082;&#1072;&#1079;%20&#1086;&#1090;%2025.01.2012%20&#8470;%20&#1052;&#1052;&#1042;-7-625.rtf" TargetMode="External"/><Relationship Id="rId897" Type="http://schemas.openxmlformats.org/officeDocument/2006/relationships/hyperlink" Target="file:///C:\Users\kostikova.irina\Downloads\&#1055;&#1088;&#1080;&#1082;&#1072;&#1079;%20&#1086;&#1090;%2025.01.2012%20&#8470;%20&#1052;&#1052;&#1042;-7-625.rtf" TargetMode="External"/><Relationship Id="rId1082" Type="http://schemas.openxmlformats.org/officeDocument/2006/relationships/hyperlink" Target="file:///C:\Users\kostikova.irina\Downloads\&#1055;&#1088;&#1080;&#1082;&#1072;&#1079;%20&#1086;&#1090;%2025.01.2012%20&#8470;%20&#1052;&#1052;&#1042;-7-625.rtf" TargetMode="External"/><Relationship Id="rId1303" Type="http://schemas.openxmlformats.org/officeDocument/2006/relationships/hyperlink" Target="file:///C:\Users\kostikova.irina\Downloads\&#1055;&#1088;&#1080;&#1082;&#1072;&#1079;%20&#1086;&#1090;%2025.01.2012%20&#8470;%20&#1052;&#1052;&#1042;-7-625.rtf" TargetMode="External"/><Relationship Id="rId105" Type="http://schemas.openxmlformats.org/officeDocument/2006/relationships/hyperlink" Target="file:///C:\Users\kostikova.irina\Downloads\&#1055;&#1088;&#1080;&#1082;&#1072;&#1079;%20&#1086;&#1090;%2025.01.2012%20&#8470;%20&#1052;&#1052;&#1042;-7-625.rtf" TargetMode="External"/><Relationship Id="rId312" Type="http://schemas.openxmlformats.org/officeDocument/2006/relationships/hyperlink" Target="file:///C:\Users\kostikova.irina\Downloads\&#1055;&#1088;&#1080;&#1082;&#1072;&#1079;%20&#1086;&#1090;%2025.01.2012%20&#8470;%20&#1052;&#1052;&#1042;-7-625.rtf" TargetMode="External"/><Relationship Id="rId757" Type="http://schemas.openxmlformats.org/officeDocument/2006/relationships/hyperlink" Target="file:///C:\Users\kostikova.irina\Downloads\&#1055;&#1088;&#1080;&#1082;&#1072;&#1079;%20&#1086;&#1090;%2025.01.2012%20&#8470;%20&#1052;&#1052;&#1042;-7-625.rtf" TargetMode="External"/><Relationship Id="rId964" Type="http://schemas.openxmlformats.org/officeDocument/2006/relationships/hyperlink" Target="file:///C:\Users\kostikova.irina\Downloads\&#1055;&#1088;&#1080;&#1082;&#1072;&#1079;%20&#1086;&#1090;%2025.01.2012%20&#8470;%20&#1052;&#1052;&#1042;-7-625.rtf" TargetMode="External"/><Relationship Id="rId93" Type="http://schemas.openxmlformats.org/officeDocument/2006/relationships/hyperlink" Target="file:///C:\Users\kostikova.irina\Downloads\&#1055;&#1088;&#1080;&#1082;&#1072;&#1079;%20&#1086;&#1090;%2025.01.2012%20&#8470;%20&#1052;&#1052;&#1042;-7-625.rtf" TargetMode="External"/><Relationship Id="rId189" Type="http://schemas.openxmlformats.org/officeDocument/2006/relationships/hyperlink" Target="file:///C:\Users\kostikova.irina\Downloads\&#1055;&#1088;&#1080;&#1082;&#1072;&#1079;%20&#1086;&#1090;%2025.01.2012%20&#8470;%20&#1052;&#1052;&#1042;-7-625.rtf" TargetMode="External"/><Relationship Id="rId396" Type="http://schemas.openxmlformats.org/officeDocument/2006/relationships/hyperlink" Target="file:///C:\Users\kostikova.irina\Downloads\&#1055;&#1088;&#1080;&#1082;&#1072;&#1079;%20&#1086;&#1090;%2025.01.2012%20&#8470;%20&#1052;&#1052;&#1042;-7-625.rtf" TargetMode="External"/><Relationship Id="rId617" Type="http://schemas.openxmlformats.org/officeDocument/2006/relationships/hyperlink" Target="file:///C:\Users\kostikova.irina\Downloads\&#1055;&#1088;&#1080;&#1082;&#1072;&#1079;%20&#1086;&#1090;%2025.01.2012%20&#8470;%20&#1052;&#1052;&#1042;-7-625.rtf" TargetMode="External"/><Relationship Id="rId824" Type="http://schemas.openxmlformats.org/officeDocument/2006/relationships/hyperlink" Target="file:///C:\Users\kostikova.irina\Downloads\&#1055;&#1088;&#1080;&#1082;&#1072;&#1079;%20&#1086;&#1090;%2025.01.2012%20&#8470;%20&#1052;&#1052;&#1042;-7-625.rtf" TargetMode="External"/><Relationship Id="rId1247" Type="http://schemas.openxmlformats.org/officeDocument/2006/relationships/hyperlink" Target="file:///C:\Users\kostikova.irina\Downloads\&#1055;&#1088;&#1080;&#1082;&#1072;&#1079;%20&#1086;&#1090;%2025.01.2012%20&#8470;%20&#1052;&#1052;&#1042;-7-625.rtf" TargetMode="External"/><Relationship Id="rId256" Type="http://schemas.openxmlformats.org/officeDocument/2006/relationships/hyperlink" Target="file:///C:\Users\kostikova.irina\Downloads\&#1055;&#1088;&#1080;&#1082;&#1072;&#1079;%20&#1086;&#1090;%2025.01.2012%20&#8470;%20&#1052;&#1052;&#1042;-7-625.rtf" TargetMode="External"/><Relationship Id="rId463" Type="http://schemas.openxmlformats.org/officeDocument/2006/relationships/hyperlink" Target="file:///C:\Users\kostikova.irina\Downloads\&#1055;&#1088;&#1080;&#1082;&#1072;&#1079;%20&#1086;&#1090;%2025.01.2012%20&#8470;%20&#1052;&#1052;&#1042;-7-625.rtf" TargetMode="External"/><Relationship Id="rId670" Type="http://schemas.openxmlformats.org/officeDocument/2006/relationships/hyperlink" Target="file:///C:\Users\kostikova.irina\Downloads\&#1055;&#1088;&#1080;&#1082;&#1072;&#1079;%20&#1086;&#1090;%2025.01.2012%20&#8470;%20&#1052;&#1052;&#1042;-7-625.rtf" TargetMode="External"/><Relationship Id="rId1093" Type="http://schemas.openxmlformats.org/officeDocument/2006/relationships/hyperlink" Target="file:///C:\Users\kostikova.irina\Downloads\&#1055;&#1088;&#1080;&#1082;&#1072;&#1079;%20&#1086;&#1090;%2025.01.2012%20&#8470;%20&#1052;&#1052;&#1042;-7-625.rtf" TargetMode="External"/><Relationship Id="rId1107" Type="http://schemas.openxmlformats.org/officeDocument/2006/relationships/hyperlink" Target="file:///C:\Users\kostikova.irina\Downloads\&#1055;&#1088;&#1080;&#1082;&#1072;&#1079;%20&#1086;&#1090;%2025.01.2012%20&#8470;%20&#1052;&#1052;&#1042;-7-625.rtf" TargetMode="External"/><Relationship Id="rId116" Type="http://schemas.openxmlformats.org/officeDocument/2006/relationships/hyperlink" Target="file:///C:\Users\kostikova.irina\Downloads\&#1055;&#1088;&#1080;&#1082;&#1072;&#1079;%20&#1086;&#1090;%2025.01.2012%20&#8470;%20&#1052;&#1052;&#1042;-7-625.rtf" TargetMode="External"/><Relationship Id="rId323" Type="http://schemas.openxmlformats.org/officeDocument/2006/relationships/hyperlink" Target="file:///C:\Users\kostikova.irina\Downloads\&#1055;&#1088;&#1080;&#1082;&#1072;&#1079;%20&#1086;&#1090;%2025.01.2012%20&#8470;%20&#1052;&#1052;&#1042;-7-625.rtf" TargetMode="External"/><Relationship Id="rId530" Type="http://schemas.openxmlformats.org/officeDocument/2006/relationships/hyperlink" Target="file:///C:\Users\kostikova.irina\Downloads\&#1055;&#1088;&#1080;&#1082;&#1072;&#1079;%20&#1086;&#1090;%2025.01.2012%20&#8470;%20&#1052;&#1052;&#1042;-7-625.rtf" TargetMode="External"/><Relationship Id="rId768" Type="http://schemas.openxmlformats.org/officeDocument/2006/relationships/hyperlink" Target="file:///C:\Users\kostikova.irina\Downloads\&#1055;&#1088;&#1080;&#1082;&#1072;&#1079;%20&#1086;&#1090;%2025.01.2012%20&#8470;%20&#1052;&#1052;&#1042;-7-625.rtf" TargetMode="External"/><Relationship Id="rId975" Type="http://schemas.openxmlformats.org/officeDocument/2006/relationships/hyperlink" Target="file:///C:\Users\kostikova.irina\Downloads\&#1055;&#1088;&#1080;&#1082;&#1072;&#1079;%20&#1086;&#1090;%2025.01.2012%20&#8470;%20&#1052;&#1052;&#1042;-7-625.rtf" TargetMode="External"/><Relationship Id="rId1160" Type="http://schemas.openxmlformats.org/officeDocument/2006/relationships/hyperlink" Target="file:///C:\Users\kostikova.irina\Downloads\&#1055;&#1088;&#1080;&#1082;&#1072;&#1079;%20&#1086;&#1090;%2025.01.2012%20&#8470;%20&#1052;&#1052;&#1042;-7-625.rtf" TargetMode="External"/><Relationship Id="rId20" Type="http://schemas.openxmlformats.org/officeDocument/2006/relationships/hyperlink" Target="file:///C:\Users\kostikova.irina\Downloads\&#1055;&#1088;&#1080;&#1082;&#1072;&#1079;%20&#1086;&#1090;%2025.01.2012%20&#8470;%20&#1052;&#1052;&#1042;-7-625.rtf" TargetMode="External"/><Relationship Id="rId628" Type="http://schemas.openxmlformats.org/officeDocument/2006/relationships/hyperlink" Target="file:///C:\Users\kostikova.irina\Downloads\&#1055;&#1088;&#1080;&#1082;&#1072;&#1079;%20&#1086;&#1090;%2025.01.2012%20&#8470;%20&#1052;&#1052;&#1042;-7-625.rtf" TargetMode="External"/><Relationship Id="rId835" Type="http://schemas.openxmlformats.org/officeDocument/2006/relationships/hyperlink" Target="file:///C:\Users\kostikova.irina\Downloads\&#1055;&#1088;&#1080;&#1082;&#1072;&#1079;%20&#1086;&#1090;%2025.01.2012%20&#8470;%20&#1052;&#1052;&#1042;-7-625.rtf" TargetMode="External"/><Relationship Id="rId1258" Type="http://schemas.openxmlformats.org/officeDocument/2006/relationships/hyperlink" Target="file:///C:\Users\kostikova.irina\Downloads\&#1055;&#1088;&#1080;&#1082;&#1072;&#1079;%20&#1086;&#1090;%2025.01.2012%20&#8470;%20&#1052;&#1052;&#1042;-7-625.rtf" TargetMode="External"/><Relationship Id="rId267" Type="http://schemas.openxmlformats.org/officeDocument/2006/relationships/hyperlink" Target="file:///C:\Users\kostikova.irina\Downloads\&#1055;&#1088;&#1080;&#1082;&#1072;&#1079;%20&#1086;&#1090;%2025.01.2012%20&#8470;%20&#1052;&#1052;&#1042;-7-625.rtf" TargetMode="External"/><Relationship Id="rId474" Type="http://schemas.openxmlformats.org/officeDocument/2006/relationships/hyperlink" Target="file:///C:\Users\kostikova.irina\Downloads\&#1055;&#1088;&#1080;&#1082;&#1072;&#1079;%20&#1086;&#1090;%2025.01.2012%20&#8470;%20&#1052;&#1052;&#1042;-7-625.rtf" TargetMode="External"/><Relationship Id="rId1020" Type="http://schemas.openxmlformats.org/officeDocument/2006/relationships/hyperlink" Target="file:///C:\Users\kostikova.irina\Downloads\&#1055;&#1088;&#1080;&#1082;&#1072;&#1079;%20&#1086;&#1090;%2025.01.2012%20&#8470;%20&#1052;&#1052;&#1042;-7-625.rtf" TargetMode="External"/><Relationship Id="rId1118" Type="http://schemas.openxmlformats.org/officeDocument/2006/relationships/hyperlink" Target="file:///C:\Users\kostikova.irina\Downloads\&#1055;&#1088;&#1080;&#1082;&#1072;&#1079;%20&#1086;&#1090;%2025.01.2012%20&#8470;%20&#1052;&#1052;&#1042;-7-625.rtf" TargetMode="External"/><Relationship Id="rId127" Type="http://schemas.openxmlformats.org/officeDocument/2006/relationships/hyperlink" Target="file:///C:\Users\kostikova.irina\Downloads\&#1055;&#1088;&#1080;&#1082;&#1072;&#1079;%20&#1086;&#1090;%2025.01.2012%20&#8470;%20&#1052;&#1052;&#1042;-7-625.rtf" TargetMode="External"/><Relationship Id="rId681" Type="http://schemas.openxmlformats.org/officeDocument/2006/relationships/hyperlink" Target="file:///C:\Users\kostikova.irina\Downloads\&#1055;&#1088;&#1080;&#1082;&#1072;&#1079;%20&#1086;&#1090;%2025.01.2012%20&#8470;%20&#1052;&#1052;&#1042;-7-625.rtf" TargetMode="External"/><Relationship Id="rId779" Type="http://schemas.openxmlformats.org/officeDocument/2006/relationships/hyperlink" Target="file:///C:\Users\kostikova.irina\Downloads\&#1055;&#1088;&#1080;&#1082;&#1072;&#1079;%20&#1086;&#1090;%2025.01.2012%20&#8470;%20&#1052;&#1052;&#1042;-7-625.rtf" TargetMode="External"/><Relationship Id="rId902" Type="http://schemas.openxmlformats.org/officeDocument/2006/relationships/hyperlink" Target="file:///C:\Users\kostikova.irina\Downloads\&#1055;&#1088;&#1080;&#1082;&#1072;&#1079;%20&#1086;&#1090;%2025.01.2012%20&#8470;%20&#1052;&#1052;&#1042;-7-625.rtf" TargetMode="External"/><Relationship Id="rId986" Type="http://schemas.openxmlformats.org/officeDocument/2006/relationships/hyperlink" Target="file:///C:\Users\kostikova.irina\Downloads\&#1055;&#1088;&#1080;&#1082;&#1072;&#1079;%20&#1086;&#1090;%2025.01.2012%20&#8470;%20&#1052;&#1052;&#1042;-7-625.rtf" TargetMode="External"/><Relationship Id="rId31" Type="http://schemas.openxmlformats.org/officeDocument/2006/relationships/hyperlink" Target="file:///C:\Users\kostikova.irina\Downloads\&#1055;&#1088;&#1080;&#1082;&#1072;&#1079;%20&#1086;&#1090;%2025.01.2012%20&#8470;%20&#1052;&#1052;&#1042;-7-625.rtf" TargetMode="External"/><Relationship Id="rId334" Type="http://schemas.openxmlformats.org/officeDocument/2006/relationships/hyperlink" Target="file:///C:\Users\kostikova.irina\Downloads\&#1055;&#1088;&#1080;&#1082;&#1072;&#1079;%20&#1086;&#1090;%2025.01.2012%20&#8470;%20&#1052;&#1052;&#1042;-7-625.rtf" TargetMode="External"/><Relationship Id="rId541" Type="http://schemas.openxmlformats.org/officeDocument/2006/relationships/hyperlink" Target="file:///C:\Users\kostikova.irina\Downloads\&#1055;&#1088;&#1080;&#1082;&#1072;&#1079;%20&#1086;&#1090;%2025.01.2012%20&#8470;%20&#1052;&#1052;&#1042;-7-625.rtf" TargetMode="External"/><Relationship Id="rId639" Type="http://schemas.openxmlformats.org/officeDocument/2006/relationships/hyperlink" Target="file:///C:\Users\kostikova.irina\Downloads\&#1055;&#1088;&#1080;&#1082;&#1072;&#1079;%20&#1086;&#1090;%2025.01.2012%20&#8470;%20&#1052;&#1052;&#1042;-7-625.rtf" TargetMode="External"/><Relationship Id="rId1171" Type="http://schemas.openxmlformats.org/officeDocument/2006/relationships/hyperlink" Target="file:///C:\Users\kostikova.irina\Downloads\&#1055;&#1088;&#1080;&#1082;&#1072;&#1079;%20&#1086;&#1090;%2025.01.2012%20&#8470;%20&#1052;&#1052;&#1042;-7-625.rtf" TargetMode="External"/><Relationship Id="rId1269" Type="http://schemas.openxmlformats.org/officeDocument/2006/relationships/hyperlink" Target="file:///C:\Users\kostikova.irina\Downloads\&#1055;&#1088;&#1080;&#1082;&#1072;&#1079;%20&#1086;&#1090;%2025.01.2012%20&#8470;%20&#1052;&#1052;&#1042;-7-625.rtf" TargetMode="External"/><Relationship Id="rId180" Type="http://schemas.openxmlformats.org/officeDocument/2006/relationships/hyperlink" Target="file:///C:\Users\kostikova.irina\Downloads\&#1055;&#1088;&#1080;&#1082;&#1072;&#1079;%20&#1086;&#1090;%2025.01.2012%20&#8470;%20&#1052;&#1052;&#1042;-7-625.rtf" TargetMode="External"/><Relationship Id="rId278" Type="http://schemas.openxmlformats.org/officeDocument/2006/relationships/hyperlink" Target="file:///C:\Users\kostikova.irina\Downloads\&#1055;&#1088;&#1080;&#1082;&#1072;&#1079;%20&#1086;&#1090;%2025.01.2012%20&#8470;%20&#1052;&#1052;&#1042;-7-625.rtf" TargetMode="External"/><Relationship Id="rId401" Type="http://schemas.openxmlformats.org/officeDocument/2006/relationships/hyperlink" Target="file:///C:\Users\kostikova.irina\Downloads\&#1055;&#1088;&#1080;&#1082;&#1072;&#1079;%20&#1086;&#1090;%2025.01.2012%20&#8470;%20&#1052;&#1052;&#1042;-7-625.rtf" TargetMode="External"/><Relationship Id="rId846" Type="http://schemas.openxmlformats.org/officeDocument/2006/relationships/hyperlink" Target="file:///C:\Users\kostikova.irina\Downloads\&#1055;&#1088;&#1080;&#1082;&#1072;&#1079;%20&#1086;&#1090;%2025.01.2012%20&#8470;%20&#1052;&#1052;&#1042;-7-625.rtf" TargetMode="External"/><Relationship Id="rId1031" Type="http://schemas.openxmlformats.org/officeDocument/2006/relationships/hyperlink" Target="file:///C:\Users\kostikova.irina\Downloads\&#1055;&#1088;&#1080;&#1082;&#1072;&#1079;%20&#1086;&#1090;%2025.01.2012%20&#8470;%20&#1052;&#1052;&#1042;-7-625.rtf" TargetMode="External"/><Relationship Id="rId1129" Type="http://schemas.openxmlformats.org/officeDocument/2006/relationships/hyperlink" Target="file:///C:\Users\kostikova.irina\Downloads\&#1055;&#1088;&#1080;&#1082;&#1072;&#1079;%20&#1086;&#1090;%2025.01.2012%20&#8470;%20&#1052;&#1052;&#1042;-7-625.rtf" TargetMode="External"/><Relationship Id="rId485" Type="http://schemas.openxmlformats.org/officeDocument/2006/relationships/hyperlink" Target="file:///C:\Users\kostikova.irina\Downloads\&#1055;&#1088;&#1080;&#1082;&#1072;&#1079;%20&#1086;&#1090;%2025.01.2012%20&#8470;%20&#1052;&#1052;&#1042;-7-625.rtf" TargetMode="External"/><Relationship Id="rId692" Type="http://schemas.openxmlformats.org/officeDocument/2006/relationships/hyperlink" Target="file:///C:\Users\kostikova.irina\Downloads\&#1055;&#1088;&#1080;&#1082;&#1072;&#1079;%20&#1086;&#1090;%2025.01.2012%20&#8470;%20&#1052;&#1052;&#1042;-7-625.rtf" TargetMode="External"/><Relationship Id="rId706" Type="http://schemas.openxmlformats.org/officeDocument/2006/relationships/hyperlink" Target="file:///C:\Users\kostikova.irina\Downloads\&#1055;&#1088;&#1080;&#1082;&#1072;&#1079;%20&#1086;&#1090;%2025.01.2012%20&#8470;%20&#1052;&#1052;&#1042;-7-625.rtf" TargetMode="External"/><Relationship Id="rId913" Type="http://schemas.openxmlformats.org/officeDocument/2006/relationships/hyperlink" Target="file:///C:\Users\kostikova.irina\Downloads\&#1055;&#1088;&#1080;&#1082;&#1072;&#1079;%20&#1086;&#1090;%2025.01.2012%20&#8470;%20&#1052;&#1052;&#1042;-7-625.rtf" TargetMode="External"/><Relationship Id="rId42" Type="http://schemas.openxmlformats.org/officeDocument/2006/relationships/hyperlink" Target="file:///C:\Users\kostikova.irina\Downloads\&#1055;&#1088;&#1080;&#1082;&#1072;&#1079;%20&#1086;&#1090;%2025.01.2012%20&#8470;%20&#1052;&#1052;&#1042;-7-625.rtf" TargetMode="External"/><Relationship Id="rId138" Type="http://schemas.openxmlformats.org/officeDocument/2006/relationships/hyperlink" Target="file:///C:\Users\kostikova.irina\Downloads\&#1055;&#1088;&#1080;&#1082;&#1072;&#1079;%20&#1086;&#1090;%2025.01.2012%20&#8470;%20&#1052;&#1052;&#1042;-7-625.rtf" TargetMode="External"/><Relationship Id="rId345" Type="http://schemas.openxmlformats.org/officeDocument/2006/relationships/hyperlink" Target="file:///C:\Users\kostikova.irina\Downloads\&#1055;&#1088;&#1080;&#1082;&#1072;&#1079;%20&#1086;&#1090;%2025.01.2012%20&#8470;%20&#1052;&#1052;&#1042;-7-625.rtf" TargetMode="External"/><Relationship Id="rId552" Type="http://schemas.openxmlformats.org/officeDocument/2006/relationships/hyperlink" Target="file:///C:\Users\kostikova.irina\Downloads\&#1055;&#1088;&#1080;&#1082;&#1072;&#1079;%20&#1086;&#1090;%2025.01.2012%20&#8470;%20&#1052;&#1052;&#1042;-7-625.rtf" TargetMode="External"/><Relationship Id="rId997" Type="http://schemas.openxmlformats.org/officeDocument/2006/relationships/hyperlink" Target="file:///C:\Users\kostikova.irina\Downloads\&#1055;&#1088;&#1080;&#1082;&#1072;&#1079;%20&#1086;&#1090;%2025.01.2012%20&#8470;%20&#1052;&#1052;&#1042;-7-625.rtf" TargetMode="External"/><Relationship Id="rId1182" Type="http://schemas.openxmlformats.org/officeDocument/2006/relationships/hyperlink" Target="file:///C:\Users\kostikova.irina\Downloads\&#1055;&#1088;&#1080;&#1082;&#1072;&#1079;%20&#1086;&#1090;%2025.01.2012%20&#8470;%20&#1052;&#1052;&#1042;-7-625.rtf" TargetMode="External"/><Relationship Id="rId191" Type="http://schemas.openxmlformats.org/officeDocument/2006/relationships/hyperlink" Target="file:///C:\Users\kostikova.irina\Downloads\&#1055;&#1088;&#1080;&#1082;&#1072;&#1079;%20&#1086;&#1090;%2025.01.2012%20&#8470;%20&#1052;&#1052;&#1042;-7-625.rtf" TargetMode="External"/><Relationship Id="rId205" Type="http://schemas.openxmlformats.org/officeDocument/2006/relationships/hyperlink" Target="file:///C:\Users\kostikova.irina\Downloads\&#1055;&#1088;&#1080;&#1082;&#1072;&#1079;%20&#1086;&#1090;%2025.01.2012%20&#8470;%20&#1052;&#1052;&#1042;-7-625.rtf" TargetMode="External"/><Relationship Id="rId412" Type="http://schemas.openxmlformats.org/officeDocument/2006/relationships/hyperlink" Target="file:///C:\Users\kostikova.irina\Downloads\&#1055;&#1088;&#1080;&#1082;&#1072;&#1079;%20&#1086;&#1090;%2025.01.2012%20&#8470;%20&#1052;&#1052;&#1042;-7-625.rtf" TargetMode="External"/><Relationship Id="rId857" Type="http://schemas.openxmlformats.org/officeDocument/2006/relationships/hyperlink" Target="file:///C:\Users\kostikova.irina\Downloads\&#1055;&#1088;&#1080;&#1082;&#1072;&#1079;%20&#1086;&#1090;%2025.01.2012%20&#8470;%20&#1052;&#1052;&#1042;-7-625.rtf" TargetMode="External"/><Relationship Id="rId1042" Type="http://schemas.openxmlformats.org/officeDocument/2006/relationships/hyperlink" Target="file:///C:\Users\kostikova.irina\Downloads\&#1055;&#1088;&#1080;&#1082;&#1072;&#1079;%20&#1086;&#1090;%2025.01.2012%20&#8470;%20&#1052;&#1052;&#1042;-7-625.rtf" TargetMode="External"/><Relationship Id="rId289" Type="http://schemas.openxmlformats.org/officeDocument/2006/relationships/hyperlink" Target="file:///C:\Users\kostikova.irina\Downloads\&#1055;&#1088;&#1080;&#1082;&#1072;&#1079;%20&#1086;&#1090;%2025.01.2012%20&#8470;%20&#1052;&#1052;&#1042;-7-625.rtf" TargetMode="External"/><Relationship Id="rId496" Type="http://schemas.openxmlformats.org/officeDocument/2006/relationships/hyperlink" Target="file:///C:\Users\kostikova.irina\Downloads\&#1055;&#1088;&#1080;&#1082;&#1072;&#1079;%20&#1086;&#1090;%2025.01.2012%20&#8470;%20&#1052;&#1052;&#1042;-7-625.rtf" TargetMode="External"/><Relationship Id="rId717" Type="http://schemas.openxmlformats.org/officeDocument/2006/relationships/hyperlink" Target="file:///C:\Users\kostikova.irina\Downloads\&#1055;&#1088;&#1080;&#1082;&#1072;&#1079;%20&#1086;&#1090;%2025.01.2012%20&#8470;%20&#1052;&#1052;&#1042;-7-625.rtf" TargetMode="External"/><Relationship Id="rId924" Type="http://schemas.openxmlformats.org/officeDocument/2006/relationships/hyperlink" Target="file:///C:\Users\kostikova.irina\Downloads\&#1055;&#1088;&#1080;&#1082;&#1072;&#1079;%20&#1086;&#1090;%2025.01.2012%20&#8470;%20&#1052;&#1052;&#1042;-7-625.rtf" TargetMode="External"/><Relationship Id="rId53" Type="http://schemas.openxmlformats.org/officeDocument/2006/relationships/hyperlink" Target="file:///C:\Users\kostikova.irina\Downloads\&#1055;&#1088;&#1080;&#1082;&#1072;&#1079;%20&#1086;&#1090;%2025.01.2012%20&#8470;%20&#1052;&#1052;&#1042;-7-625.rtf" TargetMode="External"/><Relationship Id="rId149" Type="http://schemas.openxmlformats.org/officeDocument/2006/relationships/hyperlink" Target="file:///C:\Users\kostikova.irina\Downloads\&#1055;&#1088;&#1080;&#1082;&#1072;&#1079;%20&#1086;&#1090;%2025.01.2012%20&#8470;%20&#1052;&#1052;&#1042;-7-625.rtf" TargetMode="External"/><Relationship Id="rId356" Type="http://schemas.openxmlformats.org/officeDocument/2006/relationships/hyperlink" Target="file:///C:\Users\kostikova.irina\Downloads\&#1055;&#1088;&#1080;&#1082;&#1072;&#1079;%20&#1086;&#1090;%2025.01.2012%20&#8470;%20&#1052;&#1052;&#1042;-7-625.rtf" TargetMode="External"/><Relationship Id="rId563" Type="http://schemas.openxmlformats.org/officeDocument/2006/relationships/hyperlink" Target="file:///C:\Users\kostikova.irina\Downloads\&#1055;&#1088;&#1080;&#1082;&#1072;&#1079;%20&#1086;&#1090;%2025.01.2012%20&#8470;%20&#1052;&#1052;&#1042;-7-625.rtf" TargetMode="External"/><Relationship Id="rId770" Type="http://schemas.openxmlformats.org/officeDocument/2006/relationships/hyperlink" Target="file:///C:\Users\kostikova.irina\Downloads\&#1055;&#1088;&#1080;&#1082;&#1072;&#1079;%20&#1086;&#1090;%2025.01.2012%20&#8470;%20&#1052;&#1052;&#1042;-7-625.rtf" TargetMode="External"/><Relationship Id="rId1193" Type="http://schemas.openxmlformats.org/officeDocument/2006/relationships/hyperlink" Target="file:///C:\Users\kostikova.irina\Downloads\&#1055;&#1088;&#1080;&#1082;&#1072;&#1079;%20&#1086;&#1090;%2025.01.2012%20&#8470;%20&#1052;&#1052;&#1042;-7-625.rtf" TargetMode="External"/><Relationship Id="rId1207" Type="http://schemas.openxmlformats.org/officeDocument/2006/relationships/hyperlink" Target="file:///C:\Users\kostikova.irina\Downloads\&#1055;&#1088;&#1080;&#1082;&#1072;&#1079;%20&#1086;&#1090;%2025.01.2012%20&#8470;%20&#1052;&#1052;&#1042;-7-625.rtf" TargetMode="External"/><Relationship Id="rId216" Type="http://schemas.openxmlformats.org/officeDocument/2006/relationships/hyperlink" Target="file:///C:\Users\kostikova.irina\Downloads\&#1055;&#1088;&#1080;&#1082;&#1072;&#1079;%20&#1086;&#1090;%2025.01.2012%20&#8470;%20&#1052;&#1052;&#1042;-7-625.rtf" TargetMode="External"/><Relationship Id="rId423" Type="http://schemas.openxmlformats.org/officeDocument/2006/relationships/hyperlink" Target="file:///C:\Users\kostikova.irina\Downloads\&#1055;&#1088;&#1080;&#1082;&#1072;&#1079;%20&#1086;&#1090;%2025.01.2012%20&#8470;%20&#1052;&#1052;&#1042;-7-625.rtf" TargetMode="External"/><Relationship Id="rId868" Type="http://schemas.openxmlformats.org/officeDocument/2006/relationships/hyperlink" Target="file:///C:\Users\kostikova.irina\Downloads\&#1055;&#1088;&#1080;&#1082;&#1072;&#1079;%20&#1086;&#1090;%2025.01.2012%20&#8470;%20&#1052;&#1052;&#1042;-7-625.rtf" TargetMode="External"/><Relationship Id="rId1053" Type="http://schemas.openxmlformats.org/officeDocument/2006/relationships/hyperlink" Target="file:///C:\Users\kostikova.irina\Downloads\&#1055;&#1088;&#1080;&#1082;&#1072;&#1079;%20&#1086;&#1090;%2025.01.2012%20&#8470;%20&#1052;&#1052;&#1042;-7-625.rtf" TargetMode="External"/><Relationship Id="rId1260" Type="http://schemas.openxmlformats.org/officeDocument/2006/relationships/hyperlink" Target="file:///C:\Users\kostikova.irina\Downloads\&#1055;&#1088;&#1080;&#1082;&#1072;&#1079;%20&#1086;&#1090;%2025.01.2012%20&#8470;%20&#1052;&#1052;&#1042;-7-625.rtf" TargetMode="External"/><Relationship Id="rId630" Type="http://schemas.openxmlformats.org/officeDocument/2006/relationships/hyperlink" Target="file:///C:\Users\kostikova.irina\Downloads\&#1055;&#1088;&#1080;&#1082;&#1072;&#1079;%20&#1086;&#1090;%2025.01.2012%20&#8470;%20&#1052;&#1052;&#1042;-7-625.rtf" TargetMode="External"/><Relationship Id="rId728" Type="http://schemas.openxmlformats.org/officeDocument/2006/relationships/hyperlink" Target="file:///C:\Users\kostikova.irina\Downloads\&#1055;&#1088;&#1080;&#1082;&#1072;&#1079;%20&#1086;&#1090;%2025.01.2012%20&#8470;%20&#1052;&#1052;&#1042;-7-625.rtf" TargetMode="External"/><Relationship Id="rId935" Type="http://schemas.openxmlformats.org/officeDocument/2006/relationships/hyperlink" Target="file:///C:\Users\kostikova.irina\Downloads\&#1055;&#1088;&#1080;&#1082;&#1072;&#1079;%20&#1086;&#1090;%2025.01.2012%20&#8470;%20&#1052;&#1052;&#1042;-7-625.rtf" TargetMode="External"/><Relationship Id="rId64" Type="http://schemas.openxmlformats.org/officeDocument/2006/relationships/hyperlink" Target="file:///C:\Users\kostikova.irina\Downloads\&#1055;&#1088;&#1080;&#1082;&#1072;&#1079;%20&#1086;&#1090;%2025.01.2012%20&#8470;%20&#1052;&#1052;&#1042;-7-625.rtf" TargetMode="External"/><Relationship Id="rId367" Type="http://schemas.openxmlformats.org/officeDocument/2006/relationships/hyperlink" Target="file:///C:\Users\kostikova.irina\Downloads\&#1055;&#1088;&#1080;&#1082;&#1072;&#1079;%20&#1086;&#1090;%2025.01.2012%20&#8470;%20&#1052;&#1052;&#1042;-7-625.rtf" TargetMode="External"/><Relationship Id="rId574" Type="http://schemas.openxmlformats.org/officeDocument/2006/relationships/hyperlink" Target="file:///C:\Users\kostikova.irina\Downloads\&#1055;&#1088;&#1080;&#1082;&#1072;&#1079;%20&#1086;&#1090;%2025.01.2012%20&#8470;%20&#1052;&#1052;&#1042;-7-625.rtf" TargetMode="External"/><Relationship Id="rId1120" Type="http://schemas.openxmlformats.org/officeDocument/2006/relationships/hyperlink" Target="file:///C:\Users\kostikova.irina\Downloads\&#1055;&#1088;&#1080;&#1082;&#1072;&#1079;%20&#1086;&#1090;%2025.01.2012%20&#8470;%20&#1052;&#1052;&#1042;-7-625.rtf" TargetMode="External"/><Relationship Id="rId1218" Type="http://schemas.openxmlformats.org/officeDocument/2006/relationships/hyperlink" Target="file:///C:\Users\kostikova.irina\Downloads\&#1055;&#1088;&#1080;&#1082;&#1072;&#1079;%20&#1086;&#1090;%2025.01.2012%20&#8470;%20&#1052;&#1052;&#1042;-7-625.rtf" TargetMode="External"/><Relationship Id="rId227" Type="http://schemas.openxmlformats.org/officeDocument/2006/relationships/hyperlink" Target="file:///C:\Users\kostikova.irina\Downloads\&#1055;&#1088;&#1080;&#1082;&#1072;&#1079;%20&#1086;&#1090;%2025.01.2012%20&#8470;%20&#1052;&#1052;&#1042;-7-625.rtf" TargetMode="External"/><Relationship Id="rId781" Type="http://schemas.openxmlformats.org/officeDocument/2006/relationships/hyperlink" Target="file:///C:\Users\kostikova.irina\Downloads\&#1055;&#1088;&#1080;&#1082;&#1072;&#1079;%20&#1086;&#1090;%2025.01.2012%20&#8470;%20&#1052;&#1052;&#1042;-7-625.rtf" TargetMode="External"/><Relationship Id="rId879" Type="http://schemas.openxmlformats.org/officeDocument/2006/relationships/hyperlink" Target="file:///C:\Users\kostikova.irina\Downloads\&#1055;&#1088;&#1080;&#1082;&#1072;&#1079;%20&#1086;&#1090;%2025.01.2012%20&#8470;%20&#1052;&#1052;&#1042;-7-625.rtf" TargetMode="External"/><Relationship Id="rId434" Type="http://schemas.openxmlformats.org/officeDocument/2006/relationships/hyperlink" Target="file:///C:\Users\kostikova.irina\Downloads\&#1055;&#1088;&#1080;&#1082;&#1072;&#1079;%20&#1086;&#1090;%2025.01.2012%20&#8470;%20&#1052;&#1052;&#1042;-7-625.rtf" TargetMode="External"/><Relationship Id="rId641" Type="http://schemas.openxmlformats.org/officeDocument/2006/relationships/hyperlink" Target="file:///C:\Users\kostikova.irina\Downloads\&#1055;&#1088;&#1080;&#1082;&#1072;&#1079;%20&#1086;&#1090;%2025.01.2012%20&#8470;%20&#1052;&#1052;&#1042;-7-625.rtf" TargetMode="External"/><Relationship Id="rId739" Type="http://schemas.openxmlformats.org/officeDocument/2006/relationships/hyperlink" Target="file:///C:\Users\kostikova.irina\Downloads\&#1055;&#1088;&#1080;&#1082;&#1072;&#1079;%20&#1086;&#1090;%2025.01.2012%20&#8470;%20&#1052;&#1052;&#1042;-7-625.rtf" TargetMode="External"/><Relationship Id="rId1064" Type="http://schemas.openxmlformats.org/officeDocument/2006/relationships/hyperlink" Target="file:///C:\Users\kostikova.irina\Downloads\&#1055;&#1088;&#1080;&#1082;&#1072;&#1079;%20&#1086;&#1090;%2025.01.2012%20&#8470;%20&#1052;&#1052;&#1042;-7-625.rtf" TargetMode="External"/><Relationship Id="rId1271" Type="http://schemas.openxmlformats.org/officeDocument/2006/relationships/hyperlink" Target="file:///C:\Users\kostikova.irina\Downloads\&#1055;&#1088;&#1080;&#1082;&#1072;&#1079;%20&#1086;&#1090;%2025.01.2012%20&#8470;%20&#1052;&#1052;&#1042;-7-625.rtf" TargetMode="External"/><Relationship Id="rId280" Type="http://schemas.openxmlformats.org/officeDocument/2006/relationships/hyperlink" Target="file:///C:\Users\kostikova.irina\Downloads\&#1055;&#1088;&#1080;&#1082;&#1072;&#1079;%20&#1086;&#1090;%2025.01.2012%20&#8470;%20&#1052;&#1052;&#1042;-7-625.rtf" TargetMode="External"/><Relationship Id="rId501" Type="http://schemas.openxmlformats.org/officeDocument/2006/relationships/hyperlink" Target="file:///C:\Users\kostikova.irina\Downloads\&#1055;&#1088;&#1080;&#1082;&#1072;&#1079;%20&#1086;&#1090;%2025.01.2012%20&#8470;%20&#1052;&#1052;&#1042;-7-625.rtf" TargetMode="External"/><Relationship Id="rId946" Type="http://schemas.openxmlformats.org/officeDocument/2006/relationships/hyperlink" Target="file:///C:\Users\kostikova.irina\Downloads\&#1055;&#1088;&#1080;&#1082;&#1072;&#1079;%20&#1086;&#1090;%2025.01.2012%20&#8470;%20&#1052;&#1052;&#1042;-7-625.rtf" TargetMode="External"/><Relationship Id="rId1131" Type="http://schemas.openxmlformats.org/officeDocument/2006/relationships/hyperlink" Target="file:///C:\Users\kostikova.irina\Downloads\&#1055;&#1088;&#1080;&#1082;&#1072;&#1079;%20&#1086;&#1090;%2025.01.2012%20&#8470;%20&#1052;&#1052;&#1042;-7-625.rtf" TargetMode="External"/><Relationship Id="rId1229" Type="http://schemas.openxmlformats.org/officeDocument/2006/relationships/hyperlink" Target="file:///C:\Users\kostikova.irina\Downloads\&#1055;&#1088;&#1080;&#1082;&#1072;&#1079;%20&#1086;&#1090;%2025.01.2012%20&#8470;%20&#1052;&#1052;&#1042;-7-625.rtf" TargetMode="External"/><Relationship Id="rId75" Type="http://schemas.openxmlformats.org/officeDocument/2006/relationships/hyperlink" Target="file:///C:\Users\kostikova.irina\Downloads\&#1055;&#1088;&#1080;&#1082;&#1072;&#1079;%20&#1086;&#1090;%2025.01.2012%20&#8470;%20&#1052;&#1052;&#1042;-7-625.rtf" TargetMode="External"/><Relationship Id="rId140" Type="http://schemas.openxmlformats.org/officeDocument/2006/relationships/hyperlink" Target="file:///C:\Users\kostikova.irina\Downloads\&#1055;&#1088;&#1080;&#1082;&#1072;&#1079;%20&#1086;&#1090;%2025.01.2012%20&#8470;%20&#1052;&#1052;&#1042;-7-625.rtf" TargetMode="External"/><Relationship Id="rId378" Type="http://schemas.openxmlformats.org/officeDocument/2006/relationships/hyperlink" Target="file:///C:\Users\kostikova.irina\Downloads\&#1055;&#1088;&#1080;&#1082;&#1072;&#1079;%20&#1086;&#1090;%2025.01.2012%20&#8470;%20&#1052;&#1052;&#1042;-7-625.rtf" TargetMode="External"/><Relationship Id="rId585" Type="http://schemas.openxmlformats.org/officeDocument/2006/relationships/hyperlink" Target="file:///C:\Users\kostikova.irina\Downloads\&#1055;&#1088;&#1080;&#1082;&#1072;&#1079;%20&#1086;&#1090;%2025.01.2012%20&#8470;%20&#1052;&#1052;&#1042;-7-625.rtf" TargetMode="External"/><Relationship Id="rId792" Type="http://schemas.openxmlformats.org/officeDocument/2006/relationships/hyperlink" Target="file:///C:\Users\kostikova.irina\Downloads\&#1055;&#1088;&#1080;&#1082;&#1072;&#1079;%20&#1086;&#1090;%2025.01.2012%20&#8470;%20&#1052;&#1052;&#1042;-7-625.rtf" TargetMode="External"/><Relationship Id="rId806" Type="http://schemas.openxmlformats.org/officeDocument/2006/relationships/hyperlink" Target="file:///C:\Users\kostikova.irina\Downloads\&#1055;&#1088;&#1080;&#1082;&#1072;&#1079;%20&#1086;&#1090;%2025.01.2012%20&#8470;%20&#1052;&#1052;&#1042;-7-625.rtf" TargetMode="External"/><Relationship Id="rId6" Type="http://schemas.openxmlformats.org/officeDocument/2006/relationships/hyperlink" Target="file:///C:\Users\kostikova.irina\Downloads\&#1055;&#1088;&#1080;&#1082;&#1072;&#1079;%20&#1086;&#1090;%2025.01.2012%20&#8470;%20&#1052;&#1052;&#1042;-7-625.rtf" TargetMode="External"/><Relationship Id="rId238" Type="http://schemas.openxmlformats.org/officeDocument/2006/relationships/hyperlink" Target="file:///C:\Users\kostikova.irina\Downloads\&#1055;&#1088;&#1080;&#1082;&#1072;&#1079;%20&#1086;&#1090;%2025.01.2012%20&#8470;%20&#1052;&#1052;&#1042;-7-625.rtf" TargetMode="External"/><Relationship Id="rId445" Type="http://schemas.openxmlformats.org/officeDocument/2006/relationships/hyperlink" Target="file:///C:\Users\kostikova.irina\Downloads\&#1055;&#1088;&#1080;&#1082;&#1072;&#1079;%20&#1086;&#1090;%2025.01.2012%20&#8470;%20&#1052;&#1052;&#1042;-7-625.rtf" TargetMode="External"/><Relationship Id="rId652" Type="http://schemas.openxmlformats.org/officeDocument/2006/relationships/hyperlink" Target="file:///C:\Users\kostikova.irina\Downloads\&#1055;&#1088;&#1080;&#1082;&#1072;&#1079;%20&#1086;&#1090;%2025.01.2012%20&#8470;%20&#1052;&#1052;&#1042;-7-625.rtf" TargetMode="External"/><Relationship Id="rId1075" Type="http://schemas.openxmlformats.org/officeDocument/2006/relationships/hyperlink" Target="file:///C:\Users\kostikova.irina\Downloads\&#1055;&#1088;&#1080;&#1082;&#1072;&#1079;%20&#1086;&#1090;%2025.01.2012%20&#8470;%20&#1052;&#1052;&#1042;-7-625.rtf" TargetMode="External"/><Relationship Id="rId1282" Type="http://schemas.openxmlformats.org/officeDocument/2006/relationships/hyperlink" Target="file:///C:\Users\kostikova.irina\Downloads\&#1055;&#1088;&#1080;&#1082;&#1072;&#1079;%20&#1086;&#1090;%2025.01.2012%20&#8470;%20&#1052;&#1052;&#1042;-7-625.rtf" TargetMode="External"/><Relationship Id="rId291" Type="http://schemas.openxmlformats.org/officeDocument/2006/relationships/hyperlink" Target="file:///C:\Users\kostikova.irina\Downloads\&#1055;&#1088;&#1080;&#1082;&#1072;&#1079;%20&#1086;&#1090;%2025.01.2012%20&#8470;%20&#1052;&#1052;&#1042;-7-625.rtf" TargetMode="External"/><Relationship Id="rId305" Type="http://schemas.openxmlformats.org/officeDocument/2006/relationships/hyperlink" Target="file:///C:\Users\kostikova.irina\Downloads\&#1055;&#1088;&#1080;&#1082;&#1072;&#1079;%20&#1086;&#1090;%2025.01.2012%20&#8470;%20&#1052;&#1052;&#1042;-7-625.rtf" TargetMode="External"/><Relationship Id="rId512" Type="http://schemas.openxmlformats.org/officeDocument/2006/relationships/hyperlink" Target="file:///C:\Users\kostikova.irina\Downloads\&#1055;&#1088;&#1080;&#1082;&#1072;&#1079;%20&#1086;&#1090;%2025.01.2012%20&#8470;%20&#1052;&#1052;&#1042;-7-625.rtf" TargetMode="External"/><Relationship Id="rId957" Type="http://schemas.openxmlformats.org/officeDocument/2006/relationships/hyperlink" Target="file:///C:\Users\kostikova.irina\Downloads\&#1055;&#1088;&#1080;&#1082;&#1072;&#1079;%20&#1086;&#1090;%2025.01.2012%20&#8470;%20&#1052;&#1052;&#1042;-7-625.rtf" TargetMode="External"/><Relationship Id="rId1142" Type="http://schemas.openxmlformats.org/officeDocument/2006/relationships/hyperlink" Target="file:///C:\Users\kostikova.irina\Downloads\&#1055;&#1088;&#1080;&#1082;&#1072;&#1079;%20&#1086;&#1090;%2025.01.2012%20&#8470;%20&#1052;&#1052;&#1042;-7-625.rtf" TargetMode="External"/><Relationship Id="rId86" Type="http://schemas.openxmlformats.org/officeDocument/2006/relationships/hyperlink" Target="file:///C:\Users\kostikova.irina\Downloads\&#1055;&#1088;&#1080;&#1082;&#1072;&#1079;%20&#1086;&#1090;%2025.01.2012%20&#8470;%20&#1052;&#1052;&#1042;-7-625.rtf" TargetMode="External"/><Relationship Id="rId151" Type="http://schemas.openxmlformats.org/officeDocument/2006/relationships/hyperlink" Target="file:///C:\Users\kostikova.irina\Downloads\&#1055;&#1088;&#1080;&#1082;&#1072;&#1079;%20&#1086;&#1090;%2025.01.2012%20&#8470;%20&#1052;&#1052;&#1042;-7-625.rtf" TargetMode="External"/><Relationship Id="rId389" Type="http://schemas.openxmlformats.org/officeDocument/2006/relationships/hyperlink" Target="file:///C:\Users\kostikova.irina\Downloads\&#1055;&#1088;&#1080;&#1082;&#1072;&#1079;%20&#1086;&#1090;%2025.01.2012%20&#8470;%20&#1052;&#1052;&#1042;-7-625.rtf" TargetMode="External"/><Relationship Id="rId596" Type="http://schemas.openxmlformats.org/officeDocument/2006/relationships/hyperlink" Target="file:///C:\Users\kostikova.irina\Downloads\&#1055;&#1088;&#1080;&#1082;&#1072;&#1079;%20&#1086;&#1090;%2025.01.2012%20&#8470;%20&#1052;&#1052;&#1042;-7-625.rtf" TargetMode="External"/><Relationship Id="rId817" Type="http://schemas.openxmlformats.org/officeDocument/2006/relationships/hyperlink" Target="file:///C:\Users\kostikova.irina\Downloads\&#1055;&#1088;&#1080;&#1082;&#1072;&#1079;%20&#1086;&#1090;%2025.01.2012%20&#8470;%20&#1052;&#1052;&#1042;-7-625.rtf" TargetMode="External"/><Relationship Id="rId1002" Type="http://schemas.openxmlformats.org/officeDocument/2006/relationships/hyperlink" Target="file:///C:\Users\kostikova.irina\Downloads\&#1055;&#1088;&#1080;&#1082;&#1072;&#1079;%20&#1086;&#1090;%2025.01.2012%20&#8470;%20&#1052;&#1052;&#1042;-7-625.rtf" TargetMode="External"/><Relationship Id="rId249" Type="http://schemas.openxmlformats.org/officeDocument/2006/relationships/hyperlink" Target="file:///C:\Users\kostikova.irina\Downloads\&#1055;&#1088;&#1080;&#1082;&#1072;&#1079;%20&#1086;&#1090;%2025.01.2012%20&#8470;%20&#1052;&#1052;&#1042;-7-625.rtf" TargetMode="External"/><Relationship Id="rId456" Type="http://schemas.openxmlformats.org/officeDocument/2006/relationships/hyperlink" Target="file:///C:\Users\kostikova.irina\Downloads\&#1055;&#1088;&#1080;&#1082;&#1072;&#1079;%20&#1086;&#1090;%2025.01.2012%20&#8470;%20&#1052;&#1052;&#1042;-7-625.rtf" TargetMode="External"/><Relationship Id="rId663" Type="http://schemas.openxmlformats.org/officeDocument/2006/relationships/hyperlink" Target="file:///C:\Users\kostikova.irina\Downloads\&#1055;&#1088;&#1080;&#1082;&#1072;&#1079;%20&#1086;&#1090;%2025.01.2012%20&#8470;%20&#1052;&#1052;&#1042;-7-625.rtf" TargetMode="External"/><Relationship Id="rId870" Type="http://schemas.openxmlformats.org/officeDocument/2006/relationships/hyperlink" Target="file:///C:\Users\kostikova.irina\Downloads\&#1055;&#1088;&#1080;&#1082;&#1072;&#1079;%20&#1086;&#1090;%2025.01.2012%20&#8470;%20&#1052;&#1052;&#1042;-7-625.rtf" TargetMode="External"/><Relationship Id="rId1086" Type="http://schemas.openxmlformats.org/officeDocument/2006/relationships/hyperlink" Target="file:///C:\Users\kostikova.irina\Downloads\&#1055;&#1088;&#1080;&#1082;&#1072;&#1079;%20&#1086;&#1090;%2025.01.2012%20&#8470;%20&#1052;&#1052;&#1042;-7-625.rtf" TargetMode="External"/><Relationship Id="rId1293" Type="http://schemas.openxmlformats.org/officeDocument/2006/relationships/hyperlink" Target="file:///C:\Users\kostikova.irina\Downloads\&#1055;&#1088;&#1080;&#1082;&#1072;&#1079;%20&#1086;&#1090;%2025.01.2012%20&#8470;%20&#1052;&#1052;&#1042;-7-625.rtf" TargetMode="External"/><Relationship Id="rId1307" Type="http://schemas.openxmlformats.org/officeDocument/2006/relationships/theme" Target="theme/theme1.xml"/><Relationship Id="rId13" Type="http://schemas.openxmlformats.org/officeDocument/2006/relationships/hyperlink" Target="file:///C:\Users\kostikova.irina\Downloads\&#1055;&#1088;&#1080;&#1082;&#1072;&#1079;%20&#1086;&#1090;%2025.01.2012%20&#8470;%20&#1052;&#1052;&#1042;-7-625.rtf" TargetMode="External"/><Relationship Id="rId109" Type="http://schemas.openxmlformats.org/officeDocument/2006/relationships/hyperlink" Target="file:///C:\Users\kostikova.irina\Downloads\&#1055;&#1088;&#1080;&#1082;&#1072;&#1079;%20&#1086;&#1090;%2025.01.2012%20&#8470;%20&#1052;&#1052;&#1042;-7-625.rtf" TargetMode="External"/><Relationship Id="rId316" Type="http://schemas.openxmlformats.org/officeDocument/2006/relationships/hyperlink" Target="file:///C:\Users\kostikova.irina\Downloads\&#1055;&#1088;&#1080;&#1082;&#1072;&#1079;%20&#1086;&#1090;%2025.01.2012%20&#8470;%20&#1052;&#1052;&#1042;-7-625.rtf" TargetMode="External"/><Relationship Id="rId523" Type="http://schemas.openxmlformats.org/officeDocument/2006/relationships/hyperlink" Target="file:///C:\Users\kostikova.irina\Downloads\&#1055;&#1088;&#1080;&#1082;&#1072;&#1079;%20&#1086;&#1090;%2025.01.2012%20&#8470;%20&#1052;&#1052;&#1042;-7-625.rtf" TargetMode="External"/><Relationship Id="rId968" Type="http://schemas.openxmlformats.org/officeDocument/2006/relationships/hyperlink" Target="file:///C:\Users\kostikova.irina\Downloads\&#1055;&#1088;&#1080;&#1082;&#1072;&#1079;%20&#1086;&#1090;%2025.01.2012%20&#8470;%20&#1052;&#1052;&#1042;-7-625.rtf" TargetMode="External"/><Relationship Id="rId1153" Type="http://schemas.openxmlformats.org/officeDocument/2006/relationships/hyperlink" Target="file:///C:\Users\kostikova.irina\Downloads\&#1055;&#1088;&#1080;&#1082;&#1072;&#1079;%20&#1086;&#1090;%2025.01.2012%20&#8470;%20&#1052;&#1052;&#1042;-7-625.rtf" TargetMode="External"/><Relationship Id="rId97" Type="http://schemas.openxmlformats.org/officeDocument/2006/relationships/hyperlink" Target="file:///C:\Users\kostikova.irina\Downloads\&#1055;&#1088;&#1080;&#1082;&#1072;&#1079;%20&#1086;&#1090;%2025.01.2012%20&#8470;%20&#1052;&#1052;&#1042;-7-625.rtf" TargetMode="External"/><Relationship Id="rId730" Type="http://schemas.openxmlformats.org/officeDocument/2006/relationships/hyperlink" Target="file:///C:\Users\kostikova.irina\Downloads\&#1055;&#1088;&#1080;&#1082;&#1072;&#1079;%20&#1086;&#1090;%2025.01.2012%20&#8470;%20&#1052;&#1052;&#1042;-7-625.rtf" TargetMode="External"/><Relationship Id="rId828" Type="http://schemas.openxmlformats.org/officeDocument/2006/relationships/hyperlink" Target="file:///C:\Users\kostikova.irina\Downloads\&#1055;&#1088;&#1080;&#1082;&#1072;&#1079;%20&#1086;&#1090;%2025.01.2012%20&#8470;%20&#1052;&#1052;&#1042;-7-625.rtf" TargetMode="External"/><Relationship Id="rId1013" Type="http://schemas.openxmlformats.org/officeDocument/2006/relationships/hyperlink" Target="file:///C:\Users\kostikova.irina\Downloads\&#1055;&#1088;&#1080;&#1082;&#1072;&#1079;%20&#1086;&#1090;%2025.01.2012%20&#8470;%20&#1052;&#1052;&#1042;-7-625.rtf" TargetMode="External"/><Relationship Id="rId162" Type="http://schemas.openxmlformats.org/officeDocument/2006/relationships/hyperlink" Target="file:///C:\Users\kostikova.irina\Downloads\&#1055;&#1088;&#1080;&#1082;&#1072;&#1079;%20&#1086;&#1090;%2025.01.2012%20&#8470;%20&#1052;&#1052;&#1042;-7-625.rtf" TargetMode="External"/><Relationship Id="rId467" Type="http://schemas.openxmlformats.org/officeDocument/2006/relationships/hyperlink" Target="file:///C:\Users\kostikova.irina\Downloads\&#1055;&#1088;&#1080;&#1082;&#1072;&#1079;%20&#1086;&#1090;%2025.01.2012%20&#8470;%20&#1052;&#1052;&#1042;-7-625.rtf" TargetMode="External"/><Relationship Id="rId1097" Type="http://schemas.openxmlformats.org/officeDocument/2006/relationships/hyperlink" Target="file:///C:\Users\kostikova.irina\Downloads\&#1055;&#1088;&#1080;&#1082;&#1072;&#1079;%20&#1086;&#1090;%2025.01.2012%20&#8470;%20&#1052;&#1052;&#1042;-7-625.rtf" TargetMode="External"/><Relationship Id="rId1220" Type="http://schemas.openxmlformats.org/officeDocument/2006/relationships/hyperlink" Target="file:///C:\Users\kostikova.irina\Downloads\&#1055;&#1088;&#1080;&#1082;&#1072;&#1079;%20&#1086;&#1090;%2025.01.2012%20&#8470;%20&#1052;&#1052;&#1042;-7-625.rtf" TargetMode="External"/><Relationship Id="rId674" Type="http://schemas.openxmlformats.org/officeDocument/2006/relationships/hyperlink" Target="file:///C:\Users\kostikova.irina\Downloads\&#1055;&#1088;&#1080;&#1082;&#1072;&#1079;%20&#1086;&#1090;%2025.01.2012%20&#8470;%20&#1052;&#1052;&#1042;-7-625.rtf" TargetMode="External"/><Relationship Id="rId881" Type="http://schemas.openxmlformats.org/officeDocument/2006/relationships/hyperlink" Target="file:///C:\Users\kostikova.irina\Downloads\&#1055;&#1088;&#1080;&#1082;&#1072;&#1079;%20&#1086;&#1090;%2025.01.2012%20&#8470;%20&#1052;&#1052;&#1042;-7-625.rtf" TargetMode="External"/><Relationship Id="rId979" Type="http://schemas.openxmlformats.org/officeDocument/2006/relationships/hyperlink" Target="file:///C:\Users\kostikova.irina\Downloads\&#1055;&#1088;&#1080;&#1082;&#1072;&#1079;%20&#1086;&#1090;%2025.01.2012%20&#8470;%20&#1052;&#1052;&#1042;-7-625.rtf" TargetMode="External"/><Relationship Id="rId24" Type="http://schemas.openxmlformats.org/officeDocument/2006/relationships/hyperlink" Target="file:///C:\Users\kostikova.irina\Downloads\&#1055;&#1088;&#1080;&#1082;&#1072;&#1079;%20&#1086;&#1090;%2025.01.2012%20&#8470;%20&#1052;&#1052;&#1042;-7-625.rtf" TargetMode="External"/><Relationship Id="rId327" Type="http://schemas.openxmlformats.org/officeDocument/2006/relationships/hyperlink" Target="file:///C:\Users\kostikova.irina\Downloads\&#1055;&#1088;&#1080;&#1082;&#1072;&#1079;%20&#1086;&#1090;%2025.01.2012%20&#8470;%20&#1052;&#1052;&#1042;-7-625.rtf" TargetMode="External"/><Relationship Id="rId534" Type="http://schemas.openxmlformats.org/officeDocument/2006/relationships/hyperlink" Target="file:///C:\Users\kostikova.irina\Downloads\&#1055;&#1088;&#1080;&#1082;&#1072;&#1079;%20&#1086;&#1090;%2025.01.2012%20&#8470;%20&#1052;&#1052;&#1042;-7-625.rtf" TargetMode="External"/><Relationship Id="rId741" Type="http://schemas.openxmlformats.org/officeDocument/2006/relationships/hyperlink" Target="file:///C:\Users\kostikova.irina\Downloads\&#1055;&#1088;&#1080;&#1082;&#1072;&#1079;%20&#1086;&#1090;%2025.01.2012%20&#8470;%20&#1052;&#1052;&#1042;-7-625.rtf" TargetMode="External"/><Relationship Id="rId839" Type="http://schemas.openxmlformats.org/officeDocument/2006/relationships/hyperlink" Target="file:///C:\Users\kostikova.irina\Downloads\&#1055;&#1088;&#1080;&#1082;&#1072;&#1079;%20&#1086;&#1090;%2025.01.2012%20&#8470;%20&#1052;&#1052;&#1042;-7-625.rtf" TargetMode="External"/><Relationship Id="rId1164" Type="http://schemas.openxmlformats.org/officeDocument/2006/relationships/hyperlink" Target="file:///C:\Users\kostikova.irina\Downloads\&#1055;&#1088;&#1080;&#1082;&#1072;&#1079;%20&#1086;&#1090;%2025.01.2012%20&#8470;%20&#1052;&#1052;&#1042;-7-625.rtf" TargetMode="External"/><Relationship Id="rId173" Type="http://schemas.openxmlformats.org/officeDocument/2006/relationships/hyperlink" Target="file:///C:\Users\kostikova.irina\Downloads\&#1055;&#1088;&#1080;&#1082;&#1072;&#1079;%20&#1086;&#1090;%2025.01.2012%20&#8470;%20&#1052;&#1052;&#1042;-7-625.rtf" TargetMode="External"/><Relationship Id="rId380" Type="http://schemas.openxmlformats.org/officeDocument/2006/relationships/hyperlink" Target="file:///C:\Users\kostikova.irina\Downloads\&#1055;&#1088;&#1080;&#1082;&#1072;&#1079;%20&#1086;&#1090;%2025.01.2012%20&#8470;%20&#1052;&#1052;&#1042;-7-625.rtf" TargetMode="External"/><Relationship Id="rId601" Type="http://schemas.openxmlformats.org/officeDocument/2006/relationships/hyperlink" Target="file:///C:\Users\kostikova.irina\Downloads\&#1055;&#1088;&#1080;&#1082;&#1072;&#1079;%20&#1086;&#1090;%2025.01.2012%20&#8470;%20&#1052;&#1052;&#1042;-7-625.rtf" TargetMode="External"/><Relationship Id="rId1024" Type="http://schemas.openxmlformats.org/officeDocument/2006/relationships/hyperlink" Target="file:///C:\Users\kostikova.irina\Downloads\&#1055;&#1088;&#1080;&#1082;&#1072;&#1079;%20&#1086;&#1090;%2025.01.2012%20&#8470;%20&#1052;&#1052;&#1042;-7-625.rtf" TargetMode="External"/><Relationship Id="rId1231" Type="http://schemas.openxmlformats.org/officeDocument/2006/relationships/hyperlink" Target="file:///C:\Users\kostikova.irina\Downloads\&#1055;&#1088;&#1080;&#1082;&#1072;&#1079;%20&#1086;&#1090;%2025.01.2012%20&#8470;%20&#1052;&#1052;&#1042;-7-625.rtf" TargetMode="External"/><Relationship Id="rId240" Type="http://schemas.openxmlformats.org/officeDocument/2006/relationships/hyperlink" Target="file:///C:\Users\kostikova.irina\Downloads\&#1055;&#1088;&#1080;&#1082;&#1072;&#1079;%20&#1086;&#1090;%2025.01.2012%20&#8470;%20&#1052;&#1052;&#1042;-7-625.rtf" TargetMode="External"/><Relationship Id="rId478" Type="http://schemas.openxmlformats.org/officeDocument/2006/relationships/hyperlink" Target="file:///C:\Users\kostikova.irina\Downloads\&#1055;&#1088;&#1080;&#1082;&#1072;&#1079;%20&#1086;&#1090;%2025.01.2012%20&#8470;%20&#1052;&#1052;&#1042;-7-625.rtf" TargetMode="External"/><Relationship Id="rId685" Type="http://schemas.openxmlformats.org/officeDocument/2006/relationships/hyperlink" Target="file:///C:\Users\kostikova.irina\Downloads\&#1055;&#1088;&#1080;&#1082;&#1072;&#1079;%20&#1086;&#1090;%2025.01.2012%20&#8470;%20&#1052;&#1052;&#1042;-7-625.rtf" TargetMode="External"/><Relationship Id="rId892" Type="http://schemas.openxmlformats.org/officeDocument/2006/relationships/hyperlink" Target="file:///C:\Users\kostikova.irina\Downloads\&#1055;&#1088;&#1080;&#1082;&#1072;&#1079;%20&#1086;&#1090;%2025.01.2012%20&#8470;%20&#1052;&#1052;&#1042;-7-625.rtf" TargetMode="External"/><Relationship Id="rId906" Type="http://schemas.openxmlformats.org/officeDocument/2006/relationships/hyperlink" Target="file:///C:\Users\kostikova.irina\Downloads\&#1055;&#1088;&#1080;&#1082;&#1072;&#1079;%20&#1086;&#1090;%2025.01.2012%20&#8470;%20&#1052;&#1052;&#1042;-7-625.rtf" TargetMode="External"/><Relationship Id="rId35" Type="http://schemas.openxmlformats.org/officeDocument/2006/relationships/hyperlink" Target="file:///C:\Users\kostikova.irina\Downloads\&#1055;&#1088;&#1080;&#1082;&#1072;&#1079;%20&#1086;&#1090;%2025.01.2012%20&#8470;%20&#1052;&#1052;&#1042;-7-625.rtf" TargetMode="External"/><Relationship Id="rId100" Type="http://schemas.openxmlformats.org/officeDocument/2006/relationships/hyperlink" Target="file:///C:\Users\kostikova.irina\Downloads\&#1055;&#1088;&#1080;&#1082;&#1072;&#1079;%20&#1086;&#1090;%2025.01.2012%20&#8470;%20&#1052;&#1052;&#1042;-7-625.rtf" TargetMode="External"/><Relationship Id="rId338" Type="http://schemas.openxmlformats.org/officeDocument/2006/relationships/hyperlink" Target="file:///C:\Users\kostikova.irina\Downloads\&#1055;&#1088;&#1080;&#1082;&#1072;&#1079;%20&#1086;&#1090;%2025.01.2012%20&#8470;%20&#1052;&#1052;&#1042;-7-625.rtf" TargetMode="External"/><Relationship Id="rId545" Type="http://schemas.openxmlformats.org/officeDocument/2006/relationships/hyperlink" Target="file:///C:\Users\kostikova.irina\Downloads\&#1055;&#1088;&#1080;&#1082;&#1072;&#1079;%20&#1086;&#1090;%2025.01.2012%20&#8470;%20&#1052;&#1052;&#1042;-7-625.rtf" TargetMode="External"/><Relationship Id="rId752" Type="http://schemas.openxmlformats.org/officeDocument/2006/relationships/hyperlink" Target="file:///C:\Users\kostikova.irina\Downloads\&#1055;&#1088;&#1080;&#1082;&#1072;&#1079;%20&#1086;&#1090;%2025.01.2012%20&#8470;%20&#1052;&#1052;&#1042;-7-625.rtf" TargetMode="External"/><Relationship Id="rId1175" Type="http://schemas.openxmlformats.org/officeDocument/2006/relationships/hyperlink" Target="file:///C:\Users\kostikova.irina\Downloads\&#1055;&#1088;&#1080;&#1082;&#1072;&#1079;%20&#1086;&#1090;%2025.01.2012%20&#8470;%20&#1052;&#1052;&#1042;-7-625.rtf" TargetMode="External"/><Relationship Id="rId184" Type="http://schemas.openxmlformats.org/officeDocument/2006/relationships/hyperlink" Target="file:///C:\Users\kostikova.irina\Downloads\&#1055;&#1088;&#1080;&#1082;&#1072;&#1079;%20&#1086;&#1090;%2025.01.2012%20&#8470;%20&#1052;&#1052;&#1042;-7-625.rtf" TargetMode="External"/><Relationship Id="rId391" Type="http://schemas.openxmlformats.org/officeDocument/2006/relationships/hyperlink" Target="file:///C:\Users\kostikova.irina\Downloads\&#1055;&#1088;&#1080;&#1082;&#1072;&#1079;%20&#1086;&#1090;%2025.01.2012%20&#8470;%20&#1052;&#1052;&#1042;-7-625.rtf" TargetMode="External"/><Relationship Id="rId405" Type="http://schemas.openxmlformats.org/officeDocument/2006/relationships/hyperlink" Target="file:///C:\Users\kostikova.irina\Downloads\&#1055;&#1088;&#1080;&#1082;&#1072;&#1079;%20&#1086;&#1090;%2025.01.2012%20&#8470;%20&#1052;&#1052;&#1042;-7-625.rtf" TargetMode="External"/><Relationship Id="rId612" Type="http://schemas.openxmlformats.org/officeDocument/2006/relationships/hyperlink" Target="file:///C:\Users\kostikova.irina\Downloads\&#1055;&#1088;&#1080;&#1082;&#1072;&#1079;%20&#1086;&#1090;%2025.01.2012%20&#8470;%20&#1052;&#1052;&#1042;-7-625.rtf" TargetMode="External"/><Relationship Id="rId1035" Type="http://schemas.openxmlformats.org/officeDocument/2006/relationships/hyperlink" Target="file:///C:\Users\kostikova.irina\Downloads\&#1055;&#1088;&#1080;&#1082;&#1072;&#1079;%20&#1086;&#1090;%2025.01.2012%20&#8470;%20&#1052;&#1052;&#1042;-7-625.rtf" TargetMode="External"/><Relationship Id="rId1242" Type="http://schemas.openxmlformats.org/officeDocument/2006/relationships/hyperlink" Target="file:///C:\Users\kostikova.irina\Downloads\&#1055;&#1088;&#1080;&#1082;&#1072;&#1079;%20&#1086;&#1090;%2025.01.2012%20&#8470;%20&#1052;&#1052;&#1042;-7-625.rtf" TargetMode="External"/><Relationship Id="rId251" Type="http://schemas.openxmlformats.org/officeDocument/2006/relationships/hyperlink" Target="file:///C:\Users\kostikova.irina\Downloads\&#1055;&#1088;&#1080;&#1082;&#1072;&#1079;%20&#1086;&#1090;%2025.01.2012%20&#8470;%20&#1052;&#1052;&#1042;-7-625.rtf" TargetMode="External"/><Relationship Id="rId489" Type="http://schemas.openxmlformats.org/officeDocument/2006/relationships/hyperlink" Target="file:///C:\Users\kostikova.irina\Downloads\&#1055;&#1088;&#1080;&#1082;&#1072;&#1079;%20&#1086;&#1090;%2025.01.2012%20&#8470;%20&#1052;&#1052;&#1042;-7-625.rtf" TargetMode="External"/><Relationship Id="rId696" Type="http://schemas.openxmlformats.org/officeDocument/2006/relationships/hyperlink" Target="file:///C:\Users\kostikova.irina\Downloads\&#1055;&#1088;&#1080;&#1082;&#1072;&#1079;%20&#1086;&#1090;%2025.01.2012%20&#8470;%20&#1052;&#1052;&#1042;-7-625.rtf" TargetMode="External"/><Relationship Id="rId917" Type="http://schemas.openxmlformats.org/officeDocument/2006/relationships/hyperlink" Target="file:///C:\Users\kostikova.irina\Downloads\&#1055;&#1088;&#1080;&#1082;&#1072;&#1079;%20&#1086;&#1090;%2025.01.2012%20&#8470;%20&#1052;&#1052;&#1042;-7-625.rtf" TargetMode="External"/><Relationship Id="rId1102" Type="http://schemas.openxmlformats.org/officeDocument/2006/relationships/hyperlink" Target="file:///C:\Users\kostikova.irina\Downloads\&#1055;&#1088;&#1080;&#1082;&#1072;&#1079;%20&#1086;&#1090;%2025.01.2012%20&#8470;%20&#1052;&#1052;&#1042;-7-625.rtf" TargetMode="External"/><Relationship Id="rId46" Type="http://schemas.openxmlformats.org/officeDocument/2006/relationships/hyperlink" Target="file:///C:\Users\kostikova.irina\Downloads\&#1055;&#1088;&#1080;&#1082;&#1072;&#1079;%20&#1086;&#1090;%2025.01.2012%20&#8470;%20&#1052;&#1052;&#1042;-7-625.rtf" TargetMode="External"/><Relationship Id="rId293" Type="http://schemas.openxmlformats.org/officeDocument/2006/relationships/hyperlink" Target="file:///C:\Users\kostikova.irina\Downloads\&#1055;&#1088;&#1080;&#1082;&#1072;&#1079;%20&#1086;&#1090;%2025.01.2012%20&#8470;%20&#1052;&#1052;&#1042;-7-625.rtf" TargetMode="External"/><Relationship Id="rId307" Type="http://schemas.openxmlformats.org/officeDocument/2006/relationships/hyperlink" Target="file:///C:\Users\kostikova.irina\Downloads\&#1055;&#1088;&#1080;&#1082;&#1072;&#1079;%20&#1086;&#1090;%2025.01.2012%20&#8470;%20&#1052;&#1052;&#1042;-7-625.rtf" TargetMode="External"/><Relationship Id="rId349" Type="http://schemas.openxmlformats.org/officeDocument/2006/relationships/hyperlink" Target="file:///C:\Users\kostikova.irina\Downloads\&#1055;&#1088;&#1080;&#1082;&#1072;&#1079;%20&#1086;&#1090;%2025.01.2012%20&#8470;%20&#1052;&#1052;&#1042;-7-625.rtf" TargetMode="External"/><Relationship Id="rId514" Type="http://schemas.openxmlformats.org/officeDocument/2006/relationships/hyperlink" Target="file:///C:\Users\kostikova.irina\Downloads\&#1055;&#1088;&#1080;&#1082;&#1072;&#1079;%20&#1086;&#1090;%2025.01.2012%20&#8470;%20&#1052;&#1052;&#1042;-7-625.rtf" TargetMode="External"/><Relationship Id="rId556" Type="http://schemas.openxmlformats.org/officeDocument/2006/relationships/hyperlink" Target="file:///C:\Users\kostikova.irina\Downloads\&#1055;&#1088;&#1080;&#1082;&#1072;&#1079;%20&#1086;&#1090;%2025.01.2012%20&#8470;%20&#1052;&#1052;&#1042;-7-625.rtf" TargetMode="External"/><Relationship Id="rId721" Type="http://schemas.openxmlformats.org/officeDocument/2006/relationships/hyperlink" Target="file:///C:\Users\kostikova.irina\Downloads\&#1055;&#1088;&#1080;&#1082;&#1072;&#1079;%20&#1086;&#1090;%2025.01.2012%20&#8470;%20&#1052;&#1052;&#1042;-7-625.rtf" TargetMode="External"/><Relationship Id="rId763" Type="http://schemas.openxmlformats.org/officeDocument/2006/relationships/hyperlink" Target="file:///C:\Users\kostikova.irina\Downloads\&#1055;&#1088;&#1080;&#1082;&#1072;&#1079;%20&#1086;&#1090;%2025.01.2012%20&#8470;%20&#1052;&#1052;&#1042;-7-625.rtf" TargetMode="External"/><Relationship Id="rId1144" Type="http://schemas.openxmlformats.org/officeDocument/2006/relationships/hyperlink" Target="file:///C:\Users\kostikova.irina\Downloads\&#1055;&#1088;&#1080;&#1082;&#1072;&#1079;%20&#1086;&#1090;%2025.01.2012%20&#8470;%20&#1052;&#1052;&#1042;-7-625.rtf" TargetMode="External"/><Relationship Id="rId1186" Type="http://schemas.openxmlformats.org/officeDocument/2006/relationships/hyperlink" Target="file:///C:\Users\kostikova.irina\Downloads\&#1055;&#1088;&#1080;&#1082;&#1072;&#1079;%20&#1086;&#1090;%2025.01.2012%20&#8470;%20&#1052;&#1052;&#1042;-7-625.rtf" TargetMode="External"/><Relationship Id="rId88" Type="http://schemas.openxmlformats.org/officeDocument/2006/relationships/hyperlink" Target="file:///C:\Users\kostikova.irina\Downloads\&#1055;&#1088;&#1080;&#1082;&#1072;&#1079;%20&#1086;&#1090;%2025.01.2012%20&#8470;%20&#1052;&#1052;&#1042;-7-625.rtf" TargetMode="External"/><Relationship Id="rId111" Type="http://schemas.openxmlformats.org/officeDocument/2006/relationships/hyperlink" Target="file:///C:\Users\kostikova.irina\Downloads\&#1055;&#1088;&#1080;&#1082;&#1072;&#1079;%20&#1086;&#1090;%2025.01.2012%20&#8470;%20&#1052;&#1052;&#1042;-7-625.rtf" TargetMode="External"/><Relationship Id="rId153" Type="http://schemas.openxmlformats.org/officeDocument/2006/relationships/hyperlink" Target="file:///C:\Users\kostikova.irina\Downloads\&#1055;&#1088;&#1080;&#1082;&#1072;&#1079;%20&#1086;&#1090;%2025.01.2012%20&#8470;%20&#1052;&#1052;&#1042;-7-625.rtf" TargetMode="External"/><Relationship Id="rId195" Type="http://schemas.openxmlformats.org/officeDocument/2006/relationships/hyperlink" Target="file:///C:\Users\kostikova.irina\Downloads\&#1055;&#1088;&#1080;&#1082;&#1072;&#1079;%20&#1086;&#1090;%2025.01.2012%20&#8470;%20&#1052;&#1052;&#1042;-7-625.rtf" TargetMode="External"/><Relationship Id="rId209" Type="http://schemas.openxmlformats.org/officeDocument/2006/relationships/hyperlink" Target="file:///C:\Users\kostikova.irina\Downloads\&#1055;&#1088;&#1080;&#1082;&#1072;&#1079;%20&#1086;&#1090;%2025.01.2012%20&#8470;%20&#1052;&#1052;&#1042;-7-625.rtf" TargetMode="External"/><Relationship Id="rId360" Type="http://schemas.openxmlformats.org/officeDocument/2006/relationships/hyperlink" Target="file:///C:\Users\kostikova.irina\Downloads\&#1055;&#1088;&#1080;&#1082;&#1072;&#1079;%20&#1086;&#1090;%2025.01.2012%20&#8470;%20&#1052;&#1052;&#1042;-7-625.rtf" TargetMode="External"/><Relationship Id="rId416" Type="http://schemas.openxmlformats.org/officeDocument/2006/relationships/hyperlink" Target="file:///C:\Users\kostikova.irina\Downloads\&#1055;&#1088;&#1080;&#1082;&#1072;&#1079;%20&#1086;&#1090;%2025.01.2012%20&#8470;%20&#1052;&#1052;&#1042;-7-625.rtf" TargetMode="External"/><Relationship Id="rId598" Type="http://schemas.openxmlformats.org/officeDocument/2006/relationships/hyperlink" Target="file:///C:\Users\kostikova.irina\Downloads\&#1055;&#1088;&#1080;&#1082;&#1072;&#1079;%20&#1086;&#1090;%2025.01.2012%20&#8470;%20&#1052;&#1052;&#1042;-7-625.rtf" TargetMode="External"/><Relationship Id="rId819" Type="http://schemas.openxmlformats.org/officeDocument/2006/relationships/hyperlink" Target="file:///C:\Users\kostikova.irina\Downloads\&#1055;&#1088;&#1080;&#1082;&#1072;&#1079;%20&#1086;&#1090;%2025.01.2012%20&#8470;%20&#1052;&#1052;&#1042;-7-625.rtf" TargetMode="External"/><Relationship Id="rId970" Type="http://schemas.openxmlformats.org/officeDocument/2006/relationships/hyperlink" Target="file:///C:\Users\kostikova.irina\Downloads\&#1055;&#1088;&#1080;&#1082;&#1072;&#1079;%20&#1086;&#1090;%2025.01.2012%20&#8470;%20&#1052;&#1052;&#1042;-7-625.rtf" TargetMode="External"/><Relationship Id="rId1004" Type="http://schemas.openxmlformats.org/officeDocument/2006/relationships/hyperlink" Target="file:///C:\Users\kostikova.irina\Downloads\&#1055;&#1088;&#1080;&#1082;&#1072;&#1079;%20&#1086;&#1090;%2025.01.2012%20&#8470;%20&#1052;&#1052;&#1042;-7-625.rtf" TargetMode="External"/><Relationship Id="rId1046" Type="http://schemas.openxmlformats.org/officeDocument/2006/relationships/hyperlink" Target="file:///C:\Users\kostikova.irina\Downloads\&#1055;&#1088;&#1080;&#1082;&#1072;&#1079;%20&#1086;&#1090;%2025.01.2012%20&#8470;%20&#1052;&#1052;&#1042;-7-625.rtf" TargetMode="External"/><Relationship Id="rId1211" Type="http://schemas.openxmlformats.org/officeDocument/2006/relationships/hyperlink" Target="file:///C:\Users\kostikova.irina\Downloads\&#1055;&#1088;&#1080;&#1082;&#1072;&#1079;%20&#1086;&#1090;%2025.01.2012%20&#8470;%20&#1052;&#1052;&#1042;-7-625.rtf" TargetMode="External"/><Relationship Id="rId1253" Type="http://schemas.openxmlformats.org/officeDocument/2006/relationships/hyperlink" Target="file:///C:\Users\kostikova.irina\Downloads\&#1055;&#1088;&#1080;&#1082;&#1072;&#1079;%20&#1086;&#1090;%2025.01.2012%20&#8470;%20&#1052;&#1052;&#1042;-7-625.rtf" TargetMode="External"/><Relationship Id="rId220" Type="http://schemas.openxmlformats.org/officeDocument/2006/relationships/hyperlink" Target="file:///C:\Users\kostikova.irina\Downloads\&#1055;&#1088;&#1080;&#1082;&#1072;&#1079;%20&#1086;&#1090;%2025.01.2012%20&#8470;%20&#1052;&#1052;&#1042;-7-625.rtf" TargetMode="External"/><Relationship Id="rId458" Type="http://schemas.openxmlformats.org/officeDocument/2006/relationships/hyperlink" Target="file:///C:\Users\kostikova.irina\Downloads\&#1055;&#1088;&#1080;&#1082;&#1072;&#1079;%20&#1086;&#1090;%2025.01.2012%20&#8470;%20&#1052;&#1052;&#1042;-7-625.rtf" TargetMode="External"/><Relationship Id="rId623" Type="http://schemas.openxmlformats.org/officeDocument/2006/relationships/hyperlink" Target="file:///C:\Users\kostikova.irina\Downloads\&#1055;&#1088;&#1080;&#1082;&#1072;&#1079;%20&#1086;&#1090;%2025.01.2012%20&#8470;%20&#1052;&#1052;&#1042;-7-625.rtf" TargetMode="External"/><Relationship Id="rId665" Type="http://schemas.openxmlformats.org/officeDocument/2006/relationships/hyperlink" Target="file:///C:\Users\kostikova.irina\Downloads\&#1055;&#1088;&#1080;&#1082;&#1072;&#1079;%20&#1086;&#1090;%2025.01.2012%20&#8470;%20&#1052;&#1052;&#1042;-7-625.rtf" TargetMode="External"/><Relationship Id="rId830" Type="http://schemas.openxmlformats.org/officeDocument/2006/relationships/hyperlink" Target="file:///C:\Users\kostikova.irina\Downloads\&#1055;&#1088;&#1080;&#1082;&#1072;&#1079;%20&#1086;&#1090;%2025.01.2012%20&#8470;%20&#1052;&#1052;&#1042;-7-625.rtf" TargetMode="External"/><Relationship Id="rId872" Type="http://schemas.openxmlformats.org/officeDocument/2006/relationships/hyperlink" Target="file:///C:\Users\kostikova.irina\Downloads\&#1055;&#1088;&#1080;&#1082;&#1072;&#1079;%20&#1086;&#1090;%2025.01.2012%20&#8470;%20&#1052;&#1052;&#1042;-7-625.rtf" TargetMode="External"/><Relationship Id="rId928" Type="http://schemas.openxmlformats.org/officeDocument/2006/relationships/hyperlink" Target="file:///C:\Users\kostikova.irina\Downloads\&#1055;&#1088;&#1080;&#1082;&#1072;&#1079;%20&#1086;&#1090;%2025.01.2012%20&#8470;%20&#1052;&#1052;&#1042;-7-625.rtf" TargetMode="External"/><Relationship Id="rId1088" Type="http://schemas.openxmlformats.org/officeDocument/2006/relationships/hyperlink" Target="file:///C:\Users\kostikova.irina\Downloads\&#1055;&#1088;&#1080;&#1082;&#1072;&#1079;%20&#1086;&#1090;%2025.01.2012%20&#8470;%20&#1052;&#1052;&#1042;-7-625.rtf" TargetMode="External"/><Relationship Id="rId1295" Type="http://schemas.openxmlformats.org/officeDocument/2006/relationships/hyperlink" Target="file:///C:\Users\kostikova.irina\Downloads\&#1055;&#1088;&#1080;&#1082;&#1072;&#1079;%20&#1086;&#1090;%2025.01.2012%20&#8470;%20&#1052;&#1052;&#1042;-7-625.rtf" TargetMode="External"/><Relationship Id="rId15" Type="http://schemas.openxmlformats.org/officeDocument/2006/relationships/hyperlink" Target="file:///C:\Users\kostikova.irina\Downloads\&#1055;&#1088;&#1080;&#1082;&#1072;&#1079;%20&#1086;&#1090;%2025.01.2012%20&#8470;%20&#1052;&#1052;&#1042;-7-625.rtf" TargetMode="External"/><Relationship Id="rId57" Type="http://schemas.openxmlformats.org/officeDocument/2006/relationships/hyperlink" Target="file:///C:\Users\kostikova.irina\Downloads\&#1055;&#1088;&#1080;&#1082;&#1072;&#1079;%20&#1086;&#1090;%2025.01.2012%20&#8470;%20&#1052;&#1052;&#1042;-7-625.rtf" TargetMode="External"/><Relationship Id="rId262" Type="http://schemas.openxmlformats.org/officeDocument/2006/relationships/hyperlink" Target="file:///C:\Users\kostikova.irina\Downloads\&#1055;&#1088;&#1080;&#1082;&#1072;&#1079;%20&#1086;&#1090;%2025.01.2012%20&#8470;%20&#1052;&#1052;&#1042;-7-625.rtf" TargetMode="External"/><Relationship Id="rId318" Type="http://schemas.openxmlformats.org/officeDocument/2006/relationships/hyperlink" Target="file:///C:\Users\kostikova.irina\Downloads\&#1055;&#1088;&#1080;&#1082;&#1072;&#1079;%20&#1086;&#1090;%2025.01.2012%20&#8470;%20&#1052;&#1052;&#1042;-7-625.rtf" TargetMode="External"/><Relationship Id="rId525" Type="http://schemas.openxmlformats.org/officeDocument/2006/relationships/hyperlink" Target="file:///C:\Users\kostikova.irina\Downloads\&#1055;&#1088;&#1080;&#1082;&#1072;&#1079;%20&#1086;&#1090;%2025.01.2012%20&#8470;%20&#1052;&#1052;&#1042;-7-625.rtf" TargetMode="External"/><Relationship Id="rId567" Type="http://schemas.openxmlformats.org/officeDocument/2006/relationships/hyperlink" Target="file:///C:\Users\kostikova.irina\Downloads\&#1055;&#1088;&#1080;&#1082;&#1072;&#1079;%20&#1086;&#1090;%2025.01.2012%20&#8470;%20&#1052;&#1052;&#1042;-7-625.rtf" TargetMode="External"/><Relationship Id="rId732" Type="http://schemas.openxmlformats.org/officeDocument/2006/relationships/hyperlink" Target="file:///C:\Users\kostikova.irina\Downloads\&#1055;&#1088;&#1080;&#1082;&#1072;&#1079;%20&#1086;&#1090;%2025.01.2012%20&#8470;%20&#1052;&#1052;&#1042;-7-625.rtf" TargetMode="External"/><Relationship Id="rId1113" Type="http://schemas.openxmlformats.org/officeDocument/2006/relationships/hyperlink" Target="file:///C:\Users\kostikova.irina\Downloads\&#1055;&#1088;&#1080;&#1082;&#1072;&#1079;%20&#1086;&#1090;%2025.01.2012%20&#8470;%20&#1052;&#1052;&#1042;-7-625.rtf" TargetMode="External"/><Relationship Id="rId1155" Type="http://schemas.openxmlformats.org/officeDocument/2006/relationships/hyperlink" Target="file:///C:\Users\kostikova.irina\Downloads\&#1055;&#1088;&#1080;&#1082;&#1072;&#1079;%20&#1086;&#1090;%2025.01.2012%20&#8470;%20&#1052;&#1052;&#1042;-7-625.rtf" TargetMode="External"/><Relationship Id="rId1197" Type="http://schemas.openxmlformats.org/officeDocument/2006/relationships/hyperlink" Target="file:///C:\Users\kostikova.irina\Downloads\&#1055;&#1088;&#1080;&#1082;&#1072;&#1079;%20&#1086;&#1090;%2025.01.2012%20&#8470;%20&#1052;&#1052;&#1042;-7-625.rtf" TargetMode="External"/><Relationship Id="rId99" Type="http://schemas.openxmlformats.org/officeDocument/2006/relationships/hyperlink" Target="file:///C:\Users\kostikova.irina\Downloads\&#1055;&#1088;&#1080;&#1082;&#1072;&#1079;%20&#1086;&#1090;%2025.01.2012%20&#8470;%20&#1052;&#1052;&#1042;-7-625.rtf" TargetMode="External"/><Relationship Id="rId122" Type="http://schemas.openxmlformats.org/officeDocument/2006/relationships/hyperlink" Target="file:///C:\Users\kostikova.irina\Downloads\&#1055;&#1088;&#1080;&#1082;&#1072;&#1079;%20&#1086;&#1090;%2025.01.2012%20&#8470;%20&#1052;&#1052;&#1042;-7-625.rtf" TargetMode="External"/><Relationship Id="rId164" Type="http://schemas.openxmlformats.org/officeDocument/2006/relationships/hyperlink" Target="file:///C:\Users\kostikova.irina\Downloads\&#1055;&#1088;&#1080;&#1082;&#1072;&#1079;%20&#1086;&#1090;%2025.01.2012%20&#8470;%20&#1052;&#1052;&#1042;-7-625.rtf" TargetMode="External"/><Relationship Id="rId371" Type="http://schemas.openxmlformats.org/officeDocument/2006/relationships/hyperlink" Target="file:///C:\Users\kostikova.irina\Downloads\&#1055;&#1088;&#1080;&#1082;&#1072;&#1079;%20&#1086;&#1090;%2025.01.2012%20&#8470;%20&#1052;&#1052;&#1042;-7-625.rtf" TargetMode="External"/><Relationship Id="rId774" Type="http://schemas.openxmlformats.org/officeDocument/2006/relationships/hyperlink" Target="file:///C:\Users\kostikova.irina\Downloads\&#1055;&#1088;&#1080;&#1082;&#1072;&#1079;%20&#1086;&#1090;%2025.01.2012%20&#8470;%20&#1052;&#1052;&#1042;-7-625.rtf" TargetMode="External"/><Relationship Id="rId981" Type="http://schemas.openxmlformats.org/officeDocument/2006/relationships/hyperlink" Target="file:///C:\Users\kostikova.irina\Downloads\&#1055;&#1088;&#1080;&#1082;&#1072;&#1079;%20&#1086;&#1090;%2025.01.2012%20&#8470;%20&#1052;&#1052;&#1042;-7-625.rtf" TargetMode="External"/><Relationship Id="rId1015" Type="http://schemas.openxmlformats.org/officeDocument/2006/relationships/hyperlink" Target="file:///C:\Users\kostikova.irina\Downloads\&#1055;&#1088;&#1080;&#1082;&#1072;&#1079;%20&#1086;&#1090;%2025.01.2012%20&#8470;%20&#1052;&#1052;&#1042;-7-625.rtf" TargetMode="External"/><Relationship Id="rId1057" Type="http://schemas.openxmlformats.org/officeDocument/2006/relationships/hyperlink" Target="file:///C:\Users\kostikova.irina\Downloads\&#1055;&#1088;&#1080;&#1082;&#1072;&#1079;%20&#1086;&#1090;%2025.01.2012%20&#8470;%20&#1052;&#1052;&#1042;-7-625.rtf" TargetMode="External"/><Relationship Id="rId1222" Type="http://schemas.openxmlformats.org/officeDocument/2006/relationships/hyperlink" Target="file:///C:\Users\kostikova.irina\Downloads\&#1055;&#1088;&#1080;&#1082;&#1072;&#1079;%20&#1086;&#1090;%2025.01.2012%20&#8470;%20&#1052;&#1052;&#1042;-7-625.rtf" TargetMode="External"/><Relationship Id="rId427" Type="http://schemas.openxmlformats.org/officeDocument/2006/relationships/hyperlink" Target="file:///C:\Users\kostikova.irina\Downloads\&#1055;&#1088;&#1080;&#1082;&#1072;&#1079;%20&#1086;&#1090;%2025.01.2012%20&#8470;%20&#1052;&#1052;&#1042;-7-625.rtf" TargetMode="External"/><Relationship Id="rId469" Type="http://schemas.openxmlformats.org/officeDocument/2006/relationships/hyperlink" Target="file:///C:\Users\kostikova.irina\Downloads\&#1055;&#1088;&#1080;&#1082;&#1072;&#1079;%20&#1086;&#1090;%2025.01.2012%20&#8470;%20&#1052;&#1052;&#1042;-7-625.rtf" TargetMode="External"/><Relationship Id="rId634" Type="http://schemas.openxmlformats.org/officeDocument/2006/relationships/hyperlink" Target="file:///C:\Users\kostikova.irina\Downloads\&#1055;&#1088;&#1080;&#1082;&#1072;&#1079;%20&#1086;&#1090;%2025.01.2012%20&#8470;%20&#1052;&#1052;&#1042;-7-625.rtf" TargetMode="External"/><Relationship Id="rId676" Type="http://schemas.openxmlformats.org/officeDocument/2006/relationships/hyperlink" Target="file:///C:\Users\kostikova.irina\Downloads\&#1055;&#1088;&#1080;&#1082;&#1072;&#1079;%20&#1086;&#1090;%2025.01.2012%20&#8470;%20&#1052;&#1052;&#1042;-7-625.rtf" TargetMode="External"/><Relationship Id="rId841" Type="http://schemas.openxmlformats.org/officeDocument/2006/relationships/hyperlink" Target="file:///C:\Users\kostikova.irina\Downloads\&#1055;&#1088;&#1080;&#1082;&#1072;&#1079;%20&#1086;&#1090;%2025.01.2012%20&#8470;%20&#1052;&#1052;&#1042;-7-625.rtf" TargetMode="External"/><Relationship Id="rId883" Type="http://schemas.openxmlformats.org/officeDocument/2006/relationships/hyperlink" Target="file:///C:\Users\kostikova.irina\Downloads\&#1055;&#1088;&#1080;&#1082;&#1072;&#1079;%20&#1086;&#1090;%2025.01.2012%20&#8470;%20&#1052;&#1052;&#1042;-7-625.rtf" TargetMode="External"/><Relationship Id="rId1099" Type="http://schemas.openxmlformats.org/officeDocument/2006/relationships/hyperlink" Target="file:///C:\Users\kostikova.irina\Downloads\&#1055;&#1088;&#1080;&#1082;&#1072;&#1079;%20&#1086;&#1090;%2025.01.2012%20&#8470;%20&#1052;&#1052;&#1042;-7-625.rtf" TargetMode="External"/><Relationship Id="rId1264" Type="http://schemas.openxmlformats.org/officeDocument/2006/relationships/hyperlink" Target="file:///C:\Users\kostikova.irina\Downloads\&#1055;&#1088;&#1080;&#1082;&#1072;&#1079;%20&#1086;&#1090;%2025.01.2012%20&#8470;%20&#1052;&#1052;&#1042;-7-625.rtf" TargetMode="External"/><Relationship Id="rId26" Type="http://schemas.openxmlformats.org/officeDocument/2006/relationships/hyperlink" Target="file:///C:\Users\kostikova.irina\Downloads\&#1055;&#1088;&#1080;&#1082;&#1072;&#1079;%20&#1086;&#1090;%2025.01.2012%20&#8470;%20&#1052;&#1052;&#1042;-7-625.rtf" TargetMode="External"/><Relationship Id="rId231" Type="http://schemas.openxmlformats.org/officeDocument/2006/relationships/hyperlink" Target="file:///C:\Users\kostikova.irina\Downloads\&#1055;&#1088;&#1080;&#1082;&#1072;&#1079;%20&#1086;&#1090;%2025.01.2012%20&#8470;%20&#1052;&#1052;&#1042;-7-625.rtf" TargetMode="External"/><Relationship Id="rId273" Type="http://schemas.openxmlformats.org/officeDocument/2006/relationships/hyperlink" Target="file:///C:\Users\kostikova.irina\Downloads\&#1055;&#1088;&#1080;&#1082;&#1072;&#1079;%20&#1086;&#1090;%2025.01.2012%20&#8470;%20&#1052;&#1052;&#1042;-7-625.rtf" TargetMode="External"/><Relationship Id="rId329" Type="http://schemas.openxmlformats.org/officeDocument/2006/relationships/hyperlink" Target="file:///C:\Users\kostikova.irina\Downloads\&#1055;&#1088;&#1080;&#1082;&#1072;&#1079;%20&#1086;&#1090;%2025.01.2012%20&#8470;%20&#1052;&#1052;&#1042;-7-625.rtf" TargetMode="External"/><Relationship Id="rId480" Type="http://schemas.openxmlformats.org/officeDocument/2006/relationships/hyperlink" Target="file:///C:\Users\kostikova.irina\Downloads\&#1055;&#1088;&#1080;&#1082;&#1072;&#1079;%20&#1086;&#1090;%2025.01.2012%20&#8470;%20&#1052;&#1052;&#1042;-7-625.rtf" TargetMode="External"/><Relationship Id="rId536" Type="http://schemas.openxmlformats.org/officeDocument/2006/relationships/hyperlink" Target="file:///C:\Users\kostikova.irina\Downloads\&#1055;&#1088;&#1080;&#1082;&#1072;&#1079;%20&#1086;&#1090;%2025.01.2012%20&#8470;%20&#1052;&#1052;&#1042;-7-625.rtf" TargetMode="External"/><Relationship Id="rId701" Type="http://schemas.openxmlformats.org/officeDocument/2006/relationships/hyperlink" Target="file:///C:\Users\kostikova.irina\Downloads\&#1055;&#1088;&#1080;&#1082;&#1072;&#1079;%20&#1086;&#1090;%2025.01.2012%20&#8470;%20&#1052;&#1052;&#1042;-7-625.rtf" TargetMode="External"/><Relationship Id="rId939" Type="http://schemas.openxmlformats.org/officeDocument/2006/relationships/hyperlink" Target="file:///C:\Users\kostikova.irina\Downloads\&#1055;&#1088;&#1080;&#1082;&#1072;&#1079;%20&#1086;&#1090;%2025.01.2012%20&#8470;%20&#1052;&#1052;&#1042;-7-625.rtf" TargetMode="External"/><Relationship Id="rId1124" Type="http://schemas.openxmlformats.org/officeDocument/2006/relationships/hyperlink" Target="file:///C:\Users\kostikova.irina\Downloads\&#1055;&#1088;&#1080;&#1082;&#1072;&#1079;%20&#1086;&#1090;%2025.01.2012%20&#8470;%20&#1052;&#1052;&#1042;-7-625.rtf" TargetMode="External"/><Relationship Id="rId1166" Type="http://schemas.openxmlformats.org/officeDocument/2006/relationships/hyperlink" Target="file:///C:\Users\kostikova.irina\Downloads\&#1055;&#1088;&#1080;&#1082;&#1072;&#1079;%20&#1086;&#1090;%2025.01.2012%20&#8470;%20&#1052;&#1052;&#1042;-7-625.rtf" TargetMode="External"/><Relationship Id="rId68" Type="http://schemas.openxmlformats.org/officeDocument/2006/relationships/hyperlink" Target="file:///C:\Users\kostikova.irina\Downloads\&#1055;&#1088;&#1080;&#1082;&#1072;&#1079;%20&#1086;&#1090;%2025.01.2012%20&#8470;%20&#1052;&#1052;&#1042;-7-625.rtf" TargetMode="External"/><Relationship Id="rId133" Type="http://schemas.openxmlformats.org/officeDocument/2006/relationships/hyperlink" Target="file:///C:\Users\kostikova.irina\Downloads\&#1055;&#1088;&#1080;&#1082;&#1072;&#1079;%20&#1086;&#1090;%2025.01.2012%20&#8470;%20&#1052;&#1052;&#1042;-7-625.rtf" TargetMode="External"/><Relationship Id="rId175" Type="http://schemas.openxmlformats.org/officeDocument/2006/relationships/hyperlink" Target="file:///C:\Users\kostikova.irina\Downloads\&#1055;&#1088;&#1080;&#1082;&#1072;&#1079;%20&#1086;&#1090;%2025.01.2012%20&#8470;%20&#1052;&#1052;&#1042;-7-625.rtf" TargetMode="External"/><Relationship Id="rId340" Type="http://schemas.openxmlformats.org/officeDocument/2006/relationships/hyperlink" Target="file:///C:\Users\kostikova.irina\Downloads\&#1055;&#1088;&#1080;&#1082;&#1072;&#1079;%20&#1086;&#1090;%2025.01.2012%20&#8470;%20&#1052;&#1052;&#1042;-7-625.rtf" TargetMode="External"/><Relationship Id="rId578" Type="http://schemas.openxmlformats.org/officeDocument/2006/relationships/hyperlink" Target="file:///C:\Users\kostikova.irina\Downloads\&#1055;&#1088;&#1080;&#1082;&#1072;&#1079;%20&#1086;&#1090;%2025.01.2012%20&#8470;%20&#1052;&#1052;&#1042;-7-625.rtf" TargetMode="External"/><Relationship Id="rId743" Type="http://schemas.openxmlformats.org/officeDocument/2006/relationships/hyperlink" Target="file:///C:\Users\kostikova.irina\Downloads\&#1055;&#1088;&#1080;&#1082;&#1072;&#1079;%20&#1086;&#1090;%2025.01.2012%20&#8470;%20&#1052;&#1052;&#1042;-7-625.rtf" TargetMode="External"/><Relationship Id="rId785" Type="http://schemas.openxmlformats.org/officeDocument/2006/relationships/hyperlink" Target="file:///C:\Users\kostikova.irina\Downloads\&#1055;&#1088;&#1080;&#1082;&#1072;&#1079;%20&#1086;&#1090;%2025.01.2012%20&#8470;%20&#1052;&#1052;&#1042;-7-625.rtf" TargetMode="External"/><Relationship Id="rId950" Type="http://schemas.openxmlformats.org/officeDocument/2006/relationships/hyperlink" Target="file:///C:\Users\kostikova.irina\Downloads\&#1055;&#1088;&#1080;&#1082;&#1072;&#1079;%20&#1086;&#1090;%2025.01.2012%20&#8470;%20&#1052;&#1052;&#1042;-7-625.rtf" TargetMode="External"/><Relationship Id="rId992" Type="http://schemas.openxmlformats.org/officeDocument/2006/relationships/hyperlink" Target="file:///C:\Users\kostikova.irina\Downloads\&#1055;&#1088;&#1080;&#1082;&#1072;&#1079;%20&#1086;&#1090;%2025.01.2012%20&#8470;%20&#1052;&#1052;&#1042;-7-625.rtf" TargetMode="External"/><Relationship Id="rId1026" Type="http://schemas.openxmlformats.org/officeDocument/2006/relationships/hyperlink" Target="file:///C:\Users\kostikova.irina\Downloads\&#1055;&#1088;&#1080;&#1082;&#1072;&#1079;%20&#1086;&#1090;%2025.01.2012%20&#8470;%20&#1052;&#1052;&#1042;-7-625.rtf" TargetMode="External"/><Relationship Id="rId200" Type="http://schemas.openxmlformats.org/officeDocument/2006/relationships/hyperlink" Target="file:///C:\Users\kostikova.irina\Downloads\&#1055;&#1088;&#1080;&#1082;&#1072;&#1079;%20&#1086;&#1090;%2025.01.2012%20&#8470;%20&#1052;&#1052;&#1042;-7-625.rtf" TargetMode="External"/><Relationship Id="rId382" Type="http://schemas.openxmlformats.org/officeDocument/2006/relationships/hyperlink" Target="file:///C:\Users\kostikova.irina\Downloads\&#1055;&#1088;&#1080;&#1082;&#1072;&#1079;%20&#1086;&#1090;%2025.01.2012%20&#8470;%20&#1052;&#1052;&#1042;-7-625.rtf" TargetMode="External"/><Relationship Id="rId438" Type="http://schemas.openxmlformats.org/officeDocument/2006/relationships/hyperlink" Target="file:///C:\Users\kostikova.irina\Downloads\&#1055;&#1088;&#1080;&#1082;&#1072;&#1079;%20&#1086;&#1090;%2025.01.2012%20&#8470;%20&#1052;&#1052;&#1042;-7-625.rtf" TargetMode="External"/><Relationship Id="rId603" Type="http://schemas.openxmlformats.org/officeDocument/2006/relationships/hyperlink" Target="file:///C:\Users\kostikova.irina\Downloads\&#1055;&#1088;&#1080;&#1082;&#1072;&#1079;%20&#1086;&#1090;%2025.01.2012%20&#8470;%20&#1052;&#1052;&#1042;-7-625.rtf" TargetMode="External"/><Relationship Id="rId645" Type="http://schemas.openxmlformats.org/officeDocument/2006/relationships/hyperlink" Target="file:///C:\Users\kostikova.irina\Downloads\&#1055;&#1088;&#1080;&#1082;&#1072;&#1079;%20&#1086;&#1090;%2025.01.2012%20&#8470;%20&#1052;&#1052;&#1042;-7-625.rtf" TargetMode="External"/><Relationship Id="rId687" Type="http://schemas.openxmlformats.org/officeDocument/2006/relationships/hyperlink" Target="file:///C:\Users\kostikova.irina\Downloads\&#1055;&#1088;&#1080;&#1082;&#1072;&#1079;%20&#1086;&#1090;%2025.01.2012%20&#8470;%20&#1052;&#1052;&#1042;-7-625.rtf" TargetMode="External"/><Relationship Id="rId810" Type="http://schemas.openxmlformats.org/officeDocument/2006/relationships/hyperlink" Target="file:///C:\Users\kostikova.irina\Downloads\&#1055;&#1088;&#1080;&#1082;&#1072;&#1079;%20&#1086;&#1090;%2025.01.2012%20&#8470;%20&#1052;&#1052;&#1042;-7-625.rtf" TargetMode="External"/><Relationship Id="rId852" Type="http://schemas.openxmlformats.org/officeDocument/2006/relationships/hyperlink" Target="file:///C:\Users\kostikova.irina\Downloads\&#1055;&#1088;&#1080;&#1082;&#1072;&#1079;%20&#1086;&#1090;%2025.01.2012%20&#8470;%20&#1052;&#1052;&#1042;-7-625.rtf" TargetMode="External"/><Relationship Id="rId908" Type="http://schemas.openxmlformats.org/officeDocument/2006/relationships/hyperlink" Target="file:///C:\Users\kostikova.irina\Downloads\&#1055;&#1088;&#1080;&#1082;&#1072;&#1079;%20&#1086;&#1090;%2025.01.2012%20&#8470;%20&#1052;&#1052;&#1042;-7-625.rtf" TargetMode="External"/><Relationship Id="rId1068" Type="http://schemas.openxmlformats.org/officeDocument/2006/relationships/hyperlink" Target="file:///C:\Users\kostikova.irina\Downloads\&#1055;&#1088;&#1080;&#1082;&#1072;&#1079;%20&#1086;&#1090;%2025.01.2012%20&#8470;%20&#1052;&#1052;&#1042;-7-625.rtf" TargetMode="External"/><Relationship Id="rId1233" Type="http://schemas.openxmlformats.org/officeDocument/2006/relationships/hyperlink" Target="file:///C:\Users\kostikova.irina\Downloads\&#1055;&#1088;&#1080;&#1082;&#1072;&#1079;%20&#1086;&#1090;%2025.01.2012%20&#8470;%20&#1052;&#1052;&#1042;-7-625.rtf" TargetMode="External"/><Relationship Id="rId1275" Type="http://schemas.openxmlformats.org/officeDocument/2006/relationships/hyperlink" Target="file:///C:\Users\kostikova.irina\Downloads\&#1055;&#1088;&#1080;&#1082;&#1072;&#1079;%20&#1086;&#1090;%2025.01.2012%20&#8470;%20&#1052;&#1052;&#1042;-7-625.rtf" TargetMode="External"/><Relationship Id="rId242" Type="http://schemas.openxmlformats.org/officeDocument/2006/relationships/hyperlink" Target="file:///C:\Users\kostikova.irina\Downloads\&#1055;&#1088;&#1080;&#1082;&#1072;&#1079;%20&#1086;&#1090;%2025.01.2012%20&#8470;%20&#1052;&#1052;&#1042;-7-625.rtf" TargetMode="External"/><Relationship Id="rId284" Type="http://schemas.openxmlformats.org/officeDocument/2006/relationships/hyperlink" Target="file:///C:\Users\kostikova.irina\Downloads\&#1055;&#1088;&#1080;&#1082;&#1072;&#1079;%20&#1086;&#1090;%2025.01.2012%20&#8470;%20&#1052;&#1052;&#1042;-7-625.rtf" TargetMode="External"/><Relationship Id="rId491" Type="http://schemas.openxmlformats.org/officeDocument/2006/relationships/hyperlink" Target="file:///C:\Users\kostikova.irina\Downloads\&#1055;&#1088;&#1080;&#1082;&#1072;&#1079;%20&#1086;&#1090;%2025.01.2012%20&#8470;%20&#1052;&#1052;&#1042;-7-625.rtf" TargetMode="External"/><Relationship Id="rId505" Type="http://schemas.openxmlformats.org/officeDocument/2006/relationships/hyperlink" Target="file:///C:\Users\kostikova.irina\Downloads\&#1055;&#1088;&#1080;&#1082;&#1072;&#1079;%20&#1086;&#1090;%2025.01.2012%20&#8470;%20&#1052;&#1052;&#1042;-7-625.rtf" TargetMode="External"/><Relationship Id="rId712" Type="http://schemas.openxmlformats.org/officeDocument/2006/relationships/hyperlink" Target="file:///C:\Users\kostikova.irina\Downloads\&#1055;&#1088;&#1080;&#1082;&#1072;&#1079;%20&#1086;&#1090;%2025.01.2012%20&#8470;%20&#1052;&#1052;&#1042;-7-625.rtf" TargetMode="External"/><Relationship Id="rId894" Type="http://schemas.openxmlformats.org/officeDocument/2006/relationships/hyperlink" Target="file:///C:\Users\kostikova.irina\Downloads\&#1055;&#1088;&#1080;&#1082;&#1072;&#1079;%20&#1086;&#1090;%2025.01.2012%20&#8470;%20&#1052;&#1052;&#1042;-7-625.rtf" TargetMode="External"/><Relationship Id="rId1135" Type="http://schemas.openxmlformats.org/officeDocument/2006/relationships/hyperlink" Target="file:///C:\Users\kostikova.irina\Downloads\&#1055;&#1088;&#1080;&#1082;&#1072;&#1079;%20&#1086;&#1090;%2025.01.2012%20&#8470;%20&#1052;&#1052;&#1042;-7-625.rtf" TargetMode="External"/><Relationship Id="rId1177" Type="http://schemas.openxmlformats.org/officeDocument/2006/relationships/hyperlink" Target="file:///C:\Users\kostikova.irina\Downloads\&#1055;&#1088;&#1080;&#1082;&#1072;&#1079;%20&#1086;&#1090;%2025.01.2012%20&#8470;%20&#1052;&#1052;&#1042;-7-625.rtf" TargetMode="External"/><Relationship Id="rId1300" Type="http://schemas.openxmlformats.org/officeDocument/2006/relationships/hyperlink" Target="file:///C:\Users\kostikova.irina\Downloads\&#1055;&#1088;&#1080;&#1082;&#1072;&#1079;%20&#1086;&#1090;%2025.01.2012%20&#8470;%20&#1052;&#1052;&#1042;-7-625.rtf" TargetMode="External"/><Relationship Id="rId37" Type="http://schemas.openxmlformats.org/officeDocument/2006/relationships/hyperlink" Target="file:///C:\Users\kostikova.irina\Downloads\&#1055;&#1088;&#1080;&#1082;&#1072;&#1079;%20&#1086;&#1090;%2025.01.2012%20&#8470;%20&#1052;&#1052;&#1042;-7-625.rtf" TargetMode="External"/><Relationship Id="rId79" Type="http://schemas.openxmlformats.org/officeDocument/2006/relationships/hyperlink" Target="file:///C:\Users\kostikova.irina\Downloads\&#1055;&#1088;&#1080;&#1082;&#1072;&#1079;%20&#1086;&#1090;%2025.01.2012%20&#8470;%20&#1052;&#1052;&#1042;-7-625.rtf" TargetMode="External"/><Relationship Id="rId102" Type="http://schemas.openxmlformats.org/officeDocument/2006/relationships/hyperlink" Target="file:///C:\Users\kostikova.irina\Downloads\&#1055;&#1088;&#1080;&#1082;&#1072;&#1079;%20&#1086;&#1090;%2025.01.2012%20&#8470;%20&#1052;&#1052;&#1042;-7-625.rtf" TargetMode="External"/><Relationship Id="rId144" Type="http://schemas.openxmlformats.org/officeDocument/2006/relationships/hyperlink" Target="file:///C:\Users\kostikova.irina\Downloads\&#1055;&#1088;&#1080;&#1082;&#1072;&#1079;%20&#1086;&#1090;%2025.01.2012%20&#8470;%20&#1052;&#1052;&#1042;-7-625.rtf" TargetMode="External"/><Relationship Id="rId547" Type="http://schemas.openxmlformats.org/officeDocument/2006/relationships/hyperlink" Target="file:///C:\Users\kostikova.irina\Downloads\&#1055;&#1088;&#1080;&#1082;&#1072;&#1079;%20&#1086;&#1090;%2025.01.2012%20&#8470;%20&#1052;&#1052;&#1042;-7-625.rtf" TargetMode="External"/><Relationship Id="rId589" Type="http://schemas.openxmlformats.org/officeDocument/2006/relationships/hyperlink" Target="file:///C:\Users\kostikova.irina\Downloads\&#1055;&#1088;&#1080;&#1082;&#1072;&#1079;%20&#1086;&#1090;%2025.01.2012%20&#8470;%20&#1052;&#1052;&#1042;-7-625.rtf" TargetMode="External"/><Relationship Id="rId754" Type="http://schemas.openxmlformats.org/officeDocument/2006/relationships/hyperlink" Target="file:///C:\Users\kostikova.irina\Downloads\&#1055;&#1088;&#1080;&#1082;&#1072;&#1079;%20&#1086;&#1090;%2025.01.2012%20&#8470;%20&#1052;&#1052;&#1042;-7-625.rtf" TargetMode="External"/><Relationship Id="rId796" Type="http://schemas.openxmlformats.org/officeDocument/2006/relationships/hyperlink" Target="file:///C:\Users\kostikova.irina\Downloads\&#1055;&#1088;&#1080;&#1082;&#1072;&#1079;%20&#1086;&#1090;%2025.01.2012%20&#8470;%20&#1052;&#1052;&#1042;-7-625.rtf" TargetMode="External"/><Relationship Id="rId961" Type="http://schemas.openxmlformats.org/officeDocument/2006/relationships/hyperlink" Target="file:///C:\Users\kostikova.irina\Downloads\&#1055;&#1088;&#1080;&#1082;&#1072;&#1079;%20&#1086;&#1090;%2025.01.2012%20&#8470;%20&#1052;&#1052;&#1042;-7-625.rtf" TargetMode="External"/><Relationship Id="rId1202" Type="http://schemas.openxmlformats.org/officeDocument/2006/relationships/hyperlink" Target="file:///C:\Users\kostikova.irina\Downloads\&#1055;&#1088;&#1080;&#1082;&#1072;&#1079;%20&#1086;&#1090;%2025.01.2012%20&#8470;%20&#1052;&#1052;&#1042;-7-625.rtf" TargetMode="External"/><Relationship Id="rId90" Type="http://schemas.openxmlformats.org/officeDocument/2006/relationships/hyperlink" Target="file:///C:\Users\kostikova.irina\Downloads\&#1055;&#1088;&#1080;&#1082;&#1072;&#1079;%20&#1086;&#1090;%2025.01.2012%20&#8470;%20&#1052;&#1052;&#1042;-7-625.rtf" TargetMode="External"/><Relationship Id="rId186" Type="http://schemas.openxmlformats.org/officeDocument/2006/relationships/hyperlink" Target="file:///C:\Users\kostikova.irina\Downloads\&#1055;&#1088;&#1080;&#1082;&#1072;&#1079;%20&#1086;&#1090;%2025.01.2012%20&#8470;%20&#1052;&#1052;&#1042;-7-625.rtf" TargetMode="External"/><Relationship Id="rId351" Type="http://schemas.openxmlformats.org/officeDocument/2006/relationships/hyperlink" Target="file:///C:\Users\kostikova.irina\Downloads\&#1055;&#1088;&#1080;&#1082;&#1072;&#1079;%20&#1086;&#1090;%2025.01.2012%20&#8470;%20&#1052;&#1052;&#1042;-7-625.rtf" TargetMode="External"/><Relationship Id="rId393" Type="http://schemas.openxmlformats.org/officeDocument/2006/relationships/hyperlink" Target="file:///C:\Users\kostikova.irina\Downloads\&#1055;&#1088;&#1080;&#1082;&#1072;&#1079;%20&#1086;&#1090;%2025.01.2012%20&#8470;%20&#1052;&#1052;&#1042;-7-625.rtf" TargetMode="External"/><Relationship Id="rId407" Type="http://schemas.openxmlformats.org/officeDocument/2006/relationships/hyperlink" Target="file:///C:\Users\kostikova.irina\Downloads\&#1055;&#1088;&#1080;&#1082;&#1072;&#1079;%20&#1086;&#1090;%2025.01.2012%20&#8470;%20&#1052;&#1052;&#1042;-7-625.rtf" TargetMode="External"/><Relationship Id="rId449" Type="http://schemas.openxmlformats.org/officeDocument/2006/relationships/hyperlink" Target="file:///C:\Users\kostikova.irina\Downloads\&#1055;&#1088;&#1080;&#1082;&#1072;&#1079;%20&#1086;&#1090;%2025.01.2012%20&#8470;%20&#1052;&#1052;&#1042;-7-625.rtf" TargetMode="External"/><Relationship Id="rId614" Type="http://schemas.openxmlformats.org/officeDocument/2006/relationships/hyperlink" Target="file:///C:\Users\kostikova.irina\Downloads\&#1055;&#1088;&#1080;&#1082;&#1072;&#1079;%20&#1086;&#1090;%2025.01.2012%20&#8470;%20&#1052;&#1052;&#1042;-7-625.rtf" TargetMode="External"/><Relationship Id="rId656" Type="http://schemas.openxmlformats.org/officeDocument/2006/relationships/hyperlink" Target="file:///C:\Users\kostikova.irina\Downloads\&#1055;&#1088;&#1080;&#1082;&#1072;&#1079;%20&#1086;&#1090;%2025.01.2012%20&#8470;%20&#1052;&#1052;&#1042;-7-625.rtf" TargetMode="External"/><Relationship Id="rId821" Type="http://schemas.openxmlformats.org/officeDocument/2006/relationships/hyperlink" Target="file:///C:\Users\kostikova.irina\Downloads\&#1055;&#1088;&#1080;&#1082;&#1072;&#1079;%20&#1086;&#1090;%2025.01.2012%20&#8470;%20&#1052;&#1052;&#1042;-7-625.rtf" TargetMode="External"/><Relationship Id="rId863" Type="http://schemas.openxmlformats.org/officeDocument/2006/relationships/hyperlink" Target="file:///C:\Users\kostikova.irina\Downloads\&#1055;&#1088;&#1080;&#1082;&#1072;&#1079;%20&#1086;&#1090;%2025.01.2012%20&#8470;%20&#1052;&#1052;&#1042;-7-625.rtf" TargetMode="External"/><Relationship Id="rId1037" Type="http://schemas.openxmlformats.org/officeDocument/2006/relationships/hyperlink" Target="file:///C:\Users\kostikova.irina\Downloads\&#1055;&#1088;&#1080;&#1082;&#1072;&#1079;%20&#1086;&#1090;%2025.01.2012%20&#8470;%20&#1052;&#1052;&#1042;-7-625.rtf" TargetMode="External"/><Relationship Id="rId1079" Type="http://schemas.openxmlformats.org/officeDocument/2006/relationships/hyperlink" Target="file:///C:\Users\kostikova.irina\Downloads\&#1055;&#1088;&#1080;&#1082;&#1072;&#1079;%20&#1086;&#1090;%2025.01.2012%20&#8470;%20&#1052;&#1052;&#1042;-7-625.rtf" TargetMode="External"/><Relationship Id="rId1244" Type="http://schemas.openxmlformats.org/officeDocument/2006/relationships/hyperlink" Target="file:///C:\Users\kostikova.irina\Downloads\&#1055;&#1088;&#1080;&#1082;&#1072;&#1079;%20&#1086;&#1090;%2025.01.2012%20&#8470;%20&#1052;&#1052;&#1042;-7-625.rtf" TargetMode="External"/><Relationship Id="rId1286" Type="http://schemas.openxmlformats.org/officeDocument/2006/relationships/hyperlink" Target="file:///C:\Users\kostikova.irina\Downloads\&#1055;&#1088;&#1080;&#1082;&#1072;&#1079;%20&#1086;&#1090;%2025.01.2012%20&#8470;%20&#1052;&#1052;&#1042;-7-625.rtf" TargetMode="External"/><Relationship Id="rId211" Type="http://schemas.openxmlformats.org/officeDocument/2006/relationships/hyperlink" Target="file:///C:\Users\kostikova.irina\Downloads\&#1055;&#1088;&#1080;&#1082;&#1072;&#1079;%20&#1086;&#1090;%2025.01.2012%20&#8470;%20&#1052;&#1052;&#1042;-7-625.rtf" TargetMode="External"/><Relationship Id="rId253" Type="http://schemas.openxmlformats.org/officeDocument/2006/relationships/hyperlink" Target="file:///C:\Users\kostikova.irina\Downloads\&#1055;&#1088;&#1080;&#1082;&#1072;&#1079;%20&#1086;&#1090;%2025.01.2012%20&#8470;%20&#1052;&#1052;&#1042;-7-625.rtf" TargetMode="External"/><Relationship Id="rId295" Type="http://schemas.openxmlformats.org/officeDocument/2006/relationships/hyperlink" Target="file:///C:\Users\kostikova.irina\Downloads\&#1055;&#1088;&#1080;&#1082;&#1072;&#1079;%20&#1086;&#1090;%2025.01.2012%20&#8470;%20&#1052;&#1052;&#1042;-7-625.rtf" TargetMode="External"/><Relationship Id="rId309" Type="http://schemas.openxmlformats.org/officeDocument/2006/relationships/hyperlink" Target="file:///C:\Users\kostikova.irina\Downloads\&#1055;&#1088;&#1080;&#1082;&#1072;&#1079;%20&#1086;&#1090;%2025.01.2012%20&#8470;%20&#1052;&#1052;&#1042;-7-625.rtf" TargetMode="External"/><Relationship Id="rId460" Type="http://schemas.openxmlformats.org/officeDocument/2006/relationships/hyperlink" Target="file:///C:\Users\kostikova.irina\Downloads\&#1055;&#1088;&#1080;&#1082;&#1072;&#1079;%20&#1086;&#1090;%2025.01.2012%20&#8470;%20&#1052;&#1052;&#1042;-7-625.rtf" TargetMode="External"/><Relationship Id="rId516" Type="http://schemas.openxmlformats.org/officeDocument/2006/relationships/hyperlink" Target="file:///C:\Users\kostikova.irina\Downloads\&#1055;&#1088;&#1080;&#1082;&#1072;&#1079;%20&#1086;&#1090;%2025.01.2012%20&#8470;%20&#1052;&#1052;&#1042;-7-625.rtf" TargetMode="External"/><Relationship Id="rId698" Type="http://schemas.openxmlformats.org/officeDocument/2006/relationships/hyperlink" Target="file:///C:\Users\kostikova.irina\Downloads\&#1055;&#1088;&#1080;&#1082;&#1072;&#1079;%20&#1086;&#1090;%2025.01.2012%20&#8470;%20&#1052;&#1052;&#1042;-7-625.rtf" TargetMode="External"/><Relationship Id="rId919" Type="http://schemas.openxmlformats.org/officeDocument/2006/relationships/hyperlink" Target="file:///C:\Users\kostikova.irina\Downloads\&#1055;&#1088;&#1080;&#1082;&#1072;&#1079;%20&#1086;&#1090;%2025.01.2012%20&#8470;%20&#1052;&#1052;&#1042;-7-625.rtf" TargetMode="External"/><Relationship Id="rId1090" Type="http://schemas.openxmlformats.org/officeDocument/2006/relationships/hyperlink" Target="file:///C:\Users\kostikova.irina\Downloads\&#1055;&#1088;&#1080;&#1082;&#1072;&#1079;%20&#1086;&#1090;%2025.01.2012%20&#8470;%20&#1052;&#1052;&#1042;-7-625.rtf" TargetMode="External"/><Relationship Id="rId1104" Type="http://schemas.openxmlformats.org/officeDocument/2006/relationships/hyperlink" Target="file:///C:\Users\kostikova.irina\Downloads\&#1055;&#1088;&#1080;&#1082;&#1072;&#1079;%20&#1086;&#1090;%2025.01.2012%20&#8470;%20&#1052;&#1052;&#1042;-7-625.rtf" TargetMode="External"/><Relationship Id="rId1146" Type="http://schemas.openxmlformats.org/officeDocument/2006/relationships/hyperlink" Target="file:///C:\Users\kostikova.irina\Downloads\&#1055;&#1088;&#1080;&#1082;&#1072;&#1079;%20&#1086;&#1090;%2025.01.2012%20&#8470;%20&#1052;&#1052;&#1042;-7-625.rtf" TargetMode="External"/><Relationship Id="rId48" Type="http://schemas.openxmlformats.org/officeDocument/2006/relationships/hyperlink" Target="file:///C:\Users\kostikova.irina\Downloads\&#1055;&#1088;&#1080;&#1082;&#1072;&#1079;%20&#1086;&#1090;%2025.01.2012%20&#8470;%20&#1052;&#1052;&#1042;-7-625.rtf" TargetMode="External"/><Relationship Id="rId113" Type="http://schemas.openxmlformats.org/officeDocument/2006/relationships/hyperlink" Target="file:///C:\Users\kostikova.irina\Downloads\&#1055;&#1088;&#1080;&#1082;&#1072;&#1079;%20&#1086;&#1090;%2025.01.2012%20&#8470;%20&#1052;&#1052;&#1042;-7-625.rtf" TargetMode="External"/><Relationship Id="rId320" Type="http://schemas.openxmlformats.org/officeDocument/2006/relationships/hyperlink" Target="file:///C:\Users\kostikova.irina\Downloads\&#1055;&#1088;&#1080;&#1082;&#1072;&#1079;%20&#1086;&#1090;%2025.01.2012%20&#8470;%20&#1052;&#1052;&#1042;-7-625.rtf" TargetMode="External"/><Relationship Id="rId558" Type="http://schemas.openxmlformats.org/officeDocument/2006/relationships/hyperlink" Target="file:///C:\Users\kostikova.irina\Downloads\&#1055;&#1088;&#1080;&#1082;&#1072;&#1079;%20&#1086;&#1090;%2025.01.2012%20&#8470;%20&#1052;&#1052;&#1042;-7-625.rtf" TargetMode="External"/><Relationship Id="rId723" Type="http://schemas.openxmlformats.org/officeDocument/2006/relationships/hyperlink" Target="file:///C:\Users\kostikova.irina\Downloads\&#1055;&#1088;&#1080;&#1082;&#1072;&#1079;%20&#1086;&#1090;%2025.01.2012%20&#8470;%20&#1052;&#1052;&#1042;-7-625.rtf" TargetMode="External"/><Relationship Id="rId765" Type="http://schemas.openxmlformats.org/officeDocument/2006/relationships/hyperlink" Target="file:///C:\Users\kostikova.irina\Downloads\&#1055;&#1088;&#1080;&#1082;&#1072;&#1079;%20&#1086;&#1090;%2025.01.2012%20&#8470;%20&#1052;&#1052;&#1042;-7-625.rtf" TargetMode="External"/><Relationship Id="rId930" Type="http://schemas.openxmlformats.org/officeDocument/2006/relationships/hyperlink" Target="file:///C:\Users\kostikova.irina\Downloads\&#1055;&#1088;&#1080;&#1082;&#1072;&#1079;%20&#1086;&#1090;%2025.01.2012%20&#8470;%20&#1052;&#1052;&#1042;-7-625.rtf" TargetMode="External"/><Relationship Id="rId972" Type="http://schemas.openxmlformats.org/officeDocument/2006/relationships/hyperlink" Target="file:///C:\Users\kostikova.irina\Downloads\&#1055;&#1088;&#1080;&#1082;&#1072;&#1079;%20&#1086;&#1090;%2025.01.2012%20&#8470;%20&#1052;&#1052;&#1042;-7-625.rtf" TargetMode="External"/><Relationship Id="rId1006" Type="http://schemas.openxmlformats.org/officeDocument/2006/relationships/hyperlink" Target="file:///C:\Users\kostikova.irina\Downloads\&#1055;&#1088;&#1080;&#1082;&#1072;&#1079;%20&#1086;&#1090;%2025.01.2012%20&#8470;%20&#1052;&#1052;&#1042;-7-625.rtf" TargetMode="External"/><Relationship Id="rId1188" Type="http://schemas.openxmlformats.org/officeDocument/2006/relationships/hyperlink" Target="file:///C:\Users\kostikova.irina\Downloads\&#1055;&#1088;&#1080;&#1082;&#1072;&#1079;%20&#1086;&#1090;%2025.01.2012%20&#8470;%20&#1052;&#1052;&#1042;-7-625.rtf" TargetMode="External"/><Relationship Id="rId155" Type="http://schemas.openxmlformats.org/officeDocument/2006/relationships/hyperlink" Target="file:///C:\Users\kostikova.irina\Downloads\&#1055;&#1088;&#1080;&#1082;&#1072;&#1079;%20&#1086;&#1090;%2025.01.2012%20&#8470;%20&#1052;&#1052;&#1042;-7-625.rtf" TargetMode="External"/><Relationship Id="rId197" Type="http://schemas.openxmlformats.org/officeDocument/2006/relationships/hyperlink" Target="file:///C:\Users\kostikova.irina\Downloads\&#1055;&#1088;&#1080;&#1082;&#1072;&#1079;%20&#1086;&#1090;%2025.01.2012%20&#8470;%20&#1052;&#1052;&#1042;-7-625.rtf" TargetMode="External"/><Relationship Id="rId362" Type="http://schemas.openxmlformats.org/officeDocument/2006/relationships/hyperlink" Target="file:///C:\Users\kostikova.irina\Downloads\&#1055;&#1088;&#1080;&#1082;&#1072;&#1079;%20&#1086;&#1090;%2025.01.2012%20&#8470;%20&#1052;&#1052;&#1042;-7-625.rtf" TargetMode="External"/><Relationship Id="rId418" Type="http://schemas.openxmlformats.org/officeDocument/2006/relationships/hyperlink" Target="file:///C:\Users\kostikova.irina\Downloads\&#1055;&#1088;&#1080;&#1082;&#1072;&#1079;%20&#1086;&#1090;%2025.01.2012%20&#8470;%20&#1052;&#1052;&#1042;-7-625.rtf" TargetMode="External"/><Relationship Id="rId625" Type="http://schemas.openxmlformats.org/officeDocument/2006/relationships/hyperlink" Target="file:///C:\Users\kostikova.irina\Downloads\&#1055;&#1088;&#1080;&#1082;&#1072;&#1079;%20&#1086;&#1090;%2025.01.2012%20&#8470;%20&#1052;&#1052;&#1042;-7-625.rtf" TargetMode="External"/><Relationship Id="rId832" Type="http://schemas.openxmlformats.org/officeDocument/2006/relationships/hyperlink" Target="file:///C:\Users\kostikova.irina\Downloads\&#1055;&#1088;&#1080;&#1082;&#1072;&#1079;%20&#1086;&#1090;%2025.01.2012%20&#8470;%20&#1052;&#1052;&#1042;-7-625.rtf" TargetMode="External"/><Relationship Id="rId1048" Type="http://schemas.openxmlformats.org/officeDocument/2006/relationships/hyperlink" Target="file:///C:\Users\kostikova.irina\Downloads\&#1055;&#1088;&#1080;&#1082;&#1072;&#1079;%20&#1086;&#1090;%2025.01.2012%20&#8470;%20&#1052;&#1052;&#1042;-7-625.rtf" TargetMode="External"/><Relationship Id="rId1213" Type="http://schemas.openxmlformats.org/officeDocument/2006/relationships/hyperlink" Target="file:///C:\Users\kostikova.irina\Downloads\&#1055;&#1088;&#1080;&#1082;&#1072;&#1079;%20&#1086;&#1090;%2025.01.2012%20&#8470;%20&#1052;&#1052;&#1042;-7-625.rtf" TargetMode="External"/><Relationship Id="rId1255" Type="http://schemas.openxmlformats.org/officeDocument/2006/relationships/hyperlink" Target="file:///C:\Users\kostikova.irina\Downloads\&#1055;&#1088;&#1080;&#1082;&#1072;&#1079;%20&#1086;&#1090;%2025.01.2012%20&#8470;%20&#1052;&#1052;&#1042;-7-625.rtf" TargetMode="External"/><Relationship Id="rId1297" Type="http://schemas.openxmlformats.org/officeDocument/2006/relationships/hyperlink" Target="file:///C:\Users\kostikova.irina\Downloads\&#1055;&#1088;&#1080;&#1082;&#1072;&#1079;%20&#1086;&#1090;%2025.01.2012%20&#8470;%20&#1052;&#1052;&#1042;-7-625.rtf" TargetMode="External"/><Relationship Id="rId222" Type="http://schemas.openxmlformats.org/officeDocument/2006/relationships/hyperlink" Target="file:///C:\Users\kostikova.irina\Downloads\&#1055;&#1088;&#1080;&#1082;&#1072;&#1079;%20&#1086;&#1090;%2025.01.2012%20&#8470;%20&#1052;&#1052;&#1042;-7-625.rtf" TargetMode="External"/><Relationship Id="rId264" Type="http://schemas.openxmlformats.org/officeDocument/2006/relationships/hyperlink" Target="file:///C:\Users\kostikova.irina\Downloads\&#1055;&#1088;&#1080;&#1082;&#1072;&#1079;%20&#1086;&#1090;%2025.01.2012%20&#8470;%20&#1052;&#1052;&#1042;-7-625.rtf" TargetMode="External"/><Relationship Id="rId471" Type="http://schemas.openxmlformats.org/officeDocument/2006/relationships/hyperlink" Target="file:///C:\Users\kostikova.irina\Downloads\&#1055;&#1088;&#1080;&#1082;&#1072;&#1079;%20&#1086;&#1090;%2025.01.2012%20&#8470;%20&#1052;&#1052;&#1042;-7-625.rtf" TargetMode="External"/><Relationship Id="rId667" Type="http://schemas.openxmlformats.org/officeDocument/2006/relationships/hyperlink" Target="file:///C:\Users\kostikova.irina\Downloads\&#1055;&#1088;&#1080;&#1082;&#1072;&#1079;%20&#1086;&#1090;%2025.01.2012%20&#8470;%20&#1052;&#1052;&#1042;-7-625.rtf" TargetMode="External"/><Relationship Id="rId874" Type="http://schemas.openxmlformats.org/officeDocument/2006/relationships/hyperlink" Target="file:///C:\Users\kostikova.irina\Downloads\&#1055;&#1088;&#1080;&#1082;&#1072;&#1079;%20&#1086;&#1090;%2025.01.2012%20&#8470;%20&#1052;&#1052;&#1042;-7-625.rtf" TargetMode="External"/><Relationship Id="rId1115" Type="http://schemas.openxmlformats.org/officeDocument/2006/relationships/hyperlink" Target="file:///C:\Users\kostikova.irina\Downloads\&#1055;&#1088;&#1080;&#1082;&#1072;&#1079;%20&#1086;&#1090;%2025.01.2012%20&#8470;%20&#1052;&#1052;&#1042;-7-625.rtf" TargetMode="External"/><Relationship Id="rId17" Type="http://schemas.openxmlformats.org/officeDocument/2006/relationships/hyperlink" Target="file:///C:\Users\kostikova.irina\Downloads\&#1055;&#1088;&#1080;&#1082;&#1072;&#1079;%20&#1086;&#1090;%2025.01.2012%20&#8470;%20&#1052;&#1052;&#1042;-7-625.rtf" TargetMode="External"/><Relationship Id="rId59" Type="http://schemas.openxmlformats.org/officeDocument/2006/relationships/hyperlink" Target="file:///C:\Users\kostikova.irina\Downloads\&#1055;&#1088;&#1080;&#1082;&#1072;&#1079;%20&#1086;&#1090;%2025.01.2012%20&#8470;%20&#1052;&#1052;&#1042;-7-625.rtf" TargetMode="External"/><Relationship Id="rId124" Type="http://schemas.openxmlformats.org/officeDocument/2006/relationships/hyperlink" Target="file:///C:\Users\kostikova.irina\Downloads\&#1055;&#1088;&#1080;&#1082;&#1072;&#1079;%20&#1086;&#1090;%2025.01.2012%20&#8470;%20&#1052;&#1052;&#1042;-7-625.rtf" TargetMode="External"/><Relationship Id="rId527" Type="http://schemas.openxmlformats.org/officeDocument/2006/relationships/hyperlink" Target="file:///C:\Users\kostikova.irina\Downloads\&#1055;&#1088;&#1080;&#1082;&#1072;&#1079;%20&#1086;&#1090;%2025.01.2012%20&#8470;%20&#1052;&#1052;&#1042;-7-625.rtf" TargetMode="External"/><Relationship Id="rId569" Type="http://schemas.openxmlformats.org/officeDocument/2006/relationships/hyperlink" Target="file:///C:\Users\kostikova.irina\Downloads\&#1055;&#1088;&#1080;&#1082;&#1072;&#1079;%20&#1086;&#1090;%2025.01.2012%20&#8470;%20&#1052;&#1052;&#1042;-7-625.rtf" TargetMode="External"/><Relationship Id="rId734" Type="http://schemas.openxmlformats.org/officeDocument/2006/relationships/hyperlink" Target="file:///C:\Users\kostikova.irina\Downloads\&#1055;&#1088;&#1080;&#1082;&#1072;&#1079;%20&#1086;&#1090;%2025.01.2012%20&#8470;%20&#1052;&#1052;&#1042;-7-625.rtf" TargetMode="External"/><Relationship Id="rId776" Type="http://schemas.openxmlformats.org/officeDocument/2006/relationships/hyperlink" Target="file:///C:\Users\kostikova.irina\Downloads\&#1055;&#1088;&#1080;&#1082;&#1072;&#1079;%20&#1086;&#1090;%2025.01.2012%20&#8470;%20&#1052;&#1052;&#1042;-7-625.rtf" TargetMode="External"/><Relationship Id="rId941" Type="http://schemas.openxmlformats.org/officeDocument/2006/relationships/hyperlink" Target="file:///C:\Users\kostikova.irina\Downloads\&#1055;&#1088;&#1080;&#1082;&#1072;&#1079;%20&#1086;&#1090;%2025.01.2012%20&#8470;%20&#1052;&#1052;&#1042;-7-625.rtf" TargetMode="External"/><Relationship Id="rId983" Type="http://schemas.openxmlformats.org/officeDocument/2006/relationships/hyperlink" Target="file:///C:\Users\kostikova.irina\Downloads\&#1055;&#1088;&#1080;&#1082;&#1072;&#1079;%20&#1086;&#1090;%2025.01.2012%20&#8470;%20&#1052;&#1052;&#1042;-7-625.rtf" TargetMode="External"/><Relationship Id="rId1157" Type="http://schemas.openxmlformats.org/officeDocument/2006/relationships/hyperlink" Target="file:///C:\Users\kostikova.irina\Downloads\&#1055;&#1088;&#1080;&#1082;&#1072;&#1079;%20&#1086;&#1090;%2025.01.2012%20&#8470;%20&#1052;&#1052;&#1042;-7-625.rtf" TargetMode="External"/><Relationship Id="rId1199" Type="http://schemas.openxmlformats.org/officeDocument/2006/relationships/hyperlink" Target="file:///C:\Users\kostikova.irina\Downloads\&#1055;&#1088;&#1080;&#1082;&#1072;&#1079;%20&#1086;&#1090;%2025.01.2012%20&#8470;%20&#1052;&#1052;&#1042;-7-625.rtf" TargetMode="External"/><Relationship Id="rId70" Type="http://schemas.openxmlformats.org/officeDocument/2006/relationships/hyperlink" Target="file:///C:\Users\kostikova.irina\Downloads\&#1055;&#1088;&#1080;&#1082;&#1072;&#1079;%20&#1086;&#1090;%2025.01.2012%20&#8470;%20&#1052;&#1052;&#1042;-7-625.rtf" TargetMode="External"/><Relationship Id="rId166" Type="http://schemas.openxmlformats.org/officeDocument/2006/relationships/hyperlink" Target="file:///C:\Users\kostikova.irina\Downloads\&#1055;&#1088;&#1080;&#1082;&#1072;&#1079;%20&#1086;&#1090;%2025.01.2012%20&#8470;%20&#1052;&#1052;&#1042;-7-625.rtf" TargetMode="External"/><Relationship Id="rId331" Type="http://schemas.openxmlformats.org/officeDocument/2006/relationships/hyperlink" Target="file:///C:\Users\kostikova.irina\Downloads\&#1055;&#1088;&#1080;&#1082;&#1072;&#1079;%20&#1086;&#1090;%2025.01.2012%20&#8470;%20&#1052;&#1052;&#1042;-7-625.rtf" TargetMode="External"/><Relationship Id="rId373" Type="http://schemas.openxmlformats.org/officeDocument/2006/relationships/hyperlink" Target="file:///C:\Users\kostikova.irina\Downloads\&#1055;&#1088;&#1080;&#1082;&#1072;&#1079;%20&#1086;&#1090;%2025.01.2012%20&#8470;%20&#1052;&#1052;&#1042;-7-625.rtf" TargetMode="External"/><Relationship Id="rId429" Type="http://schemas.openxmlformats.org/officeDocument/2006/relationships/hyperlink" Target="file:///C:\Users\kostikova.irina\Downloads\&#1055;&#1088;&#1080;&#1082;&#1072;&#1079;%20&#1086;&#1090;%2025.01.2012%20&#8470;%20&#1052;&#1052;&#1042;-7-625.rtf" TargetMode="External"/><Relationship Id="rId580" Type="http://schemas.openxmlformats.org/officeDocument/2006/relationships/hyperlink" Target="file:///C:\Users\kostikova.irina\Downloads\&#1055;&#1088;&#1080;&#1082;&#1072;&#1079;%20&#1086;&#1090;%2025.01.2012%20&#8470;%20&#1052;&#1052;&#1042;-7-625.rtf" TargetMode="External"/><Relationship Id="rId636" Type="http://schemas.openxmlformats.org/officeDocument/2006/relationships/hyperlink" Target="file:///C:\Users\kostikova.irina\Downloads\&#1055;&#1088;&#1080;&#1082;&#1072;&#1079;%20&#1086;&#1090;%2025.01.2012%20&#8470;%20&#1052;&#1052;&#1042;-7-625.rtf" TargetMode="External"/><Relationship Id="rId801" Type="http://schemas.openxmlformats.org/officeDocument/2006/relationships/hyperlink" Target="file:///C:\Users\kostikova.irina\Downloads\&#1055;&#1088;&#1080;&#1082;&#1072;&#1079;%20&#1086;&#1090;%2025.01.2012%20&#8470;%20&#1052;&#1052;&#1042;-7-625.rtf" TargetMode="External"/><Relationship Id="rId1017" Type="http://schemas.openxmlformats.org/officeDocument/2006/relationships/hyperlink" Target="file:///C:\Users\kostikova.irina\Downloads\&#1055;&#1088;&#1080;&#1082;&#1072;&#1079;%20&#1086;&#1090;%2025.01.2012%20&#8470;%20&#1052;&#1052;&#1042;-7-625.rtf" TargetMode="External"/><Relationship Id="rId1059" Type="http://schemas.openxmlformats.org/officeDocument/2006/relationships/hyperlink" Target="file:///C:\Users\kostikova.irina\Downloads\&#1055;&#1088;&#1080;&#1082;&#1072;&#1079;%20&#1086;&#1090;%2025.01.2012%20&#8470;%20&#1052;&#1052;&#1042;-7-625.rtf" TargetMode="External"/><Relationship Id="rId1224" Type="http://schemas.openxmlformats.org/officeDocument/2006/relationships/hyperlink" Target="file:///C:\Users\kostikova.irina\Downloads\&#1055;&#1088;&#1080;&#1082;&#1072;&#1079;%20&#1086;&#1090;%2025.01.2012%20&#8470;%20&#1052;&#1052;&#1042;-7-625.rtf" TargetMode="External"/><Relationship Id="rId1266" Type="http://schemas.openxmlformats.org/officeDocument/2006/relationships/hyperlink" Target="file:///C:\Users\kostikova.irina\Downloads\&#1055;&#1088;&#1080;&#1082;&#1072;&#1079;%20&#1086;&#1090;%2025.01.2012%20&#8470;%20&#1052;&#1052;&#1042;-7-625.rtf" TargetMode="External"/><Relationship Id="rId1" Type="http://schemas.openxmlformats.org/officeDocument/2006/relationships/styles" Target="styles.xml"/><Relationship Id="rId233" Type="http://schemas.openxmlformats.org/officeDocument/2006/relationships/hyperlink" Target="file:///C:\Users\kostikova.irina\Downloads\&#1055;&#1088;&#1080;&#1082;&#1072;&#1079;%20&#1086;&#1090;%2025.01.2012%20&#8470;%20&#1052;&#1052;&#1042;-7-625.rtf" TargetMode="External"/><Relationship Id="rId440" Type="http://schemas.openxmlformats.org/officeDocument/2006/relationships/hyperlink" Target="file:///C:\Users\kostikova.irina\Downloads\&#1055;&#1088;&#1080;&#1082;&#1072;&#1079;%20&#1086;&#1090;%2025.01.2012%20&#8470;%20&#1052;&#1052;&#1042;-7-625.rtf" TargetMode="External"/><Relationship Id="rId678" Type="http://schemas.openxmlformats.org/officeDocument/2006/relationships/hyperlink" Target="file:///C:\Users\kostikova.irina\Downloads\&#1055;&#1088;&#1080;&#1082;&#1072;&#1079;%20&#1086;&#1090;%2025.01.2012%20&#8470;%20&#1052;&#1052;&#1042;-7-625.rtf" TargetMode="External"/><Relationship Id="rId843" Type="http://schemas.openxmlformats.org/officeDocument/2006/relationships/hyperlink" Target="file:///C:\Users\kostikova.irina\Downloads\&#1055;&#1088;&#1080;&#1082;&#1072;&#1079;%20&#1086;&#1090;%2025.01.2012%20&#8470;%20&#1052;&#1052;&#1042;-7-625.rtf" TargetMode="External"/><Relationship Id="rId885" Type="http://schemas.openxmlformats.org/officeDocument/2006/relationships/hyperlink" Target="file:///C:\Users\kostikova.irina\Downloads\&#1055;&#1088;&#1080;&#1082;&#1072;&#1079;%20&#1086;&#1090;%2025.01.2012%20&#8470;%20&#1052;&#1052;&#1042;-7-625.rtf" TargetMode="External"/><Relationship Id="rId1070" Type="http://schemas.openxmlformats.org/officeDocument/2006/relationships/hyperlink" Target="file:///C:\Users\kostikova.irina\Downloads\&#1055;&#1088;&#1080;&#1082;&#1072;&#1079;%20&#1086;&#1090;%2025.01.2012%20&#8470;%20&#1052;&#1052;&#1042;-7-625.rtf" TargetMode="External"/><Relationship Id="rId1126" Type="http://schemas.openxmlformats.org/officeDocument/2006/relationships/hyperlink" Target="file:///C:\Users\kostikova.irina\Downloads\&#1055;&#1088;&#1080;&#1082;&#1072;&#1079;%20&#1086;&#1090;%2025.01.2012%20&#8470;%20&#1052;&#1052;&#1042;-7-625.rtf" TargetMode="External"/><Relationship Id="rId28" Type="http://schemas.openxmlformats.org/officeDocument/2006/relationships/hyperlink" Target="file:///C:\Users\kostikova.irina\Downloads\&#1055;&#1088;&#1080;&#1082;&#1072;&#1079;%20&#1086;&#1090;%2025.01.2012%20&#8470;%20&#1052;&#1052;&#1042;-7-625.rtf" TargetMode="External"/><Relationship Id="rId275" Type="http://schemas.openxmlformats.org/officeDocument/2006/relationships/hyperlink" Target="file:///C:\Users\kostikova.irina\Downloads\&#1055;&#1088;&#1080;&#1082;&#1072;&#1079;%20&#1086;&#1090;%2025.01.2012%20&#8470;%20&#1052;&#1052;&#1042;-7-625.rtf" TargetMode="External"/><Relationship Id="rId300" Type="http://schemas.openxmlformats.org/officeDocument/2006/relationships/hyperlink" Target="file:///C:\Users\kostikova.irina\Downloads\&#1055;&#1088;&#1080;&#1082;&#1072;&#1079;%20&#1086;&#1090;%2025.01.2012%20&#8470;%20&#1052;&#1052;&#1042;-7-625.rtf" TargetMode="External"/><Relationship Id="rId482" Type="http://schemas.openxmlformats.org/officeDocument/2006/relationships/hyperlink" Target="file:///C:\Users\kostikova.irina\Downloads\&#1055;&#1088;&#1080;&#1082;&#1072;&#1079;%20&#1086;&#1090;%2025.01.2012%20&#8470;%20&#1052;&#1052;&#1042;-7-625.rtf" TargetMode="External"/><Relationship Id="rId538" Type="http://schemas.openxmlformats.org/officeDocument/2006/relationships/hyperlink" Target="file:///C:\Users\kostikova.irina\Downloads\&#1055;&#1088;&#1080;&#1082;&#1072;&#1079;%20&#1086;&#1090;%2025.01.2012%20&#8470;%20&#1052;&#1052;&#1042;-7-625.rtf" TargetMode="External"/><Relationship Id="rId703" Type="http://schemas.openxmlformats.org/officeDocument/2006/relationships/hyperlink" Target="file:///C:\Users\kostikova.irina\Downloads\&#1055;&#1088;&#1080;&#1082;&#1072;&#1079;%20&#1086;&#1090;%2025.01.2012%20&#8470;%20&#1052;&#1052;&#1042;-7-625.rtf" TargetMode="External"/><Relationship Id="rId745" Type="http://schemas.openxmlformats.org/officeDocument/2006/relationships/hyperlink" Target="file:///C:\Users\kostikova.irina\Downloads\&#1055;&#1088;&#1080;&#1082;&#1072;&#1079;%20&#1086;&#1090;%2025.01.2012%20&#8470;%20&#1052;&#1052;&#1042;-7-625.rtf" TargetMode="External"/><Relationship Id="rId910" Type="http://schemas.openxmlformats.org/officeDocument/2006/relationships/hyperlink" Target="file:///C:\Users\kostikova.irina\Downloads\&#1055;&#1088;&#1080;&#1082;&#1072;&#1079;%20&#1086;&#1090;%2025.01.2012%20&#8470;%20&#1052;&#1052;&#1042;-7-625.rtf" TargetMode="External"/><Relationship Id="rId952" Type="http://schemas.openxmlformats.org/officeDocument/2006/relationships/hyperlink" Target="file:///C:\Users\kostikova.irina\Downloads\&#1055;&#1088;&#1080;&#1082;&#1072;&#1079;%20&#1086;&#1090;%2025.01.2012%20&#8470;%20&#1052;&#1052;&#1042;-7-625.rtf" TargetMode="External"/><Relationship Id="rId1168" Type="http://schemas.openxmlformats.org/officeDocument/2006/relationships/hyperlink" Target="file:///C:\Users\kostikova.irina\Downloads\&#1055;&#1088;&#1080;&#1082;&#1072;&#1079;%20&#1086;&#1090;%2025.01.2012%20&#8470;%20&#1052;&#1052;&#1042;-7-625.rtf" TargetMode="External"/><Relationship Id="rId81" Type="http://schemas.openxmlformats.org/officeDocument/2006/relationships/hyperlink" Target="file:///C:\Users\kostikova.irina\Downloads\&#1055;&#1088;&#1080;&#1082;&#1072;&#1079;%20&#1086;&#1090;%2025.01.2012%20&#8470;%20&#1052;&#1052;&#1042;-7-625.rtf" TargetMode="External"/><Relationship Id="rId135" Type="http://schemas.openxmlformats.org/officeDocument/2006/relationships/hyperlink" Target="file:///C:\Users\kostikova.irina\Downloads\&#1055;&#1088;&#1080;&#1082;&#1072;&#1079;%20&#1086;&#1090;%2025.01.2012%20&#8470;%20&#1052;&#1052;&#1042;-7-625.rtf" TargetMode="External"/><Relationship Id="rId177" Type="http://schemas.openxmlformats.org/officeDocument/2006/relationships/hyperlink" Target="file:///C:\Users\kostikova.irina\Downloads\&#1055;&#1088;&#1080;&#1082;&#1072;&#1079;%20&#1086;&#1090;%2025.01.2012%20&#8470;%20&#1052;&#1052;&#1042;-7-625.rtf" TargetMode="External"/><Relationship Id="rId342" Type="http://schemas.openxmlformats.org/officeDocument/2006/relationships/hyperlink" Target="file:///C:\Users\kostikova.irina\Downloads\&#1055;&#1088;&#1080;&#1082;&#1072;&#1079;%20&#1086;&#1090;%2025.01.2012%20&#8470;%20&#1052;&#1052;&#1042;-7-625.rtf" TargetMode="External"/><Relationship Id="rId384" Type="http://schemas.openxmlformats.org/officeDocument/2006/relationships/hyperlink" Target="file:///C:\Users\kostikova.irina\Downloads\&#1055;&#1088;&#1080;&#1082;&#1072;&#1079;%20&#1086;&#1090;%2025.01.2012%20&#8470;%20&#1052;&#1052;&#1042;-7-625.rtf" TargetMode="External"/><Relationship Id="rId591" Type="http://schemas.openxmlformats.org/officeDocument/2006/relationships/hyperlink" Target="file:///C:\Users\kostikova.irina\Downloads\&#1055;&#1088;&#1080;&#1082;&#1072;&#1079;%20&#1086;&#1090;%2025.01.2012%20&#8470;%20&#1052;&#1052;&#1042;-7-625.rtf" TargetMode="External"/><Relationship Id="rId605" Type="http://schemas.openxmlformats.org/officeDocument/2006/relationships/hyperlink" Target="file:///C:\Users\kostikova.irina\Downloads\&#1055;&#1088;&#1080;&#1082;&#1072;&#1079;%20&#1086;&#1090;%2025.01.2012%20&#8470;%20&#1052;&#1052;&#1042;-7-625.rtf" TargetMode="External"/><Relationship Id="rId787" Type="http://schemas.openxmlformats.org/officeDocument/2006/relationships/hyperlink" Target="file:///C:\Users\kostikova.irina\Downloads\&#1055;&#1088;&#1080;&#1082;&#1072;&#1079;%20&#1086;&#1090;%2025.01.2012%20&#8470;%20&#1052;&#1052;&#1042;-7-625.rtf" TargetMode="External"/><Relationship Id="rId812" Type="http://schemas.openxmlformats.org/officeDocument/2006/relationships/hyperlink" Target="file:///C:\Users\kostikova.irina\Downloads\&#1055;&#1088;&#1080;&#1082;&#1072;&#1079;%20&#1086;&#1090;%2025.01.2012%20&#8470;%20&#1052;&#1052;&#1042;-7-625.rtf" TargetMode="External"/><Relationship Id="rId994" Type="http://schemas.openxmlformats.org/officeDocument/2006/relationships/hyperlink" Target="file:///C:\Users\kostikova.irina\Downloads\&#1055;&#1088;&#1080;&#1082;&#1072;&#1079;%20&#1086;&#1090;%2025.01.2012%20&#8470;%20&#1052;&#1052;&#1042;-7-625.rtf" TargetMode="External"/><Relationship Id="rId1028" Type="http://schemas.openxmlformats.org/officeDocument/2006/relationships/hyperlink" Target="file:///C:\Users\kostikova.irina\Downloads\&#1055;&#1088;&#1080;&#1082;&#1072;&#1079;%20&#1086;&#1090;%2025.01.2012%20&#8470;%20&#1052;&#1052;&#1042;-7-625.rtf" TargetMode="External"/><Relationship Id="rId1235" Type="http://schemas.openxmlformats.org/officeDocument/2006/relationships/hyperlink" Target="file:///C:\Users\kostikova.irina\Downloads\&#1055;&#1088;&#1080;&#1082;&#1072;&#1079;%20&#1086;&#1090;%2025.01.2012%20&#8470;%20&#1052;&#1052;&#1042;-7-625.rtf" TargetMode="External"/><Relationship Id="rId202" Type="http://schemas.openxmlformats.org/officeDocument/2006/relationships/hyperlink" Target="file:///C:\Users\kostikova.irina\Downloads\&#1055;&#1088;&#1080;&#1082;&#1072;&#1079;%20&#1086;&#1090;%2025.01.2012%20&#8470;%20&#1052;&#1052;&#1042;-7-625.rtf" TargetMode="External"/><Relationship Id="rId244" Type="http://schemas.openxmlformats.org/officeDocument/2006/relationships/hyperlink" Target="file:///C:\Users\kostikova.irina\Downloads\&#1055;&#1088;&#1080;&#1082;&#1072;&#1079;%20&#1086;&#1090;%2025.01.2012%20&#8470;%20&#1052;&#1052;&#1042;-7-625.rtf" TargetMode="External"/><Relationship Id="rId647" Type="http://schemas.openxmlformats.org/officeDocument/2006/relationships/hyperlink" Target="file:///C:\Users\kostikova.irina\Downloads\&#1055;&#1088;&#1080;&#1082;&#1072;&#1079;%20&#1086;&#1090;%2025.01.2012%20&#8470;%20&#1052;&#1052;&#1042;-7-625.rtf" TargetMode="External"/><Relationship Id="rId689" Type="http://schemas.openxmlformats.org/officeDocument/2006/relationships/hyperlink" Target="file:///C:\Users\kostikova.irina\Downloads\&#1055;&#1088;&#1080;&#1082;&#1072;&#1079;%20&#1086;&#1090;%2025.01.2012%20&#8470;%20&#1052;&#1052;&#1042;-7-625.rtf" TargetMode="External"/><Relationship Id="rId854" Type="http://schemas.openxmlformats.org/officeDocument/2006/relationships/hyperlink" Target="file:///C:\Users\kostikova.irina\Downloads\&#1055;&#1088;&#1080;&#1082;&#1072;&#1079;%20&#1086;&#1090;%2025.01.2012%20&#8470;%20&#1052;&#1052;&#1042;-7-625.rtf" TargetMode="External"/><Relationship Id="rId896" Type="http://schemas.openxmlformats.org/officeDocument/2006/relationships/hyperlink" Target="file:///C:\Users\kostikova.irina\Downloads\&#1055;&#1088;&#1080;&#1082;&#1072;&#1079;%20&#1086;&#1090;%2025.01.2012%20&#8470;%20&#1052;&#1052;&#1042;-7-625.rtf" TargetMode="External"/><Relationship Id="rId1081" Type="http://schemas.openxmlformats.org/officeDocument/2006/relationships/hyperlink" Target="file:///C:\Users\kostikova.irina\Downloads\&#1055;&#1088;&#1080;&#1082;&#1072;&#1079;%20&#1086;&#1090;%2025.01.2012%20&#8470;%20&#1052;&#1052;&#1042;-7-625.rtf" TargetMode="External"/><Relationship Id="rId1277" Type="http://schemas.openxmlformats.org/officeDocument/2006/relationships/hyperlink" Target="file:///C:\Users\kostikova.irina\Downloads\&#1055;&#1088;&#1080;&#1082;&#1072;&#1079;%20&#1086;&#1090;%2025.01.2012%20&#8470;%20&#1052;&#1052;&#1042;-7-625.rtf" TargetMode="External"/><Relationship Id="rId1302" Type="http://schemas.openxmlformats.org/officeDocument/2006/relationships/hyperlink" Target="file:///C:\Users\kostikova.irina\Downloads\&#1055;&#1088;&#1080;&#1082;&#1072;&#1079;%20&#1086;&#1090;%2025.01.2012%20&#8470;%20&#1052;&#1052;&#1042;-7-625.rtf" TargetMode="External"/><Relationship Id="rId39" Type="http://schemas.openxmlformats.org/officeDocument/2006/relationships/hyperlink" Target="file:///C:\Users\kostikova.irina\Downloads\&#1055;&#1088;&#1080;&#1082;&#1072;&#1079;%20&#1086;&#1090;%2025.01.2012%20&#8470;%20&#1052;&#1052;&#1042;-7-625.rtf" TargetMode="External"/><Relationship Id="rId286" Type="http://schemas.openxmlformats.org/officeDocument/2006/relationships/hyperlink" Target="file:///C:\Users\kostikova.irina\Downloads\&#1055;&#1088;&#1080;&#1082;&#1072;&#1079;%20&#1086;&#1090;%2025.01.2012%20&#8470;%20&#1052;&#1052;&#1042;-7-625.rtf" TargetMode="External"/><Relationship Id="rId451" Type="http://schemas.openxmlformats.org/officeDocument/2006/relationships/hyperlink" Target="file:///C:\Users\kostikova.irina\Downloads\&#1055;&#1088;&#1080;&#1082;&#1072;&#1079;%20&#1086;&#1090;%2025.01.2012%20&#8470;%20&#1052;&#1052;&#1042;-7-625.rtf" TargetMode="External"/><Relationship Id="rId493" Type="http://schemas.openxmlformats.org/officeDocument/2006/relationships/hyperlink" Target="file:///C:\Users\kostikova.irina\Downloads\&#1055;&#1088;&#1080;&#1082;&#1072;&#1079;%20&#1086;&#1090;%2025.01.2012%20&#8470;%20&#1052;&#1052;&#1042;-7-625.rtf" TargetMode="External"/><Relationship Id="rId507" Type="http://schemas.openxmlformats.org/officeDocument/2006/relationships/hyperlink" Target="file:///C:\Users\kostikova.irina\Downloads\&#1055;&#1088;&#1080;&#1082;&#1072;&#1079;%20&#1086;&#1090;%2025.01.2012%20&#8470;%20&#1052;&#1052;&#1042;-7-625.rtf" TargetMode="External"/><Relationship Id="rId549" Type="http://schemas.openxmlformats.org/officeDocument/2006/relationships/hyperlink" Target="file:///C:\Users\kostikova.irina\Downloads\&#1055;&#1088;&#1080;&#1082;&#1072;&#1079;%20&#1086;&#1090;%2025.01.2012%20&#8470;%20&#1052;&#1052;&#1042;-7-625.rtf" TargetMode="External"/><Relationship Id="rId714" Type="http://schemas.openxmlformats.org/officeDocument/2006/relationships/hyperlink" Target="file:///C:\Users\kostikova.irina\Downloads\&#1055;&#1088;&#1080;&#1082;&#1072;&#1079;%20&#1086;&#1090;%2025.01.2012%20&#8470;%20&#1052;&#1052;&#1042;-7-625.rtf" TargetMode="External"/><Relationship Id="rId756" Type="http://schemas.openxmlformats.org/officeDocument/2006/relationships/hyperlink" Target="file:///C:\Users\kostikova.irina\Downloads\&#1055;&#1088;&#1080;&#1082;&#1072;&#1079;%20&#1086;&#1090;%2025.01.2012%20&#8470;%20&#1052;&#1052;&#1042;-7-625.rtf" TargetMode="External"/><Relationship Id="rId921" Type="http://schemas.openxmlformats.org/officeDocument/2006/relationships/hyperlink" Target="file:///C:\Users\kostikova.irina\Downloads\&#1055;&#1088;&#1080;&#1082;&#1072;&#1079;%20&#1086;&#1090;%2025.01.2012%20&#8470;%20&#1052;&#1052;&#1042;-7-625.rtf" TargetMode="External"/><Relationship Id="rId1137" Type="http://schemas.openxmlformats.org/officeDocument/2006/relationships/hyperlink" Target="file:///C:\Users\kostikova.irina\Downloads\&#1055;&#1088;&#1080;&#1082;&#1072;&#1079;%20&#1086;&#1090;%2025.01.2012%20&#8470;%20&#1052;&#1052;&#1042;-7-625.rtf" TargetMode="External"/><Relationship Id="rId1179" Type="http://schemas.openxmlformats.org/officeDocument/2006/relationships/hyperlink" Target="file:///C:\Users\kostikova.irina\Downloads\&#1055;&#1088;&#1080;&#1082;&#1072;&#1079;%20&#1086;&#1090;%2025.01.2012%20&#8470;%20&#1052;&#1052;&#1042;-7-625.rtf" TargetMode="External"/><Relationship Id="rId50" Type="http://schemas.openxmlformats.org/officeDocument/2006/relationships/hyperlink" Target="file:///C:\Users\kostikova.irina\Downloads\&#1055;&#1088;&#1080;&#1082;&#1072;&#1079;%20&#1086;&#1090;%2025.01.2012%20&#8470;%20&#1052;&#1052;&#1042;-7-625.rtf" TargetMode="External"/><Relationship Id="rId104" Type="http://schemas.openxmlformats.org/officeDocument/2006/relationships/hyperlink" Target="file:///C:\Users\kostikova.irina\Downloads\&#1055;&#1088;&#1080;&#1082;&#1072;&#1079;%20&#1086;&#1090;%2025.01.2012%20&#8470;%20&#1052;&#1052;&#1042;-7-625.rtf" TargetMode="External"/><Relationship Id="rId146" Type="http://schemas.openxmlformats.org/officeDocument/2006/relationships/hyperlink" Target="file:///C:\Users\kostikova.irina\Downloads\&#1055;&#1088;&#1080;&#1082;&#1072;&#1079;%20&#1086;&#1090;%2025.01.2012%20&#8470;%20&#1052;&#1052;&#1042;-7-625.rtf" TargetMode="External"/><Relationship Id="rId188" Type="http://schemas.openxmlformats.org/officeDocument/2006/relationships/hyperlink" Target="file:///C:\Users\kostikova.irina\Downloads\&#1055;&#1088;&#1080;&#1082;&#1072;&#1079;%20&#1086;&#1090;%2025.01.2012%20&#8470;%20&#1052;&#1052;&#1042;-7-625.rtf" TargetMode="External"/><Relationship Id="rId311" Type="http://schemas.openxmlformats.org/officeDocument/2006/relationships/hyperlink" Target="file:///C:\Users\kostikova.irina\Downloads\&#1055;&#1088;&#1080;&#1082;&#1072;&#1079;%20&#1086;&#1090;%2025.01.2012%20&#8470;%20&#1052;&#1052;&#1042;-7-625.rtf" TargetMode="External"/><Relationship Id="rId353" Type="http://schemas.openxmlformats.org/officeDocument/2006/relationships/hyperlink" Target="file:///C:\Users\kostikova.irina\Downloads\&#1055;&#1088;&#1080;&#1082;&#1072;&#1079;%20&#1086;&#1090;%2025.01.2012%20&#8470;%20&#1052;&#1052;&#1042;-7-625.rtf" TargetMode="External"/><Relationship Id="rId395" Type="http://schemas.openxmlformats.org/officeDocument/2006/relationships/hyperlink" Target="file:///C:\Users\kostikova.irina\Downloads\&#1055;&#1088;&#1080;&#1082;&#1072;&#1079;%20&#1086;&#1090;%2025.01.2012%20&#8470;%20&#1052;&#1052;&#1042;-7-625.rtf" TargetMode="External"/><Relationship Id="rId409" Type="http://schemas.openxmlformats.org/officeDocument/2006/relationships/hyperlink" Target="file:///C:\Users\kostikova.irina\Downloads\&#1055;&#1088;&#1080;&#1082;&#1072;&#1079;%20&#1086;&#1090;%2025.01.2012%20&#8470;%20&#1052;&#1052;&#1042;-7-625.rtf" TargetMode="External"/><Relationship Id="rId560" Type="http://schemas.openxmlformats.org/officeDocument/2006/relationships/hyperlink" Target="file:///C:\Users\kostikova.irina\Downloads\&#1055;&#1088;&#1080;&#1082;&#1072;&#1079;%20&#1086;&#1090;%2025.01.2012%20&#8470;%20&#1052;&#1052;&#1042;-7-625.rtf" TargetMode="External"/><Relationship Id="rId798" Type="http://schemas.openxmlformats.org/officeDocument/2006/relationships/hyperlink" Target="file:///C:\Users\kostikova.irina\Downloads\&#1055;&#1088;&#1080;&#1082;&#1072;&#1079;%20&#1086;&#1090;%2025.01.2012%20&#8470;%20&#1052;&#1052;&#1042;-7-625.rtf" TargetMode="External"/><Relationship Id="rId963" Type="http://schemas.openxmlformats.org/officeDocument/2006/relationships/hyperlink" Target="file:///C:\Users\kostikova.irina\Downloads\&#1055;&#1088;&#1080;&#1082;&#1072;&#1079;%20&#1086;&#1090;%2025.01.2012%20&#8470;%20&#1052;&#1052;&#1042;-7-625.rtf" TargetMode="External"/><Relationship Id="rId1039" Type="http://schemas.openxmlformats.org/officeDocument/2006/relationships/hyperlink" Target="file:///C:\Users\kostikova.irina\Downloads\&#1055;&#1088;&#1080;&#1082;&#1072;&#1079;%20&#1086;&#1090;%2025.01.2012%20&#8470;%20&#1052;&#1052;&#1042;-7-625.rtf" TargetMode="External"/><Relationship Id="rId1190" Type="http://schemas.openxmlformats.org/officeDocument/2006/relationships/hyperlink" Target="file:///C:\Users\kostikova.irina\Downloads\&#1055;&#1088;&#1080;&#1082;&#1072;&#1079;%20&#1086;&#1090;%2025.01.2012%20&#8470;%20&#1052;&#1052;&#1042;-7-625.rtf" TargetMode="External"/><Relationship Id="rId1204" Type="http://schemas.openxmlformats.org/officeDocument/2006/relationships/hyperlink" Target="file:///C:\Users\kostikova.irina\Downloads\&#1055;&#1088;&#1080;&#1082;&#1072;&#1079;%20&#1086;&#1090;%2025.01.2012%20&#8470;%20&#1052;&#1052;&#1042;-7-625.rtf" TargetMode="External"/><Relationship Id="rId1246" Type="http://schemas.openxmlformats.org/officeDocument/2006/relationships/hyperlink" Target="file:///C:\Users\kostikova.irina\Downloads\&#1055;&#1088;&#1080;&#1082;&#1072;&#1079;%20&#1086;&#1090;%2025.01.2012%20&#8470;%20&#1052;&#1052;&#1042;-7-625.rtf" TargetMode="External"/><Relationship Id="rId92" Type="http://schemas.openxmlformats.org/officeDocument/2006/relationships/hyperlink" Target="file:///C:\Users\kostikova.irina\Downloads\&#1055;&#1088;&#1080;&#1082;&#1072;&#1079;%20&#1086;&#1090;%2025.01.2012%20&#8470;%20&#1052;&#1052;&#1042;-7-625.rtf" TargetMode="External"/><Relationship Id="rId213" Type="http://schemas.openxmlformats.org/officeDocument/2006/relationships/hyperlink" Target="file:///C:\Users\kostikova.irina\Downloads\&#1055;&#1088;&#1080;&#1082;&#1072;&#1079;%20&#1086;&#1090;%2025.01.2012%20&#8470;%20&#1052;&#1052;&#1042;-7-625.rtf" TargetMode="External"/><Relationship Id="rId420" Type="http://schemas.openxmlformats.org/officeDocument/2006/relationships/hyperlink" Target="file:///C:\Users\kostikova.irina\Downloads\&#1055;&#1088;&#1080;&#1082;&#1072;&#1079;%20&#1086;&#1090;%2025.01.2012%20&#8470;%20&#1052;&#1052;&#1042;-7-625.rtf" TargetMode="External"/><Relationship Id="rId616" Type="http://schemas.openxmlformats.org/officeDocument/2006/relationships/hyperlink" Target="file:///C:\Users\kostikova.irina\Downloads\&#1055;&#1088;&#1080;&#1082;&#1072;&#1079;%20&#1086;&#1090;%2025.01.2012%20&#8470;%20&#1052;&#1052;&#1042;-7-625.rtf" TargetMode="External"/><Relationship Id="rId658" Type="http://schemas.openxmlformats.org/officeDocument/2006/relationships/hyperlink" Target="file:///C:\Users\kostikova.irina\Downloads\&#1055;&#1088;&#1080;&#1082;&#1072;&#1079;%20&#1086;&#1090;%2025.01.2012%20&#8470;%20&#1052;&#1052;&#1042;-7-625.rtf" TargetMode="External"/><Relationship Id="rId823" Type="http://schemas.openxmlformats.org/officeDocument/2006/relationships/hyperlink" Target="file:///C:\Users\kostikova.irina\Downloads\&#1055;&#1088;&#1080;&#1082;&#1072;&#1079;%20&#1086;&#1090;%2025.01.2012%20&#8470;%20&#1052;&#1052;&#1042;-7-625.rtf" TargetMode="External"/><Relationship Id="rId865" Type="http://schemas.openxmlformats.org/officeDocument/2006/relationships/hyperlink" Target="file:///C:\Users\kostikova.irina\Downloads\&#1055;&#1088;&#1080;&#1082;&#1072;&#1079;%20&#1086;&#1090;%2025.01.2012%20&#8470;%20&#1052;&#1052;&#1042;-7-625.rtf" TargetMode="External"/><Relationship Id="rId1050" Type="http://schemas.openxmlformats.org/officeDocument/2006/relationships/hyperlink" Target="file:///C:\Users\kostikova.irina\Downloads\&#1055;&#1088;&#1080;&#1082;&#1072;&#1079;%20&#1086;&#1090;%2025.01.2012%20&#8470;%20&#1052;&#1052;&#1042;-7-625.rtf" TargetMode="External"/><Relationship Id="rId1288" Type="http://schemas.openxmlformats.org/officeDocument/2006/relationships/hyperlink" Target="file:///C:\Users\kostikova.irina\Downloads\&#1055;&#1088;&#1080;&#1082;&#1072;&#1079;%20&#1086;&#1090;%2025.01.2012%20&#8470;%20&#1052;&#1052;&#1042;-7-625.rtf" TargetMode="External"/><Relationship Id="rId255" Type="http://schemas.openxmlformats.org/officeDocument/2006/relationships/hyperlink" Target="file:///C:\Users\kostikova.irina\Downloads\&#1055;&#1088;&#1080;&#1082;&#1072;&#1079;%20&#1086;&#1090;%2025.01.2012%20&#8470;%20&#1052;&#1052;&#1042;-7-625.rtf" TargetMode="External"/><Relationship Id="rId297" Type="http://schemas.openxmlformats.org/officeDocument/2006/relationships/hyperlink" Target="file:///C:\Users\kostikova.irina\Downloads\&#1055;&#1088;&#1080;&#1082;&#1072;&#1079;%20&#1086;&#1090;%2025.01.2012%20&#8470;%20&#1052;&#1052;&#1042;-7-625.rtf" TargetMode="External"/><Relationship Id="rId462" Type="http://schemas.openxmlformats.org/officeDocument/2006/relationships/hyperlink" Target="file:///C:\Users\kostikova.irina\Downloads\&#1055;&#1088;&#1080;&#1082;&#1072;&#1079;%20&#1086;&#1090;%2025.01.2012%20&#8470;%20&#1052;&#1052;&#1042;-7-625.rtf" TargetMode="External"/><Relationship Id="rId518" Type="http://schemas.openxmlformats.org/officeDocument/2006/relationships/hyperlink" Target="file:///C:\Users\kostikova.irina\Downloads\&#1055;&#1088;&#1080;&#1082;&#1072;&#1079;%20&#1086;&#1090;%2025.01.2012%20&#8470;%20&#1052;&#1052;&#1042;-7-625.rtf" TargetMode="External"/><Relationship Id="rId725" Type="http://schemas.openxmlformats.org/officeDocument/2006/relationships/hyperlink" Target="file:///C:\Users\kostikova.irina\Downloads\&#1055;&#1088;&#1080;&#1082;&#1072;&#1079;%20&#1086;&#1090;%2025.01.2012%20&#8470;%20&#1052;&#1052;&#1042;-7-625.rtf" TargetMode="External"/><Relationship Id="rId932" Type="http://schemas.openxmlformats.org/officeDocument/2006/relationships/hyperlink" Target="file:///C:\Users\kostikova.irina\Downloads\&#1055;&#1088;&#1080;&#1082;&#1072;&#1079;%20&#1086;&#1090;%2025.01.2012%20&#8470;%20&#1052;&#1052;&#1042;-7-625.rtf" TargetMode="External"/><Relationship Id="rId1092" Type="http://schemas.openxmlformats.org/officeDocument/2006/relationships/hyperlink" Target="file:///C:\Users\kostikova.irina\Downloads\&#1055;&#1088;&#1080;&#1082;&#1072;&#1079;%20&#1086;&#1090;%2025.01.2012%20&#8470;%20&#1052;&#1052;&#1042;-7-625.rtf" TargetMode="External"/><Relationship Id="rId1106" Type="http://schemas.openxmlformats.org/officeDocument/2006/relationships/hyperlink" Target="file:///C:\Users\kostikova.irina\Downloads\&#1055;&#1088;&#1080;&#1082;&#1072;&#1079;%20&#1086;&#1090;%2025.01.2012%20&#8470;%20&#1052;&#1052;&#1042;-7-625.rtf" TargetMode="External"/><Relationship Id="rId1148" Type="http://schemas.openxmlformats.org/officeDocument/2006/relationships/hyperlink" Target="file:///C:\Users\kostikova.irina\Downloads\&#1055;&#1088;&#1080;&#1082;&#1072;&#1079;%20&#1086;&#1090;%2025.01.2012%20&#8470;%20&#1052;&#1052;&#1042;-7-625.rtf" TargetMode="External"/><Relationship Id="rId115" Type="http://schemas.openxmlformats.org/officeDocument/2006/relationships/hyperlink" Target="file:///C:\Users\kostikova.irina\Downloads\&#1055;&#1088;&#1080;&#1082;&#1072;&#1079;%20&#1086;&#1090;%2025.01.2012%20&#8470;%20&#1052;&#1052;&#1042;-7-625.rtf" TargetMode="External"/><Relationship Id="rId157" Type="http://schemas.openxmlformats.org/officeDocument/2006/relationships/hyperlink" Target="file:///C:\Users\kostikova.irina\Downloads\&#1055;&#1088;&#1080;&#1082;&#1072;&#1079;%20&#1086;&#1090;%2025.01.2012%20&#8470;%20&#1052;&#1052;&#1042;-7-625.rtf" TargetMode="External"/><Relationship Id="rId322" Type="http://schemas.openxmlformats.org/officeDocument/2006/relationships/hyperlink" Target="file:///C:\Users\kostikova.irina\Downloads\&#1055;&#1088;&#1080;&#1082;&#1072;&#1079;%20&#1086;&#1090;%2025.01.2012%20&#8470;%20&#1052;&#1052;&#1042;-7-625.rtf" TargetMode="External"/><Relationship Id="rId364" Type="http://schemas.openxmlformats.org/officeDocument/2006/relationships/hyperlink" Target="file:///C:\Users\kostikova.irina\Downloads\&#1055;&#1088;&#1080;&#1082;&#1072;&#1079;%20&#1086;&#1090;%2025.01.2012%20&#8470;%20&#1052;&#1052;&#1042;-7-625.rtf" TargetMode="External"/><Relationship Id="rId767" Type="http://schemas.openxmlformats.org/officeDocument/2006/relationships/hyperlink" Target="file:///C:\Users\kostikova.irina\Downloads\&#1055;&#1088;&#1080;&#1082;&#1072;&#1079;%20&#1086;&#1090;%2025.01.2012%20&#8470;%20&#1052;&#1052;&#1042;-7-625.rtf" TargetMode="External"/><Relationship Id="rId974" Type="http://schemas.openxmlformats.org/officeDocument/2006/relationships/hyperlink" Target="file:///C:\Users\kostikova.irina\Downloads\&#1055;&#1088;&#1080;&#1082;&#1072;&#1079;%20&#1086;&#1090;%2025.01.2012%20&#8470;%20&#1052;&#1052;&#1042;-7-625.rtf" TargetMode="External"/><Relationship Id="rId1008" Type="http://schemas.openxmlformats.org/officeDocument/2006/relationships/hyperlink" Target="file:///C:\Users\kostikova.irina\Downloads\&#1055;&#1088;&#1080;&#1082;&#1072;&#1079;%20&#1086;&#1090;%2025.01.2012%20&#8470;%20&#1052;&#1052;&#1042;-7-625.rtf" TargetMode="External"/><Relationship Id="rId1215" Type="http://schemas.openxmlformats.org/officeDocument/2006/relationships/hyperlink" Target="file:///C:\Users\kostikova.irina\Downloads\&#1055;&#1088;&#1080;&#1082;&#1072;&#1079;%20&#1086;&#1090;%2025.01.2012%20&#8470;%20&#1052;&#1052;&#1042;-7-625.rtf" TargetMode="External"/><Relationship Id="rId61" Type="http://schemas.openxmlformats.org/officeDocument/2006/relationships/hyperlink" Target="file:///C:\Users\kostikova.irina\Downloads\&#1055;&#1088;&#1080;&#1082;&#1072;&#1079;%20&#1086;&#1090;%2025.01.2012%20&#8470;%20&#1052;&#1052;&#1042;-7-625.rtf" TargetMode="External"/><Relationship Id="rId199" Type="http://schemas.openxmlformats.org/officeDocument/2006/relationships/hyperlink" Target="file:///C:\Users\kostikova.irina\Downloads\&#1055;&#1088;&#1080;&#1082;&#1072;&#1079;%20&#1086;&#1090;%2025.01.2012%20&#8470;%20&#1052;&#1052;&#1042;-7-625.rtf" TargetMode="External"/><Relationship Id="rId571" Type="http://schemas.openxmlformats.org/officeDocument/2006/relationships/hyperlink" Target="file:///C:\Users\kostikova.irina\Downloads\&#1055;&#1088;&#1080;&#1082;&#1072;&#1079;%20&#1086;&#1090;%2025.01.2012%20&#8470;%20&#1052;&#1052;&#1042;-7-625.rtf" TargetMode="External"/><Relationship Id="rId627" Type="http://schemas.openxmlformats.org/officeDocument/2006/relationships/hyperlink" Target="file:///C:\Users\kostikova.irina\Downloads\&#1055;&#1088;&#1080;&#1082;&#1072;&#1079;%20&#1086;&#1090;%2025.01.2012%20&#8470;%20&#1052;&#1052;&#1042;-7-625.rtf" TargetMode="External"/><Relationship Id="rId669" Type="http://schemas.openxmlformats.org/officeDocument/2006/relationships/hyperlink" Target="file:///C:\Users\kostikova.irina\Downloads\&#1055;&#1088;&#1080;&#1082;&#1072;&#1079;%20&#1086;&#1090;%2025.01.2012%20&#8470;%20&#1052;&#1052;&#1042;-7-625.rtf" TargetMode="External"/><Relationship Id="rId834" Type="http://schemas.openxmlformats.org/officeDocument/2006/relationships/hyperlink" Target="file:///C:\Users\kostikova.irina\Downloads\&#1055;&#1088;&#1080;&#1082;&#1072;&#1079;%20&#1086;&#1090;%2025.01.2012%20&#8470;%20&#1052;&#1052;&#1042;-7-625.rtf" TargetMode="External"/><Relationship Id="rId876" Type="http://schemas.openxmlformats.org/officeDocument/2006/relationships/hyperlink" Target="file:///C:\Users\kostikova.irina\Downloads\&#1055;&#1088;&#1080;&#1082;&#1072;&#1079;%20&#1086;&#1090;%2025.01.2012%20&#8470;%20&#1052;&#1052;&#1042;-7-625.rtf" TargetMode="External"/><Relationship Id="rId1257" Type="http://schemas.openxmlformats.org/officeDocument/2006/relationships/hyperlink" Target="file:///C:\Users\kostikova.irina\Downloads\&#1055;&#1088;&#1080;&#1082;&#1072;&#1079;%20&#1086;&#1090;%2025.01.2012%20&#8470;%20&#1052;&#1052;&#1042;-7-625.rtf" TargetMode="External"/><Relationship Id="rId1299" Type="http://schemas.openxmlformats.org/officeDocument/2006/relationships/hyperlink" Target="file:///C:\Users\kostikova.irina\Downloads\&#1055;&#1088;&#1080;&#1082;&#1072;&#1079;%20&#1086;&#1090;%2025.01.2012%20&#8470;%20&#1052;&#1052;&#1042;-7-625.rtf" TargetMode="External"/><Relationship Id="rId19" Type="http://schemas.openxmlformats.org/officeDocument/2006/relationships/hyperlink" Target="file:///C:\Users\kostikova.irina\Downloads\&#1055;&#1088;&#1080;&#1082;&#1072;&#1079;%20&#1086;&#1090;%2025.01.2012%20&#8470;%20&#1052;&#1052;&#1042;-7-625.rtf" TargetMode="External"/><Relationship Id="rId224" Type="http://schemas.openxmlformats.org/officeDocument/2006/relationships/hyperlink" Target="file:///C:\Users\kostikova.irina\Downloads\&#1055;&#1088;&#1080;&#1082;&#1072;&#1079;%20&#1086;&#1090;%2025.01.2012%20&#8470;%20&#1052;&#1052;&#1042;-7-625.rtf" TargetMode="External"/><Relationship Id="rId266" Type="http://schemas.openxmlformats.org/officeDocument/2006/relationships/hyperlink" Target="file:///C:\Users\kostikova.irina\Downloads\&#1055;&#1088;&#1080;&#1082;&#1072;&#1079;%20&#1086;&#1090;%2025.01.2012%20&#8470;%20&#1052;&#1052;&#1042;-7-625.rtf" TargetMode="External"/><Relationship Id="rId431" Type="http://schemas.openxmlformats.org/officeDocument/2006/relationships/hyperlink" Target="file:///C:\Users\kostikova.irina\Downloads\&#1055;&#1088;&#1080;&#1082;&#1072;&#1079;%20&#1086;&#1090;%2025.01.2012%20&#8470;%20&#1052;&#1052;&#1042;-7-625.rtf" TargetMode="External"/><Relationship Id="rId473" Type="http://schemas.openxmlformats.org/officeDocument/2006/relationships/hyperlink" Target="file:///C:\Users\kostikova.irina\Downloads\&#1055;&#1088;&#1080;&#1082;&#1072;&#1079;%20&#1086;&#1090;%2025.01.2012%20&#8470;%20&#1052;&#1052;&#1042;-7-625.rtf" TargetMode="External"/><Relationship Id="rId529" Type="http://schemas.openxmlformats.org/officeDocument/2006/relationships/hyperlink" Target="file:///C:\Users\kostikova.irina\Downloads\&#1055;&#1088;&#1080;&#1082;&#1072;&#1079;%20&#1086;&#1090;%2025.01.2012%20&#8470;%20&#1052;&#1052;&#1042;-7-625.rtf" TargetMode="External"/><Relationship Id="rId680" Type="http://schemas.openxmlformats.org/officeDocument/2006/relationships/hyperlink" Target="file:///C:\Users\kostikova.irina\Downloads\&#1055;&#1088;&#1080;&#1082;&#1072;&#1079;%20&#1086;&#1090;%2025.01.2012%20&#8470;%20&#1052;&#1052;&#1042;-7-625.rtf" TargetMode="External"/><Relationship Id="rId736" Type="http://schemas.openxmlformats.org/officeDocument/2006/relationships/hyperlink" Target="file:///C:\Users\kostikova.irina\Downloads\&#1055;&#1088;&#1080;&#1082;&#1072;&#1079;%20&#1086;&#1090;%2025.01.2012%20&#8470;%20&#1052;&#1052;&#1042;-7-625.rtf" TargetMode="External"/><Relationship Id="rId901" Type="http://schemas.openxmlformats.org/officeDocument/2006/relationships/hyperlink" Target="file:///C:\Users\kostikova.irina\Downloads\&#1055;&#1088;&#1080;&#1082;&#1072;&#1079;%20&#1086;&#1090;%2025.01.2012%20&#8470;%20&#1052;&#1052;&#1042;-7-625.rtf" TargetMode="External"/><Relationship Id="rId1061" Type="http://schemas.openxmlformats.org/officeDocument/2006/relationships/hyperlink" Target="file:///C:\Users\kostikova.irina\Downloads\&#1055;&#1088;&#1080;&#1082;&#1072;&#1079;%20&#1086;&#1090;%2025.01.2012%20&#8470;%20&#1052;&#1052;&#1042;-7-625.rtf" TargetMode="External"/><Relationship Id="rId1117" Type="http://schemas.openxmlformats.org/officeDocument/2006/relationships/hyperlink" Target="file:///C:\Users\kostikova.irina\Downloads\&#1055;&#1088;&#1080;&#1082;&#1072;&#1079;%20&#1086;&#1090;%2025.01.2012%20&#8470;%20&#1052;&#1052;&#1042;-7-625.rtf" TargetMode="External"/><Relationship Id="rId1159" Type="http://schemas.openxmlformats.org/officeDocument/2006/relationships/hyperlink" Target="file:///C:\Users\kostikova.irina\Downloads\&#1055;&#1088;&#1080;&#1082;&#1072;&#1079;%20&#1086;&#1090;%2025.01.2012%20&#8470;%20&#1052;&#1052;&#1042;-7-625.rtf" TargetMode="External"/><Relationship Id="rId30" Type="http://schemas.openxmlformats.org/officeDocument/2006/relationships/hyperlink" Target="file:///C:\Users\kostikova.irina\Downloads\&#1055;&#1088;&#1080;&#1082;&#1072;&#1079;%20&#1086;&#1090;%2025.01.2012%20&#8470;%20&#1052;&#1052;&#1042;-7-625.rtf" TargetMode="External"/><Relationship Id="rId126" Type="http://schemas.openxmlformats.org/officeDocument/2006/relationships/hyperlink" Target="file:///C:\Users\kostikova.irina\Downloads\&#1055;&#1088;&#1080;&#1082;&#1072;&#1079;%20&#1086;&#1090;%2025.01.2012%20&#8470;%20&#1052;&#1052;&#1042;-7-625.rtf" TargetMode="External"/><Relationship Id="rId168" Type="http://schemas.openxmlformats.org/officeDocument/2006/relationships/hyperlink" Target="file:///C:\Users\kostikova.irina\Downloads\&#1055;&#1088;&#1080;&#1082;&#1072;&#1079;%20&#1086;&#1090;%2025.01.2012%20&#8470;%20&#1052;&#1052;&#1042;-7-625.rtf" TargetMode="External"/><Relationship Id="rId333" Type="http://schemas.openxmlformats.org/officeDocument/2006/relationships/hyperlink" Target="file:///C:\Users\kostikova.irina\Downloads\&#1055;&#1088;&#1080;&#1082;&#1072;&#1079;%20&#1086;&#1090;%2025.01.2012%20&#8470;%20&#1052;&#1052;&#1042;-7-625.rtf" TargetMode="External"/><Relationship Id="rId540" Type="http://schemas.openxmlformats.org/officeDocument/2006/relationships/hyperlink" Target="file:///C:\Users\kostikova.irina\Downloads\&#1055;&#1088;&#1080;&#1082;&#1072;&#1079;%20&#1086;&#1090;%2025.01.2012%20&#8470;%20&#1052;&#1052;&#1042;-7-625.rtf" TargetMode="External"/><Relationship Id="rId778" Type="http://schemas.openxmlformats.org/officeDocument/2006/relationships/hyperlink" Target="file:///C:\Users\kostikova.irina\Downloads\&#1055;&#1088;&#1080;&#1082;&#1072;&#1079;%20&#1086;&#1090;%2025.01.2012%20&#8470;%20&#1052;&#1052;&#1042;-7-625.rtf" TargetMode="External"/><Relationship Id="rId943" Type="http://schemas.openxmlformats.org/officeDocument/2006/relationships/hyperlink" Target="file:///C:\Users\kostikova.irina\Downloads\&#1055;&#1088;&#1080;&#1082;&#1072;&#1079;%20&#1086;&#1090;%2025.01.2012%20&#8470;%20&#1052;&#1052;&#1042;-7-625.rtf" TargetMode="External"/><Relationship Id="rId985" Type="http://schemas.openxmlformats.org/officeDocument/2006/relationships/hyperlink" Target="file:///C:\Users\kostikova.irina\Downloads\&#1055;&#1088;&#1080;&#1082;&#1072;&#1079;%20&#1086;&#1090;%2025.01.2012%20&#8470;%20&#1052;&#1052;&#1042;-7-625.rtf" TargetMode="External"/><Relationship Id="rId1019" Type="http://schemas.openxmlformats.org/officeDocument/2006/relationships/hyperlink" Target="file:///C:\Users\kostikova.irina\Downloads\&#1055;&#1088;&#1080;&#1082;&#1072;&#1079;%20&#1086;&#1090;%2025.01.2012%20&#8470;%20&#1052;&#1052;&#1042;-7-625.rtf" TargetMode="External"/><Relationship Id="rId1170" Type="http://schemas.openxmlformats.org/officeDocument/2006/relationships/hyperlink" Target="file:///C:\Users\kostikova.irina\Downloads\&#1055;&#1088;&#1080;&#1082;&#1072;&#1079;%20&#1086;&#1090;%2025.01.2012%20&#8470;%20&#1052;&#1052;&#1042;-7-625.rtf" TargetMode="External"/><Relationship Id="rId72" Type="http://schemas.openxmlformats.org/officeDocument/2006/relationships/hyperlink" Target="file:///C:\Users\kostikova.irina\Downloads\&#1055;&#1088;&#1080;&#1082;&#1072;&#1079;%20&#1086;&#1090;%2025.01.2012%20&#8470;%20&#1052;&#1052;&#1042;-7-625.rtf" TargetMode="External"/><Relationship Id="rId375" Type="http://schemas.openxmlformats.org/officeDocument/2006/relationships/hyperlink" Target="file:///C:\Users\kostikova.irina\Downloads\&#1055;&#1088;&#1080;&#1082;&#1072;&#1079;%20&#1086;&#1090;%2025.01.2012%20&#8470;%20&#1052;&#1052;&#1042;-7-625.rtf" TargetMode="External"/><Relationship Id="rId582" Type="http://schemas.openxmlformats.org/officeDocument/2006/relationships/hyperlink" Target="file:///C:\Users\kostikova.irina\Downloads\&#1055;&#1088;&#1080;&#1082;&#1072;&#1079;%20&#1086;&#1090;%2025.01.2012%20&#8470;%20&#1052;&#1052;&#1042;-7-625.rtf" TargetMode="External"/><Relationship Id="rId638" Type="http://schemas.openxmlformats.org/officeDocument/2006/relationships/hyperlink" Target="file:///C:\Users\kostikova.irina\Downloads\&#1055;&#1088;&#1080;&#1082;&#1072;&#1079;%20&#1086;&#1090;%2025.01.2012%20&#8470;%20&#1052;&#1052;&#1042;-7-625.rtf" TargetMode="External"/><Relationship Id="rId803" Type="http://schemas.openxmlformats.org/officeDocument/2006/relationships/hyperlink" Target="file:///C:\Users\kostikova.irina\Downloads\&#1055;&#1088;&#1080;&#1082;&#1072;&#1079;%20&#1086;&#1090;%2025.01.2012%20&#8470;%20&#1052;&#1052;&#1042;-7-625.rtf" TargetMode="External"/><Relationship Id="rId845" Type="http://schemas.openxmlformats.org/officeDocument/2006/relationships/hyperlink" Target="file:///C:\Users\kostikova.irina\Downloads\&#1055;&#1088;&#1080;&#1082;&#1072;&#1079;%20&#1086;&#1090;%2025.01.2012%20&#8470;%20&#1052;&#1052;&#1042;-7-625.rtf" TargetMode="External"/><Relationship Id="rId1030" Type="http://schemas.openxmlformats.org/officeDocument/2006/relationships/hyperlink" Target="file:///C:\Users\kostikova.irina\Downloads\&#1055;&#1088;&#1080;&#1082;&#1072;&#1079;%20&#1086;&#1090;%2025.01.2012%20&#8470;%20&#1052;&#1052;&#1042;-7-625.rtf" TargetMode="External"/><Relationship Id="rId1226" Type="http://schemas.openxmlformats.org/officeDocument/2006/relationships/hyperlink" Target="file:///C:\Users\kostikova.irina\Downloads\&#1055;&#1088;&#1080;&#1082;&#1072;&#1079;%20&#1086;&#1090;%2025.01.2012%20&#8470;%20&#1052;&#1052;&#1042;-7-625.rtf" TargetMode="External"/><Relationship Id="rId1268" Type="http://schemas.openxmlformats.org/officeDocument/2006/relationships/hyperlink" Target="file:///C:\Users\kostikova.irina\Downloads\&#1055;&#1088;&#1080;&#1082;&#1072;&#1079;%20&#1086;&#1090;%2025.01.2012%20&#8470;%20&#1052;&#1052;&#1042;-7-625.rtf" TargetMode="External"/><Relationship Id="rId3" Type="http://schemas.openxmlformats.org/officeDocument/2006/relationships/webSettings" Target="webSettings.xml"/><Relationship Id="rId235" Type="http://schemas.openxmlformats.org/officeDocument/2006/relationships/hyperlink" Target="file:///C:\Users\kostikova.irina\Downloads\&#1055;&#1088;&#1080;&#1082;&#1072;&#1079;%20&#1086;&#1090;%2025.01.2012%20&#8470;%20&#1052;&#1052;&#1042;-7-625.rtf" TargetMode="External"/><Relationship Id="rId277" Type="http://schemas.openxmlformats.org/officeDocument/2006/relationships/hyperlink" Target="file:///C:\Users\kostikova.irina\Downloads\&#1055;&#1088;&#1080;&#1082;&#1072;&#1079;%20&#1086;&#1090;%2025.01.2012%20&#8470;%20&#1052;&#1052;&#1042;-7-625.rtf" TargetMode="External"/><Relationship Id="rId400" Type="http://schemas.openxmlformats.org/officeDocument/2006/relationships/hyperlink" Target="file:///C:\Users\kostikova.irina\Downloads\&#1055;&#1088;&#1080;&#1082;&#1072;&#1079;%20&#1086;&#1090;%2025.01.2012%20&#8470;%20&#1052;&#1052;&#1042;-7-625.rtf" TargetMode="External"/><Relationship Id="rId442" Type="http://schemas.openxmlformats.org/officeDocument/2006/relationships/hyperlink" Target="file:///C:\Users\kostikova.irina\Downloads\&#1055;&#1088;&#1080;&#1082;&#1072;&#1079;%20&#1086;&#1090;%2025.01.2012%20&#8470;%20&#1052;&#1052;&#1042;-7-625.rtf" TargetMode="External"/><Relationship Id="rId484" Type="http://schemas.openxmlformats.org/officeDocument/2006/relationships/hyperlink" Target="file:///C:\Users\kostikova.irina\Downloads\&#1055;&#1088;&#1080;&#1082;&#1072;&#1079;%20&#1086;&#1090;%2025.01.2012%20&#8470;%20&#1052;&#1052;&#1042;-7-625.rtf" TargetMode="External"/><Relationship Id="rId705" Type="http://schemas.openxmlformats.org/officeDocument/2006/relationships/hyperlink" Target="file:///C:\Users\kostikova.irina\Downloads\&#1055;&#1088;&#1080;&#1082;&#1072;&#1079;%20&#1086;&#1090;%2025.01.2012%20&#8470;%20&#1052;&#1052;&#1042;-7-625.rtf" TargetMode="External"/><Relationship Id="rId887" Type="http://schemas.openxmlformats.org/officeDocument/2006/relationships/hyperlink" Target="file:///C:\Users\kostikova.irina\Downloads\&#1055;&#1088;&#1080;&#1082;&#1072;&#1079;%20&#1086;&#1090;%2025.01.2012%20&#8470;%20&#1052;&#1052;&#1042;-7-625.rtf" TargetMode="External"/><Relationship Id="rId1072" Type="http://schemas.openxmlformats.org/officeDocument/2006/relationships/hyperlink" Target="file:///C:\Users\kostikova.irina\Downloads\&#1055;&#1088;&#1080;&#1082;&#1072;&#1079;%20&#1086;&#1090;%2025.01.2012%20&#8470;%20&#1052;&#1052;&#1042;-7-625.rtf" TargetMode="External"/><Relationship Id="rId1128" Type="http://schemas.openxmlformats.org/officeDocument/2006/relationships/hyperlink" Target="file:///C:\Users\kostikova.irina\Downloads\&#1055;&#1088;&#1080;&#1082;&#1072;&#1079;%20&#1086;&#1090;%2025.01.2012%20&#8470;%20&#1052;&#1052;&#1042;-7-625.rtf" TargetMode="External"/><Relationship Id="rId137" Type="http://schemas.openxmlformats.org/officeDocument/2006/relationships/hyperlink" Target="file:///C:\Users\kostikova.irina\Downloads\&#1055;&#1088;&#1080;&#1082;&#1072;&#1079;%20&#1086;&#1090;%2025.01.2012%20&#8470;%20&#1052;&#1052;&#1042;-7-625.rtf" TargetMode="External"/><Relationship Id="rId302" Type="http://schemas.openxmlformats.org/officeDocument/2006/relationships/hyperlink" Target="file:///C:\Users\kostikova.irina\Downloads\&#1055;&#1088;&#1080;&#1082;&#1072;&#1079;%20&#1086;&#1090;%2025.01.2012%20&#8470;%20&#1052;&#1052;&#1042;-7-625.rtf" TargetMode="External"/><Relationship Id="rId344" Type="http://schemas.openxmlformats.org/officeDocument/2006/relationships/hyperlink" Target="file:///C:\Users\kostikova.irina\Downloads\&#1055;&#1088;&#1080;&#1082;&#1072;&#1079;%20&#1086;&#1090;%2025.01.2012%20&#8470;%20&#1052;&#1052;&#1042;-7-625.rtf" TargetMode="External"/><Relationship Id="rId691" Type="http://schemas.openxmlformats.org/officeDocument/2006/relationships/hyperlink" Target="file:///C:\Users\kostikova.irina\Downloads\&#1055;&#1088;&#1080;&#1082;&#1072;&#1079;%20&#1086;&#1090;%2025.01.2012%20&#8470;%20&#1052;&#1052;&#1042;-7-625.rtf" TargetMode="External"/><Relationship Id="rId747" Type="http://schemas.openxmlformats.org/officeDocument/2006/relationships/hyperlink" Target="file:///C:\Users\kostikova.irina\Downloads\&#1055;&#1088;&#1080;&#1082;&#1072;&#1079;%20&#1086;&#1090;%2025.01.2012%20&#8470;%20&#1052;&#1052;&#1042;-7-625.rtf" TargetMode="External"/><Relationship Id="rId789" Type="http://schemas.openxmlformats.org/officeDocument/2006/relationships/hyperlink" Target="file:///C:\Users\kostikova.irina\Downloads\&#1055;&#1088;&#1080;&#1082;&#1072;&#1079;%20&#1086;&#1090;%2025.01.2012%20&#8470;%20&#1052;&#1052;&#1042;-7-625.rtf" TargetMode="External"/><Relationship Id="rId912" Type="http://schemas.openxmlformats.org/officeDocument/2006/relationships/hyperlink" Target="file:///C:\Users\kostikova.irina\Downloads\&#1055;&#1088;&#1080;&#1082;&#1072;&#1079;%20&#1086;&#1090;%2025.01.2012%20&#8470;%20&#1052;&#1052;&#1042;-7-625.rtf" TargetMode="External"/><Relationship Id="rId954" Type="http://schemas.openxmlformats.org/officeDocument/2006/relationships/hyperlink" Target="file:///C:\Users\kostikova.irina\Downloads\&#1055;&#1088;&#1080;&#1082;&#1072;&#1079;%20&#1086;&#1090;%2025.01.2012%20&#8470;%20&#1052;&#1052;&#1042;-7-625.rtf" TargetMode="External"/><Relationship Id="rId996" Type="http://schemas.openxmlformats.org/officeDocument/2006/relationships/hyperlink" Target="file:///C:\Users\kostikova.irina\Downloads\&#1055;&#1088;&#1080;&#1082;&#1072;&#1079;%20&#1086;&#1090;%2025.01.2012%20&#8470;%20&#1052;&#1052;&#1042;-7-625.rtf" TargetMode="External"/><Relationship Id="rId41" Type="http://schemas.openxmlformats.org/officeDocument/2006/relationships/hyperlink" Target="file:///C:\Users\kostikova.irina\Downloads\&#1055;&#1088;&#1080;&#1082;&#1072;&#1079;%20&#1086;&#1090;%2025.01.2012%20&#8470;%20&#1052;&#1052;&#1042;-7-625.rtf" TargetMode="External"/><Relationship Id="rId83" Type="http://schemas.openxmlformats.org/officeDocument/2006/relationships/hyperlink" Target="file:///C:\Users\kostikova.irina\Downloads\&#1055;&#1088;&#1080;&#1082;&#1072;&#1079;%20&#1086;&#1090;%2025.01.2012%20&#8470;%20&#1052;&#1052;&#1042;-7-625.rtf" TargetMode="External"/><Relationship Id="rId179" Type="http://schemas.openxmlformats.org/officeDocument/2006/relationships/hyperlink" Target="file:///C:\Users\kostikova.irina\Downloads\&#1055;&#1088;&#1080;&#1082;&#1072;&#1079;%20&#1086;&#1090;%2025.01.2012%20&#8470;%20&#1052;&#1052;&#1042;-7-625.rtf" TargetMode="External"/><Relationship Id="rId386" Type="http://schemas.openxmlformats.org/officeDocument/2006/relationships/hyperlink" Target="file:///C:\Users\kostikova.irina\Downloads\&#1055;&#1088;&#1080;&#1082;&#1072;&#1079;%20&#1086;&#1090;%2025.01.2012%20&#8470;%20&#1052;&#1052;&#1042;-7-625.rtf" TargetMode="External"/><Relationship Id="rId551" Type="http://schemas.openxmlformats.org/officeDocument/2006/relationships/hyperlink" Target="file:///C:\Users\kostikova.irina\Downloads\&#1055;&#1088;&#1080;&#1082;&#1072;&#1079;%20&#1086;&#1090;%2025.01.2012%20&#8470;%20&#1052;&#1052;&#1042;-7-625.rtf" TargetMode="External"/><Relationship Id="rId593" Type="http://schemas.openxmlformats.org/officeDocument/2006/relationships/hyperlink" Target="file:///C:\Users\kostikova.irina\Downloads\&#1055;&#1088;&#1080;&#1082;&#1072;&#1079;%20&#1086;&#1090;%2025.01.2012%20&#8470;%20&#1052;&#1052;&#1042;-7-625.rtf" TargetMode="External"/><Relationship Id="rId607" Type="http://schemas.openxmlformats.org/officeDocument/2006/relationships/hyperlink" Target="file:///C:\Users\kostikova.irina\Downloads\&#1055;&#1088;&#1080;&#1082;&#1072;&#1079;%20&#1086;&#1090;%2025.01.2012%20&#8470;%20&#1052;&#1052;&#1042;-7-625.rtf" TargetMode="External"/><Relationship Id="rId649" Type="http://schemas.openxmlformats.org/officeDocument/2006/relationships/hyperlink" Target="file:///C:\Users\kostikova.irina\Downloads\&#1055;&#1088;&#1080;&#1082;&#1072;&#1079;%20&#1086;&#1090;%2025.01.2012%20&#8470;%20&#1052;&#1052;&#1042;-7-625.rtf" TargetMode="External"/><Relationship Id="rId814" Type="http://schemas.openxmlformats.org/officeDocument/2006/relationships/hyperlink" Target="file:///C:\Users\kostikova.irina\Downloads\&#1055;&#1088;&#1080;&#1082;&#1072;&#1079;%20&#1086;&#1090;%2025.01.2012%20&#8470;%20&#1052;&#1052;&#1042;-7-625.rtf" TargetMode="External"/><Relationship Id="rId856" Type="http://schemas.openxmlformats.org/officeDocument/2006/relationships/hyperlink" Target="file:///C:\Users\kostikova.irina\Downloads\&#1055;&#1088;&#1080;&#1082;&#1072;&#1079;%20&#1086;&#1090;%2025.01.2012%20&#8470;%20&#1052;&#1052;&#1042;-7-625.rtf" TargetMode="External"/><Relationship Id="rId1181" Type="http://schemas.openxmlformats.org/officeDocument/2006/relationships/hyperlink" Target="file:///C:\Users\kostikova.irina\Downloads\&#1055;&#1088;&#1080;&#1082;&#1072;&#1079;%20&#1086;&#1090;%2025.01.2012%20&#8470;%20&#1052;&#1052;&#1042;-7-625.rtf" TargetMode="External"/><Relationship Id="rId1237" Type="http://schemas.openxmlformats.org/officeDocument/2006/relationships/hyperlink" Target="file:///C:\Users\kostikova.irina\Downloads\&#1055;&#1088;&#1080;&#1082;&#1072;&#1079;%20&#1086;&#1090;%2025.01.2012%20&#8470;%20&#1052;&#1052;&#1042;-7-625.rtf" TargetMode="External"/><Relationship Id="rId1279" Type="http://schemas.openxmlformats.org/officeDocument/2006/relationships/hyperlink" Target="file:///C:\Users\kostikova.irina\Downloads\&#1055;&#1088;&#1080;&#1082;&#1072;&#1079;%20&#1086;&#1090;%2025.01.2012%20&#8470;%20&#1052;&#1052;&#1042;-7-625.rtf" TargetMode="External"/><Relationship Id="rId190" Type="http://schemas.openxmlformats.org/officeDocument/2006/relationships/hyperlink" Target="file:///C:\Users\kostikova.irina\Downloads\&#1055;&#1088;&#1080;&#1082;&#1072;&#1079;%20&#1086;&#1090;%2025.01.2012%20&#8470;%20&#1052;&#1052;&#1042;-7-625.rtf" TargetMode="External"/><Relationship Id="rId204" Type="http://schemas.openxmlformats.org/officeDocument/2006/relationships/hyperlink" Target="file:///C:\Users\kostikova.irina\Downloads\&#1055;&#1088;&#1080;&#1082;&#1072;&#1079;%20&#1086;&#1090;%2025.01.2012%20&#8470;%20&#1052;&#1052;&#1042;-7-625.rtf" TargetMode="External"/><Relationship Id="rId246" Type="http://schemas.openxmlformats.org/officeDocument/2006/relationships/hyperlink" Target="file:///C:\Users\kostikova.irina\Downloads\&#1055;&#1088;&#1080;&#1082;&#1072;&#1079;%20&#1086;&#1090;%2025.01.2012%20&#8470;%20&#1052;&#1052;&#1042;-7-625.rtf" TargetMode="External"/><Relationship Id="rId288" Type="http://schemas.openxmlformats.org/officeDocument/2006/relationships/hyperlink" Target="file:///C:\Users\kostikova.irina\Downloads\&#1055;&#1088;&#1080;&#1082;&#1072;&#1079;%20&#1086;&#1090;%2025.01.2012%20&#8470;%20&#1052;&#1052;&#1042;-7-625.rtf" TargetMode="External"/><Relationship Id="rId411" Type="http://schemas.openxmlformats.org/officeDocument/2006/relationships/hyperlink" Target="file:///C:\Users\kostikova.irina\Downloads\&#1055;&#1088;&#1080;&#1082;&#1072;&#1079;%20&#1086;&#1090;%2025.01.2012%20&#8470;%20&#1052;&#1052;&#1042;-7-625.rtf" TargetMode="External"/><Relationship Id="rId453" Type="http://schemas.openxmlformats.org/officeDocument/2006/relationships/hyperlink" Target="file:///C:\Users\kostikova.irina\Downloads\&#1055;&#1088;&#1080;&#1082;&#1072;&#1079;%20&#1086;&#1090;%2025.01.2012%20&#8470;%20&#1052;&#1052;&#1042;-7-625.rtf" TargetMode="External"/><Relationship Id="rId509" Type="http://schemas.openxmlformats.org/officeDocument/2006/relationships/hyperlink" Target="file:///C:\Users\kostikova.irina\Downloads\&#1055;&#1088;&#1080;&#1082;&#1072;&#1079;%20&#1086;&#1090;%2025.01.2012%20&#8470;%20&#1052;&#1052;&#1042;-7-625.rtf" TargetMode="External"/><Relationship Id="rId660" Type="http://schemas.openxmlformats.org/officeDocument/2006/relationships/hyperlink" Target="file:///C:\Users\kostikova.irina\Downloads\&#1055;&#1088;&#1080;&#1082;&#1072;&#1079;%20&#1086;&#1090;%2025.01.2012%20&#8470;%20&#1052;&#1052;&#1042;-7-625.rtf" TargetMode="External"/><Relationship Id="rId898" Type="http://schemas.openxmlformats.org/officeDocument/2006/relationships/hyperlink" Target="file:///C:\Users\kostikova.irina\Downloads\&#1055;&#1088;&#1080;&#1082;&#1072;&#1079;%20&#1086;&#1090;%2025.01.2012%20&#8470;%20&#1052;&#1052;&#1042;-7-625.rtf" TargetMode="External"/><Relationship Id="rId1041" Type="http://schemas.openxmlformats.org/officeDocument/2006/relationships/hyperlink" Target="file:///C:\Users\kostikova.irina\Downloads\&#1055;&#1088;&#1080;&#1082;&#1072;&#1079;%20&#1086;&#1090;%2025.01.2012%20&#8470;%20&#1052;&#1052;&#1042;-7-625.rtf" TargetMode="External"/><Relationship Id="rId1083" Type="http://schemas.openxmlformats.org/officeDocument/2006/relationships/hyperlink" Target="file:///C:\Users\kostikova.irina\Downloads\&#1055;&#1088;&#1080;&#1082;&#1072;&#1079;%20&#1086;&#1090;%2025.01.2012%20&#8470;%20&#1052;&#1052;&#1042;-7-625.rtf" TargetMode="External"/><Relationship Id="rId1139" Type="http://schemas.openxmlformats.org/officeDocument/2006/relationships/hyperlink" Target="file:///C:\Users\kostikova.irina\Downloads\&#1055;&#1088;&#1080;&#1082;&#1072;&#1079;%20&#1086;&#1090;%2025.01.2012%20&#8470;%20&#1052;&#1052;&#1042;-7-625.rtf" TargetMode="External"/><Relationship Id="rId1290" Type="http://schemas.openxmlformats.org/officeDocument/2006/relationships/hyperlink" Target="file:///C:\Users\kostikova.irina\Downloads\&#1055;&#1088;&#1080;&#1082;&#1072;&#1079;%20&#1086;&#1090;%2025.01.2012%20&#8470;%20&#1052;&#1052;&#1042;-7-625.rtf" TargetMode="External"/><Relationship Id="rId1304" Type="http://schemas.openxmlformats.org/officeDocument/2006/relationships/hyperlink" Target="file:///C:\Users\kostikova.irina\Downloads\&#1055;&#1088;&#1080;&#1082;&#1072;&#1079;%20&#1086;&#1090;%2025.01.2012%20&#8470;%20&#1052;&#1052;&#1042;-7-625.rtf" TargetMode="External"/><Relationship Id="rId106" Type="http://schemas.openxmlformats.org/officeDocument/2006/relationships/hyperlink" Target="file:///C:\Users\kostikova.irina\Downloads\&#1055;&#1088;&#1080;&#1082;&#1072;&#1079;%20&#1086;&#1090;%2025.01.2012%20&#8470;%20&#1052;&#1052;&#1042;-7-625.rtf" TargetMode="External"/><Relationship Id="rId313" Type="http://schemas.openxmlformats.org/officeDocument/2006/relationships/hyperlink" Target="file:///C:\Users\kostikova.irina\Downloads\&#1055;&#1088;&#1080;&#1082;&#1072;&#1079;%20&#1086;&#1090;%2025.01.2012%20&#8470;%20&#1052;&#1052;&#1042;-7-625.rtf" TargetMode="External"/><Relationship Id="rId495" Type="http://schemas.openxmlformats.org/officeDocument/2006/relationships/hyperlink" Target="file:///C:\Users\kostikova.irina\Downloads\&#1055;&#1088;&#1080;&#1082;&#1072;&#1079;%20&#1086;&#1090;%2025.01.2012%20&#8470;%20&#1052;&#1052;&#1042;-7-625.rtf" TargetMode="External"/><Relationship Id="rId716" Type="http://schemas.openxmlformats.org/officeDocument/2006/relationships/hyperlink" Target="file:///C:\Users\kostikova.irina\Downloads\&#1055;&#1088;&#1080;&#1082;&#1072;&#1079;%20&#1086;&#1090;%2025.01.2012%20&#8470;%20&#1052;&#1052;&#1042;-7-625.rtf" TargetMode="External"/><Relationship Id="rId758" Type="http://schemas.openxmlformats.org/officeDocument/2006/relationships/hyperlink" Target="file:///C:\Users\kostikova.irina\Downloads\&#1055;&#1088;&#1080;&#1082;&#1072;&#1079;%20&#1086;&#1090;%2025.01.2012%20&#8470;%20&#1052;&#1052;&#1042;-7-625.rtf" TargetMode="External"/><Relationship Id="rId923" Type="http://schemas.openxmlformats.org/officeDocument/2006/relationships/hyperlink" Target="file:///C:\Users\kostikova.irina\Downloads\&#1055;&#1088;&#1080;&#1082;&#1072;&#1079;%20&#1086;&#1090;%2025.01.2012%20&#8470;%20&#1052;&#1052;&#1042;-7-625.rtf" TargetMode="External"/><Relationship Id="rId965" Type="http://schemas.openxmlformats.org/officeDocument/2006/relationships/hyperlink" Target="file:///C:\Users\kostikova.irina\Downloads\&#1055;&#1088;&#1080;&#1082;&#1072;&#1079;%20&#1086;&#1090;%2025.01.2012%20&#8470;%20&#1052;&#1052;&#1042;-7-625.rtf" TargetMode="External"/><Relationship Id="rId1150" Type="http://schemas.openxmlformats.org/officeDocument/2006/relationships/hyperlink" Target="file:///C:\Users\kostikova.irina\Downloads\&#1055;&#1088;&#1080;&#1082;&#1072;&#1079;%20&#1086;&#1090;%2025.01.2012%20&#8470;%20&#1052;&#1052;&#1042;-7-625.rtf" TargetMode="External"/><Relationship Id="rId10" Type="http://schemas.openxmlformats.org/officeDocument/2006/relationships/hyperlink" Target="file:///C:\Users\kostikova.irina\Downloads\&#1055;&#1088;&#1080;&#1082;&#1072;&#1079;%20&#1086;&#1090;%2025.01.2012%20&#8470;%20&#1052;&#1052;&#1042;-7-625.rtf" TargetMode="External"/><Relationship Id="rId52" Type="http://schemas.openxmlformats.org/officeDocument/2006/relationships/hyperlink" Target="file:///C:\Users\kostikova.irina\Downloads\&#1055;&#1088;&#1080;&#1082;&#1072;&#1079;%20&#1086;&#1090;%2025.01.2012%20&#8470;%20&#1052;&#1052;&#1042;-7-625.rtf" TargetMode="External"/><Relationship Id="rId94" Type="http://schemas.openxmlformats.org/officeDocument/2006/relationships/hyperlink" Target="file:///C:\Users\kostikova.irina\Downloads\&#1055;&#1088;&#1080;&#1082;&#1072;&#1079;%20&#1086;&#1090;%2025.01.2012%20&#8470;%20&#1052;&#1052;&#1042;-7-625.rtf" TargetMode="External"/><Relationship Id="rId148" Type="http://schemas.openxmlformats.org/officeDocument/2006/relationships/hyperlink" Target="file:///C:\Users\kostikova.irina\Downloads\&#1055;&#1088;&#1080;&#1082;&#1072;&#1079;%20&#1086;&#1090;%2025.01.2012%20&#8470;%20&#1052;&#1052;&#1042;-7-625.rtf" TargetMode="External"/><Relationship Id="rId355" Type="http://schemas.openxmlformats.org/officeDocument/2006/relationships/hyperlink" Target="file:///C:\Users\kostikova.irina\Downloads\&#1055;&#1088;&#1080;&#1082;&#1072;&#1079;%20&#1086;&#1090;%2025.01.2012%20&#8470;%20&#1052;&#1052;&#1042;-7-625.rtf" TargetMode="External"/><Relationship Id="rId397" Type="http://schemas.openxmlformats.org/officeDocument/2006/relationships/hyperlink" Target="file:///C:\Users\kostikova.irina\Downloads\&#1055;&#1088;&#1080;&#1082;&#1072;&#1079;%20&#1086;&#1090;%2025.01.2012%20&#8470;%20&#1052;&#1052;&#1042;-7-625.rtf" TargetMode="External"/><Relationship Id="rId520" Type="http://schemas.openxmlformats.org/officeDocument/2006/relationships/hyperlink" Target="file:///C:\Users\kostikova.irina\Downloads\&#1055;&#1088;&#1080;&#1082;&#1072;&#1079;%20&#1086;&#1090;%2025.01.2012%20&#8470;%20&#1052;&#1052;&#1042;-7-625.rtf" TargetMode="External"/><Relationship Id="rId562" Type="http://schemas.openxmlformats.org/officeDocument/2006/relationships/hyperlink" Target="file:///C:\Users\kostikova.irina\Downloads\&#1055;&#1088;&#1080;&#1082;&#1072;&#1079;%20&#1086;&#1090;%2025.01.2012%20&#8470;%20&#1052;&#1052;&#1042;-7-625.rtf" TargetMode="External"/><Relationship Id="rId618" Type="http://schemas.openxmlformats.org/officeDocument/2006/relationships/hyperlink" Target="file:///C:\Users\kostikova.irina\Downloads\&#1055;&#1088;&#1080;&#1082;&#1072;&#1079;%20&#1086;&#1090;%2025.01.2012%20&#8470;%20&#1052;&#1052;&#1042;-7-625.rtf" TargetMode="External"/><Relationship Id="rId825" Type="http://schemas.openxmlformats.org/officeDocument/2006/relationships/hyperlink" Target="file:///C:\Users\kostikova.irina\Downloads\&#1055;&#1088;&#1080;&#1082;&#1072;&#1079;%20&#1086;&#1090;%2025.01.2012%20&#8470;%20&#1052;&#1052;&#1042;-7-625.rtf" TargetMode="External"/><Relationship Id="rId1192" Type="http://schemas.openxmlformats.org/officeDocument/2006/relationships/hyperlink" Target="file:///C:\Users\kostikova.irina\Downloads\&#1055;&#1088;&#1080;&#1082;&#1072;&#1079;%20&#1086;&#1090;%2025.01.2012%20&#8470;%20&#1052;&#1052;&#1042;-7-625.rtf" TargetMode="External"/><Relationship Id="rId1206" Type="http://schemas.openxmlformats.org/officeDocument/2006/relationships/hyperlink" Target="file:///C:\Users\kostikova.irina\Downloads\&#1055;&#1088;&#1080;&#1082;&#1072;&#1079;%20&#1086;&#1090;%2025.01.2012%20&#8470;%20&#1052;&#1052;&#1042;-7-625.rtf" TargetMode="External"/><Relationship Id="rId1248" Type="http://schemas.openxmlformats.org/officeDocument/2006/relationships/hyperlink" Target="file:///C:\Users\kostikova.irina\Downloads\&#1055;&#1088;&#1080;&#1082;&#1072;&#1079;%20&#1086;&#1090;%2025.01.2012%20&#8470;%20&#1052;&#1052;&#1042;-7-625.rtf" TargetMode="External"/><Relationship Id="rId215" Type="http://schemas.openxmlformats.org/officeDocument/2006/relationships/hyperlink" Target="file:///C:\Users\kostikova.irina\Downloads\&#1055;&#1088;&#1080;&#1082;&#1072;&#1079;%20&#1086;&#1090;%2025.01.2012%20&#8470;%20&#1052;&#1052;&#1042;-7-625.rtf" TargetMode="External"/><Relationship Id="rId257" Type="http://schemas.openxmlformats.org/officeDocument/2006/relationships/hyperlink" Target="file:///C:\Users\kostikova.irina\Downloads\&#1055;&#1088;&#1080;&#1082;&#1072;&#1079;%20&#1086;&#1090;%2025.01.2012%20&#8470;%20&#1052;&#1052;&#1042;-7-625.rtf" TargetMode="External"/><Relationship Id="rId422" Type="http://schemas.openxmlformats.org/officeDocument/2006/relationships/hyperlink" Target="file:///C:\Users\kostikova.irina\Downloads\&#1055;&#1088;&#1080;&#1082;&#1072;&#1079;%20&#1086;&#1090;%2025.01.2012%20&#8470;%20&#1052;&#1052;&#1042;-7-625.rtf" TargetMode="External"/><Relationship Id="rId464" Type="http://schemas.openxmlformats.org/officeDocument/2006/relationships/hyperlink" Target="file:///C:\Users\kostikova.irina\Downloads\&#1055;&#1088;&#1080;&#1082;&#1072;&#1079;%20&#1086;&#1090;%2025.01.2012%20&#8470;%20&#1052;&#1052;&#1042;-7-625.rtf" TargetMode="External"/><Relationship Id="rId867" Type="http://schemas.openxmlformats.org/officeDocument/2006/relationships/hyperlink" Target="file:///C:\Users\kostikova.irina\Downloads\&#1055;&#1088;&#1080;&#1082;&#1072;&#1079;%20&#1086;&#1090;%2025.01.2012%20&#8470;%20&#1052;&#1052;&#1042;-7-625.rtf" TargetMode="External"/><Relationship Id="rId1010" Type="http://schemas.openxmlformats.org/officeDocument/2006/relationships/hyperlink" Target="file:///C:\Users\kostikova.irina\Downloads\&#1055;&#1088;&#1080;&#1082;&#1072;&#1079;%20&#1086;&#1090;%2025.01.2012%20&#8470;%20&#1052;&#1052;&#1042;-7-625.rtf" TargetMode="External"/><Relationship Id="rId1052" Type="http://schemas.openxmlformats.org/officeDocument/2006/relationships/hyperlink" Target="file:///C:\Users\kostikova.irina\Downloads\&#1055;&#1088;&#1080;&#1082;&#1072;&#1079;%20&#1086;&#1090;%2025.01.2012%20&#8470;%20&#1052;&#1052;&#1042;-7-625.rtf" TargetMode="External"/><Relationship Id="rId1094" Type="http://schemas.openxmlformats.org/officeDocument/2006/relationships/hyperlink" Target="file:///C:\Users\kostikova.irina\Downloads\&#1055;&#1088;&#1080;&#1082;&#1072;&#1079;%20&#1086;&#1090;%2025.01.2012%20&#8470;%20&#1052;&#1052;&#1042;-7-625.rtf" TargetMode="External"/><Relationship Id="rId1108" Type="http://schemas.openxmlformats.org/officeDocument/2006/relationships/hyperlink" Target="file:///C:\Users\kostikova.irina\Downloads\&#1055;&#1088;&#1080;&#1082;&#1072;&#1079;%20&#1086;&#1090;%2025.01.2012%20&#8470;%20&#1052;&#1052;&#1042;-7-625.rtf" TargetMode="External"/><Relationship Id="rId299" Type="http://schemas.openxmlformats.org/officeDocument/2006/relationships/hyperlink" Target="file:///C:\Users\kostikova.irina\Downloads\&#1055;&#1088;&#1080;&#1082;&#1072;&#1079;%20&#1086;&#1090;%2025.01.2012%20&#8470;%20&#1052;&#1052;&#1042;-7-625.rtf" TargetMode="External"/><Relationship Id="rId727" Type="http://schemas.openxmlformats.org/officeDocument/2006/relationships/hyperlink" Target="file:///C:\Users\kostikova.irina\Downloads\&#1055;&#1088;&#1080;&#1082;&#1072;&#1079;%20&#1086;&#1090;%2025.01.2012%20&#8470;%20&#1052;&#1052;&#1042;-7-625.rtf" TargetMode="External"/><Relationship Id="rId934" Type="http://schemas.openxmlformats.org/officeDocument/2006/relationships/hyperlink" Target="file:///C:\Users\kostikova.irina\Downloads\&#1055;&#1088;&#1080;&#1082;&#1072;&#1079;%20&#1086;&#1090;%2025.01.2012%20&#8470;%20&#1052;&#1052;&#1042;-7-625.rtf" TargetMode="External"/><Relationship Id="rId63" Type="http://schemas.openxmlformats.org/officeDocument/2006/relationships/hyperlink" Target="file:///C:\Users\kostikova.irina\Downloads\&#1055;&#1088;&#1080;&#1082;&#1072;&#1079;%20&#1086;&#1090;%2025.01.2012%20&#8470;%20&#1052;&#1052;&#1042;-7-625.rtf" TargetMode="External"/><Relationship Id="rId159" Type="http://schemas.openxmlformats.org/officeDocument/2006/relationships/hyperlink" Target="file:///C:\Users\kostikova.irina\Downloads\&#1055;&#1088;&#1080;&#1082;&#1072;&#1079;%20&#1086;&#1090;%2025.01.2012%20&#8470;%20&#1052;&#1052;&#1042;-7-625.rtf" TargetMode="External"/><Relationship Id="rId366" Type="http://schemas.openxmlformats.org/officeDocument/2006/relationships/hyperlink" Target="file:///C:\Users\kostikova.irina\Downloads\&#1055;&#1088;&#1080;&#1082;&#1072;&#1079;%20&#1086;&#1090;%2025.01.2012%20&#8470;%20&#1052;&#1052;&#1042;-7-625.rtf" TargetMode="External"/><Relationship Id="rId573" Type="http://schemas.openxmlformats.org/officeDocument/2006/relationships/hyperlink" Target="file:///C:\Users\kostikova.irina\Downloads\&#1055;&#1088;&#1080;&#1082;&#1072;&#1079;%20&#1086;&#1090;%2025.01.2012%20&#8470;%20&#1052;&#1052;&#1042;-7-625.rtf" TargetMode="External"/><Relationship Id="rId780" Type="http://schemas.openxmlformats.org/officeDocument/2006/relationships/hyperlink" Target="file:///C:\Users\kostikova.irina\Downloads\&#1055;&#1088;&#1080;&#1082;&#1072;&#1079;%20&#1086;&#1090;%2025.01.2012%20&#8470;%20&#1052;&#1052;&#1042;-7-625.rtf" TargetMode="External"/><Relationship Id="rId1217" Type="http://schemas.openxmlformats.org/officeDocument/2006/relationships/hyperlink" Target="file:///C:\Users\kostikova.irina\Downloads\&#1055;&#1088;&#1080;&#1082;&#1072;&#1079;%20&#1086;&#1090;%2025.01.2012%20&#8470;%20&#1052;&#1052;&#1042;-7-625.rtf" TargetMode="External"/><Relationship Id="rId226" Type="http://schemas.openxmlformats.org/officeDocument/2006/relationships/hyperlink" Target="file:///C:\Users\kostikova.irina\Downloads\&#1055;&#1088;&#1080;&#1082;&#1072;&#1079;%20&#1086;&#1090;%2025.01.2012%20&#8470;%20&#1052;&#1052;&#1042;-7-625.rtf" TargetMode="External"/><Relationship Id="rId433" Type="http://schemas.openxmlformats.org/officeDocument/2006/relationships/hyperlink" Target="file:///C:\Users\kostikova.irina\Downloads\&#1055;&#1088;&#1080;&#1082;&#1072;&#1079;%20&#1086;&#1090;%2025.01.2012%20&#8470;%20&#1052;&#1052;&#1042;-7-625.rtf" TargetMode="External"/><Relationship Id="rId878" Type="http://schemas.openxmlformats.org/officeDocument/2006/relationships/hyperlink" Target="file:///C:\Users\kostikova.irina\Downloads\&#1055;&#1088;&#1080;&#1082;&#1072;&#1079;%20&#1086;&#1090;%2025.01.2012%20&#8470;%20&#1052;&#1052;&#1042;-7-625.rtf" TargetMode="External"/><Relationship Id="rId1063" Type="http://schemas.openxmlformats.org/officeDocument/2006/relationships/hyperlink" Target="file:///C:\Users\kostikova.irina\Downloads\&#1055;&#1088;&#1080;&#1082;&#1072;&#1079;%20&#1086;&#1090;%2025.01.2012%20&#8470;%20&#1052;&#1052;&#1042;-7-625.rtf" TargetMode="External"/><Relationship Id="rId1270" Type="http://schemas.openxmlformats.org/officeDocument/2006/relationships/hyperlink" Target="file:///C:\Users\kostikova.irina\Downloads\&#1055;&#1088;&#1080;&#1082;&#1072;&#1079;%20&#1086;&#1090;%2025.01.2012%20&#8470;%20&#1052;&#1052;&#1042;-7-625.rtf" TargetMode="External"/><Relationship Id="rId640" Type="http://schemas.openxmlformats.org/officeDocument/2006/relationships/hyperlink" Target="file:///C:\Users\kostikova.irina\Downloads\&#1055;&#1088;&#1080;&#1082;&#1072;&#1079;%20&#1086;&#1090;%2025.01.2012%20&#8470;%20&#1052;&#1052;&#1042;-7-625.rtf" TargetMode="External"/><Relationship Id="rId738" Type="http://schemas.openxmlformats.org/officeDocument/2006/relationships/hyperlink" Target="file:///C:\Users\kostikova.irina\Downloads\&#1055;&#1088;&#1080;&#1082;&#1072;&#1079;%20&#1086;&#1090;%2025.01.2012%20&#8470;%20&#1052;&#1052;&#1042;-7-625.rtf" TargetMode="External"/><Relationship Id="rId945" Type="http://schemas.openxmlformats.org/officeDocument/2006/relationships/hyperlink" Target="file:///C:\Users\kostikova.irina\Downloads\&#1055;&#1088;&#1080;&#1082;&#1072;&#1079;%20&#1086;&#1090;%2025.01.2012%20&#8470;%20&#1052;&#1052;&#1042;-7-625.rtf" TargetMode="External"/><Relationship Id="rId74" Type="http://schemas.openxmlformats.org/officeDocument/2006/relationships/hyperlink" Target="file:///C:\Users\kostikova.irina\Downloads\&#1055;&#1088;&#1080;&#1082;&#1072;&#1079;%20&#1086;&#1090;%2025.01.2012%20&#8470;%20&#1052;&#1052;&#1042;-7-625.rtf" TargetMode="External"/><Relationship Id="rId377" Type="http://schemas.openxmlformats.org/officeDocument/2006/relationships/hyperlink" Target="file:///C:\Users\kostikova.irina\Downloads\&#1055;&#1088;&#1080;&#1082;&#1072;&#1079;%20&#1086;&#1090;%2025.01.2012%20&#8470;%20&#1052;&#1052;&#1042;-7-625.rtf" TargetMode="External"/><Relationship Id="rId500" Type="http://schemas.openxmlformats.org/officeDocument/2006/relationships/hyperlink" Target="file:///C:\Users\kostikova.irina\Downloads\&#1055;&#1088;&#1080;&#1082;&#1072;&#1079;%20&#1086;&#1090;%2025.01.2012%20&#8470;%20&#1052;&#1052;&#1042;-7-625.rtf" TargetMode="External"/><Relationship Id="rId584" Type="http://schemas.openxmlformats.org/officeDocument/2006/relationships/hyperlink" Target="file:///C:\Users\kostikova.irina\Downloads\&#1055;&#1088;&#1080;&#1082;&#1072;&#1079;%20&#1086;&#1090;%2025.01.2012%20&#8470;%20&#1052;&#1052;&#1042;-7-625.rtf" TargetMode="External"/><Relationship Id="rId805" Type="http://schemas.openxmlformats.org/officeDocument/2006/relationships/hyperlink" Target="file:///C:\Users\kostikova.irina\Downloads\&#1055;&#1088;&#1080;&#1082;&#1072;&#1079;%20&#1086;&#1090;%2025.01.2012%20&#8470;%20&#1052;&#1052;&#1042;-7-625.rtf" TargetMode="External"/><Relationship Id="rId1130" Type="http://schemas.openxmlformats.org/officeDocument/2006/relationships/hyperlink" Target="file:///C:\Users\kostikova.irina\Downloads\&#1055;&#1088;&#1080;&#1082;&#1072;&#1079;%20&#1086;&#1090;%2025.01.2012%20&#8470;%20&#1052;&#1052;&#1042;-7-625.rtf" TargetMode="External"/><Relationship Id="rId1228" Type="http://schemas.openxmlformats.org/officeDocument/2006/relationships/hyperlink" Target="file:///C:\Users\kostikova.irina\Downloads\&#1055;&#1088;&#1080;&#1082;&#1072;&#1079;%20&#1086;&#1090;%2025.01.2012%20&#8470;%20&#1052;&#1052;&#1042;-7-625.rtf" TargetMode="External"/><Relationship Id="rId5" Type="http://schemas.openxmlformats.org/officeDocument/2006/relationships/hyperlink" Target="file:///C:\Users\kostikova.irina\Downloads\&#1055;&#1088;&#1080;&#1082;&#1072;&#1079;%20&#1086;&#1090;%2025.01.2012%20&#8470;%20&#1052;&#1052;&#1042;-7-625.rtf" TargetMode="External"/><Relationship Id="rId237" Type="http://schemas.openxmlformats.org/officeDocument/2006/relationships/hyperlink" Target="file:///C:\Users\kostikova.irina\Downloads\&#1055;&#1088;&#1080;&#1082;&#1072;&#1079;%20&#1086;&#1090;%2025.01.2012%20&#8470;%20&#1052;&#1052;&#1042;-7-625.rtf" TargetMode="External"/><Relationship Id="rId791" Type="http://schemas.openxmlformats.org/officeDocument/2006/relationships/hyperlink" Target="file:///C:\Users\kostikova.irina\Downloads\&#1055;&#1088;&#1080;&#1082;&#1072;&#1079;%20&#1086;&#1090;%2025.01.2012%20&#8470;%20&#1052;&#1052;&#1042;-7-625.rtf" TargetMode="External"/><Relationship Id="rId889" Type="http://schemas.openxmlformats.org/officeDocument/2006/relationships/hyperlink" Target="file:///C:\Users\kostikova.irina\Downloads\&#1055;&#1088;&#1080;&#1082;&#1072;&#1079;%20&#1086;&#1090;%2025.01.2012%20&#8470;%20&#1052;&#1052;&#1042;-7-625.rtf" TargetMode="External"/><Relationship Id="rId1074" Type="http://schemas.openxmlformats.org/officeDocument/2006/relationships/hyperlink" Target="file:///C:\Users\kostikova.irina\Downloads\&#1055;&#1088;&#1080;&#1082;&#1072;&#1079;%20&#1086;&#1090;%2025.01.2012%20&#8470;%20&#1052;&#1052;&#1042;-7-625.rtf" TargetMode="External"/><Relationship Id="rId444" Type="http://schemas.openxmlformats.org/officeDocument/2006/relationships/hyperlink" Target="file:///C:\Users\kostikova.irina\Downloads\&#1055;&#1088;&#1080;&#1082;&#1072;&#1079;%20&#1086;&#1090;%2025.01.2012%20&#8470;%20&#1052;&#1052;&#1042;-7-625.rtf" TargetMode="External"/><Relationship Id="rId651" Type="http://schemas.openxmlformats.org/officeDocument/2006/relationships/hyperlink" Target="file:///C:\Users\kostikova.irina\Downloads\&#1055;&#1088;&#1080;&#1082;&#1072;&#1079;%20&#1086;&#1090;%2025.01.2012%20&#8470;%20&#1052;&#1052;&#1042;-7-625.rtf" TargetMode="External"/><Relationship Id="rId749" Type="http://schemas.openxmlformats.org/officeDocument/2006/relationships/hyperlink" Target="file:///C:\Users\kostikova.irina\Downloads\&#1055;&#1088;&#1080;&#1082;&#1072;&#1079;%20&#1086;&#1090;%2025.01.2012%20&#8470;%20&#1052;&#1052;&#1042;-7-625.rtf" TargetMode="External"/><Relationship Id="rId1281" Type="http://schemas.openxmlformats.org/officeDocument/2006/relationships/hyperlink" Target="file:///C:\Users\kostikova.irina\Downloads\&#1055;&#1088;&#1080;&#1082;&#1072;&#1079;%20&#1086;&#1090;%2025.01.2012%20&#8470;%20&#1052;&#1052;&#1042;-7-625.rtf" TargetMode="External"/><Relationship Id="rId290" Type="http://schemas.openxmlformats.org/officeDocument/2006/relationships/hyperlink" Target="file:///C:\Users\kostikova.irina\Downloads\&#1055;&#1088;&#1080;&#1082;&#1072;&#1079;%20&#1086;&#1090;%2025.01.2012%20&#8470;%20&#1052;&#1052;&#1042;-7-625.rtf" TargetMode="External"/><Relationship Id="rId304" Type="http://schemas.openxmlformats.org/officeDocument/2006/relationships/hyperlink" Target="file:///C:\Users\kostikova.irina\Downloads\&#1055;&#1088;&#1080;&#1082;&#1072;&#1079;%20&#1086;&#1090;%2025.01.2012%20&#8470;%20&#1052;&#1052;&#1042;-7-625.rtf" TargetMode="External"/><Relationship Id="rId388" Type="http://schemas.openxmlformats.org/officeDocument/2006/relationships/hyperlink" Target="file:///C:\Users\kostikova.irina\Downloads\&#1055;&#1088;&#1080;&#1082;&#1072;&#1079;%20&#1086;&#1090;%2025.01.2012%20&#8470;%20&#1052;&#1052;&#1042;-7-625.rtf" TargetMode="External"/><Relationship Id="rId511" Type="http://schemas.openxmlformats.org/officeDocument/2006/relationships/hyperlink" Target="file:///C:\Users\kostikova.irina\Downloads\&#1055;&#1088;&#1080;&#1082;&#1072;&#1079;%20&#1086;&#1090;%2025.01.2012%20&#8470;%20&#1052;&#1052;&#1042;-7-625.rtf" TargetMode="External"/><Relationship Id="rId609" Type="http://schemas.openxmlformats.org/officeDocument/2006/relationships/hyperlink" Target="file:///C:\Users\kostikova.irina\Downloads\&#1055;&#1088;&#1080;&#1082;&#1072;&#1079;%20&#1086;&#1090;%2025.01.2012%20&#8470;%20&#1052;&#1052;&#1042;-7-625.rtf" TargetMode="External"/><Relationship Id="rId956" Type="http://schemas.openxmlformats.org/officeDocument/2006/relationships/hyperlink" Target="file:///C:\Users\kostikova.irina\Downloads\&#1055;&#1088;&#1080;&#1082;&#1072;&#1079;%20&#1086;&#1090;%2025.01.2012%20&#8470;%20&#1052;&#1052;&#1042;-7-625.rtf" TargetMode="External"/><Relationship Id="rId1141" Type="http://schemas.openxmlformats.org/officeDocument/2006/relationships/hyperlink" Target="file:///C:\Users\kostikova.irina\Downloads\&#1055;&#1088;&#1080;&#1082;&#1072;&#1079;%20&#1086;&#1090;%2025.01.2012%20&#8470;%20&#1052;&#1052;&#1042;-7-625.rtf" TargetMode="External"/><Relationship Id="rId1239" Type="http://schemas.openxmlformats.org/officeDocument/2006/relationships/hyperlink" Target="file:///C:\Users\kostikova.irina\Downloads\&#1055;&#1088;&#1080;&#1082;&#1072;&#1079;%20&#1086;&#1090;%2025.01.2012%20&#8470;%20&#1052;&#1052;&#1042;-7-625.rtf" TargetMode="External"/><Relationship Id="rId85" Type="http://schemas.openxmlformats.org/officeDocument/2006/relationships/hyperlink" Target="file:///C:\Users\kostikova.irina\Downloads\&#1055;&#1088;&#1080;&#1082;&#1072;&#1079;%20&#1086;&#1090;%2025.01.2012%20&#8470;%20&#1052;&#1052;&#1042;-7-625.rtf" TargetMode="External"/><Relationship Id="rId150" Type="http://schemas.openxmlformats.org/officeDocument/2006/relationships/hyperlink" Target="file:///C:\Users\kostikova.irina\Downloads\&#1055;&#1088;&#1080;&#1082;&#1072;&#1079;%20&#1086;&#1090;%2025.01.2012%20&#8470;%20&#1052;&#1052;&#1042;-7-625.rtf" TargetMode="External"/><Relationship Id="rId595" Type="http://schemas.openxmlformats.org/officeDocument/2006/relationships/hyperlink" Target="file:///C:\Users\kostikova.irina\Downloads\&#1055;&#1088;&#1080;&#1082;&#1072;&#1079;%20&#1086;&#1090;%2025.01.2012%20&#8470;%20&#1052;&#1052;&#1042;-7-625.rtf" TargetMode="External"/><Relationship Id="rId816" Type="http://schemas.openxmlformats.org/officeDocument/2006/relationships/hyperlink" Target="file:///C:\Users\kostikova.irina\Downloads\&#1055;&#1088;&#1080;&#1082;&#1072;&#1079;%20&#1086;&#1090;%2025.01.2012%20&#8470;%20&#1052;&#1052;&#1042;-7-625.rtf" TargetMode="External"/><Relationship Id="rId1001" Type="http://schemas.openxmlformats.org/officeDocument/2006/relationships/hyperlink" Target="file:///C:\Users\kostikova.irina\Downloads\&#1055;&#1088;&#1080;&#1082;&#1072;&#1079;%20&#1086;&#1090;%2025.01.2012%20&#8470;%20&#1052;&#1052;&#1042;-7-625.rtf" TargetMode="External"/><Relationship Id="rId248" Type="http://schemas.openxmlformats.org/officeDocument/2006/relationships/hyperlink" Target="file:///C:\Users\kostikova.irina\Downloads\&#1055;&#1088;&#1080;&#1082;&#1072;&#1079;%20&#1086;&#1090;%2025.01.2012%20&#8470;%20&#1052;&#1052;&#1042;-7-625.rtf" TargetMode="External"/><Relationship Id="rId455" Type="http://schemas.openxmlformats.org/officeDocument/2006/relationships/hyperlink" Target="file:///C:\Users\kostikova.irina\Downloads\&#1055;&#1088;&#1080;&#1082;&#1072;&#1079;%20&#1086;&#1090;%2025.01.2012%20&#8470;%20&#1052;&#1052;&#1042;-7-625.rtf" TargetMode="External"/><Relationship Id="rId662" Type="http://schemas.openxmlformats.org/officeDocument/2006/relationships/hyperlink" Target="file:///C:\Users\kostikova.irina\Downloads\&#1055;&#1088;&#1080;&#1082;&#1072;&#1079;%20&#1086;&#1090;%2025.01.2012%20&#8470;%20&#1052;&#1052;&#1042;-7-625.rtf" TargetMode="External"/><Relationship Id="rId1085" Type="http://schemas.openxmlformats.org/officeDocument/2006/relationships/hyperlink" Target="file:///C:\Users\kostikova.irina\Downloads\&#1055;&#1088;&#1080;&#1082;&#1072;&#1079;%20&#1086;&#1090;%2025.01.2012%20&#8470;%20&#1052;&#1052;&#1042;-7-625.rtf" TargetMode="External"/><Relationship Id="rId1292" Type="http://schemas.openxmlformats.org/officeDocument/2006/relationships/hyperlink" Target="file:///C:\Users\kostikova.irina\Downloads\&#1055;&#1088;&#1080;&#1082;&#1072;&#1079;%20&#1086;&#1090;%2025.01.2012%20&#8470;%20&#1052;&#1052;&#1042;-7-625.rtf" TargetMode="External"/><Relationship Id="rId1306" Type="http://schemas.openxmlformats.org/officeDocument/2006/relationships/fontTable" Target="fontTable.xml"/><Relationship Id="rId12" Type="http://schemas.openxmlformats.org/officeDocument/2006/relationships/hyperlink" Target="file:///C:\Users\kostikova.irina\Downloads\&#1055;&#1088;&#1080;&#1082;&#1072;&#1079;%20&#1086;&#1090;%2025.01.2012%20&#8470;%20&#1052;&#1052;&#1042;-7-625.rtf" TargetMode="External"/><Relationship Id="rId108" Type="http://schemas.openxmlformats.org/officeDocument/2006/relationships/hyperlink" Target="file:///C:\Users\kostikova.irina\Downloads\&#1055;&#1088;&#1080;&#1082;&#1072;&#1079;%20&#1086;&#1090;%2025.01.2012%20&#8470;%20&#1052;&#1052;&#1042;-7-625.rtf" TargetMode="External"/><Relationship Id="rId315" Type="http://schemas.openxmlformats.org/officeDocument/2006/relationships/hyperlink" Target="file:///C:\Users\kostikova.irina\Downloads\&#1055;&#1088;&#1080;&#1082;&#1072;&#1079;%20&#1086;&#1090;%2025.01.2012%20&#8470;%20&#1052;&#1052;&#1042;-7-625.rtf" TargetMode="External"/><Relationship Id="rId522" Type="http://schemas.openxmlformats.org/officeDocument/2006/relationships/hyperlink" Target="file:///C:\Users\kostikova.irina\Downloads\&#1055;&#1088;&#1080;&#1082;&#1072;&#1079;%20&#1086;&#1090;%2025.01.2012%20&#8470;%20&#1052;&#1052;&#1042;-7-625.rtf" TargetMode="External"/><Relationship Id="rId967" Type="http://schemas.openxmlformats.org/officeDocument/2006/relationships/hyperlink" Target="file:///C:\Users\kostikova.irina\Downloads\&#1055;&#1088;&#1080;&#1082;&#1072;&#1079;%20&#1086;&#1090;%2025.01.2012%20&#8470;%20&#1052;&#1052;&#1042;-7-625.rtf" TargetMode="External"/><Relationship Id="rId1152" Type="http://schemas.openxmlformats.org/officeDocument/2006/relationships/hyperlink" Target="file:///C:\Users\kostikova.irina\Downloads\&#1055;&#1088;&#1080;&#1082;&#1072;&#1079;%20&#1086;&#1090;%2025.01.2012%20&#8470;%20&#1052;&#1052;&#1042;-7-625.rtf" TargetMode="External"/><Relationship Id="rId96" Type="http://schemas.openxmlformats.org/officeDocument/2006/relationships/hyperlink" Target="file:///C:\Users\kostikova.irina\Downloads\&#1055;&#1088;&#1080;&#1082;&#1072;&#1079;%20&#1086;&#1090;%2025.01.2012%20&#8470;%20&#1052;&#1052;&#1042;-7-625.rtf" TargetMode="External"/><Relationship Id="rId161" Type="http://schemas.openxmlformats.org/officeDocument/2006/relationships/hyperlink" Target="file:///C:\Users\kostikova.irina\Downloads\&#1055;&#1088;&#1080;&#1082;&#1072;&#1079;%20&#1086;&#1090;%2025.01.2012%20&#8470;%20&#1052;&#1052;&#1042;-7-625.rtf" TargetMode="External"/><Relationship Id="rId399" Type="http://schemas.openxmlformats.org/officeDocument/2006/relationships/hyperlink" Target="file:///C:\Users\kostikova.irina\Downloads\&#1055;&#1088;&#1080;&#1082;&#1072;&#1079;%20&#1086;&#1090;%2025.01.2012%20&#8470;%20&#1052;&#1052;&#1042;-7-625.rtf" TargetMode="External"/><Relationship Id="rId827" Type="http://schemas.openxmlformats.org/officeDocument/2006/relationships/hyperlink" Target="file:///C:\Users\kostikova.irina\Downloads\&#1055;&#1088;&#1080;&#1082;&#1072;&#1079;%20&#1086;&#1090;%2025.01.2012%20&#8470;%20&#1052;&#1052;&#1042;-7-625.rtf" TargetMode="External"/><Relationship Id="rId1012" Type="http://schemas.openxmlformats.org/officeDocument/2006/relationships/hyperlink" Target="file:///C:\Users\kostikova.irina\Downloads\&#1055;&#1088;&#1080;&#1082;&#1072;&#1079;%20&#1086;&#1090;%2025.01.2012%20&#8470;%20&#1052;&#1052;&#1042;-7-625.rtf" TargetMode="External"/><Relationship Id="rId259" Type="http://schemas.openxmlformats.org/officeDocument/2006/relationships/hyperlink" Target="file:///C:\Users\kostikova.irina\Downloads\&#1055;&#1088;&#1080;&#1082;&#1072;&#1079;%20&#1086;&#1090;%2025.01.2012%20&#8470;%20&#1052;&#1052;&#1042;-7-625.rtf" TargetMode="External"/><Relationship Id="rId466" Type="http://schemas.openxmlformats.org/officeDocument/2006/relationships/hyperlink" Target="file:///C:\Users\kostikova.irina\Downloads\&#1055;&#1088;&#1080;&#1082;&#1072;&#1079;%20&#1086;&#1090;%2025.01.2012%20&#8470;%20&#1052;&#1052;&#1042;-7-625.rtf" TargetMode="External"/><Relationship Id="rId673" Type="http://schemas.openxmlformats.org/officeDocument/2006/relationships/hyperlink" Target="file:///C:\Users\kostikova.irina\Downloads\&#1055;&#1088;&#1080;&#1082;&#1072;&#1079;%20&#1086;&#1090;%2025.01.2012%20&#8470;%20&#1052;&#1052;&#1042;-7-625.rtf" TargetMode="External"/><Relationship Id="rId880" Type="http://schemas.openxmlformats.org/officeDocument/2006/relationships/hyperlink" Target="file:///C:\Users\kostikova.irina\Downloads\&#1055;&#1088;&#1080;&#1082;&#1072;&#1079;%20&#1086;&#1090;%2025.01.2012%20&#8470;%20&#1052;&#1052;&#1042;-7-625.rtf" TargetMode="External"/><Relationship Id="rId1096" Type="http://schemas.openxmlformats.org/officeDocument/2006/relationships/hyperlink" Target="file:///C:\Users\kostikova.irina\Downloads\&#1055;&#1088;&#1080;&#1082;&#1072;&#1079;%20&#1086;&#1090;%2025.01.2012%20&#8470;%20&#1052;&#1052;&#1042;-7-625.rtf" TargetMode="External"/><Relationship Id="rId23" Type="http://schemas.openxmlformats.org/officeDocument/2006/relationships/hyperlink" Target="file:///C:\Users\kostikova.irina\Downloads\&#1055;&#1088;&#1080;&#1082;&#1072;&#1079;%20&#1086;&#1090;%2025.01.2012%20&#8470;%20&#1052;&#1052;&#1042;-7-625.rtf" TargetMode="External"/><Relationship Id="rId119" Type="http://schemas.openxmlformats.org/officeDocument/2006/relationships/hyperlink" Target="file:///C:\Users\kostikova.irina\Downloads\&#1055;&#1088;&#1080;&#1082;&#1072;&#1079;%20&#1086;&#1090;%2025.01.2012%20&#8470;%20&#1052;&#1052;&#1042;-7-625.rtf" TargetMode="External"/><Relationship Id="rId326" Type="http://schemas.openxmlformats.org/officeDocument/2006/relationships/hyperlink" Target="file:///C:\Users\kostikova.irina\Downloads\&#1055;&#1088;&#1080;&#1082;&#1072;&#1079;%20&#1086;&#1090;%2025.01.2012%20&#8470;%20&#1052;&#1052;&#1042;-7-625.rtf" TargetMode="External"/><Relationship Id="rId533" Type="http://schemas.openxmlformats.org/officeDocument/2006/relationships/hyperlink" Target="file:///C:\Users\kostikova.irina\Downloads\&#1055;&#1088;&#1080;&#1082;&#1072;&#1079;%20&#1086;&#1090;%2025.01.2012%20&#8470;%20&#1052;&#1052;&#1042;-7-625.rtf" TargetMode="External"/><Relationship Id="rId978" Type="http://schemas.openxmlformats.org/officeDocument/2006/relationships/hyperlink" Target="file:///C:\Users\kostikova.irina\Downloads\&#1055;&#1088;&#1080;&#1082;&#1072;&#1079;%20&#1086;&#1090;%2025.01.2012%20&#8470;%20&#1052;&#1052;&#1042;-7-625.rtf" TargetMode="External"/><Relationship Id="rId1163" Type="http://schemas.openxmlformats.org/officeDocument/2006/relationships/hyperlink" Target="file:///C:\Users\kostikova.irina\Downloads\&#1055;&#1088;&#1080;&#1082;&#1072;&#1079;%20&#1086;&#1090;%2025.01.2012%20&#8470;%20&#1052;&#1052;&#1042;-7-625.rtf" TargetMode="External"/><Relationship Id="rId740" Type="http://schemas.openxmlformats.org/officeDocument/2006/relationships/hyperlink" Target="file:///C:\Users\kostikova.irina\Downloads\&#1055;&#1088;&#1080;&#1082;&#1072;&#1079;%20&#1086;&#1090;%2025.01.2012%20&#8470;%20&#1052;&#1052;&#1042;-7-625.rtf" TargetMode="External"/><Relationship Id="rId838" Type="http://schemas.openxmlformats.org/officeDocument/2006/relationships/hyperlink" Target="file:///C:\Users\kostikova.irina\Downloads\&#1055;&#1088;&#1080;&#1082;&#1072;&#1079;%20&#1086;&#1090;%2025.01.2012%20&#8470;%20&#1052;&#1052;&#1042;-7-625.rtf" TargetMode="External"/><Relationship Id="rId1023" Type="http://schemas.openxmlformats.org/officeDocument/2006/relationships/hyperlink" Target="file:///C:\Users\kostikova.irina\Downloads\&#1055;&#1088;&#1080;&#1082;&#1072;&#1079;%20&#1086;&#1090;%2025.01.2012%20&#8470;%20&#1052;&#1052;&#1042;-7-625.rtf" TargetMode="External"/><Relationship Id="rId172" Type="http://schemas.openxmlformats.org/officeDocument/2006/relationships/hyperlink" Target="file:///C:\Users\kostikova.irina\Downloads\&#1055;&#1088;&#1080;&#1082;&#1072;&#1079;%20&#1086;&#1090;%2025.01.2012%20&#8470;%20&#1052;&#1052;&#1042;-7-625.rtf" TargetMode="External"/><Relationship Id="rId477" Type="http://schemas.openxmlformats.org/officeDocument/2006/relationships/hyperlink" Target="file:///C:\Users\kostikova.irina\Downloads\&#1055;&#1088;&#1080;&#1082;&#1072;&#1079;%20&#1086;&#1090;%2025.01.2012%20&#8470;%20&#1052;&#1052;&#1042;-7-625.rtf" TargetMode="External"/><Relationship Id="rId600" Type="http://schemas.openxmlformats.org/officeDocument/2006/relationships/hyperlink" Target="file:///C:\Users\kostikova.irina\Downloads\&#1055;&#1088;&#1080;&#1082;&#1072;&#1079;%20&#1086;&#1090;%2025.01.2012%20&#8470;%20&#1052;&#1052;&#1042;-7-625.rtf" TargetMode="External"/><Relationship Id="rId684" Type="http://schemas.openxmlformats.org/officeDocument/2006/relationships/hyperlink" Target="file:///C:\Users\kostikova.irina\Downloads\&#1055;&#1088;&#1080;&#1082;&#1072;&#1079;%20&#1086;&#1090;%2025.01.2012%20&#8470;%20&#1052;&#1052;&#1042;-7-625.rtf" TargetMode="External"/><Relationship Id="rId1230" Type="http://schemas.openxmlformats.org/officeDocument/2006/relationships/hyperlink" Target="file:///C:\Users\kostikova.irina\Downloads\&#1055;&#1088;&#1080;&#1082;&#1072;&#1079;%20&#1086;&#1090;%2025.01.2012%20&#8470;%20&#1052;&#1052;&#1042;-7-625.rtf" TargetMode="External"/><Relationship Id="rId337" Type="http://schemas.openxmlformats.org/officeDocument/2006/relationships/hyperlink" Target="file:///C:\Users\kostikova.irina\Downloads\&#1055;&#1088;&#1080;&#1082;&#1072;&#1079;%20&#1086;&#1090;%2025.01.2012%20&#8470;%20&#1052;&#1052;&#1042;-7-625.rtf" TargetMode="External"/><Relationship Id="rId891" Type="http://schemas.openxmlformats.org/officeDocument/2006/relationships/hyperlink" Target="file:///C:\Users\kostikova.irina\Downloads\&#1055;&#1088;&#1080;&#1082;&#1072;&#1079;%20&#1086;&#1090;%2025.01.2012%20&#8470;%20&#1052;&#1052;&#1042;-7-625.rtf" TargetMode="External"/><Relationship Id="rId905" Type="http://schemas.openxmlformats.org/officeDocument/2006/relationships/hyperlink" Target="file:///C:\Users\kostikova.irina\Downloads\&#1055;&#1088;&#1080;&#1082;&#1072;&#1079;%20&#1086;&#1090;%2025.01.2012%20&#8470;%20&#1052;&#1052;&#1042;-7-625.rtf" TargetMode="External"/><Relationship Id="rId989" Type="http://schemas.openxmlformats.org/officeDocument/2006/relationships/hyperlink" Target="file:///C:\Users\kostikova.irina\Downloads\&#1055;&#1088;&#1080;&#1082;&#1072;&#1079;%20&#1086;&#1090;%2025.01.2012%20&#8470;%20&#1052;&#1052;&#1042;-7-625.rtf" TargetMode="External"/><Relationship Id="rId34" Type="http://schemas.openxmlformats.org/officeDocument/2006/relationships/hyperlink" Target="file:///C:\Users\kostikova.irina\Downloads\&#1055;&#1088;&#1080;&#1082;&#1072;&#1079;%20&#1086;&#1090;%2025.01.2012%20&#8470;%20&#1052;&#1052;&#1042;-7-625.rtf" TargetMode="External"/><Relationship Id="rId544" Type="http://schemas.openxmlformats.org/officeDocument/2006/relationships/hyperlink" Target="file:///C:\Users\kostikova.irina\Downloads\&#1055;&#1088;&#1080;&#1082;&#1072;&#1079;%20&#1086;&#1090;%2025.01.2012%20&#8470;%20&#1052;&#1052;&#1042;-7-625.rtf" TargetMode="External"/><Relationship Id="rId751" Type="http://schemas.openxmlformats.org/officeDocument/2006/relationships/hyperlink" Target="file:///C:\Users\kostikova.irina\Downloads\&#1055;&#1088;&#1080;&#1082;&#1072;&#1079;%20&#1086;&#1090;%2025.01.2012%20&#8470;%20&#1052;&#1052;&#1042;-7-625.rtf" TargetMode="External"/><Relationship Id="rId849" Type="http://schemas.openxmlformats.org/officeDocument/2006/relationships/hyperlink" Target="file:///C:\Users\kostikova.irina\Downloads\&#1055;&#1088;&#1080;&#1082;&#1072;&#1079;%20&#1086;&#1090;%2025.01.2012%20&#8470;%20&#1052;&#1052;&#1042;-7-625.rtf" TargetMode="External"/><Relationship Id="rId1174" Type="http://schemas.openxmlformats.org/officeDocument/2006/relationships/hyperlink" Target="file:///C:\Users\kostikova.irina\Downloads\&#1055;&#1088;&#1080;&#1082;&#1072;&#1079;%20&#1086;&#1090;%2025.01.2012%20&#8470;%20&#1052;&#1052;&#1042;-7-625.rtf" TargetMode="External"/><Relationship Id="rId183" Type="http://schemas.openxmlformats.org/officeDocument/2006/relationships/hyperlink" Target="file:///C:\Users\kostikova.irina\Downloads\&#1055;&#1088;&#1080;&#1082;&#1072;&#1079;%20&#1086;&#1090;%2025.01.2012%20&#8470;%20&#1052;&#1052;&#1042;-7-625.rtf" TargetMode="External"/><Relationship Id="rId390" Type="http://schemas.openxmlformats.org/officeDocument/2006/relationships/hyperlink" Target="file:///C:\Users\kostikova.irina\Downloads\&#1055;&#1088;&#1080;&#1082;&#1072;&#1079;%20&#1086;&#1090;%2025.01.2012%20&#8470;%20&#1052;&#1052;&#1042;-7-625.rtf" TargetMode="External"/><Relationship Id="rId404" Type="http://schemas.openxmlformats.org/officeDocument/2006/relationships/hyperlink" Target="file:///C:\Users\kostikova.irina\Downloads\&#1055;&#1088;&#1080;&#1082;&#1072;&#1079;%20&#1086;&#1090;%2025.01.2012%20&#8470;%20&#1052;&#1052;&#1042;-7-625.rtf" TargetMode="External"/><Relationship Id="rId611" Type="http://schemas.openxmlformats.org/officeDocument/2006/relationships/hyperlink" Target="file:///C:\Users\kostikova.irina\Downloads\&#1055;&#1088;&#1080;&#1082;&#1072;&#1079;%20&#1086;&#1090;%2025.01.2012%20&#8470;%20&#1052;&#1052;&#1042;-7-625.rtf" TargetMode="External"/><Relationship Id="rId1034" Type="http://schemas.openxmlformats.org/officeDocument/2006/relationships/hyperlink" Target="file:///C:\Users\kostikova.irina\Downloads\&#1055;&#1088;&#1080;&#1082;&#1072;&#1079;%20&#1086;&#1090;%2025.01.2012%20&#8470;%20&#1052;&#1052;&#1042;-7-625.rtf" TargetMode="External"/><Relationship Id="rId1241" Type="http://schemas.openxmlformats.org/officeDocument/2006/relationships/hyperlink" Target="file:///C:\Users\kostikova.irina\Downloads\&#1055;&#1088;&#1080;&#1082;&#1072;&#1079;%20&#1086;&#1090;%2025.01.2012%20&#8470;%20&#1052;&#1052;&#1042;-7-625.rtf" TargetMode="External"/><Relationship Id="rId250" Type="http://schemas.openxmlformats.org/officeDocument/2006/relationships/hyperlink" Target="file:///C:\Users\kostikova.irina\Downloads\&#1055;&#1088;&#1080;&#1082;&#1072;&#1079;%20&#1086;&#1090;%2025.01.2012%20&#8470;%20&#1052;&#1052;&#1042;-7-625.rtf" TargetMode="External"/><Relationship Id="rId488" Type="http://schemas.openxmlformats.org/officeDocument/2006/relationships/hyperlink" Target="file:///C:\Users\kostikova.irina\Downloads\&#1055;&#1088;&#1080;&#1082;&#1072;&#1079;%20&#1086;&#1090;%2025.01.2012%20&#8470;%20&#1052;&#1052;&#1042;-7-625.rtf" TargetMode="External"/><Relationship Id="rId695" Type="http://schemas.openxmlformats.org/officeDocument/2006/relationships/hyperlink" Target="file:///C:\Users\kostikova.irina\Downloads\&#1055;&#1088;&#1080;&#1082;&#1072;&#1079;%20&#1086;&#1090;%2025.01.2012%20&#8470;%20&#1052;&#1052;&#1042;-7-625.rtf" TargetMode="External"/><Relationship Id="rId709" Type="http://schemas.openxmlformats.org/officeDocument/2006/relationships/hyperlink" Target="file:///C:\Users\kostikova.irina\Downloads\&#1055;&#1088;&#1080;&#1082;&#1072;&#1079;%20&#1086;&#1090;%2025.01.2012%20&#8470;%20&#1052;&#1052;&#1042;-7-625.rtf" TargetMode="External"/><Relationship Id="rId916" Type="http://schemas.openxmlformats.org/officeDocument/2006/relationships/hyperlink" Target="file:///C:\Users\kostikova.irina\Downloads\&#1055;&#1088;&#1080;&#1082;&#1072;&#1079;%20&#1086;&#1090;%2025.01.2012%20&#8470;%20&#1052;&#1052;&#1042;-7-625.rtf" TargetMode="External"/><Relationship Id="rId1101" Type="http://schemas.openxmlformats.org/officeDocument/2006/relationships/hyperlink" Target="file:///C:\Users\kostikova.irina\Downloads\&#1055;&#1088;&#1080;&#1082;&#1072;&#1079;%20&#1086;&#1090;%2025.01.2012%20&#8470;%20&#1052;&#1052;&#1042;-7-625.rtf" TargetMode="External"/><Relationship Id="rId45" Type="http://schemas.openxmlformats.org/officeDocument/2006/relationships/hyperlink" Target="file:///C:\Users\kostikova.irina\Downloads\&#1055;&#1088;&#1080;&#1082;&#1072;&#1079;%20&#1086;&#1090;%2025.01.2012%20&#8470;%20&#1052;&#1052;&#1042;-7-625.rtf" TargetMode="External"/><Relationship Id="rId110" Type="http://schemas.openxmlformats.org/officeDocument/2006/relationships/hyperlink" Target="file:///C:\Users\kostikova.irina\Downloads\&#1055;&#1088;&#1080;&#1082;&#1072;&#1079;%20&#1086;&#1090;%2025.01.2012%20&#8470;%20&#1052;&#1052;&#1042;-7-625.rtf" TargetMode="External"/><Relationship Id="rId348" Type="http://schemas.openxmlformats.org/officeDocument/2006/relationships/hyperlink" Target="file:///C:\Users\kostikova.irina\Downloads\&#1055;&#1088;&#1080;&#1082;&#1072;&#1079;%20&#1086;&#1090;%2025.01.2012%20&#8470;%20&#1052;&#1052;&#1042;-7-625.rtf" TargetMode="External"/><Relationship Id="rId555" Type="http://schemas.openxmlformats.org/officeDocument/2006/relationships/hyperlink" Target="file:///C:\Users\kostikova.irina\Downloads\&#1055;&#1088;&#1080;&#1082;&#1072;&#1079;%20&#1086;&#1090;%2025.01.2012%20&#8470;%20&#1052;&#1052;&#1042;-7-625.rtf" TargetMode="External"/><Relationship Id="rId762" Type="http://schemas.openxmlformats.org/officeDocument/2006/relationships/hyperlink" Target="file:///C:\Users\kostikova.irina\Downloads\&#1055;&#1088;&#1080;&#1082;&#1072;&#1079;%20&#1086;&#1090;%2025.01.2012%20&#8470;%20&#1052;&#1052;&#1042;-7-625.rtf" TargetMode="External"/><Relationship Id="rId1185" Type="http://schemas.openxmlformats.org/officeDocument/2006/relationships/hyperlink" Target="file:///C:\Users\kostikova.irina\Downloads\&#1055;&#1088;&#1080;&#1082;&#1072;&#1079;%20&#1086;&#1090;%2025.01.2012%20&#8470;%20&#1052;&#1052;&#1042;-7-625.rtf" TargetMode="External"/><Relationship Id="rId194" Type="http://schemas.openxmlformats.org/officeDocument/2006/relationships/hyperlink" Target="file:///C:\Users\kostikova.irina\Downloads\&#1055;&#1088;&#1080;&#1082;&#1072;&#1079;%20&#1086;&#1090;%2025.01.2012%20&#8470;%20&#1052;&#1052;&#1042;-7-625.rtf" TargetMode="External"/><Relationship Id="rId208" Type="http://schemas.openxmlformats.org/officeDocument/2006/relationships/hyperlink" Target="file:///C:\Users\kostikova.irina\Downloads\&#1055;&#1088;&#1080;&#1082;&#1072;&#1079;%20&#1086;&#1090;%2025.01.2012%20&#8470;%20&#1052;&#1052;&#1042;-7-625.rtf" TargetMode="External"/><Relationship Id="rId415" Type="http://schemas.openxmlformats.org/officeDocument/2006/relationships/hyperlink" Target="file:///C:\Users\kostikova.irina\Downloads\&#1055;&#1088;&#1080;&#1082;&#1072;&#1079;%20&#1086;&#1090;%2025.01.2012%20&#8470;%20&#1052;&#1052;&#1042;-7-625.rtf" TargetMode="External"/><Relationship Id="rId622" Type="http://schemas.openxmlformats.org/officeDocument/2006/relationships/hyperlink" Target="file:///C:\Users\kostikova.irina\Downloads\&#1055;&#1088;&#1080;&#1082;&#1072;&#1079;%20&#1086;&#1090;%2025.01.2012%20&#8470;%20&#1052;&#1052;&#1042;-7-625.rtf" TargetMode="External"/><Relationship Id="rId1045" Type="http://schemas.openxmlformats.org/officeDocument/2006/relationships/hyperlink" Target="file:///C:\Users\kostikova.irina\Downloads\&#1055;&#1088;&#1080;&#1082;&#1072;&#1079;%20&#1086;&#1090;%2025.01.2012%20&#8470;%20&#1052;&#1052;&#1042;-7-625.rtf" TargetMode="External"/><Relationship Id="rId1252" Type="http://schemas.openxmlformats.org/officeDocument/2006/relationships/hyperlink" Target="file:///C:\Users\kostikova.irina\Downloads\&#1055;&#1088;&#1080;&#1082;&#1072;&#1079;%20&#1086;&#1090;%2025.01.2012%20&#8470;%20&#1052;&#1052;&#1042;-7-625.rtf" TargetMode="External"/><Relationship Id="rId261" Type="http://schemas.openxmlformats.org/officeDocument/2006/relationships/hyperlink" Target="file:///C:\Users\kostikova.irina\Downloads\&#1055;&#1088;&#1080;&#1082;&#1072;&#1079;%20&#1086;&#1090;%2025.01.2012%20&#8470;%20&#1052;&#1052;&#1042;-7-625.rtf" TargetMode="External"/><Relationship Id="rId499" Type="http://schemas.openxmlformats.org/officeDocument/2006/relationships/hyperlink" Target="file:///C:\Users\kostikova.irina\Downloads\&#1055;&#1088;&#1080;&#1082;&#1072;&#1079;%20&#1086;&#1090;%2025.01.2012%20&#8470;%20&#1052;&#1052;&#1042;-7-625.rtf" TargetMode="External"/><Relationship Id="rId927" Type="http://schemas.openxmlformats.org/officeDocument/2006/relationships/hyperlink" Target="file:///C:\Users\kostikova.irina\Downloads\&#1055;&#1088;&#1080;&#1082;&#1072;&#1079;%20&#1086;&#1090;%2025.01.2012%20&#8470;%20&#1052;&#1052;&#1042;-7-625.rtf" TargetMode="External"/><Relationship Id="rId1112" Type="http://schemas.openxmlformats.org/officeDocument/2006/relationships/hyperlink" Target="file:///C:\Users\kostikova.irina\Downloads\&#1055;&#1088;&#1080;&#1082;&#1072;&#1079;%20&#1086;&#1090;%2025.01.2012%20&#8470;%20&#1052;&#1052;&#1042;-7-625.rtf" TargetMode="External"/><Relationship Id="rId56" Type="http://schemas.openxmlformats.org/officeDocument/2006/relationships/hyperlink" Target="file:///C:\Users\kostikova.irina\Downloads\&#1055;&#1088;&#1080;&#1082;&#1072;&#1079;%20&#1086;&#1090;%2025.01.2012%20&#8470;%20&#1052;&#1052;&#1042;-7-625.rtf" TargetMode="External"/><Relationship Id="rId359" Type="http://schemas.openxmlformats.org/officeDocument/2006/relationships/hyperlink" Target="file:///C:\Users\kostikova.irina\Downloads\&#1055;&#1088;&#1080;&#1082;&#1072;&#1079;%20&#1086;&#1090;%2025.01.2012%20&#8470;%20&#1052;&#1052;&#1042;-7-625.rtf" TargetMode="External"/><Relationship Id="rId566" Type="http://schemas.openxmlformats.org/officeDocument/2006/relationships/hyperlink" Target="file:///C:\Users\kostikova.irina\Downloads\&#1055;&#1088;&#1080;&#1082;&#1072;&#1079;%20&#1086;&#1090;%2025.01.2012%20&#8470;%20&#1052;&#1052;&#1042;-7-625.rtf" TargetMode="External"/><Relationship Id="rId773" Type="http://schemas.openxmlformats.org/officeDocument/2006/relationships/hyperlink" Target="file:///C:\Users\kostikova.irina\Downloads\&#1055;&#1088;&#1080;&#1082;&#1072;&#1079;%20&#1086;&#1090;%2025.01.2012%20&#8470;%20&#1052;&#1052;&#1042;-7-625.rtf" TargetMode="External"/><Relationship Id="rId1196" Type="http://schemas.openxmlformats.org/officeDocument/2006/relationships/hyperlink" Target="file:///C:\Users\kostikova.irina\Downloads\&#1055;&#1088;&#1080;&#1082;&#1072;&#1079;%20&#1086;&#1090;%2025.01.2012%20&#8470;%20&#1052;&#1052;&#1042;-7-625.rtf" TargetMode="External"/><Relationship Id="rId121" Type="http://schemas.openxmlformats.org/officeDocument/2006/relationships/hyperlink" Target="file:///C:\Users\kostikova.irina\Downloads\&#1055;&#1088;&#1080;&#1082;&#1072;&#1079;%20&#1086;&#1090;%2025.01.2012%20&#8470;%20&#1052;&#1052;&#1042;-7-625.rtf" TargetMode="External"/><Relationship Id="rId219" Type="http://schemas.openxmlformats.org/officeDocument/2006/relationships/hyperlink" Target="file:///C:\Users\kostikova.irina\Downloads\&#1055;&#1088;&#1080;&#1082;&#1072;&#1079;%20&#1086;&#1090;%2025.01.2012%20&#8470;%20&#1052;&#1052;&#1042;-7-625.rtf" TargetMode="External"/><Relationship Id="rId426" Type="http://schemas.openxmlformats.org/officeDocument/2006/relationships/hyperlink" Target="file:///C:\Users\kostikova.irina\Downloads\&#1055;&#1088;&#1080;&#1082;&#1072;&#1079;%20&#1086;&#1090;%2025.01.2012%20&#8470;%20&#1052;&#1052;&#1042;-7-625.rtf" TargetMode="External"/><Relationship Id="rId633" Type="http://schemas.openxmlformats.org/officeDocument/2006/relationships/hyperlink" Target="file:///C:\Users\kostikova.irina\Downloads\&#1055;&#1088;&#1080;&#1082;&#1072;&#1079;%20&#1086;&#1090;%2025.01.2012%20&#8470;%20&#1052;&#1052;&#1042;-7-625.rtf" TargetMode="External"/><Relationship Id="rId980" Type="http://schemas.openxmlformats.org/officeDocument/2006/relationships/hyperlink" Target="file:///C:\Users\kostikova.irina\Downloads\&#1055;&#1088;&#1080;&#1082;&#1072;&#1079;%20&#1086;&#1090;%2025.01.2012%20&#8470;%20&#1052;&#1052;&#1042;-7-625.rtf" TargetMode="External"/><Relationship Id="rId1056" Type="http://schemas.openxmlformats.org/officeDocument/2006/relationships/hyperlink" Target="file:///C:\Users\kostikova.irina\Downloads\&#1055;&#1088;&#1080;&#1082;&#1072;&#1079;%20&#1086;&#1090;%2025.01.2012%20&#8470;%20&#1052;&#1052;&#1042;-7-625.rtf" TargetMode="External"/><Relationship Id="rId1263" Type="http://schemas.openxmlformats.org/officeDocument/2006/relationships/hyperlink" Target="file:///C:\Users\kostikova.irina\Downloads\&#1055;&#1088;&#1080;&#1082;&#1072;&#1079;%20&#1086;&#1090;%2025.01.2012%20&#8470;%20&#1052;&#1052;&#1042;-7-625.rtf" TargetMode="External"/><Relationship Id="rId840" Type="http://schemas.openxmlformats.org/officeDocument/2006/relationships/hyperlink" Target="file:///C:\Users\kostikova.irina\Downloads\&#1055;&#1088;&#1080;&#1082;&#1072;&#1079;%20&#1086;&#1090;%2025.01.2012%20&#8470;%20&#1052;&#1052;&#1042;-7-625.rtf" TargetMode="External"/><Relationship Id="rId938" Type="http://schemas.openxmlformats.org/officeDocument/2006/relationships/hyperlink" Target="file:///C:\Users\kostikova.irina\Downloads\&#1055;&#1088;&#1080;&#1082;&#1072;&#1079;%20&#1086;&#1090;%2025.01.2012%20&#8470;%20&#1052;&#1052;&#1042;-7-625.rtf" TargetMode="External"/><Relationship Id="rId67" Type="http://schemas.openxmlformats.org/officeDocument/2006/relationships/hyperlink" Target="file:///C:\Users\kostikova.irina\Downloads\&#1055;&#1088;&#1080;&#1082;&#1072;&#1079;%20&#1086;&#1090;%2025.01.2012%20&#8470;%20&#1052;&#1052;&#1042;-7-625.rtf" TargetMode="External"/><Relationship Id="rId272" Type="http://schemas.openxmlformats.org/officeDocument/2006/relationships/hyperlink" Target="file:///C:\Users\kostikova.irina\Downloads\&#1055;&#1088;&#1080;&#1082;&#1072;&#1079;%20&#1086;&#1090;%2025.01.2012%20&#8470;%20&#1052;&#1052;&#1042;-7-625.rtf" TargetMode="External"/><Relationship Id="rId577" Type="http://schemas.openxmlformats.org/officeDocument/2006/relationships/hyperlink" Target="file:///C:\Users\kostikova.irina\Downloads\&#1055;&#1088;&#1080;&#1082;&#1072;&#1079;%20&#1086;&#1090;%2025.01.2012%20&#8470;%20&#1052;&#1052;&#1042;-7-625.rtf" TargetMode="External"/><Relationship Id="rId700" Type="http://schemas.openxmlformats.org/officeDocument/2006/relationships/hyperlink" Target="file:///C:\Users\kostikova.irina\Downloads\&#1055;&#1088;&#1080;&#1082;&#1072;&#1079;%20&#1086;&#1090;%2025.01.2012%20&#8470;%20&#1052;&#1052;&#1042;-7-625.rtf" TargetMode="External"/><Relationship Id="rId1123" Type="http://schemas.openxmlformats.org/officeDocument/2006/relationships/hyperlink" Target="file:///C:\Users\kostikova.irina\Downloads\&#1055;&#1088;&#1080;&#1082;&#1072;&#1079;%20&#1086;&#1090;%2025.01.2012%20&#8470;%20&#1052;&#1052;&#1042;-7-625.rtf" TargetMode="External"/><Relationship Id="rId132" Type="http://schemas.openxmlformats.org/officeDocument/2006/relationships/hyperlink" Target="file:///C:\Users\kostikova.irina\Downloads\&#1055;&#1088;&#1080;&#1082;&#1072;&#1079;%20&#1086;&#1090;%2025.01.2012%20&#8470;%20&#1052;&#1052;&#1042;-7-625.rtf" TargetMode="External"/><Relationship Id="rId784" Type="http://schemas.openxmlformats.org/officeDocument/2006/relationships/hyperlink" Target="file:///C:\Users\kostikova.irina\Downloads\&#1055;&#1088;&#1080;&#1082;&#1072;&#1079;%20&#1086;&#1090;%2025.01.2012%20&#8470;%20&#1052;&#1052;&#1042;-7-625.rtf" TargetMode="External"/><Relationship Id="rId991" Type="http://schemas.openxmlformats.org/officeDocument/2006/relationships/hyperlink" Target="file:///C:\Users\kostikova.irina\Downloads\&#1055;&#1088;&#1080;&#1082;&#1072;&#1079;%20&#1086;&#1090;%2025.01.2012%20&#8470;%20&#1052;&#1052;&#1042;-7-625.rtf" TargetMode="External"/><Relationship Id="rId1067" Type="http://schemas.openxmlformats.org/officeDocument/2006/relationships/hyperlink" Target="file:///C:\Users\kostikova.irina\Downloads\&#1055;&#1088;&#1080;&#1082;&#1072;&#1079;%20&#1086;&#1090;%2025.01.2012%20&#8470;%20&#1052;&#1052;&#1042;-7-625.rtf" TargetMode="External"/><Relationship Id="rId437" Type="http://schemas.openxmlformats.org/officeDocument/2006/relationships/hyperlink" Target="file:///C:\Users\kostikova.irina\Downloads\&#1055;&#1088;&#1080;&#1082;&#1072;&#1079;%20&#1086;&#1090;%2025.01.2012%20&#8470;%20&#1052;&#1052;&#1042;-7-625.rtf" TargetMode="External"/><Relationship Id="rId644" Type="http://schemas.openxmlformats.org/officeDocument/2006/relationships/hyperlink" Target="file:///C:\Users\kostikova.irina\Downloads\&#1055;&#1088;&#1080;&#1082;&#1072;&#1079;%20&#1086;&#1090;%2025.01.2012%20&#8470;%20&#1052;&#1052;&#1042;-7-625.rtf" TargetMode="External"/><Relationship Id="rId851" Type="http://schemas.openxmlformats.org/officeDocument/2006/relationships/hyperlink" Target="file:///C:\Users\kostikova.irina\Downloads\&#1055;&#1088;&#1080;&#1082;&#1072;&#1079;%20&#1086;&#1090;%2025.01.2012%20&#8470;%20&#1052;&#1052;&#1042;-7-625.rtf" TargetMode="External"/><Relationship Id="rId1274" Type="http://schemas.openxmlformats.org/officeDocument/2006/relationships/hyperlink" Target="file:///C:\Users\kostikova.irina\Downloads\&#1055;&#1088;&#1080;&#1082;&#1072;&#1079;%20&#1086;&#1090;%2025.01.2012%20&#8470;%20&#1052;&#1052;&#1042;-7-625.rtf" TargetMode="External"/><Relationship Id="rId283" Type="http://schemas.openxmlformats.org/officeDocument/2006/relationships/hyperlink" Target="file:///C:\Users\kostikova.irina\Downloads\&#1055;&#1088;&#1080;&#1082;&#1072;&#1079;%20&#1086;&#1090;%2025.01.2012%20&#8470;%20&#1052;&#1052;&#1042;-7-625.rtf" TargetMode="External"/><Relationship Id="rId490" Type="http://schemas.openxmlformats.org/officeDocument/2006/relationships/hyperlink" Target="file:///C:\Users\kostikova.irina\Downloads\&#1055;&#1088;&#1080;&#1082;&#1072;&#1079;%20&#1086;&#1090;%2025.01.2012%20&#8470;%20&#1052;&#1052;&#1042;-7-625.rtf" TargetMode="External"/><Relationship Id="rId504" Type="http://schemas.openxmlformats.org/officeDocument/2006/relationships/hyperlink" Target="file:///C:\Users\kostikova.irina\Downloads\&#1055;&#1088;&#1080;&#1082;&#1072;&#1079;%20&#1086;&#1090;%2025.01.2012%20&#8470;%20&#1052;&#1052;&#1042;-7-625.rtf" TargetMode="External"/><Relationship Id="rId711" Type="http://schemas.openxmlformats.org/officeDocument/2006/relationships/hyperlink" Target="file:///C:\Users\kostikova.irina\Downloads\&#1055;&#1088;&#1080;&#1082;&#1072;&#1079;%20&#1086;&#1090;%2025.01.2012%20&#8470;%20&#1052;&#1052;&#1042;-7-625.rtf" TargetMode="External"/><Relationship Id="rId949" Type="http://schemas.openxmlformats.org/officeDocument/2006/relationships/hyperlink" Target="file:///C:\Users\kostikova.irina\Downloads\&#1055;&#1088;&#1080;&#1082;&#1072;&#1079;%20&#1086;&#1090;%2025.01.2012%20&#8470;%20&#1052;&#1052;&#1042;-7-625.rtf" TargetMode="External"/><Relationship Id="rId1134" Type="http://schemas.openxmlformats.org/officeDocument/2006/relationships/hyperlink" Target="file:///C:\Users\kostikova.irina\Downloads\&#1055;&#1088;&#1080;&#1082;&#1072;&#1079;%20&#1086;&#1090;%2025.01.2012%20&#8470;%20&#1052;&#1052;&#1042;-7-625.rtf" TargetMode="External"/><Relationship Id="rId78" Type="http://schemas.openxmlformats.org/officeDocument/2006/relationships/hyperlink" Target="file:///C:\Users\kostikova.irina\Downloads\&#1055;&#1088;&#1080;&#1082;&#1072;&#1079;%20&#1086;&#1090;%2025.01.2012%20&#8470;%20&#1052;&#1052;&#1042;-7-625.rtf" TargetMode="External"/><Relationship Id="rId143" Type="http://schemas.openxmlformats.org/officeDocument/2006/relationships/hyperlink" Target="file:///C:\Users\kostikova.irina\Downloads\&#1055;&#1088;&#1080;&#1082;&#1072;&#1079;%20&#1086;&#1090;%2025.01.2012%20&#8470;%20&#1052;&#1052;&#1042;-7-625.rtf" TargetMode="External"/><Relationship Id="rId350" Type="http://schemas.openxmlformats.org/officeDocument/2006/relationships/hyperlink" Target="file:///C:\Users\kostikova.irina\Downloads\&#1055;&#1088;&#1080;&#1082;&#1072;&#1079;%20&#1086;&#1090;%2025.01.2012%20&#8470;%20&#1052;&#1052;&#1042;-7-625.rtf" TargetMode="External"/><Relationship Id="rId588" Type="http://schemas.openxmlformats.org/officeDocument/2006/relationships/hyperlink" Target="file:///C:\Users\kostikova.irina\Downloads\&#1055;&#1088;&#1080;&#1082;&#1072;&#1079;%20&#1086;&#1090;%2025.01.2012%20&#8470;%20&#1052;&#1052;&#1042;-7-625.rtf" TargetMode="External"/><Relationship Id="rId795" Type="http://schemas.openxmlformats.org/officeDocument/2006/relationships/hyperlink" Target="file:///C:\Users\kostikova.irina\Downloads\&#1055;&#1088;&#1080;&#1082;&#1072;&#1079;%20&#1086;&#1090;%2025.01.2012%20&#8470;%20&#1052;&#1052;&#1042;-7-625.rtf" TargetMode="External"/><Relationship Id="rId809" Type="http://schemas.openxmlformats.org/officeDocument/2006/relationships/hyperlink" Target="file:///C:\Users\kostikova.irina\Downloads\&#1055;&#1088;&#1080;&#1082;&#1072;&#1079;%20&#1086;&#1090;%2025.01.2012%20&#8470;%20&#1052;&#1052;&#1042;-7-625.rtf" TargetMode="External"/><Relationship Id="rId1201" Type="http://schemas.openxmlformats.org/officeDocument/2006/relationships/hyperlink" Target="file:///C:\Users\kostikova.irina\Downloads\&#1055;&#1088;&#1080;&#1082;&#1072;&#1079;%20&#1086;&#1090;%2025.01.2012%20&#8470;%20&#1052;&#1052;&#1042;-7-625.rtf" TargetMode="External"/><Relationship Id="rId9" Type="http://schemas.openxmlformats.org/officeDocument/2006/relationships/hyperlink" Target="file:///C:\Users\kostikova.irina\Downloads\&#1055;&#1088;&#1080;&#1082;&#1072;&#1079;%20&#1086;&#1090;%2025.01.2012%20&#8470;%20&#1052;&#1052;&#1042;-7-625.rtf" TargetMode="External"/><Relationship Id="rId210" Type="http://schemas.openxmlformats.org/officeDocument/2006/relationships/hyperlink" Target="file:///C:\Users\kostikova.irina\Downloads\&#1055;&#1088;&#1080;&#1082;&#1072;&#1079;%20&#1086;&#1090;%2025.01.2012%20&#8470;%20&#1052;&#1052;&#1042;-7-625.rtf" TargetMode="External"/><Relationship Id="rId448" Type="http://schemas.openxmlformats.org/officeDocument/2006/relationships/hyperlink" Target="file:///C:\Users\kostikova.irina\Downloads\&#1055;&#1088;&#1080;&#1082;&#1072;&#1079;%20&#1086;&#1090;%2025.01.2012%20&#8470;%20&#1052;&#1052;&#1042;-7-625.rtf" TargetMode="External"/><Relationship Id="rId655" Type="http://schemas.openxmlformats.org/officeDocument/2006/relationships/hyperlink" Target="file:///C:\Users\kostikova.irina\Downloads\&#1055;&#1088;&#1080;&#1082;&#1072;&#1079;%20&#1086;&#1090;%2025.01.2012%20&#8470;%20&#1052;&#1052;&#1042;-7-625.rtf" TargetMode="External"/><Relationship Id="rId862" Type="http://schemas.openxmlformats.org/officeDocument/2006/relationships/hyperlink" Target="file:///C:\Users\kostikova.irina\Downloads\&#1055;&#1088;&#1080;&#1082;&#1072;&#1079;%20&#1086;&#1090;%2025.01.2012%20&#8470;%20&#1052;&#1052;&#1042;-7-625.rtf" TargetMode="External"/><Relationship Id="rId1078" Type="http://schemas.openxmlformats.org/officeDocument/2006/relationships/hyperlink" Target="file:///C:\Users\kostikova.irina\Downloads\&#1055;&#1088;&#1080;&#1082;&#1072;&#1079;%20&#1086;&#1090;%2025.01.2012%20&#8470;%20&#1052;&#1052;&#1042;-7-625.rtf" TargetMode="External"/><Relationship Id="rId1285" Type="http://schemas.openxmlformats.org/officeDocument/2006/relationships/hyperlink" Target="file:///C:\Users\kostikova.irina\Downloads\&#1055;&#1088;&#1080;&#1082;&#1072;&#1079;%20&#1086;&#1090;%2025.01.2012%20&#8470;%20&#1052;&#1052;&#1042;-7-625.rtf" TargetMode="External"/><Relationship Id="rId294" Type="http://schemas.openxmlformats.org/officeDocument/2006/relationships/hyperlink" Target="file:///C:\Users\kostikova.irina\Downloads\&#1055;&#1088;&#1080;&#1082;&#1072;&#1079;%20&#1086;&#1090;%2025.01.2012%20&#8470;%20&#1052;&#1052;&#1042;-7-625.rtf" TargetMode="External"/><Relationship Id="rId308" Type="http://schemas.openxmlformats.org/officeDocument/2006/relationships/hyperlink" Target="file:///C:\Users\kostikova.irina\Downloads\&#1055;&#1088;&#1080;&#1082;&#1072;&#1079;%20&#1086;&#1090;%2025.01.2012%20&#8470;%20&#1052;&#1052;&#1042;-7-625.rtf" TargetMode="External"/><Relationship Id="rId515" Type="http://schemas.openxmlformats.org/officeDocument/2006/relationships/hyperlink" Target="file:///C:\Users\kostikova.irina\Downloads\&#1055;&#1088;&#1080;&#1082;&#1072;&#1079;%20&#1086;&#1090;%2025.01.2012%20&#8470;%20&#1052;&#1052;&#1042;-7-625.rtf" TargetMode="External"/><Relationship Id="rId722" Type="http://schemas.openxmlformats.org/officeDocument/2006/relationships/hyperlink" Target="file:///C:\Users\kostikova.irina\Downloads\&#1055;&#1088;&#1080;&#1082;&#1072;&#1079;%20&#1086;&#1090;%2025.01.2012%20&#8470;%20&#1052;&#1052;&#1042;-7-625.rtf" TargetMode="External"/><Relationship Id="rId1145" Type="http://schemas.openxmlformats.org/officeDocument/2006/relationships/hyperlink" Target="file:///C:\Users\kostikova.irina\Downloads\&#1055;&#1088;&#1080;&#1082;&#1072;&#1079;%20&#1086;&#1090;%2025.01.2012%20&#8470;%20&#1052;&#1052;&#1042;-7-625.rtf" TargetMode="External"/><Relationship Id="rId89" Type="http://schemas.openxmlformats.org/officeDocument/2006/relationships/hyperlink" Target="file:///C:\Users\kostikova.irina\Downloads\&#1055;&#1088;&#1080;&#1082;&#1072;&#1079;%20&#1086;&#1090;%2025.01.2012%20&#8470;%20&#1052;&#1052;&#1042;-7-625.rtf" TargetMode="External"/><Relationship Id="rId154" Type="http://schemas.openxmlformats.org/officeDocument/2006/relationships/hyperlink" Target="file:///C:\Users\kostikova.irina\Downloads\&#1055;&#1088;&#1080;&#1082;&#1072;&#1079;%20&#1086;&#1090;%2025.01.2012%20&#8470;%20&#1052;&#1052;&#1042;-7-625.rtf" TargetMode="External"/><Relationship Id="rId361" Type="http://schemas.openxmlformats.org/officeDocument/2006/relationships/hyperlink" Target="file:///C:\Users\kostikova.irina\Downloads\&#1055;&#1088;&#1080;&#1082;&#1072;&#1079;%20&#1086;&#1090;%2025.01.2012%20&#8470;%20&#1052;&#1052;&#1042;-7-625.rtf" TargetMode="External"/><Relationship Id="rId599" Type="http://schemas.openxmlformats.org/officeDocument/2006/relationships/hyperlink" Target="file:///C:\Users\kostikova.irina\Downloads\&#1055;&#1088;&#1080;&#1082;&#1072;&#1079;%20&#1086;&#1090;%2025.01.2012%20&#8470;%20&#1052;&#1052;&#1042;-7-625.rtf" TargetMode="External"/><Relationship Id="rId1005" Type="http://schemas.openxmlformats.org/officeDocument/2006/relationships/hyperlink" Target="file:///C:\Users\kostikova.irina\Downloads\&#1055;&#1088;&#1080;&#1082;&#1072;&#1079;%20&#1086;&#1090;%2025.01.2012%20&#8470;%20&#1052;&#1052;&#1042;-7-625.rtf" TargetMode="External"/><Relationship Id="rId1212" Type="http://schemas.openxmlformats.org/officeDocument/2006/relationships/hyperlink" Target="file:///C:\Users\kostikova.irina\Downloads\&#1055;&#1088;&#1080;&#1082;&#1072;&#1079;%20&#1086;&#1090;%2025.01.2012%20&#8470;%20&#1052;&#1052;&#1042;-7-625.rtf" TargetMode="External"/><Relationship Id="rId459" Type="http://schemas.openxmlformats.org/officeDocument/2006/relationships/hyperlink" Target="file:///C:\Users\kostikova.irina\Downloads\&#1055;&#1088;&#1080;&#1082;&#1072;&#1079;%20&#1086;&#1090;%2025.01.2012%20&#8470;%20&#1052;&#1052;&#1042;-7-625.rtf" TargetMode="External"/><Relationship Id="rId666" Type="http://schemas.openxmlformats.org/officeDocument/2006/relationships/hyperlink" Target="file:///C:\Users\kostikova.irina\Downloads\&#1055;&#1088;&#1080;&#1082;&#1072;&#1079;%20&#1086;&#1090;%2025.01.2012%20&#8470;%20&#1052;&#1052;&#1042;-7-625.rtf" TargetMode="External"/><Relationship Id="rId873" Type="http://schemas.openxmlformats.org/officeDocument/2006/relationships/hyperlink" Target="file:///C:\Users\kostikova.irina\Downloads\&#1055;&#1088;&#1080;&#1082;&#1072;&#1079;%20&#1086;&#1090;%2025.01.2012%20&#8470;%20&#1052;&#1052;&#1042;-7-625.rtf" TargetMode="External"/><Relationship Id="rId1089" Type="http://schemas.openxmlformats.org/officeDocument/2006/relationships/hyperlink" Target="file:///C:\Users\kostikova.irina\Downloads\&#1055;&#1088;&#1080;&#1082;&#1072;&#1079;%20&#1086;&#1090;%2025.01.2012%20&#8470;%20&#1052;&#1052;&#1042;-7-625.rtf" TargetMode="External"/><Relationship Id="rId1296" Type="http://schemas.openxmlformats.org/officeDocument/2006/relationships/hyperlink" Target="file:///C:\Users\kostikova.irina\Downloads\&#1055;&#1088;&#1080;&#1082;&#1072;&#1079;%20&#1086;&#1090;%2025.01.2012%20&#8470;%20&#1052;&#1052;&#1042;-7-625.rtf" TargetMode="External"/><Relationship Id="rId16" Type="http://schemas.openxmlformats.org/officeDocument/2006/relationships/hyperlink" Target="file:///C:\Users\kostikova.irina\Downloads\&#1055;&#1088;&#1080;&#1082;&#1072;&#1079;%20&#1086;&#1090;%2025.01.2012%20&#8470;%20&#1052;&#1052;&#1042;-7-625.rtf" TargetMode="External"/><Relationship Id="rId221" Type="http://schemas.openxmlformats.org/officeDocument/2006/relationships/hyperlink" Target="file:///C:\Users\kostikova.irina\Downloads\&#1055;&#1088;&#1080;&#1082;&#1072;&#1079;%20&#1086;&#1090;%2025.01.2012%20&#8470;%20&#1052;&#1052;&#1042;-7-625.rtf" TargetMode="External"/><Relationship Id="rId319" Type="http://schemas.openxmlformats.org/officeDocument/2006/relationships/hyperlink" Target="file:///C:\Users\kostikova.irina\Downloads\&#1055;&#1088;&#1080;&#1082;&#1072;&#1079;%20&#1086;&#1090;%2025.01.2012%20&#8470;%20&#1052;&#1052;&#1042;-7-625.rtf" TargetMode="External"/><Relationship Id="rId526" Type="http://schemas.openxmlformats.org/officeDocument/2006/relationships/hyperlink" Target="file:///C:\Users\kostikova.irina\Downloads\&#1055;&#1088;&#1080;&#1082;&#1072;&#1079;%20&#1086;&#1090;%2025.01.2012%20&#8470;%20&#1052;&#1052;&#1042;-7-625.rtf" TargetMode="External"/><Relationship Id="rId1156" Type="http://schemas.openxmlformats.org/officeDocument/2006/relationships/hyperlink" Target="file:///C:\Users\kostikova.irina\Downloads\&#1055;&#1088;&#1080;&#1082;&#1072;&#1079;%20&#1086;&#1090;%2025.01.2012%20&#8470;%20&#1052;&#1052;&#1042;-7-625.rtf" TargetMode="External"/><Relationship Id="rId733" Type="http://schemas.openxmlformats.org/officeDocument/2006/relationships/hyperlink" Target="file:///C:\Users\kostikova.irina\Downloads\&#1055;&#1088;&#1080;&#1082;&#1072;&#1079;%20&#1086;&#1090;%2025.01.2012%20&#8470;%20&#1052;&#1052;&#1042;-7-625.rtf" TargetMode="External"/><Relationship Id="rId940" Type="http://schemas.openxmlformats.org/officeDocument/2006/relationships/hyperlink" Target="file:///C:\Users\kostikova.irina\Downloads\&#1055;&#1088;&#1080;&#1082;&#1072;&#1079;%20&#1086;&#1090;%2025.01.2012%20&#8470;%20&#1052;&#1052;&#1042;-7-625.rtf" TargetMode="External"/><Relationship Id="rId1016" Type="http://schemas.openxmlformats.org/officeDocument/2006/relationships/hyperlink" Target="file:///C:\Users\kostikova.irina\Downloads\&#1055;&#1088;&#1080;&#1082;&#1072;&#1079;%20&#1086;&#1090;%2025.01.2012%20&#8470;%20&#1052;&#1052;&#1042;-7-625.rtf" TargetMode="External"/><Relationship Id="rId165" Type="http://schemas.openxmlformats.org/officeDocument/2006/relationships/hyperlink" Target="file:///C:\Users\kostikova.irina\Downloads\&#1055;&#1088;&#1080;&#1082;&#1072;&#1079;%20&#1086;&#1090;%2025.01.2012%20&#8470;%20&#1052;&#1052;&#1042;-7-625.rtf" TargetMode="External"/><Relationship Id="rId372" Type="http://schemas.openxmlformats.org/officeDocument/2006/relationships/hyperlink" Target="file:///C:\Users\kostikova.irina\Downloads\&#1055;&#1088;&#1080;&#1082;&#1072;&#1079;%20&#1086;&#1090;%2025.01.2012%20&#8470;%20&#1052;&#1052;&#1042;-7-625.rtf" TargetMode="External"/><Relationship Id="rId677" Type="http://schemas.openxmlformats.org/officeDocument/2006/relationships/hyperlink" Target="file:///C:\Users\kostikova.irina\Downloads\&#1055;&#1088;&#1080;&#1082;&#1072;&#1079;%20&#1086;&#1090;%2025.01.2012%20&#8470;%20&#1052;&#1052;&#1042;-7-625.rtf" TargetMode="External"/><Relationship Id="rId800" Type="http://schemas.openxmlformats.org/officeDocument/2006/relationships/hyperlink" Target="file:///C:\Users\kostikova.irina\Downloads\&#1055;&#1088;&#1080;&#1082;&#1072;&#1079;%20&#1086;&#1090;%2025.01.2012%20&#8470;%20&#1052;&#1052;&#1042;-7-625.rtf" TargetMode="External"/><Relationship Id="rId1223" Type="http://schemas.openxmlformats.org/officeDocument/2006/relationships/hyperlink" Target="file:///C:\Users\kostikova.irina\Downloads\&#1055;&#1088;&#1080;&#1082;&#1072;&#1079;%20&#1086;&#1090;%2025.01.2012%20&#8470;%20&#1052;&#1052;&#1042;-7-625.rtf" TargetMode="External"/><Relationship Id="rId232" Type="http://schemas.openxmlformats.org/officeDocument/2006/relationships/hyperlink" Target="file:///C:\Users\kostikova.irina\Downloads\&#1055;&#1088;&#1080;&#1082;&#1072;&#1079;%20&#1086;&#1090;%2025.01.2012%20&#8470;%20&#1052;&#1052;&#1042;-7-625.rtf" TargetMode="External"/><Relationship Id="rId884" Type="http://schemas.openxmlformats.org/officeDocument/2006/relationships/hyperlink" Target="file:///C:\Users\kostikova.irina\Downloads\&#1055;&#1088;&#1080;&#1082;&#1072;&#1079;%20&#1086;&#1090;%2025.01.2012%20&#8470;%20&#1052;&#1052;&#1042;-7-625.rtf" TargetMode="External"/><Relationship Id="rId27" Type="http://schemas.openxmlformats.org/officeDocument/2006/relationships/hyperlink" Target="file:///C:\Users\kostikova.irina\Downloads\&#1055;&#1088;&#1080;&#1082;&#1072;&#1079;%20&#1086;&#1090;%2025.01.2012%20&#8470;%20&#1052;&#1052;&#1042;-7-625.rtf" TargetMode="External"/><Relationship Id="rId537" Type="http://schemas.openxmlformats.org/officeDocument/2006/relationships/hyperlink" Target="file:///C:\Users\kostikova.irina\Downloads\&#1055;&#1088;&#1080;&#1082;&#1072;&#1079;%20&#1086;&#1090;%2025.01.2012%20&#8470;%20&#1052;&#1052;&#1042;-7-625.rtf" TargetMode="External"/><Relationship Id="rId744" Type="http://schemas.openxmlformats.org/officeDocument/2006/relationships/hyperlink" Target="file:///C:\Users\kostikova.irina\Downloads\&#1055;&#1088;&#1080;&#1082;&#1072;&#1079;%20&#1086;&#1090;%2025.01.2012%20&#8470;%20&#1052;&#1052;&#1042;-7-625.rtf" TargetMode="External"/><Relationship Id="rId951" Type="http://schemas.openxmlformats.org/officeDocument/2006/relationships/hyperlink" Target="file:///C:\Users\kostikova.irina\Downloads\&#1055;&#1088;&#1080;&#1082;&#1072;&#1079;%20&#1086;&#1090;%2025.01.2012%20&#8470;%20&#1052;&#1052;&#1042;-7-625.rtf" TargetMode="External"/><Relationship Id="rId1167" Type="http://schemas.openxmlformats.org/officeDocument/2006/relationships/hyperlink" Target="file:///C:\Users\kostikova.irina\Downloads\&#1055;&#1088;&#1080;&#1082;&#1072;&#1079;%20&#1086;&#1090;%2025.01.2012%20&#8470;%20&#1052;&#1052;&#1042;-7-625.rtf" TargetMode="External"/><Relationship Id="rId80" Type="http://schemas.openxmlformats.org/officeDocument/2006/relationships/hyperlink" Target="file:///C:\Users\kostikova.irina\Downloads\&#1055;&#1088;&#1080;&#1082;&#1072;&#1079;%20&#1086;&#1090;%2025.01.2012%20&#8470;%20&#1052;&#1052;&#1042;-7-625.rtf" TargetMode="External"/><Relationship Id="rId176" Type="http://schemas.openxmlformats.org/officeDocument/2006/relationships/hyperlink" Target="file:///C:\Users\kostikova.irina\Downloads\&#1055;&#1088;&#1080;&#1082;&#1072;&#1079;%20&#1086;&#1090;%2025.01.2012%20&#8470;%20&#1052;&#1052;&#1042;-7-625.rtf" TargetMode="External"/><Relationship Id="rId383" Type="http://schemas.openxmlformats.org/officeDocument/2006/relationships/hyperlink" Target="file:///C:\Users\kostikova.irina\Downloads\&#1055;&#1088;&#1080;&#1082;&#1072;&#1079;%20&#1086;&#1090;%2025.01.2012%20&#8470;%20&#1052;&#1052;&#1042;-7-625.rtf" TargetMode="External"/><Relationship Id="rId590" Type="http://schemas.openxmlformats.org/officeDocument/2006/relationships/hyperlink" Target="file:///C:\Users\kostikova.irina\Downloads\&#1055;&#1088;&#1080;&#1082;&#1072;&#1079;%20&#1086;&#1090;%2025.01.2012%20&#8470;%20&#1052;&#1052;&#1042;-7-625.rtf" TargetMode="External"/><Relationship Id="rId604" Type="http://schemas.openxmlformats.org/officeDocument/2006/relationships/hyperlink" Target="file:///C:\Users\kostikova.irina\Downloads\&#1055;&#1088;&#1080;&#1082;&#1072;&#1079;%20&#1086;&#1090;%2025.01.2012%20&#8470;%20&#1052;&#1052;&#1042;-7-625.rtf" TargetMode="External"/><Relationship Id="rId811" Type="http://schemas.openxmlformats.org/officeDocument/2006/relationships/hyperlink" Target="file:///C:\Users\kostikova.irina\Downloads\&#1055;&#1088;&#1080;&#1082;&#1072;&#1079;%20&#1086;&#1090;%2025.01.2012%20&#8470;%20&#1052;&#1052;&#1042;-7-625.rtf" TargetMode="External"/><Relationship Id="rId1027" Type="http://schemas.openxmlformats.org/officeDocument/2006/relationships/hyperlink" Target="file:///C:\Users\kostikova.irina\Downloads\&#1055;&#1088;&#1080;&#1082;&#1072;&#1079;%20&#1086;&#1090;%2025.01.2012%20&#8470;%20&#1052;&#1052;&#1042;-7-625.rtf" TargetMode="External"/><Relationship Id="rId1234" Type="http://schemas.openxmlformats.org/officeDocument/2006/relationships/hyperlink" Target="file:///C:\Users\kostikova.irina\Downloads\&#1055;&#1088;&#1080;&#1082;&#1072;&#1079;%20&#1086;&#1090;%2025.01.2012%20&#8470;%20&#1052;&#1052;&#1042;-7-625.rtf" TargetMode="External"/><Relationship Id="rId243" Type="http://schemas.openxmlformats.org/officeDocument/2006/relationships/hyperlink" Target="file:///C:\Users\kostikova.irina\Downloads\&#1055;&#1088;&#1080;&#1082;&#1072;&#1079;%20&#1086;&#1090;%2025.01.2012%20&#8470;%20&#1052;&#1052;&#1042;-7-625.rtf" TargetMode="External"/><Relationship Id="rId450" Type="http://schemas.openxmlformats.org/officeDocument/2006/relationships/hyperlink" Target="file:///C:\Users\kostikova.irina\Downloads\&#1055;&#1088;&#1080;&#1082;&#1072;&#1079;%20&#1086;&#1090;%2025.01.2012%20&#8470;%20&#1052;&#1052;&#1042;-7-625.rtf" TargetMode="External"/><Relationship Id="rId688" Type="http://schemas.openxmlformats.org/officeDocument/2006/relationships/hyperlink" Target="file:///C:\Users\kostikova.irina\Downloads\&#1055;&#1088;&#1080;&#1082;&#1072;&#1079;%20&#1086;&#1090;%2025.01.2012%20&#8470;%20&#1052;&#1052;&#1042;-7-625.rtf" TargetMode="External"/><Relationship Id="rId895" Type="http://schemas.openxmlformats.org/officeDocument/2006/relationships/hyperlink" Target="file:///C:\Users\kostikova.irina\Downloads\&#1055;&#1088;&#1080;&#1082;&#1072;&#1079;%20&#1086;&#1090;%2025.01.2012%20&#8470;%20&#1052;&#1052;&#1042;-7-625.rtf" TargetMode="External"/><Relationship Id="rId909" Type="http://schemas.openxmlformats.org/officeDocument/2006/relationships/hyperlink" Target="file:///C:\Users\kostikova.irina\Downloads\&#1055;&#1088;&#1080;&#1082;&#1072;&#1079;%20&#1086;&#1090;%2025.01.2012%20&#8470;%20&#1052;&#1052;&#1042;-7-625.rtf" TargetMode="External"/><Relationship Id="rId1080" Type="http://schemas.openxmlformats.org/officeDocument/2006/relationships/hyperlink" Target="file:///C:\Users\kostikova.irina\Downloads\&#1055;&#1088;&#1080;&#1082;&#1072;&#1079;%20&#1086;&#1090;%2025.01.2012%20&#8470;%20&#1052;&#1052;&#1042;-7-625.rtf" TargetMode="External"/><Relationship Id="rId1301" Type="http://schemas.openxmlformats.org/officeDocument/2006/relationships/hyperlink" Target="file:///C:\Users\kostikova.irina\Downloads\&#1055;&#1088;&#1080;&#1082;&#1072;&#1079;%20&#1086;&#1090;%2025.01.2012%20&#8470;%20&#1052;&#1052;&#1042;-7-625.rtf" TargetMode="External"/><Relationship Id="rId38" Type="http://schemas.openxmlformats.org/officeDocument/2006/relationships/hyperlink" Target="file:///C:\Users\kostikova.irina\Downloads\&#1055;&#1088;&#1080;&#1082;&#1072;&#1079;%20&#1086;&#1090;%2025.01.2012%20&#8470;%20&#1052;&#1052;&#1042;-7-625.rtf" TargetMode="External"/><Relationship Id="rId103" Type="http://schemas.openxmlformats.org/officeDocument/2006/relationships/hyperlink" Target="file:///C:\Users\kostikova.irina\Downloads\&#1055;&#1088;&#1080;&#1082;&#1072;&#1079;%20&#1086;&#1090;%2025.01.2012%20&#8470;%20&#1052;&#1052;&#1042;-7-625.rtf" TargetMode="External"/><Relationship Id="rId310" Type="http://schemas.openxmlformats.org/officeDocument/2006/relationships/hyperlink" Target="file:///C:\Users\kostikova.irina\Downloads\&#1055;&#1088;&#1080;&#1082;&#1072;&#1079;%20&#1086;&#1090;%2025.01.2012%20&#8470;%20&#1052;&#1052;&#1042;-7-625.rtf" TargetMode="External"/><Relationship Id="rId548" Type="http://schemas.openxmlformats.org/officeDocument/2006/relationships/hyperlink" Target="file:///C:\Users\kostikova.irina\Downloads\&#1055;&#1088;&#1080;&#1082;&#1072;&#1079;%20&#1086;&#1090;%2025.01.2012%20&#8470;%20&#1052;&#1052;&#1042;-7-625.rtf" TargetMode="External"/><Relationship Id="rId755" Type="http://schemas.openxmlformats.org/officeDocument/2006/relationships/hyperlink" Target="file:///C:\Users\kostikova.irina\Downloads\&#1055;&#1088;&#1080;&#1082;&#1072;&#1079;%20&#1086;&#1090;%2025.01.2012%20&#8470;%20&#1052;&#1052;&#1042;-7-625.rtf" TargetMode="External"/><Relationship Id="rId962" Type="http://schemas.openxmlformats.org/officeDocument/2006/relationships/hyperlink" Target="file:///C:\Users\kostikova.irina\Downloads\&#1055;&#1088;&#1080;&#1082;&#1072;&#1079;%20&#1086;&#1090;%2025.01.2012%20&#8470;%20&#1052;&#1052;&#1042;-7-625.rtf" TargetMode="External"/><Relationship Id="rId1178" Type="http://schemas.openxmlformats.org/officeDocument/2006/relationships/hyperlink" Target="file:///C:\Users\kostikova.irina\Downloads\&#1055;&#1088;&#1080;&#1082;&#1072;&#1079;%20&#1086;&#1090;%2025.01.2012%20&#8470;%20&#1052;&#1052;&#1042;-7-625.rtf" TargetMode="External"/><Relationship Id="rId91" Type="http://schemas.openxmlformats.org/officeDocument/2006/relationships/hyperlink" Target="file:///C:\Users\kostikova.irina\Downloads\&#1055;&#1088;&#1080;&#1082;&#1072;&#1079;%20&#1086;&#1090;%2025.01.2012%20&#8470;%20&#1052;&#1052;&#1042;-7-625.rtf" TargetMode="External"/><Relationship Id="rId187" Type="http://schemas.openxmlformats.org/officeDocument/2006/relationships/hyperlink" Target="file:///C:\Users\kostikova.irina\Downloads\&#1055;&#1088;&#1080;&#1082;&#1072;&#1079;%20&#1086;&#1090;%2025.01.2012%20&#8470;%20&#1052;&#1052;&#1042;-7-625.rtf" TargetMode="External"/><Relationship Id="rId394" Type="http://schemas.openxmlformats.org/officeDocument/2006/relationships/hyperlink" Target="file:///C:\Users\kostikova.irina\Downloads\&#1055;&#1088;&#1080;&#1082;&#1072;&#1079;%20&#1086;&#1090;%2025.01.2012%20&#8470;%20&#1052;&#1052;&#1042;-7-625.rtf" TargetMode="External"/><Relationship Id="rId408" Type="http://schemas.openxmlformats.org/officeDocument/2006/relationships/hyperlink" Target="file:///C:\Users\kostikova.irina\Downloads\&#1055;&#1088;&#1080;&#1082;&#1072;&#1079;%20&#1086;&#1090;%2025.01.2012%20&#8470;%20&#1052;&#1052;&#1042;-7-625.rtf" TargetMode="External"/><Relationship Id="rId615" Type="http://schemas.openxmlformats.org/officeDocument/2006/relationships/hyperlink" Target="file:///C:\Users\kostikova.irina\Downloads\&#1055;&#1088;&#1080;&#1082;&#1072;&#1079;%20&#1086;&#1090;%2025.01.2012%20&#8470;%20&#1052;&#1052;&#1042;-7-625.rtf" TargetMode="External"/><Relationship Id="rId822" Type="http://schemas.openxmlformats.org/officeDocument/2006/relationships/hyperlink" Target="file:///C:\Users\kostikova.irina\Downloads\&#1055;&#1088;&#1080;&#1082;&#1072;&#1079;%20&#1086;&#1090;%2025.01.2012%20&#8470;%20&#1052;&#1052;&#1042;-7-625.rtf" TargetMode="External"/><Relationship Id="rId1038" Type="http://schemas.openxmlformats.org/officeDocument/2006/relationships/hyperlink" Target="file:///C:\Users\kostikova.irina\Downloads\&#1055;&#1088;&#1080;&#1082;&#1072;&#1079;%20&#1086;&#1090;%2025.01.2012%20&#8470;%20&#1052;&#1052;&#1042;-7-625.rtf" TargetMode="External"/><Relationship Id="rId1245" Type="http://schemas.openxmlformats.org/officeDocument/2006/relationships/hyperlink" Target="file:///C:\Users\kostikova.irina\Downloads\&#1055;&#1088;&#1080;&#1082;&#1072;&#1079;%20&#1086;&#1090;%2025.01.2012%20&#8470;%20&#1052;&#1052;&#1042;-7-625.rtf" TargetMode="External"/><Relationship Id="rId254" Type="http://schemas.openxmlformats.org/officeDocument/2006/relationships/hyperlink" Target="file:///C:\Users\kostikova.irina\Downloads\&#1055;&#1088;&#1080;&#1082;&#1072;&#1079;%20&#1086;&#1090;%2025.01.2012%20&#8470;%20&#1052;&#1052;&#1042;-7-625.rtf" TargetMode="External"/><Relationship Id="rId699" Type="http://schemas.openxmlformats.org/officeDocument/2006/relationships/hyperlink" Target="file:///C:\Users\kostikova.irina\Downloads\&#1055;&#1088;&#1080;&#1082;&#1072;&#1079;%20&#1086;&#1090;%2025.01.2012%20&#8470;%20&#1052;&#1052;&#1042;-7-625.rtf" TargetMode="External"/><Relationship Id="rId1091" Type="http://schemas.openxmlformats.org/officeDocument/2006/relationships/hyperlink" Target="file:///C:\Users\kostikova.irina\Downloads\&#1055;&#1088;&#1080;&#1082;&#1072;&#1079;%20&#1086;&#1090;%2025.01.2012%20&#8470;%20&#1052;&#1052;&#1042;-7-625.rtf" TargetMode="External"/><Relationship Id="rId1105" Type="http://schemas.openxmlformats.org/officeDocument/2006/relationships/hyperlink" Target="file:///C:\Users\kostikova.irina\Downloads\&#1055;&#1088;&#1080;&#1082;&#1072;&#1079;%20&#1086;&#1090;%2025.01.2012%20&#8470;%20&#1052;&#1052;&#1042;-7-625.rtf" TargetMode="External"/><Relationship Id="rId49" Type="http://schemas.openxmlformats.org/officeDocument/2006/relationships/hyperlink" Target="file:///C:\Users\kostikova.irina\Downloads\&#1055;&#1088;&#1080;&#1082;&#1072;&#1079;%20&#1086;&#1090;%2025.01.2012%20&#8470;%20&#1052;&#1052;&#1042;-7-625.rtf" TargetMode="External"/><Relationship Id="rId114" Type="http://schemas.openxmlformats.org/officeDocument/2006/relationships/hyperlink" Target="file:///C:\Users\kostikova.irina\Downloads\&#1055;&#1088;&#1080;&#1082;&#1072;&#1079;%20&#1086;&#1090;%2025.01.2012%20&#8470;%20&#1052;&#1052;&#1042;-7-625.rtf" TargetMode="External"/><Relationship Id="rId461" Type="http://schemas.openxmlformats.org/officeDocument/2006/relationships/hyperlink" Target="file:///C:\Users\kostikova.irina\Downloads\&#1055;&#1088;&#1080;&#1082;&#1072;&#1079;%20&#1086;&#1090;%2025.01.2012%20&#8470;%20&#1052;&#1052;&#1042;-7-625.rtf" TargetMode="External"/><Relationship Id="rId559" Type="http://schemas.openxmlformats.org/officeDocument/2006/relationships/hyperlink" Target="file:///C:\Users\kostikova.irina\Downloads\&#1055;&#1088;&#1080;&#1082;&#1072;&#1079;%20&#1086;&#1090;%2025.01.2012%20&#8470;%20&#1052;&#1052;&#1042;-7-625.rtf" TargetMode="External"/><Relationship Id="rId766" Type="http://schemas.openxmlformats.org/officeDocument/2006/relationships/hyperlink" Target="file:///C:\Users\kostikova.irina\Downloads\&#1055;&#1088;&#1080;&#1082;&#1072;&#1079;%20&#1086;&#1090;%2025.01.2012%20&#8470;%20&#1052;&#1052;&#1042;-7-625.rtf" TargetMode="External"/><Relationship Id="rId1189" Type="http://schemas.openxmlformats.org/officeDocument/2006/relationships/hyperlink" Target="file:///C:\Users\kostikova.irina\Downloads\&#1055;&#1088;&#1080;&#1082;&#1072;&#1079;%20&#1086;&#1090;%2025.01.2012%20&#8470;%20&#1052;&#1052;&#1042;-7-625.rtf" TargetMode="External"/><Relationship Id="rId198" Type="http://schemas.openxmlformats.org/officeDocument/2006/relationships/hyperlink" Target="file:///C:\Users\kostikova.irina\Downloads\&#1055;&#1088;&#1080;&#1082;&#1072;&#1079;%20&#1086;&#1090;%2025.01.2012%20&#8470;%20&#1052;&#1052;&#1042;-7-625.rtf" TargetMode="External"/><Relationship Id="rId321" Type="http://schemas.openxmlformats.org/officeDocument/2006/relationships/hyperlink" Target="file:///C:\Users\kostikova.irina\Downloads\&#1055;&#1088;&#1080;&#1082;&#1072;&#1079;%20&#1086;&#1090;%2025.01.2012%20&#8470;%20&#1052;&#1052;&#1042;-7-625.rtf" TargetMode="External"/><Relationship Id="rId419" Type="http://schemas.openxmlformats.org/officeDocument/2006/relationships/hyperlink" Target="file:///C:\Users\kostikova.irina\Downloads\&#1055;&#1088;&#1080;&#1082;&#1072;&#1079;%20&#1086;&#1090;%2025.01.2012%20&#8470;%20&#1052;&#1052;&#1042;-7-625.rtf" TargetMode="External"/><Relationship Id="rId626" Type="http://schemas.openxmlformats.org/officeDocument/2006/relationships/hyperlink" Target="file:///C:\Users\kostikova.irina\Downloads\&#1055;&#1088;&#1080;&#1082;&#1072;&#1079;%20&#1086;&#1090;%2025.01.2012%20&#8470;%20&#1052;&#1052;&#1042;-7-625.rtf" TargetMode="External"/><Relationship Id="rId973" Type="http://schemas.openxmlformats.org/officeDocument/2006/relationships/hyperlink" Target="file:///C:\Users\kostikova.irina\Downloads\&#1055;&#1088;&#1080;&#1082;&#1072;&#1079;%20&#1086;&#1090;%2025.01.2012%20&#8470;%20&#1052;&#1052;&#1042;-7-625.rtf" TargetMode="External"/><Relationship Id="rId1049" Type="http://schemas.openxmlformats.org/officeDocument/2006/relationships/hyperlink" Target="file:///C:\Users\kostikova.irina\Downloads\&#1055;&#1088;&#1080;&#1082;&#1072;&#1079;%20&#1086;&#1090;%2025.01.2012%20&#8470;%20&#1052;&#1052;&#1042;-7-625.rtf" TargetMode="External"/><Relationship Id="rId1256" Type="http://schemas.openxmlformats.org/officeDocument/2006/relationships/hyperlink" Target="file:///C:\Users\kostikova.irina\Downloads\&#1055;&#1088;&#1080;&#1082;&#1072;&#1079;%20&#1086;&#1090;%2025.01.2012%20&#8470;%20&#1052;&#1052;&#1042;-7-625.rtf" TargetMode="External"/><Relationship Id="rId833" Type="http://schemas.openxmlformats.org/officeDocument/2006/relationships/hyperlink" Target="file:///C:\Users\kostikova.irina\Downloads\&#1055;&#1088;&#1080;&#1082;&#1072;&#1079;%20&#1086;&#1090;%2025.01.2012%20&#8470;%20&#1052;&#1052;&#1042;-7-625.rtf" TargetMode="External"/><Relationship Id="rId1116" Type="http://schemas.openxmlformats.org/officeDocument/2006/relationships/hyperlink" Target="file:///C:\Users\kostikova.irina\Downloads\&#1055;&#1088;&#1080;&#1082;&#1072;&#1079;%20&#1086;&#1090;%2025.01.2012%20&#8470;%20&#1052;&#1052;&#1042;-7-625.rtf" TargetMode="External"/><Relationship Id="rId265" Type="http://schemas.openxmlformats.org/officeDocument/2006/relationships/hyperlink" Target="file:///C:\Users\kostikova.irina\Downloads\&#1055;&#1088;&#1080;&#1082;&#1072;&#1079;%20&#1086;&#1090;%2025.01.2012%20&#8470;%20&#1052;&#1052;&#1042;-7-625.rtf" TargetMode="External"/><Relationship Id="rId472" Type="http://schemas.openxmlformats.org/officeDocument/2006/relationships/hyperlink" Target="file:///C:\Users\kostikova.irina\Downloads\&#1055;&#1088;&#1080;&#1082;&#1072;&#1079;%20&#1086;&#1090;%2025.01.2012%20&#8470;%20&#1052;&#1052;&#1042;-7-625.rtf" TargetMode="External"/><Relationship Id="rId900" Type="http://schemas.openxmlformats.org/officeDocument/2006/relationships/hyperlink" Target="file:///C:\Users\kostikova.irina\Downloads\&#1055;&#1088;&#1080;&#1082;&#1072;&#1079;%20&#1086;&#1090;%2025.01.2012%20&#8470;%20&#1052;&#1052;&#1042;-7-625.rtf" TargetMode="External"/><Relationship Id="rId125" Type="http://schemas.openxmlformats.org/officeDocument/2006/relationships/hyperlink" Target="file:///C:\Users\kostikova.irina\Downloads\&#1055;&#1088;&#1080;&#1082;&#1072;&#1079;%20&#1086;&#1090;%2025.01.2012%20&#8470;%20&#1052;&#1052;&#1042;-7-625.rtf" TargetMode="External"/><Relationship Id="rId332" Type="http://schemas.openxmlformats.org/officeDocument/2006/relationships/hyperlink" Target="file:///C:\Users\kostikova.irina\Downloads\&#1055;&#1088;&#1080;&#1082;&#1072;&#1079;%20&#1086;&#1090;%2025.01.2012%20&#8470;%20&#1052;&#1052;&#1042;-7-625.rtf" TargetMode="External"/><Relationship Id="rId777" Type="http://schemas.openxmlformats.org/officeDocument/2006/relationships/hyperlink" Target="file:///C:\Users\kostikova.irina\Downloads\&#1055;&#1088;&#1080;&#1082;&#1072;&#1079;%20&#1086;&#1090;%2025.01.2012%20&#8470;%20&#1052;&#1052;&#1042;-7-625.rtf" TargetMode="External"/><Relationship Id="rId984" Type="http://schemas.openxmlformats.org/officeDocument/2006/relationships/hyperlink" Target="file:///C:\Users\kostikova.irina\Downloads\&#1055;&#1088;&#1080;&#1082;&#1072;&#1079;%20&#1086;&#1090;%2025.01.2012%20&#8470;%20&#1052;&#1052;&#1042;-7-625.rtf" TargetMode="External"/><Relationship Id="rId637" Type="http://schemas.openxmlformats.org/officeDocument/2006/relationships/hyperlink" Target="file:///C:\Users\kostikova.irina\Downloads\&#1055;&#1088;&#1080;&#1082;&#1072;&#1079;%20&#1086;&#1090;%2025.01.2012%20&#8470;%20&#1052;&#1052;&#1042;-7-625.rtf" TargetMode="External"/><Relationship Id="rId844" Type="http://schemas.openxmlformats.org/officeDocument/2006/relationships/hyperlink" Target="file:///C:\Users\kostikova.irina\Downloads\&#1055;&#1088;&#1080;&#1082;&#1072;&#1079;%20&#1086;&#1090;%2025.01.2012%20&#8470;%20&#1052;&#1052;&#1042;-7-625.rtf" TargetMode="External"/><Relationship Id="rId1267" Type="http://schemas.openxmlformats.org/officeDocument/2006/relationships/hyperlink" Target="file:///C:\Users\kostikova.irina\Downloads\&#1055;&#1088;&#1080;&#1082;&#1072;&#1079;%20&#1086;&#1090;%2025.01.2012%20&#8470;%20&#1052;&#1052;&#1042;-7-625.rtf" TargetMode="External"/><Relationship Id="rId276" Type="http://schemas.openxmlformats.org/officeDocument/2006/relationships/hyperlink" Target="file:///C:\Users\kostikova.irina\Downloads\&#1055;&#1088;&#1080;&#1082;&#1072;&#1079;%20&#1086;&#1090;%2025.01.2012%20&#8470;%20&#1052;&#1052;&#1042;-7-625.rtf" TargetMode="External"/><Relationship Id="rId483" Type="http://schemas.openxmlformats.org/officeDocument/2006/relationships/hyperlink" Target="file:///C:\Users\kostikova.irina\Downloads\&#1055;&#1088;&#1080;&#1082;&#1072;&#1079;%20&#1086;&#1090;%2025.01.2012%20&#8470;%20&#1052;&#1052;&#1042;-7-625.rtf" TargetMode="External"/><Relationship Id="rId690" Type="http://schemas.openxmlformats.org/officeDocument/2006/relationships/hyperlink" Target="file:///C:\Users\kostikova.irina\Downloads\&#1055;&#1088;&#1080;&#1082;&#1072;&#1079;%20&#1086;&#1090;%2025.01.2012%20&#8470;%20&#1052;&#1052;&#1042;-7-625.rtf" TargetMode="External"/><Relationship Id="rId704" Type="http://schemas.openxmlformats.org/officeDocument/2006/relationships/hyperlink" Target="file:///C:\Users\kostikova.irina\Downloads\&#1055;&#1088;&#1080;&#1082;&#1072;&#1079;%20&#1086;&#1090;%2025.01.2012%20&#8470;%20&#1052;&#1052;&#1042;-7-625.rtf" TargetMode="External"/><Relationship Id="rId911" Type="http://schemas.openxmlformats.org/officeDocument/2006/relationships/hyperlink" Target="file:///C:\Users\kostikova.irina\Downloads\&#1055;&#1088;&#1080;&#1082;&#1072;&#1079;%20&#1086;&#1090;%2025.01.2012%20&#8470;%20&#1052;&#1052;&#1042;-7-625.rtf" TargetMode="External"/><Relationship Id="rId1127" Type="http://schemas.openxmlformats.org/officeDocument/2006/relationships/hyperlink" Target="file:///C:\Users\kostikova.irina\Downloads\&#1055;&#1088;&#1080;&#1082;&#1072;&#1079;%20&#1086;&#1090;%2025.01.2012%20&#8470;%20&#1052;&#1052;&#1042;-7-625.rtf" TargetMode="External"/><Relationship Id="rId40" Type="http://schemas.openxmlformats.org/officeDocument/2006/relationships/hyperlink" Target="file:///C:\Users\kostikova.irina\Downloads\&#1055;&#1088;&#1080;&#1082;&#1072;&#1079;%20&#1086;&#1090;%2025.01.2012%20&#8470;%20&#1052;&#1052;&#1042;-7-625.rtf" TargetMode="External"/><Relationship Id="rId136" Type="http://schemas.openxmlformats.org/officeDocument/2006/relationships/hyperlink" Target="file:///C:\Users\kostikova.irina\Downloads\&#1055;&#1088;&#1080;&#1082;&#1072;&#1079;%20&#1086;&#1090;%2025.01.2012%20&#8470;%20&#1052;&#1052;&#1042;-7-625.rtf" TargetMode="External"/><Relationship Id="rId343" Type="http://schemas.openxmlformats.org/officeDocument/2006/relationships/hyperlink" Target="file:///C:\Users\kostikova.irina\Downloads\&#1055;&#1088;&#1080;&#1082;&#1072;&#1079;%20&#1086;&#1090;%2025.01.2012%20&#8470;%20&#1052;&#1052;&#1042;-7-625.rtf" TargetMode="External"/><Relationship Id="rId550" Type="http://schemas.openxmlformats.org/officeDocument/2006/relationships/hyperlink" Target="file:///C:\Users\kostikova.irina\Downloads\&#1055;&#1088;&#1080;&#1082;&#1072;&#1079;%20&#1086;&#1090;%2025.01.2012%20&#8470;%20&#1052;&#1052;&#1042;-7-625.rtf" TargetMode="External"/><Relationship Id="rId788" Type="http://schemas.openxmlformats.org/officeDocument/2006/relationships/hyperlink" Target="file:///C:\Users\kostikova.irina\Downloads\&#1055;&#1088;&#1080;&#1082;&#1072;&#1079;%20&#1086;&#1090;%2025.01.2012%20&#8470;%20&#1052;&#1052;&#1042;-7-625.rtf" TargetMode="External"/><Relationship Id="rId995" Type="http://schemas.openxmlformats.org/officeDocument/2006/relationships/hyperlink" Target="file:///C:\Users\kostikova.irina\Downloads\&#1055;&#1088;&#1080;&#1082;&#1072;&#1079;%20&#1086;&#1090;%2025.01.2012%20&#8470;%20&#1052;&#1052;&#1042;-7-625.rtf" TargetMode="External"/><Relationship Id="rId1180" Type="http://schemas.openxmlformats.org/officeDocument/2006/relationships/hyperlink" Target="file:///C:\Users\kostikova.irina\Downloads\&#1055;&#1088;&#1080;&#1082;&#1072;&#1079;%20&#1086;&#1090;%2025.01.2012%20&#8470;%20&#1052;&#1052;&#1042;-7-625.rtf" TargetMode="External"/><Relationship Id="rId203" Type="http://schemas.openxmlformats.org/officeDocument/2006/relationships/hyperlink" Target="file:///C:\Users\kostikova.irina\Downloads\&#1055;&#1088;&#1080;&#1082;&#1072;&#1079;%20&#1086;&#1090;%2025.01.2012%20&#8470;%20&#1052;&#1052;&#1042;-7-625.rtf" TargetMode="External"/><Relationship Id="rId648" Type="http://schemas.openxmlformats.org/officeDocument/2006/relationships/hyperlink" Target="file:///C:\Users\kostikova.irina\Downloads\&#1055;&#1088;&#1080;&#1082;&#1072;&#1079;%20&#1086;&#1090;%2025.01.2012%20&#8470;%20&#1052;&#1052;&#1042;-7-625.rtf" TargetMode="External"/><Relationship Id="rId855" Type="http://schemas.openxmlformats.org/officeDocument/2006/relationships/hyperlink" Target="file:///C:\Users\kostikova.irina\Downloads\&#1055;&#1088;&#1080;&#1082;&#1072;&#1079;%20&#1086;&#1090;%2025.01.2012%20&#8470;%20&#1052;&#1052;&#1042;-7-625.rtf" TargetMode="External"/><Relationship Id="rId1040" Type="http://schemas.openxmlformats.org/officeDocument/2006/relationships/hyperlink" Target="file:///C:\Users\kostikova.irina\Downloads\&#1055;&#1088;&#1080;&#1082;&#1072;&#1079;%20&#1086;&#1090;%2025.01.2012%20&#8470;%20&#1052;&#1052;&#1042;-7-625.rtf" TargetMode="External"/><Relationship Id="rId1278" Type="http://schemas.openxmlformats.org/officeDocument/2006/relationships/hyperlink" Target="file:///C:\Users\kostikova.irina\Downloads\&#1055;&#1088;&#1080;&#1082;&#1072;&#1079;%20&#1086;&#1090;%2025.01.2012%20&#8470;%20&#1052;&#1052;&#1042;-7-625.rtf" TargetMode="External"/><Relationship Id="rId287" Type="http://schemas.openxmlformats.org/officeDocument/2006/relationships/hyperlink" Target="file:///C:\Users\kostikova.irina\Downloads\&#1055;&#1088;&#1080;&#1082;&#1072;&#1079;%20&#1086;&#1090;%2025.01.2012%20&#8470;%20&#1052;&#1052;&#1042;-7-625.rtf" TargetMode="External"/><Relationship Id="rId410" Type="http://schemas.openxmlformats.org/officeDocument/2006/relationships/hyperlink" Target="file:///C:\Users\kostikova.irina\Downloads\&#1055;&#1088;&#1080;&#1082;&#1072;&#1079;%20&#1086;&#1090;%2025.01.2012%20&#8470;%20&#1052;&#1052;&#1042;-7-625.rtf" TargetMode="External"/><Relationship Id="rId494" Type="http://schemas.openxmlformats.org/officeDocument/2006/relationships/hyperlink" Target="file:///C:\Users\kostikova.irina\Downloads\&#1055;&#1088;&#1080;&#1082;&#1072;&#1079;%20&#1086;&#1090;%2025.01.2012%20&#8470;%20&#1052;&#1052;&#1042;-7-625.rtf" TargetMode="External"/><Relationship Id="rId508" Type="http://schemas.openxmlformats.org/officeDocument/2006/relationships/hyperlink" Target="file:///C:\Users\kostikova.irina\Downloads\&#1055;&#1088;&#1080;&#1082;&#1072;&#1079;%20&#1086;&#1090;%2025.01.2012%20&#8470;%20&#1052;&#1052;&#1042;-7-625.rtf" TargetMode="External"/><Relationship Id="rId715" Type="http://schemas.openxmlformats.org/officeDocument/2006/relationships/hyperlink" Target="file:///C:\Users\kostikova.irina\Downloads\&#1055;&#1088;&#1080;&#1082;&#1072;&#1079;%20&#1086;&#1090;%2025.01.2012%20&#8470;%20&#1052;&#1052;&#1042;-7-625.rtf" TargetMode="External"/><Relationship Id="rId922" Type="http://schemas.openxmlformats.org/officeDocument/2006/relationships/hyperlink" Target="file:///C:\Users\kostikova.irina\Downloads\&#1055;&#1088;&#1080;&#1082;&#1072;&#1079;%20&#1086;&#1090;%2025.01.2012%20&#8470;%20&#1052;&#1052;&#1042;-7-625.rtf" TargetMode="External"/><Relationship Id="rId1138" Type="http://schemas.openxmlformats.org/officeDocument/2006/relationships/hyperlink" Target="file:///C:\Users\kostikova.irina\Downloads\&#1055;&#1088;&#1080;&#1082;&#1072;&#1079;%20&#1086;&#1090;%2025.01.2012%20&#8470;%20&#1052;&#1052;&#1042;-7-625.rtf" TargetMode="External"/><Relationship Id="rId147" Type="http://schemas.openxmlformats.org/officeDocument/2006/relationships/hyperlink" Target="file:///C:\Users\kostikova.irina\Downloads\&#1055;&#1088;&#1080;&#1082;&#1072;&#1079;%20&#1086;&#1090;%2025.01.2012%20&#8470;%20&#1052;&#1052;&#1042;-7-625.rtf" TargetMode="External"/><Relationship Id="rId354" Type="http://schemas.openxmlformats.org/officeDocument/2006/relationships/hyperlink" Target="file:///C:\Users\kostikova.irina\Downloads\&#1055;&#1088;&#1080;&#1082;&#1072;&#1079;%20&#1086;&#1090;%2025.01.2012%20&#8470;%20&#1052;&#1052;&#1042;-7-625.rtf" TargetMode="External"/><Relationship Id="rId799" Type="http://schemas.openxmlformats.org/officeDocument/2006/relationships/hyperlink" Target="file:///C:\Users\kostikova.irina\Downloads\&#1055;&#1088;&#1080;&#1082;&#1072;&#1079;%20&#1086;&#1090;%2025.01.2012%20&#8470;%20&#1052;&#1052;&#1042;-7-625.rtf" TargetMode="External"/><Relationship Id="rId1191" Type="http://schemas.openxmlformats.org/officeDocument/2006/relationships/hyperlink" Target="file:///C:\Users\kostikova.irina\Downloads\&#1055;&#1088;&#1080;&#1082;&#1072;&#1079;%20&#1086;&#1090;%2025.01.2012%20&#8470;%20&#1052;&#1052;&#1042;-7-625.rtf" TargetMode="External"/><Relationship Id="rId1205" Type="http://schemas.openxmlformats.org/officeDocument/2006/relationships/hyperlink" Target="file:///C:\Users\kostikova.irina\Downloads\&#1055;&#1088;&#1080;&#1082;&#1072;&#1079;%20&#1086;&#1090;%2025.01.2012%20&#8470;%20&#1052;&#1052;&#1042;-7-625.rtf" TargetMode="External"/><Relationship Id="rId51" Type="http://schemas.openxmlformats.org/officeDocument/2006/relationships/hyperlink" Target="file:///C:\Users\kostikova.irina\Downloads\&#1055;&#1088;&#1080;&#1082;&#1072;&#1079;%20&#1086;&#1090;%2025.01.2012%20&#8470;%20&#1052;&#1052;&#1042;-7-625.rtf" TargetMode="External"/><Relationship Id="rId561" Type="http://schemas.openxmlformats.org/officeDocument/2006/relationships/hyperlink" Target="file:///C:\Users\kostikova.irina\Downloads\&#1055;&#1088;&#1080;&#1082;&#1072;&#1079;%20&#1086;&#1090;%2025.01.2012%20&#8470;%20&#1052;&#1052;&#1042;-7-625.rtf" TargetMode="External"/><Relationship Id="rId659" Type="http://schemas.openxmlformats.org/officeDocument/2006/relationships/hyperlink" Target="file:///C:\Users\kostikova.irina\Downloads\&#1055;&#1088;&#1080;&#1082;&#1072;&#1079;%20&#1086;&#1090;%2025.01.2012%20&#8470;%20&#1052;&#1052;&#1042;-7-625.rtf" TargetMode="External"/><Relationship Id="rId866" Type="http://schemas.openxmlformats.org/officeDocument/2006/relationships/hyperlink" Target="file:///C:\Users\kostikova.irina\Downloads\&#1055;&#1088;&#1080;&#1082;&#1072;&#1079;%20&#1086;&#1090;%2025.01.2012%20&#8470;%20&#1052;&#1052;&#1042;-7-625.rtf" TargetMode="External"/><Relationship Id="rId1289" Type="http://schemas.openxmlformats.org/officeDocument/2006/relationships/hyperlink" Target="file:///C:\Users\kostikova.irina\Downloads\&#1055;&#1088;&#1080;&#1082;&#1072;&#1079;%20&#1086;&#1090;%2025.01.2012%20&#8470;%20&#1052;&#1052;&#1042;-7-625.rtf" TargetMode="External"/><Relationship Id="rId214" Type="http://schemas.openxmlformats.org/officeDocument/2006/relationships/hyperlink" Target="file:///C:\Users\kostikova.irina\Downloads\&#1055;&#1088;&#1080;&#1082;&#1072;&#1079;%20&#1086;&#1090;%2025.01.2012%20&#8470;%20&#1052;&#1052;&#1042;-7-625.rtf" TargetMode="External"/><Relationship Id="rId298" Type="http://schemas.openxmlformats.org/officeDocument/2006/relationships/hyperlink" Target="file:///C:\Users\kostikova.irina\Downloads\&#1055;&#1088;&#1080;&#1082;&#1072;&#1079;%20&#1086;&#1090;%2025.01.2012%20&#8470;%20&#1052;&#1052;&#1042;-7-625.rtf" TargetMode="External"/><Relationship Id="rId421" Type="http://schemas.openxmlformats.org/officeDocument/2006/relationships/hyperlink" Target="file:///C:\Users\kostikova.irina\Downloads\&#1055;&#1088;&#1080;&#1082;&#1072;&#1079;%20&#1086;&#1090;%2025.01.2012%20&#8470;%20&#1052;&#1052;&#1042;-7-625.rtf" TargetMode="External"/><Relationship Id="rId519" Type="http://schemas.openxmlformats.org/officeDocument/2006/relationships/hyperlink" Target="file:///C:\Users\kostikova.irina\Downloads\&#1055;&#1088;&#1080;&#1082;&#1072;&#1079;%20&#1086;&#1090;%2025.01.2012%20&#8470;%20&#1052;&#1052;&#1042;-7-625.rtf" TargetMode="External"/><Relationship Id="rId1051" Type="http://schemas.openxmlformats.org/officeDocument/2006/relationships/hyperlink" Target="file:///C:\Users\kostikova.irina\Downloads\&#1055;&#1088;&#1080;&#1082;&#1072;&#1079;%20&#1086;&#1090;%2025.01.2012%20&#8470;%20&#1052;&#1052;&#1042;-7-625.rtf" TargetMode="External"/><Relationship Id="rId1149" Type="http://schemas.openxmlformats.org/officeDocument/2006/relationships/hyperlink" Target="file:///C:\Users\kostikova.irina\Downloads\&#1055;&#1088;&#1080;&#1082;&#1072;&#1079;%20&#1086;&#1090;%2025.01.2012%20&#8470;%20&#1052;&#1052;&#1042;-7-625.rtf" TargetMode="External"/><Relationship Id="rId158" Type="http://schemas.openxmlformats.org/officeDocument/2006/relationships/hyperlink" Target="file:///C:\Users\kostikova.irina\Downloads\&#1055;&#1088;&#1080;&#1082;&#1072;&#1079;%20&#1086;&#1090;%2025.01.2012%20&#8470;%20&#1052;&#1052;&#1042;-7-625.rtf" TargetMode="External"/><Relationship Id="rId726" Type="http://schemas.openxmlformats.org/officeDocument/2006/relationships/hyperlink" Target="file:///C:\Users\kostikova.irina\Downloads\&#1055;&#1088;&#1080;&#1082;&#1072;&#1079;%20&#1086;&#1090;%2025.01.2012%20&#8470;%20&#1052;&#1052;&#1042;-7-625.rtf" TargetMode="External"/><Relationship Id="rId933" Type="http://schemas.openxmlformats.org/officeDocument/2006/relationships/hyperlink" Target="file:///C:\Users\kostikova.irina\Downloads\&#1055;&#1088;&#1080;&#1082;&#1072;&#1079;%20&#1086;&#1090;%2025.01.2012%20&#8470;%20&#1052;&#1052;&#1042;-7-625.rtf" TargetMode="External"/><Relationship Id="rId1009" Type="http://schemas.openxmlformats.org/officeDocument/2006/relationships/hyperlink" Target="file:///C:\Users\kostikova.irina\Downloads\&#1055;&#1088;&#1080;&#1082;&#1072;&#1079;%20&#1086;&#1090;%2025.01.2012%20&#8470;%20&#1052;&#1052;&#1042;-7-625.rtf" TargetMode="External"/><Relationship Id="rId62" Type="http://schemas.openxmlformats.org/officeDocument/2006/relationships/hyperlink" Target="file:///C:\Users\kostikova.irina\Downloads\&#1055;&#1088;&#1080;&#1082;&#1072;&#1079;%20&#1086;&#1090;%2025.01.2012%20&#8470;%20&#1052;&#1052;&#1042;-7-625.rtf" TargetMode="External"/><Relationship Id="rId365" Type="http://schemas.openxmlformats.org/officeDocument/2006/relationships/hyperlink" Target="file:///C:\Users\kostikova.irina\Downloads\&#1055;&#1088;&#1080;&#1082;&#1072;&#1079;%20&#1086;&#1090;%2025.01.2012%20&#8470;%20&#1052;&#1052;&#1042;-7-625.rtf" TargetMode="External"/><Relationship Id="rId572" Type="http://schemas.openxmlformats.org/officeDocument/2006/relationships/hyperlink" Target="file:///C:\Users\kostikova.irina\Downloads\&#1055;&#1088;&#1080;&#1082;&#1072;&#1079;%20&#1086;&#1090;%2025.01.2012%20&#8470;%20&#1052;&#1052;&#1042;-7-625.rtf" TargetMode="External"/><Relationship Id="rId1216" Type="http://schemas.openxmlformats.org/officeDocument/2006/relationships/hyperlink" Target="file:///C:\Users\kostikova.irina\Downloads\&#1055;&#1088;&#1080;&#1082;&#1072;&#1079;%20&#1086;&#1090;%2025.01.2012%20&#8470;%20&#1052;&#1052;&#1042;-7-625.rtf" TargetMode="External"/><Relationship Id="rId225" Type="http://schemas.openxmlformats.org/officeDocument/2006/relationships/hyperlink" Target="file:///C:\Users\kostikova.irina\Downloads\&#1055;&#1088;&#1080;&#1082;&#1072;&#1079;%20&#1086;&#1090;%2025.01.2012%20&#8470;%20&#1052;&#1052;&#1042;-7-625.rtf" TargetMode="External"/><Relationship Id="rId432" Type="http://schemas.openxmlformats.org/officeDocument/2006/relationships/hyperlink" Target="file:///C:\Users\kostikova.irina\Downloads\&#1055;&#1088;&#1080;&#1082;&#1072;&#1079;%20&#1086;&#1090;%2025.01.2012%20&#8470;%20&#1052;&#1052;&#1042;-7-625.rtf" TargetMode="External"/><Relationship Id="rId877" Type="http://schemas.openxmlformats.org/officeDocument/2006/relationships/hyperlink" Target="file:///C:\Users\kostikova.irina\Downloads\&#1055;&#1088;&#1080;&#1082;&#1072;&#1079;%20&#1086;&#1090;%2025.01.2012%20&#8470;%20&#1052;&#1052;&#1042;-7-625.rtf" TargetMode="External"/><Relationship Id="rId1062" Type="http://schemas.openxmlformats.org/officeDocument/2006/relationships/hyperlink" Target="file:///C:\Users\kostikova.irina\Downloads\&#1055;&#1088;&#1080;&#1082;&#1072;&#1079;%20&#1086;&#1090;%2025.01.2012%20&#8470;%20&#1052;&#1052;&#1042;-7-625.rtf" TargetMode="External"/><Relationship Id="rId737" Type="http://schemas.openxmlformats.org/officeDocument/2006/relationships/hyperlink" Target="file:///C:\Users\kostikova.irina\Downloads\&#1055;&#1088;&#1080;&#1082;&#1072;&#1079;%20&#1086;&#1090;%2025.01.2012%20&#8470;%20&#1052;&#1052;&#1042;-7-625.rtf" TargetMode="External"/><Relationship Id="rId944" Type="http://schemas.openxmlformats.org/officeDocument/2006/relationships/hyperlink" Target="file:///C:\Users\kostikova.irina\Downloads\&#1055;&#1088;&#1080;&#1082;&#1072;&#1079;%20&#1086;&#1090;%2025.01.2012%20&#8470;%20&#1052;&#1052;&#1042;-7-625.rtf" TargetMode="External"/><Relationship Id="rId73" Type="http://schemas.openxmlformats.org/officeDocument/2006/relationships/hyperlink" Target="file:///C:\Users\kostikova.irina\Downloads\&#1055;&#1088;&#1080;&#1082;&#1072;&#1079;%20&#1086;&#1090;%2025.01.2012%20&#8470;%20&#1052;&#1052;&#1042;-7-625.rtf" TargetMode="External"/><Relationship Id="rId169" Type="http://schemas.openxmlformats.org/officeDocument/2006/relationships/hyperlink" Target="file:///C:\Users\kostikova.irina\Downloads\&#1055;&#1088;&#1080;&#1082;&#1072;&#1079;%20&#1086;&#1090;%2025.01.2012%20&#8470;%20&#1052;&#1052;&#1042;-7-625.rtf" TargetMode="External"/><Relationship Id="rId376" Type="http://schemas.openxmlformats.org/officeDocument/2006/relationships/hyperlink" Target="file:///C:\Users\kostikova.irina\Downloads\&#1055;&#1088;&#1080;&#1082;&#1072;&#1079;%20&#1086;&#1090;%2025.01.2012%20&#8470;%20&#1052;&#1052;&#1042;-7-625.rtf" TargetMode="External"/><Relationship Id="rId583" Type="http://schemas.openxmlformats.org/officeDocument/2006/relationships/hyperlink" Target="file:///C:\Users\kostikova.irina\Downloads\&#1055;&#1088;&#1080;&#1082;&#1072;&#1079;%20&#1086;&#1090;%2025.01.2012%20&#8470;%20&#1052;&#1052;&#1042;-7-625.rtf" TargetMode="External"/><Relationship Id="rId790" Type="http://schemas.openxmlformats.org/officeDocument/2006/relationships/hyperlink" Target="file:///C:\Users\kostikova.irina\Downloads\&#1055;&#1088;&#1080;&#1082;&#1072;&#1079;%20&#1086;&#1090;%2025.01.2012%20&#8470;%20&#1052;&#1052;&#1042;-7-625.rtf" TargetMode="External"/><Relationship Id="rId804" Type="http://schemas.openxmlformats.org/officeDocument/2006/relationships/hyperlink" Target="file:///C:\Users\kostikova.irina\Downloads\&#1055;&#1088;&#1080;&#1082;&#1072;&#1079;%20&#1086;&#1090;%2025.01.2012%20&#8470;%20&#1052;&#1052;&#1042;-7-625.rtf" TargetMode="External"/><Relationship Id="rId1227" Type="http://schemas.openxmlformats.org/officeDocument/2006/relationships/hyperlink" Target="file:///C:\Users\kostikova.irina\Downloads\&#1055;&#1088;&#1080;&#1082;&#1072;&#1079;%20&#1086;&#1090;%2025.01.2012%20&#8470;%20&#1052;&#1052;&#1042;-7-625.rtf" TargetMode="External"/><Relationship Id="rId4" Type="http://schemas.openxmlformats.org/officeDocument/2006/relationships/hyperlink" Target="file:///C:\Users\kostikova.irina\Downloads\&#1055;&#1088;&#1080;&#1082;&#1072;&#1079;%20&#1086;&#1090;%2025.01.2012%20&#8470;%20&#1052;&#1052;&#1042;-7-625.rtf" TargetMode="External"/><Relationship Id="rId236" Type="http://schemas.openxmlformats.org/officeDocument/2006/relationships/hyperlink" Target="file:///C:\Users\kostikova.irina\Downloads\&#1055;&#1088;&#1080;&#1082;&#1072;&#1079;%20&#1086;&#1090;%2025.01.2012%20&#8470;%20&#1052;&#1052;&#1042;-7-625.rtf" TargetMode="External"/><Relationship Id="rId443" Type="http://schemas.openxmlformats.org/officeDocument/2006/relationships/hyperlink" Target="file:///C:\Users\kostikova.irina\Downloads\&#1055;&#1088;&#1080;&#1082;&#1072;&#1079;%20&#1086;&#1090;%2025.01.2012%20&#8470;%20&#1052;&#1052;&#1042;-7-625.rtf" TargetMode="External"/><Relationship Id="rId650" Type="http://schemas.openxmlformats.org/officeDocument/2006/relationships/hyperlink" Target="file:///C:\Users\kostikova.irina\Downloads\&#1055;&#1088;&#1080;&#1082;&#1072;&#1079;%20&#1086;&#1090;%2025.01.2012%20&#8470;%20&#1052;&#1052;&#1042;-7-625.rtf" TargetMode="External"/><Relationship Id="rId888" Type="http://schemas.openxmlformats.org/officeDocument/2006/relationships/hyperlink" Target="file:///C:\Users\kostikova.irina\Downloads\&#1055;&#1088;&#1080;&#1082;&#1072;&#1079;%20&#1086;&#1090;%2025.01.2012%20&#8470;%20&#1052;&#1052;&#1042;-7-625.rtf" TargetMode="External"/><Relationship Id="rId1073" Type="http://schemas.openxmlformats.org/officeDocument/2006/relationships/hyperlink" Target="file:///C:\Users\kostikova.irina\Downloads\&#1055;&#1088;&#1080;&#1082;&#1072;&#1079;%20&#1086;&#1090;%2025.01.2012%20&#8470;%20&#1052;&#1052;&#1042;-7-625.rtf" TargetMode="External"/><Relationship Id="rId1280" Type="http://schemas.openxmlformats.org/officeDocument/2006/relationships/hyperlink" Target="file:///C:\Users\kostikova.irina\Downloads\&#1055;&#1088;&#1080;&#1082;&#1072;&#1079;%20&#1086;&#1090;%2025.01.2012%20&#8470;%20&#1052;&#1052;&#1042;-7-625.rtf" TargetMode="External"/><Relationship Id="rId303" Type="http://schemas.openxmlformats.org/officeDocument/2006/relationships/hyperlink" Target="file:///C:\Users\kostikova.irina\Downloads\&#1055;&#1088;&#1080;&#1082;&#1072;&#1079;%20&#1086;&#1090;%2025.01.2012%20&#8470;%20&#1052;&#1052;&#1042;-7-625.rtf" TargetMode="External"/><Relationship Id="rId748" Type="http://schemas.openxmlformats.org/officeDocument/2006/relationships/hyperlink" Target="file:///C:\Users\kostikova.irina\Downloads\&#1055;&#1088;&#1080;&#1082;&#1072;&#1079;%20&#1086;&#1090;%2025.01.2012%20&#8470;%20&#1052;&#1052;&#1042;-7-625.rtf" TargetMode="External"/><Relationship Id="rId955" Type="http://schemas.openxmlformats.org/officeDocument/2006/relationships/hyperlink" Target="file:///C:\Users\kostikova.irina\Downloads\&#1055;&#1088;&#1080;&#1082;&#1072;&#1079;%20&#1086;&#1090;%2025.01.2012%20&#8470;%20&#1052;&#1052;&#1042;-7-625.rtf" TargetMode="External"/><Relationship Id="rId1140" Type="http://schemas.openxmlformats.org/officeDocument/2006/relationships/hyperlink" Target="file:///C:\Users\kostikova.irina\Downloads\&#1055;&#1088;&#1080;&#1082;&#1072;&#1079;%20&#1086;&#1090;%2025.01.2012%20&#8470;%20&#1052;&#1052;&#1042;-7-625.rtf" TargetMode="External"/><Relationship Id="rId84" Type="http://schemas.openxmlformats.org/officeDocument/2006/relationships/hyperlink" Target="file:///C:\Users\kostikova.irina\Downloads\&#1055;&#1088;&#1080;&#1082;&#1072;&#1079;%20&#1086;&#1090;%2025.01.2012%20&#8470;%20&#1052;&#1052;&#1042;-7-625.rtf" TargetMode="External"/><Relationship Id="rId387" Type="http://schemas.openxmlformats.org/officeDocument/2006/relationships/hyperlink" Target="file:///C:\Users\kostikova.irina\Downloads\&#1055;&#1088;&#1080;&#1082;&#1072;&#1079;%20&#1086;&#1090;%2025.01.2012%20&#8470;%20&#1052;&#1052;&#1042;-7-625.rtf" TargetMode="External"/><Relationship Id="rId510" Type="http://schemas.openxmlformats.org/officeDocument/2006/relationships/hyperlink" Target="file:///C:\Users\kostikova.irina\Downloads\&#1055;&#1088;&#1080;&#1082;&#1072;&#1079;%20&#1086;&#1090;%2025.01.2012%20&#8470;%20&#1052;&#1052;&#1042;-7-625.rtf" TargetMode="External"/><Relationship Id="rId594" Type="http://schemas.openxmlformats.org/officeDocument/2006/relationships/hyperlink" Target="file:///C:\Users\kostikova.irina\Downloads\&#1055;&#1088;&#1080;&#1082;&#1072;&#1079;%20&#1086;&#1090;%2025.01.2012%20&#8470;%20&#1052;&#1052;&#1042;-7-625.rtf" TargetMode="External"/><Relationship Id="rId608" Type="http://schemas.openxmlformats.org/officeDocument/2006/relationships/hyperlink" Target="file:///C:\Users\kostikova.irina\Downloads\&#1055;&#1088;&#1080;&#1082;&#1072;&#1079;%20&#1086;&#1090;%2025.01.2012%20&#8470;%20&#1052;&#1052;&#1042;-7-625.rtf" TargetMode="External"/><Relationship Id="rId815" Type="http://schemas.openxmlformats.org/officeDocument/2006/relationships/hyperlink" Target="file:///C:\Users\kostikova.irina\Downloads\&#1055;&#1088;&#1080;&#1082;&#1072;&#1079;%20&#1086;&#1090;%2025.01.2012%20&#8470;%20&#1052;&#1052;&#1042;-7-625.rtf" TargetMode="External"/><Relationship Id="rId1238" Type="http://schemas.openxmlformats.org/officeDocument/2006/relationships/hyperlink" Target="file:///C:\Users\kostikova.irina\Downloads\&#1055;&#1088;&#1080;&#1082;&#1072;&#1079;%20&#1086;&#1090;%2025.01.2012%20&#8470;%20&#1052;&#1052;&#1042;-7-625.rtf" TargetMode="External"/><Relationship Id="rId247" Type="http://schemas.openxmlformats.org/officeDocument/2006/relationships/hyperlink" Target="file:///C:\Users\kostikova.irina\Downloads\&#1055;&#1088;&#1080;&#1082;&#1072;&#1079;%20&#1086;&#1090;%2025.01.2012%20&#8470;%20&#1052;&#1052;&#1042;-7-625.rtf" TargetMode="External"/><Relationship Id="rId899" Type="http://schemas.openxmlformats.org/officeDocument/2006/relationships/hyperlink" Target="file:///C:\Users\kostikova.irina\Downloads\&#1055;&#1088;&#1080;&#1082;&#1072;&#1079;%20&#1086;&#1090;%2025.01.2012%20&#8470;%20&#1052;&#1052;&#1042;-7-625.rtf" TargetMode="External"/><Relationship Id="rId1000" Type="http://schemas.openxmlformats.org/officeDocument/2006/relationships/hyperlink" Target="file:///C:\Users\kostikova.irina\Downloads\&#1055;&#1088;&#1080;&#1082;&#1072;&#1079;%20&#1086;&#1090;%2025.01.2012%20&#8470;%20&#1052;&#1052;&#1042;-7-625.rtf" TargetMode="External"/><Relationship Id="rId1084" Type="http://schemas.openxmlformats.org/officeDocument/2006/relationships/hyperlink" Target="file:///C:\Users\kostikova.irina\Downloads\&#1055;&#1088;&#1080;&#1082;&#1072;&#1079;%20&#1086;&#1090;%2025.01.2012%20&#8470;%20&#1052;&#1052;&#1042;-7-625.rtf" TargetMode="External"/><Relationship Id="rId1305" Type="http://schemas.openxmlformats.org/officeDocument/2006/relationships/hyperlink" Target="file:///C:\Users\kostikova.irina\Downloads\&#1055;&#1088;&#1080;&#1082;&#1072;&#1079;%20&#1086;&#1090;%2025.01.2012%20&#8470;%20&#1052;&#1052;&#1042;-7-625.rtf" TargetMode="External"/><Relationship Id="rId107" Type="http://schemas.openxmlformats.org/officeDocument/2006/relationships/hyperlink" Target="file:///C:\Users\kostikova.irina\Downloads\&#1055;&#1088;&#1080;&#1082;&#1072;&#1079;%20&#1086;&#1090;%2025.01.2012%20&#8470;%20&#1052;&#1052;&#1042;-7-625.rtf" TargetMode="External"/><Relationship Id="rId454" Type="http://schemas.openxmlformats.org/officeDocument/2006/relationships/hyperlink" Target="file:///C:\Users\kostikova.irina\Downloads\&#1055;&#1088;&#1080;&#1082;&#1072;&#1079;%20&#1086;&#1090;%2025.01.2012%20&#8470;%20&#1052;&#1052;&#1042;-7-625.rtf" TargetMode="External"/><Relationship Id="rId661" Type="http://schemas.openxmlformats.org/officeDocument/2006/relationships/hyperlink" Target="file:///C:\Users\kostikova.irina\Downloads\&#1055;&#1088;&#1080;&#1082;&#1072;&#1079;%20&#1086;&#1090;%2025.01.2012%20&#8470;%20&#1052;&#1052;&#1042;-7-625.rtf" TargetMode="External"/><Relationship Id="rId759" Type="http://schemas.openxmlformats.org/officeDocument/2006/relationships/hyperlink" Target="file:///C:\Users\kostikova.irina\Downloads\&#1055;&#1088;&#1080;&#1082;&#1072;&#1079;%20&#1086;&#1090;%2025.01.2012%20&#8470;%20&#1052;&#1052;&#1042;-7-625.rtf" TargetMode="External"/><Relationship Id="rId966" Type="http://schemas.openxmlformats.org/officeDocument/2006/relationships/hyperlink" Target="file:///C:\Users\kostikova.irina\Downloads\&#1055;&#1088;&#1080;&#1082;&#1072;&#1079;%20&#1086;&#1090;%2025.01.2012%20&#8470;%20&#1052;&#1052;&#1042;-7-625.rtf" TargetMode="External"/><Relationship Id="rId1291" Type="http://schemas.openxmlformats.org/officeDocument/2006/relationships/hyperlink" Target="file:///C:\Users\kostikova.irina\Downloads\&#1055;&#1088;&#1080;&#1082;&#1072;&#1079;%20&#1086;&#1090;%2025.01.2012%20&#8470;%20&#1052;&#1052;&#1042;-7-625.rtf" TargetMode="External"/><Relationship Id="rId11" Type="http://schemas.openxmlformats.org/officeDocument/2006/relationships/hyperlink" Target="file:///C:\Users\kostikova.irina\Downloads\&#1055;&#1088;&#1080;&#1082;&#1072;&#1079;%20&#1086;&#1090;%2025.01.2012%20&#8470;%20&#1052;&#1052;&#1042;-7-625.rtf" TargetMode="External"/><Relationship Id="rId314" Type="http://schemas.openxmlformats.org/officeDocument/2006/relationships/hyperlink" Target="file:///C:\Users\kostikova.irina\Downloads\&#1055;&#1088;&#1080;&#1082;&#1072;&#1079;%20&#1086;&#1090;%2025.01.2012%20&#8470;%20&#1052;&#1052;&#1042;-7-625.rtf" TargetMode="External"/><Relationship Id="rId398" Type="http://schemas.openxmlformats.org/officeDocument/2006/relationships/hyperlink" Target="file:///C:\Users\kostikova.irina\Downloads\&#1055;&#1088;&#1080;&#1082;&#1072;&#1079;%20&#1086;&#1090;%2025.01.2012%20&#8470;%20&#1052;&#1052;&#1042;-7-625.rtf" TargetMode="External"/><Relationship Id="rId521" Type="http://schemas.openxmlformats.org/officeDocument/2006/relationships/hyperlink" Target="file:///C:\Users\kostikova.irina\Downloads\&#1055;&#1088;&#1080;&#1082;&#1072;&#1079;%20&#1086;&#1090;%2025.01.2012%20&#8470;%20&#1052;&#1052;&#1042;-7-625.rtf" TargetMode="External"/><Relationship Id="rId619" Type="http://schemas.openxmlformats.org/officeDocument/2006/relationships/hyperlink" Target="file:///C:\Users\kostikova.irina\Downloads\&#1055;&#1088;&#1080;&#1082;&#1072;&#1079;%20&#1086;&#1090;%2025.01.2012%20&#8470;%20&#1052;&#1052;&#1042;-7-625.rtf" TargetMode="External"/><Relationship Id="rId1151" Type="http://schemas.openxmlformats.org/officeDocument/2006/relationships/hyperlink" Target="file:///C:\Users\kostikova.irina\Downloads\&#1055;&#1088;&#1080;&#1082;&#1072;&#1079;%20&#1086;&#1090;%2025.01.2012%20&#8470;%20&#1052;&#1052;&#1042;-7-625.rtf" TargetMode="External"/><Relationship Id="rId1249" Type="http://schemas.openxmlformats.org/officeDocument/2006/relationships/hyperlink" Target="file:///C:\Users\kostikova.irina\Downloads\&#1055;&#1088;&#1080;&#1082;&#1072;&#1079;%20&#1086;&#1090;%2025.01.2012%20&#8470;%20&#1052;&#1052;&#1042;-7-625.rtf" TargetMode="External"/><Relationship Id="rId95" Type="http://schemas.openxmlformats.org/officeDocument/2006/relationships/hyperlink" Target="file:///C:\Users\kostikova.irina\Downloads\&#1055;&#1088;&#1080;&#1082;&#1072;&#1079;%20&#1086;&#1090;%2025.01.2012%20&#8470;%20&#1052;&#1052;&#1042;-7-625.rtf" TargetMode="External"/><Relationship Id="rId160" Type="http://schemas.openxmlformats.org/officeDocument/2006/relationships/hyperlink" Target="file:///C:\Users\kostikova.irina\Downloads\&#1055;&#1088;&#1080;&#1082;&#1072;&#1079;%20&#1086;&#1090;%2025.01.2012%20&#8470;%20&#1052;&#1052;&#1042;-7-625.rtf" TargetMode="External"/><Relationship Id="rId826" Type="http://schemas.openxmlformats.org/officeDocument/2006/relationships/hyperlink" Target="file:///C:\Users\kostikova.irina\Downloads\&#1055;&#1088;&#1080;&#1082;&#1072;&#1079;%20&#1086;&#1090;%2025.01.2012%20&#8470;%20&#1052;&#1052;&#1042;-7-625.rtf" TargetMode="External"/><Relationship Id="rId1011" Type="http://schemas.openxmlformats.org/officeDocument/2006/relationships/hyperlink" Target="file:///C:\Users\kostikova.irina\Downloads\&#1055;&#1088;&#1080;&#1082;&#1072;&#1079;%20&#1086;&#1090;%2025.01.2012%20&#8470;%20&#1052;&#1052;&#1042;-7-625.rtf" TargetMode="External"/><Relationship Id="rId1109" Type="http://schemas.openxmlformats.org/officeDocument/2006/relationships/hyperlink" Target="file:///C:\Users\kostikova.irina\Downloads\&#1055;&#1088;&#1080;&#1082;&#1072;&#1079;%20&#1086;&#1090;%2025.01.2012%20&#8470;%20&#1052;&#1052;&#1042;-7-625.rtf" TargetMode="External"/><Relationship Id="rId258" Type="http://schemas.openxmlformats.org/officeDocument/2006/relationships/hyperlink" Target="file:///C:\Users\kostikova.irina\Downloads\&#1055;&#1088;&#1080;&#1082;&#1072;&#1079;%20&#1086;&#1090;%2025.01.2012%20&#8470;%20&#1052;&#1052;&#1042;-7-625.rtf" TargetMode="External"/><Relationship Id="rId465" Type="http://schemas.openxmlformats.org/officeDocument/2006/relationships/hyperlink" Target="file:///C:\Users\kostikova.irina\Downloads\&#1055;&#1088;&#1080;&#1082;&#1072;&#1079;%20&#1086;&#1090;%2025.01.2012%20&#8470;%20&#1052;&#1052;&#1042;-7-625.rtf" TargetMode="External"/><Relationship Id="rId672" Type="http://schemas.openxmlformats.org/officeDocument/2006/relationships/hyperlink" Target="file:///C:\Users\kostikova.irina\Downloads\&#1055;&#1088;&#1080;&#1082;&#1072;&#1079;%20&#1086;&#1090;%2025.01.2012%20&#8470;%20&#1052;&#1052;&#1042;-7-625.rtf" TargetMode="External"/><Relationship Id="rId1095" Type="http://schemas.openxmlformats.org/officeDocument/2006/relationships/hyperlink" Target="file:///C:\Users\kostikova.irina\Downloads\&#1055;&#1088;&#1080;&#1082;&#1072;&#1079;%20&#1086;&#1090;%2025.01.2012%20&#8470;%20&#1052;&#1052;&#1042;-7-625.rtf" TargetMode="External"/><Relationship Id="rId22" Type="http://schemas.openxmlformats.org/officeDocument/2006/relationships/hyperlink" Target="file:///C:\Users\kostikova.irina\Downloads\&#1055;&#1088;&#1080;&#1082;&#1072;&#1079;%20&#1086;&#1090;%2025.01.2012%20&#8470;%20&#1052;&#1052;&#1042;-7-625.rtf" TargetMode="External"/><Relationship Id="rId118" Type="http://schemas.openxmlformats.org/officeDocument/2006/relationships/hyperlink" Target="file:///C:\Users\kostikova.irina\Downloads\&#1055;&#1088;&#1080;&#1082;&#1072;&#1079;%20&#1086;&#1090;%2025.01.2012%20&#8470;%20&#1052;&#1052;&#1042;-7-625.rtf" TargetMode="External"/><Relationship Id="rId325" Type="http://schemas.openxmlformats.org/officeDocument/2006/relationships/hyperlink" Target="file:///C:\Users\kostikova.irina\Downloads\&#1055;&#1088;&#1080;&#1082;&#1072;&#1079;%20&#1086;&#1090;%2025.01.2012%20&#8470;%20&#1052;&#1052;&#1042;-7-625.rtf" TargetMode="External"/><Relationship Id="rId532" Type="http://schemas.openxmlformats.org/officeDocument/2006/relationships/hyperlink" Target="file:///C:\Users\kostikova.irina\Downloads\&#1055;&#1088;&#1080;&#1082;&#1072;&#1079;%20&#1086;&#1090;%2025.01.2012%20&#8470;%20&#1052;&#1052;&#1042;-7-625.rtf" TargetMode="External"/><Relationship Id="rId977" Type="http://schemas.openxmlformats.org/officeDocument/2006/relationships/hyperlink" Target="file:///C:\Users\kostikova.irina\Downloads\&#1055;&#1088;&#1080;&#1082;&#1072;&#1079;%20&#1086;&#1090;%2025.01.2012%20&#8470;%20&#1052;&#1052;&#1042;-7-625.rtf" TargetMode="External"/><Relationship Id="rId1162" Type="http://schemas.openxmlformats.org/officeDocument/2006/relationships/hyperlink" Target="file:///C:\Users\kostikova.irina\Downloads\&#1055;&#1088;&#1080;&#1082;&#1072;&#1079;%20&#1086;&#1090;%2025.01.2012%20&#8470;%20&#1052;&#1052;&#1042;-7-625.rtf" TargetMode="External"/><Relationship Id="rId171" Type="http://schemas.openxmlformats.org/officeDocument/2006/relationships/hyperlink" Target="file:///C:\Users\kostikova.irina\Downloads\&#1055;&#1088;&#1080;&#1082;&#1072;&#1079;%20&#1086;&#1090;%2025.01.2012%20&#8470;%20&#1052;&#1052;&#1042;-7-625.rtf" TargetMode="External"/><Relationship Id="rId837" Type="http://schemas.openxmlformats.org/officeDocument/2006/relationships/hyperlink" Target="file:///C:\Users\kostikova.irina\Downloads\&#1055;&#1088;&#1080;&#1082;&#1072;&#1079;%20&#1086;&#1090;%2025.01.2012%20&#8470;%20&#1052;&#1052;&#1042;-7-625.rtf" TargetMode="External"/><Relationship Id="rId1022" Type="http://schemas.openxmlformats.org/officeDocument/2006/relationships/hyperlink" Target="file:///C:\Users\kostikova.irina\Downloads\&#1055;&#1088;&#1080;&#1082;&#1072;&#1079;%20&#1086;&#1090;%2025.01.2012%20&#8470;%20&#1052;&#1052;&#1042;-7-625.rtf" TargetMode="External"/><Relationship Id="rId269" Type="http://schemas.openxmlformats.org/officeDocument/2006/relationships/hyperlink" Target="file:///C:\Users\kostikova.irina\Downloads\&#1055;&#1088;&#1080;&#1082;&#1072;&#1079;%20&#1086;&#1090;%2025.01.2012%20&#8470;%20&#1052;&#1052;&#1042;-7-625.rtf" TargetMode="External"/><Relationship Id="rId476" Type="http://schemas.openxmlformats.org/officeDocument/2006/relationships/hyperlink" Target="file:///C:\Users\kostikova.irina\Downloads\&#1055;&#1088;&#1080;&#1082;&#1072;&#1079;%20&#1086;&#1090;%2025.01.2012%20&#8470;%20&#1052;&#1052;&#1042;-7-625.rtf" TargetMode="External"/><Relationship Id="rId683" Type="http://schemas.openxmlformats.org/officeDocument/2006/relationships/hyperlink" Target="file:///C:\Users\kostikova.irina\Downloads\&#1055;&#1088;&#1080;&#1082;&#1072;&#1079;%20&#1086;&#1090;%2025.01.2012%20&#8470;%20&#1052;&#1052;&#1042;-7-625.rtf" TargetMode="External"/><Relationship Id="rId890" Type="http://schemas.openxmlformats.org/officeDocument/2006/relationships/hyperlink" Target="file:///C:\Users\kostikova.irina\Downloads\&#1055;&#1088;&#1080;&#1082;&#1072;&#1079;%20&#1086;&#1090;%2025.01.2012%20&#8470;%20&#1052;&#1052;&#1042;-7-625.rtf" TargetMode="External"/><Relationship Id="rId904" Type="http://schemas.openxmlformats.org/officeDocument/2006/relationships/hyperlink" Target="file:///C:\Users\kostikova.irina\Downloads\&#1055;&#1088;&#1080;&#1082;&#1072;&#1079;%20&#1086;&#1090;%2025.01.2012%20&#8470;%20&#1052;&#1052;&#1042;-7-625.rtf" TargetMode="External"/><Relationship Id="rId33" Type="http://schemas.openxmlformats.org/officeDocument/2006/relationships/hyperlink" Target="file:///C:\Users\kostikova.irina\Downloads\&#1055;&#1088;&#1080;&#1082;&#1072;&#1079;%20&#1086;&#1090;%2025.01.2012%20&#8470;%20&#1052;&#1052;&#1042;-7-625.rtf" TargetMode="External"/><Relationship Id="rId129" Type="http://schemas.openxmlformats.org/officeDocument/2006/relationships/hyperlink" Target="file:///C:\Users\kostikova.irina\Downloads\&#1055;&#1088;&#1080;&#1082;&#1072;&#1079;%20&#1086;&#1090;%2025.01.2012%20&#8470;%20&#1052;&#1052;&#1042;-7-625.rtf" TargetMode="External"/><Relationship Id="rId336" Type="http://schemas.openxmlformats.org/officeDocument/2006/relationships/hyperlink" Target="file:///C:\Users\kostikova.irina\Downloads\&#1055;&#1088;&#1080;&#1082;&#1072;&#1079;%20&#1086;&#1090;%2025.01.2012%20&#8470;%20&#1052;&#1052;&#1042;-7-625.rtf" TargetMode="External"/><Relationship Id="rId543" Type="http://schemas.openxmlformats.org/officeDocument/2006/relationships/hyperlink" Target="file:///C:\Users\kostikova.irina\Downloads\&#1055;&#1088;&#1080;&#1082;&#1072;&#1079;%20&#1086;&#1090;%2025.01.2012%20&#8470;%20&#1052;&#1052;&#1042;-7-625.rtf" TargetMode="External"/><Relationship Id="rId988" Type="http://schemas.openxmlformats.org/officeDocument/2006/relationships/hyperlink" Target="file:///C:\Users\kostikova.irina\Downloads\&#1055;&#1088;&#1080;&#1082;&#1072;&#1079;%20&#1086;&#1090;%2025.01.2012%20&#8470;%20&#1052;&#1052;&#1042;-7-625.rtf" TargetMode="External"/><Relationship Id="rId1173" Type="http://schemas.openxmlformats.org/officeDocument/2006/relationships/hyperlink" Target="file:///C:\Users\kostikova.irina\Downloads\&#1055;&#1088;&#1080;&#1082;&#1072;&#1079;%20&#1086;&#1090;%2025.01.2012%20&#8470;%20&#1052;&#1052;&#1042;-7-625.rtf" TargetMode="External"/><Relationship Id="rId182" Type="http://schemas.openxmlformats.org/officeDocument/2006/relationships/hyperlink" Target="file:///C:\Users\kostikova.irina\Downloads\&#1055;&#1088;&#1080;&#1082;&#1072;&#1079;%20&#1086;&#1090;%2025.01.2012%20&#8470;%20&#1052;&#1052;&#1042;-7-625.rtf" TargetMode="External"/><Relationship Id="rId403" Type="http://schemas.openxmlformats.org/officeDocument/2006/relationships/hyperlink" Target="file:///C:\Users\kostikova.irina\Downloads\&#1055;&#1088;&#1080;&#1082;&#1072;&#1079;%20&#1086;&#1090;%2025.01.2012%20&#8470;%20&#1052;&#1052;&#1042;-7-625.rtf" TargetMode="External"/><Relationship Id="rId750" Type="http://schemas.openxmlformats.org/officeDocument/2006/relationships/hyperlink" Target="file:///C:\Users\kostikova.irina\Downloads\&#1055;&#1088;&#1080;&#1082;&#1072;&#1079;%20&#1086;&#1090;%2025.01.2012%20&#8470;%20&#1052;&#1052;&#1042;-7-625.rtf" TargetMode="External"/><Relationship Id="rId848" Type="http://schemas.openxmlformats.org/officeDocument/2006/relationships/hyperlink" Target="file:///C:\Users\kostikova.irina\Downloads\&#1055;&#1088;&#1080;&#1082;&#1072;&#1079;%20&#1086;&#1090;%2025.01.2012%20&#8470;%20&#1052;&#1052;&#1042;-7-625.rtf" TargetMode="External"/><Relationship Id="rId1033" Type="http://schemas.openxmlformats.org/officeDocument/2006/relationships/hyperlink" Target="file:///C:\Users\kostikova.irina\Downloads\&#1055;&#1088;&#1080;&#1082;&#1072;&#1079;%20&#1086;&#1090;%2025.01.2012%20&#8470;%20&#1052;&#1052;&#1042;-7-625.rtf" TargetMode="External"/><Relationship Id="rId487" Type="http://schemas.openxmlformats.org/officeDocument/2006/relationships/hyperlink" Target="file:///C:\Users\kostikova.irina\Downloads\&#1055;&#1088;&#1080;&#1082;&#1072;&#1079;%20&#1086;&#1090;%2025.01.2012%20&#8470;%20&#1052;&#1052;&#1042;-7-625.rtf" TargetMode="External"/><Relationship Id="rId610" Type="http://schemas.openxmlformats.org/officeDocument/2006/relationships/hyperlink" Target="file:///C:\Users\kostikova.irina\Downloads\&#1055;&#1088;&#1080;&#1082;&#1072;&#1079;%20&#1086;&#1090;%2025.01.2012%20&#8470;%20&#1052;&#1052;&#1042;-7-625.rtf" TargetMode="External"/><Relationship Id="rId694" Type="http://schemas.openxmlformats.org/officeDocument/2006/relationships/hyperlink" Target="file:///C:\Users\kostikova.irina\Downloads\&#1055;&#1088;&#1080;&#1082;&#1072;&#1079;%20&#1086;&#1090;%2025.01.2012%20&#8470;%20&#1052;&#1052;&#1042;-7-625.rtf" TargetMode="External"/><Relationship Id="rId708" Type="http://schemas.openxmlformats.org/officeDocument/2006/relationships/hyperlink" Target="file:///C:\Users\kostikova.irina\Downloads\&#1055;&#1088;&#1080;&#1082;&#1072;&#1079;%20&#1086;&#1090;%2025.01.2012%20&#8470;%20&#1052;&#1052;&#1042;-7-625.rtf" TargetMode="External"/><Relationship Id="rId915" Type="http://schemas.openxmlformats.org/officeDocument/2006/relationships/hyperlink" Target="file:///C:\Users\kostikova.irina\Downloads\&#1055;&#1088;&#1080;&#1082;&#1072;&#1079;%20&#1086;&#1090;%2025.01.2012%20&#8470;%20&#1052;&#1052;&#1042;-7-625.rtf" TargetMode="External"/><Relationship Id="rId1240" Type="http://schemas.openxmlformats.org/officeDocument/2006/relationships/hyperlink" Target="file:///C:\Users\kostikova.irina\Downloads\&#1055;&#1088;&#1080;&#1082;&#1072;&#1079;%20&#1086;&#1090;%2025.01.2012%20&#8470;%20&#1052;&#1052;&#1042;-7-625.rtf" TargetMode="External"/><Relationship Id="rId347" Type="http://schemas.openxmlformats.org/officeDocument/2006/relationships/hyperlink" Target="file:///C:\Users\kostikova.irina\Downloads\&#1055;&#1088;&#1080;&#1082;&#1072;&#1079;%20&#1086;&#1090;%2025.01.2012%20&#8470;%20&#1052;&#1052;&#1042;-7-625.rtf" TargetMode="External"/><Relationship Id="rId999" Type="http://schemas.openxmlformats.org/officeDocument/2006/relationships/hyperlink" Target="file:///C:\Users\kostikova.irina\Downloads\&#1055;&#1088;&#1080;&#1082;&#1072;&#1079;%20&#1086;&#1090;%2025.01.2012%20&#8470;%20&#1052;&#1052;&#1042;-7-625.rtf" TargetMode="External"/><Relationship Id="rId1100" Type="http://schemas.openxmlformats.org/officeDocument/2006/relationships/hyperlink" Target="file:///C:\Users\kostikova.irina\Downloads\&#1055;&#1088;&#1080;&#1082;&#1072;&#1079;%20&#1086;&#1090;%2025.01.2012%20&#8470;%20&#1052;&#1052;&#1042;-7-625.rtf" TargetMode="External"/><Relationship Id="rId1184" Type="http://schemas.openxmlformats.org/officeDocument/2006/relationships/hyperlink" Target="file:///C:\Users\kostikova.irina\Downloads\&#1055;&#1088;&#1080;&#1082;&#1072;&#1079;%20&#1086;&#1090;%2025.01.2012%20&#8470;%20&#1052;&#1052;&#1042;-7-625.rtf" TargetMode="External"/><Relationship Id="rId44" Type="http://schemas.openxmlformats.org/officeDocument/2006/relationships/hyperlink" Target="file:///C:\Users\kostikova.irina\Downloads\&#1055;&#1088;&#1080;&#1082;&#1072;&#1079;%20&#1086;&#1090;%2025.01.2012%20&#8470;%20&#1052;&#1052;&#1042;-7-625.rtf" TargetMode="External"/><Relationship Id="rId554" Type="http://schemas.openxmlformats.org/officeDocument/2006/relationships/hyperlink" Target="file:///C:\Users\kostikova.irina\Downloads\&#1055;&#1088;&#1080;&#1082;&#1072;&#1079;%20&#1086;&#1090;%2025.01.2012%20&#8470;%20&#1052;&#1052;&#1042;-7-625.rtf" TargetMode="External"/><Relationship Id="rId761" Type="http://schemas.openxmlformats.org/officeDocument/2006/relationships/hyperlink" Target="file:///C:\Users\kostikova.irina\Downloads\&#1055;&#1088;&#1080;&#1082;&#1072;&#1079;%20&#1086;&#1090;%2025.01.2012%20&#8470;%20&#1052;&#1052;&#1042;-7-625.rtf" TargetMode="External"/><Relationship Id="rId859" Type="http://schemas.openxmlformats.org/officeDocument/2006/relationships/hyperlink" Target="file:///C:\Users\kostikova.irina\Downloads\&#1055;&#1088;&#1080;&#1082;&#1072;&#1079;%20&#1086;&#1090;%2025.01.2012%20&#8470;%20&#1052;&#1052;&#1042;-7-625.rtf" TargetMode="External"/><Relationship Id="rId193" Type="http://schemas.openxmlformats.org/officeDocument/2006/relationships/hyperlink" Target="file:///C:\Users\kostikova.irina\Downloads\&#1055;&#1088;&#1080;&#1082;&#1072;&#1079;%20&#1086;&#1090;%2025.01.2012%20&#8470;%20&#1052;&#1052;&#1042;-7-625.rtf" TargetMode="External"/><Relationship Id="rId207" Type="http://schemas.openxmlformats.org/officeDocument/2006/relationships/hyperlink" Target="file:///C:\Users\kostikova.irina\Downloads\&#1055;&#1088;&#1080;&#1082;&#1072;&#1079;%20&#1086;&#1090;%2025.01.2012%20&#8470;%20&#1052;&#1052;&#1042;-7-625.rtf" TargetMode="External"/><Relationship Id="rId414" Type="http://schemas.openxmlformats.org/officeDocument/2006/relationships/hyperlink" Target="file:///C:\Users\kostikova.irina\Downloads\&#1055;&#1088;&#1080;&#1082;&#1072;&#1079;%20&#1086;&#1090;%2025.01.2012%20&#8470;%20&#1052;&#1052;&#1042;-7-625.rtf" TargetMode="External"/><Relationship Id="rId498" Type="http://schemas.openxmlformats.org/officeDocument/2006/relationships/hyperlink" Target="file:///C:\Users\kostikova.irina\Downloads\&#1055;&#1088;&#1080;&#1082;&#1072;&#1079;%20&#1086;&#1090;%2025.01.2012%20&#8470;%20&#1052;&#1052;&#1042;-7-625.rtf" TargetMode="External"/><Relationship Id="rId621" Type="http://schemas.openxmlformats.org/officeDocument/2006/relationships/hyperlink" Target="file:///C:\Users\kostikova.irina\Downloads\&#1055;&#1088;&#1080;&#1082;&#1072;&#1079;%20&#1086;&#1090;%2025.01.2012%20&#8470;%20&#1052;&#1052;&#1042;-7-625.rtf" TargetMode="External"/><Relationship Id="rId1044" Type="http://schemas.openxmlformats.org/officeDocument/2006/relationships/hyperlink" Target="file:///C:\Users\kostikova.irina\Downloads\&#1055;&#1088;&#1080;&#1082;&#1072;&#1079;%20&#1086;&#1090;%2025.01.2012%20&#8470;%20&#1052;&#1052;&#1042;-7-625.rtf" TargetMode="External"/><Relationship Id="rId1251" Type="http://schemas.openxmlformats.org/officeDocument/2006/relationships/hyperlink" Target="file:///C:\Users\kostikova.irina\Downloads\&#1055;&#1088;&#1080;&#1082;&#1072;&#1079;%20&#1086;&#1090;%2025.01.2012%20&#8470;%20&#1052;&#1052;&#1042;-7-625.rtf" TargetMode="External"/><Relationship Id="rId260" Type="http://schemas.openxmlformats.org/officeDocument/2006/relationships/hyperlink" Target="file:///C:\Users\kostikova.irina\Downloads\&#1055;&#1088;&#1080;&#1082;&#1072;&#1079;%20&#1086;&#1090;%2025.01.2012%20&#8470;%20&#1052;&#1052;&#1042;-7-625.rtf" TargetMode="External"/><Relationship Id="rId719" Type="http://schemas.openxmlformats.org/officeDocument/2006/relationships/hyperlink" Target="file:///C:\Users\kostikova.irina\Downloads\&#1055;&#1088;&#1080;&#1082;&#1072;&#1079;%20&#1086;&#1090;%2025.01.2012%20&#8470;%20&#1052;&#1052;&#1042;-7-625.rtf" TargetMode="External"/><Relationship Id="rId926" Type="http://schemas.openxmlformats.org/officeDocument/2006/relationships/hyperlink" Target="file:///C:\Users\kostikova.irina\Downloads\&#1055;&#1088;&#1080;&#1082;&#1072;&#1079;%20&#1086;&#1090;%2025.01.2012%20&#8470;%20&#1052;&#1052;&#1042;-7-625.rtf" TargetMode="External"/><Relationship Id="rId1111" Type="http://schemas.openxmlformats.org/officeDocument/2006/relationships/hyperlink" Target="file:///C:\Users\kostikova.irina\Downloads\&#1055;&#1088;&#1080;&#1082;&#1072;&#1079;%20&#1086;&#1090;%2025.01.2012%20&#8470;%20&#1052;&#1052;&#1042;-7-625.rtf" TargetMode="External"/><Relationship Id="rId55" Type="http://schemas.openxmlformats.org/officeDocument/2006/relationships/hyperlink" Target="file:///C:\Users\kostikova.irina\Downloads\&#1055;&#1088;&#1080;&#1082;&#1072;&#1079;%20&#1086;&#1090;%2025.01.2012%20&#8470;%20&#1052;&#1052;&#1042;-7-625.rtf" TargetMode="External"/><Relationship Id="rId120" Type="http://schemas.openxmlformats.org/officeDocument/2006/relationships/hyperlink" Target="file:///C:\Users\kostikova.irina\Downloads\&#1055;&#1088;&#1080;&#1082;&#1072;&#1079;%20&#1086;&#1090;%2025.01.2012%20&#8470;%20&#1052;&#1052;&#1042;-7-625.rtf" TargetMode="External"/><Relationship Id="rId358" Type="http://schemas.openxmlformats.org/officeDocument/2006/relationships/hyperlink" Target="file:///C:\Users\kostikova.irina\Downloads\&#1055;&#1088;&#1080;&#1082;&#1072;&#1079;%20&#1086;&#1090;%2025.01.2012%20&#8470;%20&#1052;&#1052;&#1042;-7-625.rtf" TargetMode="External"/><Relationship Id="rId565" Type="http://schemas.openxmlformats.org/officeDocument/2006/relationships/hyperlink" Target="file:///C:\Users\kostikova.irina\Downloads\&#1055;&#1088;&#1080;&#1082;&#1072;&#1079;%20&#1086;&#1090;%2025.01.2012%20&#8470;%20&#1052;&#1052;&#1042;-7-625.rtf" TargetMode="External"/><Relationship Id="rId772" Type="http://schemas.openxmlformats.org/officeDocument/2006/relationships/hyperlink" Target="file:///C:\Users\kostikova.irina\Downloads\&#1055;&#1088;&#1080;&#1082;&#1072;&#1079;%20&#1086;&#1090;%2025.01.2012%20&#8470;%20&#1052;&#1052;&#1042;-7-625.rtf" TargetMode="External"/><Relationship Id="rId1195" Type="http://schemas.openxmlformats.org/officeDocument/2006/relationships/hyperlink" Target="file:///C:\Users\kostikova.irina\Downloads\&#1055;&#1088;&#1080;&#1082;&#1072;&#1079;%20&#1086;&#1090;%2025.01.2012%20&#8470;%20&#1052;&#1052;&#1042;-7-625.rtf" TargetMode="External"/><Relationship Id="rId1209" Type="http://schemas.openxmlformats.org/officeDocument/2006/relationships/hyperlink" Target="file:///C:\Users\kostikova.irina\Downloads\&#1055;&#1088;&#1080;&#1082;&#1072;&#1079;%20&#1086;&#1090;%2025.01.2012%20&#8470;%20&#1052;&#1052;&#1042;-7-625.rtf" TargetMode="External"/><Relationship Id="rId218" Type="http://schemas.openxmlformats.org/officeDocument/2006/relationships/hyperlink" Target="file:///C:\Users\kostikova.irina\Downloads\&#1055;&#1088;&#1080;&#1082;&#1072;&#1079;%20&#1086;&#1090;%2025.01.2012%20&#8470;%20&#1052;&#1052;&#1042;-7-625.rtf" TargetMode="External"/><Relationship Id="rId425" Type="http://schemas.openxmlformats.org/officeDocument/2006/relationships/hyperlink" Target="file:///C:\Users\kostikova.irina\Downloads\&#1055;&#1088;&#1080;&#1082;&#1072;&#1079;%20&#1086;&#1090;%2025.01.2012%20&#8470;%20&#1052;&#1052;&#1042;-7-625.rtf" TargetMode="External"/><Relationship Id="rId632" Type="http://schemas.openxmlformats.org/officeDocument/2006/relationships/hyperlink" Target="file:///C:\Users\kostikova.irina\Downloads\&#1055;&#1088;&#1080;&#1082;&#1072;&#1079;%20&#1086;&#1090;%2025.01.2012%20&#8470;%20&#1052;&#1052;&#1042;-7-625.rtf" TargetMode="External"/><Relationship Id="rId1055" Type="http://schemas.openxmlformats.org/officeDocument/2006/relationships/hyperlink" Target="file:///C:\Users\kostikova.irina\Downloads\&#1055;&#1088;&#1080;&#1082;&#1072;&#1079;%20&#1086;&#1090;%2025.01.2012%20&#8470;%20&#1052;&#1052;&#1042;-7-625.rtf" TargetMode="External"/><Relationship Id="rId1262" Type="http://schemas.openxmlformats.org/officeDocument/2006/relationships/hyperlink" Target="file:///C:\Users\kostikova.irina\Downloads\&#1055;&#1088;&#1080;&#1082;&#1072;&#1079;%20&#1086;&#1090;%2025.01.2012%20&#8470;%20&#1052;&#1052;&#1042;-7-625.rtf" TargetMode="External"/><Relationship Id="rId271" Type="http://schemas.openxmlformats.org/officeDocument/2006/relationships/hyperlink" Target="file:///C:\Users\kostikova.irina\Downloads\&#1055;&#1088;&#1080;&#1082;&#1072;&#1079;%20&#1086;&#1090;%2025.01.2012%20&#8470;%20&#1052;&#1052;&#1042;-7-625.rtf" TargetMode="External"/><Relationship Id="rId937" Type="http://schemas.openxmlformats.org/officeDocument/2006/relationships/hyperlink" Target="file:///C:\Users\kostikova.irina\Downloads\&#1055;&#1088;&#1080;&#1082;&#1072;&#1079;%20&#1086;&#1090;%2025.01.2012%20&#8470;%20&#1052;&#1052;&#1042;-7-625.rtf" TargetMode="External"/><Relationship Id="rId1122" Type="http://schemas.openxmlformats.org/officeDocument/2006/relationships/hyperlink" Target="file:///C:\Users\kostikova.irina\Downloads\&#1055;&#1088;&#1080;&#1082;&#1072;&#1079;%20&#1086;&#1090;%2025.01.2012%20&#8470;%20&#1052;&#1052;&#1042;-7-625.rtf" TargetMode="External"/><Relationship Id="rId66" Type="http://schemas.openxmlformats.org/officeDocument/2006/relationships/hyperlink" Target="file:///C:\Users\kostikova.irina\Downloads\&#1055;&#1088;&#1080;&#1082;&#1072;&#1079;%20&#1086;&#1090;%2025.01.2012%20&#8470;%20&#1052;&#1052;&#1042;-7-625.rtf" TargetMode="External"/><Relationship Id="rId131" Type="http://schemas.openxmlformats.org/officeDocument/2006/relationships/hyperlink" Target="file:///C:\Users\kostikova.irina\Downloads\&#1055;&#1088;&#1080;&#1082;&#1072;&#1079;%20&#1086;&#1090;%2025.01.2012%20&#8470;%20&#1052;&#1052;&#1042;-7-625.rtf" TargetMode="External"/><Relationship Id="rId369" Type="http://schemas.openxmlformats.org/officeDocument/2006/relationships/hyperlink" Target="file:///C:\Users\kostikova.irina\Downloads\&#1055;&#1088;&#1080;&#1082;&#1072;&#1079;%20&#1086;&#1090;%2025.01.2012%20&#8470;%20&#1052;&#1052;&#1042;-7-625.rtf" TargetMode="External"/><Relationship Id="rId576" Type="http://schemas.openxmlformats.org/officeDocument/2006/relationships/hyperlink" Target="file:///C:\Users\kostikova.irina\Downloads\&#1055;&#1088;&#1080;&#1082;&#1072;&#1079;%20&#1086;&#1090;%2025.01.2012%20&#8470;%20&#1052;&#1052;&#1042;-7-625.rtf" TargetMode="External"/><Relationship Id="rId783" Type="http://schemas.openxmlformats.org/officeDocument/2006/relationships/hyperlink" Target="file:///C:\Users\kostikova.irina\Downloads\&#1055;&#1088;&#1080;&#1082;&#1072;&#1079;%20&#1086;&#1090;%2025.01.2012%20&#8470;%20&#1052;&#1052;&#1042;-7-625.rtf" TargetMode="External"/><Relationship Id="rId990" Type="http://schemas.openxmlformats.org/officeDocument/2006/relationships/hyperlink" Target="file:///C:\Users\kostikova.irina\Downloads\&#1055;&#1088;&#1080;&#1082;&#1072;&#1079;%20&#1086;&#1090;%2025.01.2012%20&#8470;%20&#1052;&#1052;&#1042;-7-625.rtf" TargetMode="External"/><Relationship Id="rId229" Type="http://schemas.openxmlformats.org/officeDocument/2006/relationships/hyperlink" Target="file:///C:\Users\kostikova.irina\Downloads\&#1055;&#1088;&#1080;&#1082;&#1072;&#1079;%20&#1086;&#1090;%2025.01.2012%20&#8470;%20&#1052;&#1052;&#1042;-7-625.rtf" TargetMode="External"/><Relationship Id="rId436" Type="http://schemas.openxmlformats.org/officeDocument/2006/relationships/hyperlink" Target="file:///C:\Users\kostikova.irina\Downloads\&#1055;&#1088;&#1080;&#1082;&#1072;&#1079;%20&#1086;&#1090;%2025.01.2012%20&#8470;%20&#1052;&#1052;&#1042;-7-625.rtf" TargetMode="External"/><Relationship Id="rId643" Type="http://schemas.openxmlformats.org/officeDocument/2006/relationships/hyperlink" Target="file:///C:\Users\kostikova.irina\Downloads\&#1055;&#1088;&#1080;&#1082;&#1072;&#1079;%20&#1086;&#1090;%2025.01.2012%20&#8470;%20&#1052;&#1052;&#1042;-7-625.rtf" TargetMode="External"/><Relationship Id="rId1066" Type="http://schemas.openxmlformats.org/officeDocument/2006/relationships/hyperlink" Target="file:///C:\Users\kostikova.irina\Downloads\&#1055;&#1088;&#1080;&#1082;&#1072;&#1079;%20&#1086;&#1090;%2025.01.2012%20&#8470;%20&#1052;&#1052;&#1042;-7-625.rtf" TargetMode="External"/><Relationship Id="rId1273" Type="http://schemas.openxmlformats.org/officeDocument/2006/relationships/hyperlink" Target="file:///C:\Users\kostikova.irina\Downloads\&#1055;&#1088;&#1080;&#1082;&#1072;&#1079;%20&#1086;&#1090;%2025.01.2012%20&#8470;%20&#1052;&#1052;&#1042;-7-625.rtf" TargetMode="External"/><Relationship Id="rId850" Type="http://schemas.openxmlformats.org/officeDocument/2006/relationships/hyperlink" Target="file:///C:\Users\kostikova.irina\Downloads\&#1055;&#1088;&#1080;&#1082;&#1072;&#1079;%20&#1086;&#1090;%2025.01.2012%20&#8470;%20&#1052;&#1052;&#1042;-7-625.rtf" TargetMode="External"/><Relationship Id="rId948" Type="http://schemas.openxmlformats.org/officeDocument/2006/relationships/hyperlink" Target="file:///C:\Users\kostikova.irina\Downloads\&#1055;&#1088;&#1080;&#1082;&#1072;&#1079;%20&#1086;&#1090;%2025.01.2012%20&#8470;%20&#1052;&#1052;&#1042;-7-625.rtf" TargetMode="External"/><Relationship Id="rId1133" Type="http://schemas.openxmlformats.org/officeDocument/2006/relationships/hyperlink" Target="file:///C:\Users\kostikova.irina\Downloads\&#1055;&#1088;&#1080;&#1082;&#1072;&#1079;%20&#1086;&#1090;%2025.01.2012%20&#8470;%20&#1052;&#1052;&#1042;-7-625.rtf" TargetMode="External"/><Relationship Id="rId77" Type="http://schemas.openxmlformats.org/officeDocument/2006/relationships/hyperlink" Target="file:///C:\Users\kostikova.irina\Downloads\&#1055;&#1088;&#1080;&#1082;&#1072;&#1079;%20&#1086;&#1090;%2025.01.2012%20&#8470;%20&#1052;&#1052;&#1042;-7-625.rtf" TargetMode="External"/><Relationship Id="rId282" Type="http://schemas.openxmlformats.org/officeDocument/2006/relationships/hyperlink" Target="file:///C:\Users\kostikova.irina\Downloads\&#1055;&#1088;&#1080;&#1082;&#1072;&#1079;%20&#1086;&#1090;%2025.01.2012%20&#8470;%20&#1052;&#1052;&#1042;-7-625.rtf" TargetMode="External"/><Relationship Id="rId503" Type="http://schemas.openxmlformats.org/officeDocument/2006/relationships/hyperlink" Target="file:///C:\Users\kostikova.irina\Downloads\&#1055;&#1088;&#1080;&#1082;&#1072;&#1079;%20&#1086;&#1090;%2025.01.2012%20&#8470;%20&#1052;&#1052;&#1042;-7-625.rtf" TargetMode="External"/><Relationship Id="rId587" Type="http://schemas.openxmlformats.org/officeDocument/2006/relationships/hyperlink" Target="file:///C:\Users\kostikova.irina\Downloads\&#1055;&#1088;&#1080;&#1082;&#1072;&#1079;%20&#1086;&#1090;%2025.01.2012%20&#8470;%20&#1052;&#1052;&#1042;-7-625.rtf" TargetMode="External"/><Relationship Id="rId710" Type="http://schemas.openxmlformats.org/officeDocument/2006/relationships/hyperlink" Target="file:///C:\Users\kostikova.irina\Downloads\&#1055;&#1088;&#1080;&#1082;&#1072;&#1079;%20&#1086;&#1090;%2025.01.2012%20&#8470;%20&#1052;&#1052;&#1042;-7-625.rtf" TargetMode="External"/><Relationship Id="rId808" Type="http://schemas.openxmlformats.org/officeDocument/2006/relationships/hyperlink" Target="file:///C:\Users\kostikova.irina\Downloads\&#1055;&#1088;&#1080;&#1082;&#1072;&#1079;%20&#1086;&#1090;%2025.01.2012%20&#8470;%20&#1052;&#1052;&#1042;-7-625.rtf" TargetMode="External"/><Relationship Id="rId8" Type="http://schemas.openxmlformats.org/officeDocument/2006/relationships/hyperlink" Target="file:///C:\Users\kostikova.irina\Downloads\&#1055;&#1088;&#1080;&#1082;&#1072;&#1079;%20&#1086;&#1090;%2025.01.2012%20&#8470;%20&#1052;&#1052;&#1042;-7-625.rtf" TargetMode="External"/><Relationship Id="rId142" Type="http://schemas.openxmlformats.org/officeDocument/2006/relationships/hyperlink" Target="file:///C:\Users\kostikova.irina\Downloads\&#1055;&#1088;&#1080;&#1082;&#1072;&#1079;%20&#1086;&#1090;%2025.01.2012%20&#8470;%20&#1052;&#1052;&#1042;-7-625.rtf" TargetMode="External"/><Relationship Id="rId447" Type="http://schemas.openxmlformats.org/officeDocument/2006/relationships/hyperlink" Target="file:///C:\Users\kostikova.irina\Downloads\&#1055;&#1088;&#1080;&#1082;&#1072;&#1079;%20&#1086;&#1090;%2025.01.2012%20&#8470;%20&#1052;&#1052;&#1042;-7-625.rtf" TargetMode="External"/><Relationship Id="rId794" Type="http://schemas.openxmlformats.org/officeDocument/2006/relationships/hyperlink" Target="file:///C:\Users\kostikova.irina\Downloads\&#1055;&#1088;&#1080;&#1082;&#1072;&#1079;%20&#1086;&#1090;%2025.01.2012%20&#8470;%20&#1052;&#1052;&#1042;-7-625.rtf" TargetMode="External"/><Relationship Id="rId1077" Type="http://schemas.openxmlformats.org/officeDocument/2006/relationships/hyperlink" Target="file:///C:\Users\kostikova.irina\Downloads\&#1055;&#1088;&#1080;&#1082;&#1072;&#1079;%20&#1086;&#1090;%2025.01.2012%20&#8470;%20&#1052;&#1052;&#1042;-7-625.rtf" TargetMode="External"/><Relationship Id="rId1200" Type="http://schemas.openxmlformats.org/officeDocument/2006/relationships/hyperlink" Target="file:///C:\Users\kostikova.irina\Downloads\&#1055;&#1088;&#1080;&#1082;&#1072;&#1079;%20&#1086;&#1090;%2025.01.2012%20&#8470;%20&#1052;&#1052;&#1042;-7-625.rtf" TargetMode="External"/><Relationship Id="rId654" Type="http://schemas.openxmlformats.org/officeDocument/2006/relationships/hyperlink" Target="file:///C:\Users\kostikova.irina\Downloads\&#1055;&#1088;&#1080;&#1082;&#1072;&#1079;%20&#1086;&#1090;%2025.01.2012%20&#8470;%20&#1052;&#1052;&#1042;-7-625.rtf" TargetMode="External"/><Relationship Id="rId861" Type="http://schemas.openxmlformats.org/officeDocument/2006/relationships/hyperlink" Target="file:///C:\Users\kostikova.irina\Downloads\&#1055;&#1088;&#1080;&#1082;&#1072;&#1079;%20&#1086;&#1090;%2025.01.2012%20&#8470;%20&#1052;&#1052;&#1042;-7-625.rtf" TargetMode="External"/><Relationship Id="rId959" Type="http://schemas.openxmlformats.org/officeDocument/2006/relationships/hyperlink" Target="file:///C:\Users\kostikova.irina\Downloads\&#1055;&#1088;&#1080;&#1082;&#1072;&#1079;%20&#1086;&#1090;%2025.01.2012%20&#8470;%20&#1052;&#1052;&#1042;-7-625.rtf" TargetMode="External"/><Relationship Id="rId1284" Type="http://schemas.openxmlformats.org/officeDocument/2006/relationships/hyperlink" Target="file:///C:\Users\kostikova.irina\Downloads\&#1055;&#1088;&#1080;&#1082;&#1072;&#1079;%20&#1086;&#1090;%2025.01.2012%20&#8470;%20&#1052;&#1052;&#1042;-7-625.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42</Pages>
  <Words>-32766</Words>
  <Characters>-32766</Characters>
  <Application>Microsoft Office Outlook</Application>
  <DocSecurity>0</DocSecurity>
  <Lines>0</Lines>
  <Paragraphs>0</Paragraphs>
  <ScaleCrop>false</ScaleCrop>
  <Company>rsb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20</dc:title>
  <dc:subject/>
  <dc:creator>Костикова Ирина</dc:creator>
  <cp:keywords/>
  <dc:description/>
  <cp:lastModifiedBy>Акенина Оля</cp:lastModifiedBy>
  <cp:revision>2</cp:revision>
  <dcterms:created xsi:type="dcterms:W3CDTF">2013-07-12T08:49:00Z</dcterms:created>
  <dcterms:modified xsi:type="dcterms:W3CDTF">2013-07-12T08:49:00Z</dcterms:modified>
</cp:coreProperties>
</file>